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C2" w:rsidRPr="00E02402" w:rsidRDefault="00852CC2" w:rsidP="00AD2990">
      <w:pPr>
        <w:pStyle w:val="ZkladntextIMP"/>
        <w:spacing w:line="360" w:lineRule="auto"/>
        <w:jc w:val="center"/>
        <w:rPr>
          <w:b/>
          <w:bCs/>
          <w:spacing w:val="120"/>
          <w:sz w:val="28"/>
          <w:szCs w:val="28"/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1.3pt;margin-top:-58.4pt;width:88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MJ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" stroked="f">
            <v:textbox>
              <w:txbxContent>
                <w:p w:rsidR="00852CC2" w:rsidRPr="00C72C5D" w:rsidRDefault="00852CC2" w:rsidP="00C72C5D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  <w:lang w:val="sk-SK"/>
        </w:rPr>
        <w:t>Mestská časť Bratislava-Nové Mesto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3" o:spid="_x0000_s1027" style="position:absolute;left:0;text-align:left;z-index:251656704;visibility:visibl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ii6j+xICAAAo&#10;BAAADgAAAAAAAAAAAAAAAAAuAgAAZHJzL2Uyb0RvYy54bWxQSwECLQAUAAYACAAAACEA6utWWNcA&#10;AAACAQAADwAAAAAAAAAAAAAAAABsBAAAZHJzL2Rvd25yZXYueG1sUEsFBgAAAAAEAAQA8wAAAHAF&#10;AAAAAA==&#10;"/>
        </w:pic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Materiál na rokovanie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Miestneho zastupiteľstva</w:t>
      </w:r>
    </w:p>
    <w:p w:rsidR="00852CC2" w:rsidRPr="00E02402" w:rsidRDefault="00852CC2" w:rsidP="00F62C7B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Dňa: 14.06.2016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center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Žiadosť o poskytnutie dotácie pre OZ STOPA SLOVENSKO.– projekt „spolu pre komunitu 2“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4" o:spid="_x0000_s1028" style="position:absolute;left:0;text-align:left;z-index:251657728;visibility:visibl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</w:pic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Ind w:w="-106" w:type="dxa"/>
        <w:tblLook w:val="01E0"/>
      </w:tblPr>
      <w:tblGrid>
        <w:gridCol w:w="3096"/>
        <w:gridCol w:w="2772"/>
        <w:gridCol w:w="3420"/>
      </w:tblGrid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E02402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852CC2" w:rsidRPr="00E02402" w:rsidRDefault="00852CC2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852CC2" w:rsidRPr="00E02402">
        <w:tc>
          <w:tcPr>
            <w:tcW w:w="3096" w:type="dxa"/>
            <w:vMerge w:val="restart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Dôvodová správa</w:t>
            </w:r>
          </w:p>
        </w:tc>
      </w:tr>
      <w:tr w:rsidR="00852CC2" w:rsidRPr="00E02402">
        <w:tc>
          <w:tcPr>
            <w:tcW w:w="3096" w:type="dxa"/>
            <w:vMerge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Príloha – Žiadosť o poskytnutie dotácie, uznesenie z  Dotačnej komisie</w:t>
            </w: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rPr>
          <w:trHeight w:val="327"/>
        </w:trPr>
        <w:tc>
          <w:tcPr>
            <w:tcW w:w="3096" w:type="dxa"/>
            <w:vMerge w:val="restart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mír Mikuš"/>
              </w:smartTagPr>
              <w:r>
                <w:rPr>
                  <w:sz w:val="20"/>
                  <w:szCs w:val="20"/>
                  <w:lang w:val="sk-SK"/>
                </w:rPr>
                <w:t>Vladimír Mikuš</w:t>
              </w:r>
            </w:smartTag>
          </w:p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72" w:type="dxa"/>
            <w:vMerge w:val="restart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ab/>
            </w:r>
          </w:p>
        </w:tc>
      </w:tr>
      <w:tr w:rsidR="00852CC2" w:rsidRPr="00E02402">
        <w:trPr>
          <w:trHeight w:val="365"/>
        </w:trPr>
        <w:tc>
          <w:tcPr>
            <w:tcW w:w="3096" w:type="dxa"/>
            <w:vMerge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852CC2" w:rsidRPr="00E02402" w:rsidRDefault="00852CC2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 -</w:t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852CC2" w:rsidRPr="00E02402" w:rsidRDefault="00852CC2" w:rsidP="00B0334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41157D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852CC2" w:rsidRPr="00E02402" w:rsidRDefault="00852CC2" w:rsidP="00375C3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     </w:t>
            </w:r>
          </w:p>
        </w:tc>
        <w:tc>
          <w:tcPr>
            <w:tcW w:w="2772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52CC2" w:rsidRPr="00E02402">
        <w:tc>
          <w:tcPr>
            <w:tcW w:w="3096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852CC2" w:rsidRPr="00E02402" w:rsidRDefault="00852CC2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244127">
      <w:pPr>
        <w:tabs>
          <w:tab w:val="left" w:pos="5255"/>
        </w:tabs>
        <w:rPr>
          <w:lang w:val="sk-SK"/>
        </w:rPr>
      </w:pPr>
    </w:p>
    <w:p w:rsidR="00852CC2" w:rsidRDefault="00852CC2" w:rsidP="00244127">
      <w:pPr>
        <w:tabs>
          <w:tab w:val="left" w:pos="5255"/>
        </w:tabs>
        <w:rPr>
          <w:lang w:val="sk-SK"/>
        </w:rPr>
      </w:pPr>
    </w:p>
    <w:p w:rsidR="00852CC2" w:rsidRDefault="00852CC2" w:rsidP="00244127">
      <w:pPr>
        <w:tabs>
          <w:tab w:val="left" w:pos="5255"/>
        </w:tabs>
        <w:rPr>
          <w:lang w:val="sk-SK"/>
        </w:rPr>
      </w:pPr>
    </w:p>
    <w:p w:rsidR="00852CC2" w:rsidRDefault="00852CC2" w:rsidP="00244127">
      <w:pPr>
        <w:tabs>
          <w:tab w:val="left" w:pos="5255"/>
        </w:tabs>
        <w:rPr>
          <w:lang w:val="sk-SK"/>
        </w:rPr>
      </w:pPr>
    </w:p>
    <w:p w:rsidR="00852CC2" w:rsidRPr="00E02402" w:rsidRDefault="00852CC2" w:rsidP="00244127">
      <w:pPr>
        <w:tabs>
          <w:tab w:val="left" w:pos="5255"/>
        </w:tabs>
        <w:rPr>
          <w:lang w:val="sk-SK"/>
        </w:rPr>
      </w:pPr>
      <w:r w:rsidRPr="00E02402">
        <w:rPr>
          <w:lang w:val="sk-SK"/>
        </w:rPr>
        <w:tab/>
      </w:r>
    </w:p>
    <w:p w:rsidR="00852CC2" w:rsidRPr="0086033C" w:rsidRDefault="00852CC2" w:rsidP="00CF2BC8">
      <w:pPr>
        <w:rPr>
          <w:b/>
          <w:bCs/>
          <w:sz w:val="24"/>
          <w:szCs w:val="24"/>
          <w:lang w:val="sk-SK"/>
        </w:rPr>
      </w:pPr>
      <w:r w:rsidRPr="0086033C">
        <w:rPr>
          <w:b/>
          <w:bCs/>
          <w:sz w:val="24"/>
          <w:szCs w:val="24"/>
          <w:lang w:val="sk-SK"/>
        </w:rPr>
        <w:t>Návrh uznesenia</w:t>
      </w:r>
    </w:p>
    <w:p w:rsidR="00852CC2" w:rsidRPr="0086033C" w:rsidRDefault="00852CC2" w:rsidP="00CF2BC8">
      <w:pPr>
        <w:rPr>
          <w:b/>
          <w:bCs/>
          <w:sz w:val="24"/>
          <w:szCs w:val="24"/>
          <w:lang w:val="sk-SK"/>
        </w:rPr>
      </w:pPr>
    </w:p>
    <w:p w:rsidR="00852CC2" w:rsidRPr="0086033C" w:rsidRDefault="00852CC2" w:rsidP="00CF2BC8">
      <w:pPr>
        <w:rPr>
          <w:b/>
          <w:bCs/>
          <w:sz w:val="24"/>
          <w:szCs w:val="24"/>
          <w:lang w:val="sk-SK"/>
        </w:rPr>
      </w:pPr>
    </w:p>
    <w:p w:rsidR="00852CC2" w:rsidRPr="00BF413E" w:rsidRDefault="00852CC2" w:rsidP="00CF2BC8">
      <w:pPr>
        <w:rPr>
          <w:b/>
          <w:bCs/>
          <w:sz w:val="24"/>
          <w:szCs w:val="24"/>
          <w:lang w:val="sk-SK"/>
        </w:rPr>
      </w:pPr>
      <w:r w:rsidRPr="00BF413E">
        <w:rPr>
          <w:b/>
          <w:bCs/>
          <w:sz w:val="24"/>
          <w:szCs w:val="24"/>
          <w:lang w:val="sk-SK"/>
        </w:rPr>
        <w:t>Miestne</w:t>
      </w:r>
      <w:r>
        <w:rPr>
          <w:b/>
          <w:bCs/>
          <w:sz w:val="24"/>
          <w:szCs w:val="24"/>
          <w:lang w:val="sk-SK"/>
        </w:rPr>
        <w:t xml:space="preserve"> zastupiteľstvo</w:t>
      </w:r>
    </w:p>
    <w:p w:rsidR="00852CC2" w:rsidRDefault="00852CC2" w:rsidP="006530AE">
      <w:pPr>
        <w:rPr>
          <w:sz w:val="24"/>
          <w:szCs w:val="24"/>
          <w:lang w:val="sk-SK"/>
        </w:rPr>
      </w:pPr>
    </w:p>
    <w:p w:rsidR="00852CC2" w:rsidRDefault="00852CC2" w:rsidP="006530AE">
      <w:pPr>
        <w:rPr>
          <w:b/>
          <w:bCs/>
          <w:spacing w:val="120"/>
          <w:sz w:val="24"/>
          <w:szCs w:val="24"/>
          <w:lang w:val="sk-SK"/>
        </w:rPr>
      </w:pPr>
      <w:r>
        <w:rPr>
          <w:b/>
          <w:bCs/>
          <w:spacing w:val="120"/>
          <w:sz w:val="24"/>
          <w:szCs w:val="24"/>
          <w:lang w:val="sk-SK"/>
        </w:rPr>
        <w:t>A</w:t>
      </w:r>
      <w:r w:rsidRPr="00B160E0">
        <w:rPr>
          <w:b/>
          <w:bCs/>
          <w:spacing w:val="120"/>
          <w:sz w:val="24"/>
          <w:szCs w:val="24"/>
          <w:lang w:val="sk-SK"/>
        </w:rPr>
        <w:t xml:space="preserve"> </w:t>
      </w:r>
      <w:r>
        <w:rPr>
          <w:b/>
          <w:bCs/>
          <w:spacing w:val="120"/>
          <w:sz w:val="24"/>
          <w:szCs w:val="24"/>
          <w:lang w:val="sk-SK"/>
        </w:rPr>
        <w:t>–</w:t>
      </w:r>
      <w:r w:rsidRPr="00B160E0">
        <w:rPr>
          <w:b/>
          <w:bCs/>
          <w:spacing w:val="120"/>
          <w:sz w:val="24"/>
          <w:szCs w:val="24"/>
          <w:lang w:val="sk-SK"/>
        </w:rPr>
        <w:t xml:space="preserve"> </w:t>
      </w:r>
      <w:r>
        <w:rPr>
          <w:b/>
          <w:bCs/>
          <w:spacing w:val="120"/>
          <w:sz w:val="24"/>
          <w:szCs w:val="24"/>
          <w:lang w:val="sk-SK"/>
        </w:rPr>
        <w:t>ne</w:t>
      </w:r>
      <w:r w:rsidRPr="00B160E0">
        <w:rPr>
          <w:b/>
          <w:bCs/>
          <w:spacing w:val="120"/>
          <w:sz w:val="24"/>
          <w:szCs w:val="24"/>
          <w:lang w:val="sk-SK"/>
        </w:rPr>
        <w:t>schvaľuje</w:t>
      </w:r>
    </w:p>
    <w:p w:rsidR="00852CC2" w:rsidRDefault="00852CC2" w:rsidP="006530AE">
      <w:pPr>
        <w:rPr>
          <w:b/>
          <w:bCs/>
          <w:spacing w:val="120"/>
          <w:sz w:val="24"/>
          <w:szCs w:val="24"/>
          <w:lang w:val="sk-SK"/>
        </w:rPr>
      </w:pPr>
    </w:p>
    <w:p w:rsidR="00852CC2" w:rsidRDefault="00852CC2" w:rsidP="006530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základe uznesenia Dotačnej komisie č. 2.12 zo dňa 07.06.2016 – komisia odporúča MZ neschváliť dotáciu vo výške 4.955,00 </w:t>
      </w:r>
      <w:r>
        <w:rPr>
          <w:spacing w:val="60"/>
          <w:sz w:val="28"/>
          <w:szCs w:val="28"/>
          <w:lang w:val="sk-SK"/>
        </w:rPr>
        <w:t>€</w:t>
      </w:r>
    </w:p>
    <w:p w:rsidR="00852CC2" w:rsidRDefault="00852CC2" w:rsidP="006530AE">
      <w:pPr>
        <w:rPr>
          <w:b/>
          <w:bCs/>
          <w:spacing w:val="120"/>
          <w:sz w:val="24"/>
          <w:szCs w:val="24"/>
          <w:lang w:val="sk-SK"/>
        </w:rPr>
      </w:pPr>
    </w:p>
    <w:p w:rsidR="00852CC2" w:rsidRDefault="00852CC2" w:rsidP="00B160E0">
      <w:pPr>
        <w:pStyle w:val="ZkladntextIMP"/>
        <w:spacing w:line="360" w:lineRule="auto"/>
        <w:rPr>
          <w:b/>
          <w:bCs/>
          <w:spacing w:val="120"/>
          <w:lang w:val="sk-SK"/>
        </w:rPr>
      </w:pPr>
      <w:r>
        <w:rPr>
          <w:b/>
          <w:bCs/>
          <w:spacing w:val="120"/>
          <w:lang w:val="sk-SK"/>
        </w:rPr>
        <w:t xml:space="preserve">B- schvaľuje </w:t>
      </w:r>
    </w:p>
    <w:p w:rsidR="00852CC2" w:rsidRDefault="00852CC2" w:rsidP="000E5A5A">
      <w:pPr>
        <w:rPr>
          <w:b/>
          <w:bCs/>
          <w:spacing w:val="12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základe predloženej žiadosti dotáciu vo výške 4.955,00 </w:t>
      </w:r>
      <w:r>
        <w:rPr>
          <w:spacing w:val="60"/>
          <w:sz w:val="28"/>
          <w:szCs w:val="28"/>
          <w:lang w:val="sk-SK"/>
        </w:rPr>
        <w:t>€</w:t>
      </w:r>
    </w:p>
    <w:p w:rsidR="00852CC2" w:rsidRPr="00F970FB" w:rsidRDefault="00852CC2" w:rsidP="00F970FB">
      <w:pPr>
        <w:pStyle w:val="ZkladntextIMP"/>
        <w:spacing w:line="360" w:lineRule="auto"/>
        <w:rPr>
          <w:spacing w:val="1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pacing w:val="120"/>
          <w:sz w:val="20"/>
          <w:szCs w:val="20"/>
          <w:lang w:val="sk-SK"/>
        </w:rPr>
      </w:pPr>
      <w:r>
        <w:rPr>
          <w:spacing w:val="120"/>
          <w:sz w:val="20"/>
          <w:szCs w:val="20"/>
          <w:lang w:val="sk-SK"/>
        </w:rPr>
        <w:t>dotáciu pre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pacing w:val="60"/>
          <w:sz w:val="28"/>
          <w:szCs w:val="28"/>
          <w:lang w:val="sk-SK"/>
        </w:rPr>
        <w:t xml:space="preserve">OZ STOPA SLOVENSKO, Hattalová 6, 831 03 Bratislava 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- bez pripomienok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- s</w:t>
      </w:r>
      <w:r>
        <w:rPr>
          <w:sz w:val="20"/>
          <w:szCs w:val="20"/>
          <w:lang w:val="sk-SK"/>
        </w:rPr>
        <w:t> </w:t>
      </w:r>
      <w:r w:rsidRPr="00E02402">
        <w:rPr>
          <w:sz w:val="20"/>
          <w:szCs w:val="20"/>
          <w:lang w:val="sk-SK"/>
        </w:rPr>
        <w:t>pripomienkami</w:t>
      </w: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Pr="00E02402" w:rsidRDefault="00852CC2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</w:p>
    <w:p w:rsidR="00852CC2" w:rsidRDefault="00852CC2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Dôvodová  správa</w:t>
      </w:r>
    </w:p>
    <w:p w:rsidR="00852CC2" w:rsidRPr="008B056F" w:rsidRDefault="00852CC2" w:rsidP="00A362F8">
      <w:pPr>
        <w:rPr>
          <w:sz w:val="24"/>
          <w:szCs w:val="24"/>
          <w:lang w:val="sk-SK"/>
        </w:rPr>
      </w:pPr>
    </w:p>
    <w:p w:rsidR="00852CC2" w:rsidRDefault="00852CC2" w:rsidP="00D340F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Občianske združenie</w:t>
      </w:r>
      <w:r>
        <w:rPr>
          <w:spacing w:val="60"/>
          <w:sz w:val="28"/>
          <w:szCs w:val="28"/>
          <w:lang w:val="sk-SK"/>
        </w:rPr>
        <w:t xml:space="preserve"> STOPA SLOVENSKO</w:t>
      </w:r>
      <w:r w:rsidRPr="00056148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Hattalová 6, 831 03</w:t>
      </w:r>
      <w:r w:rsidRPr="00056148">
        <w:rPr>
          <w:sz w:val="24"/>
          <w:szCs w:val="24"/>
          <w:lang w:val="sk-SK"/>
        </w:rPr>
        <w:t xml:space="preserve"> Bratislava</w:t>
      </w:r>
      <w:r>
        <w:rPr>
          <w:sz w:val="24"/>
          <w:szCs w:val="24"/>
          <w:lang w:val="sk-SK"/>
        </w:rPr>
        <w:t xml:space="preserve"> žiada o dotáciu vo výške 4.955,00 €  na projekt „spolu pre komunitu 2“.</w:t>
      </w:r>
    </w:p>
    <w:p w:rsidR="00852CC2" w:rsidRDefault="00852CC2" w:rsidP="00D340F9">
      <w:pPr>
        <w:ind w:firstLine="708"/>
        <w:jc w:val="both"/>
        <w:rPr>
          <w:sz w:val="24"/>
          <w:szCs w:val="24"/>
          <w:lang w:val="sk-SK"/>
        </w:rPr>
      </w:pP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Poskytnutá dotácia bude slúžiť na integráciu človeka bez domova späť spoločnosti.</w:t>
      </w:r>
    </w:p>
    <w:p w:rsidR="00852CC2" w:rsidRDefault="00852CC2" w:rsidP="00E04FDA">
      <w:pPr>
        <w:jc w:val="both"/>
        <w:rPr>
          <w:sz w:val="24"/>
          <w:szCs w:val="24"/>
          <w:lang w:val="sk-SK"/>
        </w:rPr>
      </w:pP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Naši klienti v rámci projektu vyčistia, poprípade namaľujú priestory, tieto a ostatné činnosti budeme konzultovať s predkladateľmi:</w:t>
      </w:r>
    </w:p>
    <w:p w:rsidR="00852CC2" w:rsidRDefault="00852CC2" w:rsidP="00E04FDA">
      <w:pPr>
        <w:jc w:val="both"/>
        <w:rPr>
          <w:sz w:val="24"/>
          <w:szCs w:val="24"/>
          <w:lang w:val="sk-SK"/>
        </w:rPr>
      </w:pP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Predzáhradka Račianská 14 – revitalizovanie predzáhradok</w:t>
      </w: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Oprava vnútorného bloku – vchod Robotnícka 12 – Plzenská 9 – brigáda na vyčistenie úseku</w:t>
      </w: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Revitalizácia vnútorného bloku na ulici Odbojárov - brigáda na vyčistenie úseku</w:t>
      </w:r>
    </w:p>
    <w:p w:rsidR="00852CC2" w:rsidRDefault="00852CC2" w:rsidP="00E04FDA">
      <w:pPr>
        <w:jc w:val="both"/>
        <w:rPr>
          <w:sz w:val="24"/>
          <w:szCs w:val="24"/>
          <w:lang w:val="sk-SK"/>
        </w:rPr>
      </w:pPr>
    </w:p>
    <w:p w:rsidR="00852CC2" w:rsidRDefault="00852CC2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Očakávaný</w:t>
      </w:r>
      <w:bookmarkStart w:id="0" w:name="_GoBack"/>
      <w:bookmarkEnd w:id="0"/>
      <w:r>
        <w:rPr>
          <w:sz w:val="24"/>
          <w:szCs w:val="24"/>
          <w:lang w:val="sk-SK"/>
        </w:rPr>
        <w:t xml:space="preserve"> počet účastníkov: 30</w:t>
      </w:r>
    </w:p>
    <w:p w:rsidR="00852CC2" w:rsidRPr="00CF2BC8" w:rsidRDefault="00852CC2" w:rsidP="00E04FDA">
      <w:pPr>
        <w:jc w:val="both"/>
        <w:rPr>
          <w:sz w:val="24"/>
          <w:szCs w:val="24"/>
          <w:lang w:val="sk-SK"/>
        </w:rPr>
      </w:pPr>
    </w:p>
    <w:p w:rsidR="00852CC2" w:rsidRDefault="00852CC2" w:rsidP="00A362F8">
      <w:pPr>
        <w:rPr>
          <w:sz w:val="24"/>
          <w:szCs w:val="24"/>
          <w:lang w:val="sk-SK"/>
        </w:rPr>
      </w:pPr>
      <w:r w:rsidRPr="00CF2BC8">
        <w:rPr>
          <w:sz w:val="24"/>
          <w:szCs w:val="24"/>
          <w:lang w:val="sk-SK"/>
        </w:rPr>
        <w:t xml:space="preserve">Dátum realizácie: </w:t>
      </w:r>
      <w:r>
        <w:rPr>
          <w:sz w:val="24"/>
          <w:szCs w:val="24"/>
          <w:lang w:val="sk-SK"/>
        </w:rPr>
        <w:t>15.06.2016 – 15.11.2016</w:t>
      </w: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p w:rsidR="00852CC2" w:rsidRDefault="00852CC2" w:rsidP="00A362F8">
      <w:pPr>
        <w:rPr>
          <w:lang w:val="sk-SK"/>
        </w:rPr>
      </w:pPr>
    </w:p>
    <w:sectPr w:rsidR="00852CC2" w:rsidSect="0026502D">
      <w:footerReference w:type="default" r:id="rId7"/>
      <w:footerReference w:type="first" r:id="rId8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168" w:right="1287" w:bottom="1168" w:left="1429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C2" w:rsidRDefault="00852CC2">
      <w:r>
        <w:separator/>
      </w:r>
    </w:p>
  </w:endnote>
  <w:endnote w:type="continuationSeparator" w:id="0">
    <w:p w:rsidR="00852CC2" w:rsidRDefault="0085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C2" w:rsidRDefault="00852CC2">
    <w:pPr>
      <w:pStyle w:val="Footer"/>
      <w:jc w:val="center"/>
    </w:pPr>
  </w:p>
  <w:p w:rsidR="00852CC2" w:rsidRDefault="00852CC2" w:rsidP="00265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C2" w:rsidRDefault="00852CC2">
    <w:pPr>
      <w:pStyle w:val="Footer"/>
    </w:pPr>
  </w:p>
  <w:p w:rsidR="00852CC2" w:rsidRDefault="00852CC2" w:rsidP="00244127">
    <w:pPr>
      <w:pStyle w:val="Footer"/>
      <w:jc w:val="center"/>
    </w:pPr>
    <w:r>
      <w:rPr>
        <w:lang w:val="sk-SK"/>
      </w:rPr>
      <w:t>Apríl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C2" w:rsidRDefault="00852CC2">
      <w:r>
        <w:separator/>
      </w:r>
    </w:p>
  </w:footnote>
  <w:footnote w:type="continuationSeparator" w:id="0">
    <w:p w:rsidR="00852CC2" w:rsidRDefault="0085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9E"/>
    <w:multiLevelType w:val="hybridMultilevel"/>
    <w:tmpl w:val="535AFE9C"/>
    <w:lvl w:ilvl="0" w:tplc="6D56E4E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91335"/>
    <w:multiLevelType w:val="hybridMultilevel"/>
    <w:tmpl w:val="419C6574"/>
    <w:lvl w:ilvl="0" w:tplc="D9D08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A27"/>
    <w:multiLevelType w:val="hybridMultilevel"/>
    <w:tmpl w:val="BF7A3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4600C"/>
    <w:multiLevelType w:val="hybridMultilevel"/>
    <w:tmpl w:val="2D86F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7E24A9"/>
    <w:multiLevelType w:val="hybridMultilevel"/>
    <w:tmpl w:val="F7F8B1B0"/>
    <w:lvl w:ilvl="0" w:tplc="72383650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F15DA9"/>
    <w:multiLevelType w:val="hybridMultilevel"/>
    <w:tmpl w:val="9954C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E54C5"/>
    <w:multiLevelType w:val="hybridMultilevel"/>
    <w:tmpl w:val="BD5646A6"/>
    <w:lvl w:ilvl="0" w:tplc="F0B04A2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92"/>
    <w:rsid w:val="00006C3E"/>
    <w:rsid w:val="000277B2"/>
    <w:rsid w:val="00034B0C"/>
    <w:rsid w:val="00042387"/>
    <w:rsid w:val="000449EE"/>
    <w:rsid w:val="00044B76"/>
    <w:rsid w:val="00050A85"/>
    <w:rsid w:val="00055557"/>
    <w:rsid w:val="00056148"/>
    <w:rsid w:val="0006561C"/>
    <w:rsid w:val="00097D1A"/>
    <w:rsid w:val="000A1C08"/>
    <w:rsid w:val="000B399C"/>
    <w:rsid w:val="000B53C1"/>
    <w:rsid w:val="000C28C2"/>
    <w:rsid w:val="000C4769"/>
    <w:rsid w:val="000C59F8"/>
    <w:rsid w:val="000D3AE4"/>
    <w:rsid w:val="000E5A5A"/>
    <w:rsid w:val="0010693D"/>
    <w:rsid w:val="00127DC1"/>
    <w:rsid w:val="0015199B"/>
    <w:rsid w:val="001536BC"/>
    <w:rsid w:val="0016176D"/>
    <w:rsid w:val="00164014"/>
    <w:rsid w:val="001772A0"/>
    <w:rsid w:val="001872B5"/>
    <w:rsid w:val="00192EB3"/>
    <w:rsid w:val="001C4F44"/>
    <w:rsid w:val="001E5278"/>
    <w:rsid w:val="001E575B"/>
    <w:rsid w:val="001F54ED"/>
    <w:rsid w:val="001F6153"/>
    <w:rsid w:val="0020380C"/>
    <w:rsid w:val="00205F54"/>
    <w:rsid w:val="00244127"/>
    <w:rsid w:val="00245F56"/>
    <w:rsid w:val="00252FA8"/>
    <w:rsid w:val="002620ED"/>
    <w:rsid w:val="002628CB"/>
    <w:rsid w:val="0026502D"/>
    <w:rsid w:val="00276B2E"/>
    <w:rsid w:val="0028226B"/>
    <w:rsid w:val="002A3D01"/>
    <w:rsid w:val="002B0150"/>
    <w:rsid w:val="002B2E50"/>
    <w:rsid w:val="002C2574"/>
    <w:rsid w:val="002C6324"/>
    <w:rsid w:val="002C7E81"/>
    <w:rsid w:val="002D2F1B"/>
    <w:rsid w:val="002F615C"/>
    <w:rsid w:val="002F7A32"/>
    <w:rsid w:val="00300D00"/>
    <w:rsid w:val="0030301E"/>
    <w:rsid w:val="00313A48"/>
    <w:rsid w:val="00321B29"/>
    <w:rsid w:val="003264A4"/>
    <w:rsid w:val="00336AEA"/>
    <w:rsid w:val="00340C87"/>
    <w:rsid w:val="00344FC1"/>
    <w:rsid w:val="00350156"/>
    <w:rsid w:val="003542ED"/>
    <w:rsid w:val="00373E5C"/>
    <w:rsid w:val="00375C34"/>
    <w:rsid w:val="00384618"/>
    <w:rsid w:val="00385BD3"/>
    <w:rsid w:val="00393DD6"/>
    <w:rsid w:val="00396346"/>
    <w:rsid w:val="00396D9F"/>
    <w:rsid w:val="00397080"/>
    <w:rsid w:val="003A6844"/>
    <w:rsid w:val="003A779F"/>
    <w:rsid w:val="0040038D"/>
    <w:rsid w:val="00406B6A"/>
    <w:rsid w:val="00406F2E"/>
    <w:rsid w:val="0041157D"/>
    <w:rsid w:val="004317C0"/>
    <w:rsid w:val="004332FD"/>
    <w:rsid w:val="0043547D"/>
    <w:rsid w:val="004435ED"/>
    <w:rsid w:val="0044463B"/>
    <w:rsid w:val="00446936"/>
    <w:rsid w:val="00450FA9"/>
    <w:rsid w:val="00453431"/>
    <w:rsid w:val="00453CFF"/>
    <w:rsid w:val="00462A09"/>
    <w:rsid w:val="00473E87"/>
    <w:rsid w:val="0048108E"/>
    <w:rsid w:val="00490B49"/>
    <w:rsid w:val="00495FF6"/>
    <w:rsid w:val="004A41B7"/>
    <w:rsid w:val="004B34EF"/>
    <w:rsid w:val="004B491F"/>
    <w:rsid w:val="004D5AA3"/>
    <w:rsid w:val="004E5580"/>
    <w:rsid w:val="004F4C8A"/>
    <w:rsid w:val="00502235"/>
    <w:rsid w:val="005301DC"/>
    <w:rsid w:val="005817D6"/>
    <w:rsid w:val="00583092"/>
    <w:rsid w:val="00590DA6"/>
    <w:rsid w:val="00594DE2"/>
    <w:rsid w:val="005B2CE0"/>
    <w:rsid w:val="005B433B"/>
    <w:rsid w:val="005B6999"/>
    <w:rsid w:val="005B74D8"/>
    <w:rsid w:val="005C2216"/>
    <w:rsid w:val="005C6AD2"/>
    <w:rsid w:val="005F38E2"/>
    <w:rsid w:val="005F40E0"/>
    <w:rsid w:val="00613F3B"/>
    <w:rsid w:val="0061679D"/>
    <w:rsid w:val="00616DEF"/>
    <w:rsid w:val="00617C2E"/>
    <w:rsid w:val="00625688"/>
    <w:rsid w:val="00634F85"/>
    <w:rsid w:val="006530AE"/>
    <w:rsid w:val="00672536"/>
    <w:rsid w:val="0067420D"/>
    <w:rsid w:val="006A4D95"/>
    <w:rsid w:val="006C3EBD"/>
    <w:rsid w:val="006D1749"/>
    <w:rsid w:val="006F099A"/>
    <w:rsid w:val="007016C1"/>
    <w:rsid w:val="00702FDE"/>
    <w:rsid w:val="00717BD3"/>
    <w:rsid w:val="00722176"/>
    <w:rsid w:val="00743AC0"/>
    <w:rsid w:val="0074429D"/>
    <w:rsid w:val="007468A4"/>
    <w:rsid w:val="00760E5E"/>
    <w:rsid w:val="00772228"/>
    <w:rsid w:val="007830EA"/>
    <w:rsid w:val="007910ED"/>
    <w:rsid w:val="007A0350"/>
    <w:rsid w:val="007C0B28"/>
    <w:rsid w:val="007C476C"/>
    <w:rsid w:val="007C5425"/>
    <w:rsid w:val="007C77FE"/>
    <w:rsid w:val="007D2E00"/>
    <w:rsid w:val="007E11B8"/>
    <w:rsid w:val="007F44AB"/>
    <w:rsid w:val="007F461D"/>
    <w:rsid w:val="008027AB"/>
    <w:rsid w:val="00803F30"/>
    <w:rsid w:val="00805742"/>
    <w:rsid w:val="008155B1"/>
    <w:rsid w:val="0083663C"/>
    <w:rsid w:val="00852CC2"/>
    <w:rsid w:val="0085387C"/>
    <w:rsid w:val="0086033C"/>
    <w:rsid w:val="00877E95"/>
    <w:rsid w:val="00885FDA"/>
    <w:rsid w:val="00891627"/>
    <w:rsid w:val="008A01B0"/>
    <w:rsid w:val="008B056F"/>
    <w:rsid w:val="008B38CB"/>
    <w:rsid w:val="008C3522"/>
    <w:rsid w:val="008C742D"/>
    <w:rsid w:val="00934298"/>
    <w:rsid w:val="00944F50"/>
    <w:rsid w:val="009471AB"/>
    <w:rsid w:val="00956219"/>
    <w:rsid w:val="00975656"/>
    <w:rsid w:val="00987C9C"/>
    <w:rsid w:val="009917FC"/>
    <w:rsid w:val="00994AB8"/>
    <w:rsid w:val="009A07CA"/>
    <w:rsid w:val="009C5670"/>
    <w:rsid w:val="009D4DBC"/>
    <w:rsid w:val="009E2B5B"/>
    <w:rsid w:val="009E476A"/>
    <w:rsid w:val="009E4CD8"/>
    <w:rsid w:val="00A0184E"/>
    <w:rsid w:val="00A362F8"/>
    <w:rsid w:val="00A42FCF"/>
    <w:rsid w:val="00A5476B"/>
    <w:rsid w:val="00A572A9"/>
    <w:rsid w:val="00A60EF5"/>
    <w:rsid w:val="00A65AB6"/>
    <w:rsid w:val="00A833BD"/>
    <w:rsid w:val="00A8431A"/>
    <w:rsid w:val="00A8739E"/>
    <w:rsid w:val="00AC5992"/>
    <w:rsid w:val="00AD2990"/>
    <w:rsid w:val="00AD3103"/>
    <w:rsid w:val="00AD708C"/>
    <w:rsid w:val="00AE5EF9"/>
    <w:rsid w:val="00B01132"/>
    <w:rsid w:val="00B0334F"/>
    <w:rsid w:val="00B117C3"/>
    <w:rsid w:val="00B11B4B"/>
    <w:rsid w:val="00B160E0"/>
    <w:rsid w:val="00B35BCE"/>
    <w:rsid w:val="00B42873"/>
    <w:rsid w:val="00B5506E"/>
    <w:rsid w:val="00B62FA8"/>
    <w:rsid w:val="00B800E5"/>
    <w:rsid w:val="00B805D1"/>
    <w:rsid w:val="00B913E9"/>
    <w:rsid w:val="00BA4F36"/>
    <w:rsid w:val="00BB28C9"/>
    <w:rsid w:val="00BC3611"/>
    <w:rsid w:val="00BC7770"/>
    <w:rsid w:val="00BD46C0"/>
    <w:rsid w:val="00BF413E"/>
    <w:rsid w:val="00BF440F"/>
    <w:rsid w:val="00C26256"/>
    <w:rsid w:val="00C37FAC"/>
    <w:rsid w:val="00C629DE"/>
    <w:rsid w:val="00C6712A"/>
    <w:rsid w:val="00C72C5D"/>
    <w:rsid w:val="00C752D9"/>
    <w:rsid w:val="00C86222"/>
    <w:rsid w:val="00C95D5D"/>
    <w:rsid w:val="00CA6A75"/>
    <w:rsid w:val="00CB419C"/>
    <w:rsid w:val="00CB7FF7"/>
    <w:rsid w:val="00CC07C1"/>
    <w:rsid w:val="00CC4CCD"/>
    <w:rsid w:val="00CD0741"/>
    <w:rsid w:val="00CD3B93"/>
    <w:rsid w:val="00CE303D"/>
    <w:rsid w:val="00CE378F"/>
    <w:rsid w:val="00CF0BAE"/>
    <w:rsid w:val="00CF1E83"/>
    <w:rsid w:val="00CF2BC8"/>
    <w:rsid w:val="00CF4CFE"/>
    <w:rsid w:val="00D1319E"/>
    <w:rsid w:val="00D1463A"/>
    <w:rsid w:val="00D21EFE"/>
    <w:rsid w:val="00D23750"/>
    <w:rsid w:val="00D25A8F"/>
    <w:rsid w:val="00D31E39"/>
    <w:rsid w:val="00D340F9"/>
    <w:rsid w:val="00D40355"/>
    <w:rsid w:val="00D61A58"/>
    <w:rsid w:val="00D807B7"/>
    <w:rsid w:val="00D87BE7"/>
    <w:rsid w:val="00D945C5"/>
    <w:rsid w:val="00DB1B83"/>
    <w:rsid w:val="00DB27D3"/>
    <w:rsid w:val="00DD1A16"/>
    <w:rsid w:val="00DF2AB9"/>
    <w:rsid w:val="00E02402"/>
    <w:rsid w:val="00E04FDA"/>
    <w:rsid w:val="00E126F1"/>
    <w:rsid w:val="00E14251"/>
    <w:rsid w:val="00E1629F"/>
    <w:rsid w:val="00E42D13"/>
    <w:rsid w:val="00E71965"/>
    <w:rsid w:val="00E721BA"/>
    <w:rsid w:val="00E87808"/>
    <w:rsid w:val="00E905F0"/>
    <w:rsid w:val="00E91112"/>
    <w:rsid w:val="00E93E7E"/>
    <w:rsid w:val="00E9497A"/>
    <w:rsid w:val="00EC6230"/>
    <w:rsid w:val="00EF0CC5"/>
    <w:rsid w:val="00EF2F77"/>
    <w:rsid w:val="00F0334D"/>
    <w:rsid w:val="00F033CD"/>
    <w:rsid w:val="00F063CB"/>
    <w:rsid w:val="00F11BFF"/>
    <w:rsid w:val="00F14360"/>
    <w:rsid w:val="00F2383B"/>
    <w:rsid w:val="00F26371"/>
    <w:rsid w:val="00F41FE9"/>
    <w:rsid w:val="00F42D74"/>
    <w:rsid w:val="00F45DE9"/>
    <w:rsid w:val="00F52113"/>
    <w:rsid w:val="00F57F24"/>
    <w:rsid w:val="00F62C7B"/>
    <w:rsid w:val="00F63E51"/>
    <w:rsid w:val="00F702FF"/>
    <w:rsid w:val="00F7497C"/>
    <w:rsid w:val="00F8633F"/>
    <w:rsid w:val="00F87937"/>
    <w:rsid w:val="00F970FB"/>
    <w:rsid w:val="00FA1D0C"/>
    <w:rsid w:val="00FB1EC5"/>
    <w:rsid w:val="00FC5C73"/>
    <w:rsid w:val="00FD285B"/>
    <w:rsid w:val="00FD6B37"/>
    <w:rsid w:val="00FE2117"/>
    <w:rsid w:val="00FE41C2"/>
    <w:rsid w:val="00FE6518"/>
    <w:rsid w:val="00FF4D91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Zkladntext">
    <w:name w:val="Základní text~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F2-ZkladnText">
    <w:name w:val="F2-ZákladnýText"/>
    <w:basedOn w:val="Normal"/>
    <w:uiPriority w:val="99"/>
    <w:rsid w:val="00AD2990"/>
    <w:pPr>
      <w:overflowPunct/>
      <w:autoSpaceDE/>
      <w:autoSpaceDN/>
      <w:adjustRightInd/>
      <w:jc w:val="both"/>
      <w:textAlignment w:val="auto"/>
    </w:pPr>
    <w:rPr>
      <w:sz w:val="24"/>
      <w:szCs w:val="24"/>
      <w:lang w:val="sk-SK"/>
    </w:rPr>
  </w:style>
  <w:style w:type="table" w:styleId="TableGrid">
    <w:name w:val="Table Grid"/>
    <w:basedOn w:val="TableNormal"/>
    <w:uiPriority w:val="99"/>
    <w:rsid w:val="00AD299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B38CB"/>
  </w:style>
  <w:style w:type="character" w:customStyle="1" w:styleId="a">
    <w:name w:val="a"/>
    <w:uiPriority w:val="99"/>
    <w:rsid w:val="00F42D74"/>
  </w:style>
  <w:style w:type="character" w:customStyle="1" w:styleId="l6">
    <w:name w:val="l6"/>
    <w:uiPriority w:val="99"/>
    <w:rsid w:val="00F42D74"/>
  </w:style>
  <w:style w:type="paragraph" w:styleId="BalloonText">
    <w:name w:val="Balloon Text"/>
    <w:basedOn w:val="Normal"/>
    <w:link w:val="BalloonTextChar"/>
    <w:uiPriority w:val="99"/>
    <w:semiHidden/>
    <w:rsid w:val="00A8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DEF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DEF"/>
    <w:rPr>
      <w:rFonts w:cs="Times New Roman"/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DEF"/>
    <w:rPr>
      <w:rFonts w:cs="Times New Roman"/>
      <w:sz w:val="20"/>
      <w:szCs w:val="20"/>
      <w:lang w:val="cs-CZ"/>
    </w:rPr>
  </w:style>
  <w:style w:type="character" w:styleId="PageNumber">
    <w:name w:val="page number"/>
    <w:basedOn w:val="DefaultParagraphFont"/>
    <w:uiPriority w:val="99"/>
    <w:rsid w:val="0026502D"/>
    <w:rPr>
      <w:rFonts w:cs="Times New Roman"/>
    </w:rPr>
  </w:style>
  <w:style w:type="paragraph" w:customStyle="1" w:styleId="default">
    <w:name w:val="default"/>
    <w:basedOn w:val="Normal"/>
    <w:uiPriority w:val="99"/>
    <w:rsid w:val="00853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rsid w:val="007830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0E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6DEF"/>
    <w:rPr>
      <w:rFonts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6DEF"/>
    <w:rPr>
      <w:b/>
      <w:bCs/>
    </w:rPr>
  </w:style>
  <w:style w:type="paragraph" w:styleId="ListParagraph">
    <w:name w:val="List Paragraph"/>
    <w:basedOn w:val="Normal"/>
    <w:uiPriority w:val="99"/>
    <w:qFormat/>
    <w:rsid w:val="00DB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255</Words>
  <Characters>1454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 MESTO</dc:title>
  <dc:subject/>
  <dc:creator>abc</dc:creator>
  <cp:keywords>zm</cp:keywords>
  <dc:description/>
  <cp:lastModifiedBy>cervenkova</cp:lastModifiedBy>
  <cp:revision>2</cp:revision>
  <cp:lastPrinted>2016-06-09T06:32:00Z</cp:lastPrinted>
  <dcterms:created xsi:type="dcterms:W3CDTF">2016-06-09T06:32:00Z</dcterms:created>
  <dcterms:modified xsi:type="dcterms:W3CDTF">2016-06-09T06:32:00Z</dcterms:modified>
</cp:coreProperties>
</file>