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E" w:rsidRPr="00E02402" w:rsidRDefault="00D745CE" w:rsidP="00AD2990">
      <w:pPr>
        <w:pStyle w:val="ZkladntextIMP"/>
        <w:spacing w:line="360" w:lineRule="auto"/>
        <w:jc w:val="center"/>
        <w:rPr>
          <w:b/>
          <w:bCs/>
          <w:spacing w:val="120"/>
          <w:sz w:val="28"/>
          <w:szCs w:val="28"/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3pt;margin-top:-58.4pt;width:88pt;height:21.75pt;z-index:251658752" stroked="f">
            <v:textbox>
              <w:txbxContent>
                <w:p w:rsidR="00D745CE" w:rsidRPr="00C72C5D" w:rsidRDefault="00D745CE" w:rsidP="00C72C5D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  <w:lang w:val="sk-SK"/>
        </w:rPr>
        <w:t>Mestská časť Bratislava-Nové Mesto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7" style="position:absolute;left:0;text-align:left;z-index:251656704" from="0,0" to="459pt,0"/>
        </w:pic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Materiál na rokovanie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Miestneho zastupiteľstva</w:t>
      </w:r>
    </w:p>
    <w:p w:rsidR="00D745CE" w:rsidRPr="00E02402" w:rsidRDefault="00D745CE" w:rsidP="00F62C7B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Dňa: 26. 04. 2016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center"/>
        <w:rPr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Žiadosť o poskytnutie dotácie pre Kresťania v meste</w:t>
      </w:r>
    </w:p>
    <w:p w:rsidR="00D745CE" w:rsidRPr="00E02402" w:rsidRDefault="00D745CE" w:rsidP="00AD2990">
      <w:pPr>
        <w:pStyle w:val="ZkladntextIMP"/>
        <w:spacing w:line="360" w:lineRule="auto"/>
        <w:jc w:val="center"/>
        <w:rPr>
          <w:b/>
          <w:bCs/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– projekt „Mobilný výdaj stravy a terénna práca s cieľom integrácie ĽbD“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>
        <w:rPr>
          <w:noProof/>
          <w:lang w:val="sk-SK"/>
        </w:rPr>
        <w:pict>
          <v:line id="_x0000_s1028" style="position:absolute;left:0;text-align:left;z-index:251657728" from="0,11.25pt" to="459pt,11.25pt"/>
        </w:pic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Ind w:w="-106" w:type="dxa"/>
        <w:tblLook w:val="01E0"/>
      </w:tblPr>
      <w:tblGrid>
        <w:gridCol w:w="3096"/>
        <w:gridCol w:w="2772"/>
        <w:gridCol w:w="3420"/>
      </w:tblGrid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E02402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D745CE" w:rsidRPr="00E02402" w:rsidRDefault="00D745CE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D745CE" w:rsidRPr="00E02402">
        <w:tc>
          <w:tcPr>
            <w:tcW w:w="3096" w:type="dxa"/>
            <w:vMerge w:val="restart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>Dôvodová správa</w:t>
            </w:r>
          </w:p>
        </w:tc>
      </w:tr>
      <w:tr w:rsidR="00D745CE" w:rsidRPr="00E02402">
        <w:tc>
          <w:tcPr>
            <w:tcW w:w="3096" w:type="dxa"/>
            <w:vMerge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Príloha – Žiadosť o poskytnutie dotácie, uznesenie z  Dotačnej komisie</w:t>
            </w: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rPr>
          <w:trHeight w:val="327"/>
        </w:trPr>
        <w:tc>
          <w:tcPr>
            <w:tcW w:w="3096" w:type="dxa"/>
            <w:vMerge w:val="restart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72" w:type="dxa"/>
            <w:vMerge w:val="restart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  <w:lang w:val="sk-SK"/>
              </w:rPr>
            </w:pPr>
            <w:r w:rsidRPr="00E02402">
              <w:rPr>
                <w:sz w:val="20"/>
                <w:szCs w:val="20"/>
                <w:lang w:val="sk-SK"/>
              </w:rPr>
              <w:tab/>
            </w:r>
          </w:p>
        </w:tc>
      </w:tr>
      <w:tr w:rsidR="00D745CE" w:rsidRPr="00E02402">
        <w:trPr>
          <w:trHeight w:val="365"/>
        </w:trPr>
        <w:tc>
          <w:tcPr>
            <w:tcW w:w="3096" w:type="dxa"/>
            <w:vMerge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D745CE" w:rsidRPr="00E02402" w:rsidRDefault="00D745CE" w:rsidP="00244127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E02402">
              <w:rPr>
                <w:sz w:val="16"/>
                <w:szCs w:val="16"/>
                <w:lang w:val="sk-SK"/>
              </w:rPr>
              <w:t>Podpis</w:t>
            </w:r>
            <w:r>
              <w:rPr>
                <w:sz w:val="16"/>
                <w:szCs w:val="16"/>
                <w:lang w:val="sk-SK"/>
              </w:rPr>
              <w:t xml:space="preserve">       -</w:t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</w:tc>
        <w:tc>
          <w:tcPr>
            <w:tcW w:w="2772" w:type="dxa"/>
          </w:tcPr>
          <w:p w:rsidR="00D745CE" w:rsidRPr="00E02402" w:rsidRDefault="00D745CE" w:rsidP="00B0334F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B0334F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Mgr. Vladimír Mikuš</w:t>
            </w:r>
          </w:p>
        </w:tc>
        <w:tc>
          <w:tcPr>
            <w:tcW w:w="2772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41157D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predseda Dotačnej komisie</w:t>
            </w:r>
          </w:p>
          <w:p w:rsidR="00D745CE" w:rsidRPr="00E02402" w:rsidRDefault="00D745CE" w:rsidP="00375C3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     </w:t>
            </w:r>
          </w:p>
        </w:tc>
        <w:tc>
          <w:tcPr>
            <w:tcW w:w="2772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E02402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375C3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D745CE" w:rsidRPr="00E02402">
        <w:tc>
          <w:tcPr>
            <w:tcW w:w="3096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D745CE" w:rsidRPr="00E02402" w:rsidRDefault="00D745CE" w:rsidP="00244127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244127">
      <w:pPr>
        <w:tabs>
          <w:tab w:val="left" w:pos="5255"/>
        </w:tabs>
        <w:rPr>
          <w:lang w:val="sk-SK"/>
        </w:rPr>
      </w:pPr>
    </w:p>
    <w:p w:rsidR="00D745CE" w:rsidRDefault="00D745CE" w:rsidP="00244127">
      <w:pPr>
        <w:tabs>
          <w:tab w:val="left" w:pos="5255"/>
        </w:tabs>
        <w:rPr>
          <w:lang w:val="sk-SK"/>
        </w:rPr>
      </w:pPr>
    </w:p>
    <w:p w:rsidR="00D745CE" w:rsidRDefault="00D745CE" w:rsidP="00244127">
      <w:pPr>
        <w:tabs>
          <w:tab w:val="left" w:pos="5255"/>
        </w:tabs>
        <w:rPr>
          <w:lang w:val="sk-SK"/>
        </w:rPr>
      </w:pPr>
    </w:p>
    <w:p w:rsidR="00D745CE" w:rsidRDefault="00D745CE" w:rsidP="00244127">
      <w:pPr>
        <w:tabs>
          <w:tab w:val="left" w:pos="5255"/>
        </w:tabs>
        <w:rPr>
          <w:lang w:val="sk-SK"/>
        </w:rPr>
      </w:pPr>
    </w:p>
    <w:p w:rsidR="00D745CE" w:rsidRPr="00E02402" w:rsidRDefault="00D745CE" w:rsidP="00244127">
      <w:pPr>
        <w:tabs>
          <w:tab w:val="left" w:pos="5255"/>
        </w:tabs>
        <w:rPr>
          <w:lang w:val="sk-SK"/>
        </w:rPr>
      </w:pPr>
      <w:r w:rsidRPr="00E02402">
        <w:rPr>
          <w:lang w:val="sk-SK"/>
        </w:rPr>
        <w:tab/>
      </w:r>
    </w:p>
    <w:p w:rsidR="00D745CE" w:rsidRPr="0086033C" w:rsidRDefault="00D745CE" w:rsidP="00CF2BC8">
      <w:pPr>
        <w:rPr>
          <w:b/>
          <w:bCs/>
          <w:sz w:val="24"/>
          <w:szCs w:val="24"/>
          <w:lang w:val="sk-SK"/>
        </w:rPr>
      </w:pPr>
      <w:r w:rsidRPr="0086033C">
        <w:rPr>
          <w:b/>
          <w:bCs/>
          <w:sz w:val="24"/>
          <w:szCs w:val="24"/>
          <w:lang w:val="sk-SK"/>
        </w:rPr>
        <w:t>Návrh uznesenia</w:t>
      </w:r>
    </w:p>
    <w:p w:rsidR="00D745CE" w:rsidRPr="0086033C" w:rsidRDefault="00D745CE" w:rsidP="00CF2BC8">
      <w:pPr>
        <w:rPr>
          <w:b/>
          <w:bCs/>
          <w:sz w:val="24"/>
          <w:szCs w:val="24"/>
          <w:lang w:val="sk-SK"/>
        </w:rPr>
      </w:pPr>
    </w:p>
    <w:p w:rsidR="00D745CE" w:rsidRPr="0086033C" w:rsidRDefault="00D745CE" w:rsidP="00CF2BC8">
      <w:pPr>
        <w:rPr>
          <w:b/>
          <w:bCs/>
          <w:sz w:val="24"/>
          <w:szCs w:val="24"/>
          <w:lang w:val="sk-SK"/>
        </w:rPr>
      </w:pPr>
    </w:p>
    <w:p w:rsidR="00D745CE" w:rsidRPr="00BF413E" w:rsidRDefault="00D745CE" w:rsidP="00CF2BC8">
      <w:pPr>
        <w:rPr>
          <w:b/>
          <w:bCs/>
          <w:sz w:val="24"/>
          <w:szCs w:val="24"/>
          <w:lang w:val="sk-SK"/>
        </w:rPr>
      </w:pPr>
      <w:r w:rsidRPr="00BF413E">
        <w:rPr>
          <w:b/>
          <w:bCs/>
          <w:sz w:val="24"/>
          <w:szCs w:val="24"/>
          <w:lang w:val="sk-SK"/>
        </w:rPr>
        <w:t>Miestne</w:t>
      </w:r>
      <w:r>
        <w:rPr>
          <w:b/>
          <w:bCs/>
          <w:sz w:val="24"/>
          <w:szCs w:val="24"/>
          <w:lang w:val="sk-SK"/>
        </w:rPr>
        <w:t xml:space="preserve"> zastupiteľstvo</w:t>
      </w:r>
    </w:p>
    <w:p w:rsidR="00D745CE" w:rsidRPr="00E02402" w:rsidRDefault="00D745CE" w:rsidP="00803F3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F970FB">
      <w:pPr>
        <w:pStyle w:val="ZkladntextIMP"/>
        <w:spacing w:line="360" w:lineRule="auto"/>
        <w:rPr>
          <w:b/>
          <w:bCs/>
          <w:spacing w:val="120"/>
          <w:lang w:val="sk-SK"/>
        </w:rPr>
      </w:pPr>
      <w:r>
        <w:rPr>
          <w:b/>
          <w:bCs/>
          <w:spacing w:val="120"/>
          <w:lang w:val="sk-SK"/>
        </w:rPr>
        <w:t xml:space="preserve">schvaľuje </w:t>
      </w:r>
    </w:p>
    <w:p w:rsidR="00D745CE" w:rsidRPr="00E02402" w:rsidRDefault="00D745CE" w:rsidP="008031C5">
      <w:pPr>
        <w:pStyle w:val="ZkladntextIMP"/>
        <w:spacing w:line="360" w:lineRule="auto"/>
        <w:jc w:val="both"/>
        <w:rPr>
          <w:spacing w:val="120"/>
          <w:sz w:val="20"/>
          <w:szCs w:val="20"/>
          <w:lang w:val="sk-SK"/>
        </w:rPr>
      </w:pPr>
      <w:r>
        <w:rPr>
          <w:lang w:val="sk-SK"/>
        </w:rPr>
        <w:t xml:space="preserve">A. </w:t>
      </w:r>
      <w:r>
        <w:rPr>
          <w:spacing w:val="120"/>
          <w:sz w:val="20"/>
          <w:szCs w:val="20"/>
          <w:lang w:val="sk-SK"/>
        </w:rPr>
        <w:t>dotáciu pre</w:t>
      </w:r>
    </w:p>
    <w:p w:rsidR="00D745CE" w:rsidRDefault="00D745CE" w:rsidP="008031C5">
      <w:pPr>
        <w:pStyle w:val="ZkladntextIMP"/>
        <w:spacing w:line="360" w:lineRule="auto"/>
        <w:ind w:left="360"/>
        <w:jc w:val="both"/>
        <w:rPr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Kresťania v meste, Východná 7b, 831 06 Bratislava vo výške 3.800,00 €</w:t>
      </w:r>
    </w:p>
    <w:p w:rsidR="00D745CE" w:rsidRDefault="00D745CE" w:rsidP="008031C5">
      <w:pPr>
        <w:pStyle w:val="ZkladntextIMP"/>
        <w:spacing w:line="360" w:lineRule="auto"/>
        <w:ind w:left="360"/>
        <w:jc w:val="both"/>
        <w:rPr>
          <w:spacing w:val="60"/>
          <w:sz w:val="28"/>
          <w:szCs w:val="28"/>
          <w:lang w:val="sk-SK"/>
        </w:rPr>
      </w:pPr>
    </w:p>
    <w:p w:rsidR="00D745CE" w:rsidRPr="008031C5" w:rsidRDefault="00D745CE" w:rsidP="008031C5">
      <w:pPr>
        <w:pStyle w:val="ZkladntextIMP"/>
        <w:spacing w:line="360" w:lineRule="auto"/>
        <w:ind w:left="360" w:hanging="360"/>
        <w:jc w:val="both"/>
        <w:rPr>
          <w:sz w:val="20"/>
          <w:szCs w:val="20"/>
          <w:lang w:val="sk-SK"/>
        </w:rPr>
      </w:pPr>
      <w:r>
        <w:rPr>
          <w:spacing w:val="60"/>
          <w:sz w:val="28"/>
          <w:szCs w:val="28"/>
          <w:lang w:val="sk-SK"/>
        </w:rPr>
        <w:t>B.</w:t>
      </w:r>
      <w:r>
        <w:rPr>
          <w:lang w:val="sk-SK"/>
        </w:rPr>
        <w:t xml:space="preserve"> na základe uznesenia Dotačnej komisie č. 2.3 zo dňa 13.04.2016</w:t>
      </w:r>
    </w:p>
    <w:p w:rsidR="00D745CE" w:rsidRPr="00E02402" w:rsidRDefault="00D745CE" w:rsidP="008031C5">
      <w:pPr>
        <w:pStyle w:val="ZkladntextIMP"/>
        <w:spacing w:line="360" w:lineRule="auto"/>
        <w:jc w:val="both"/>
        <w:rPr>
          <w:spacing w:val="120"/>
          <w:sz w:val="20"/>
          <w:szCs w:val="20"/>
          <w:lang w:val="sk-SK"/>
        </w:rPr>
      </w:pPr>
      <w:r>
        <w:rPr>
          <w:spacing w:val="120"/>
          <w:sz w:val="20"/>
          <w:szCs w:val="20"/>
          <w:lang w:val="sk-SK"/>
        </w:rPr>
        <w:t xml:space="preserve">  dotáciu pre</w:t>
      </w:r>
    </w:p>
    <w:p w:rsidR="00D745CE" w:rsidRDefault="00D745CE" w:rsidP="008031C5">
      <w:pPr>
        <w:pStyle w:val="ZkladntextIMP"/>
        <w:spacing w:line="360" w:lineRule="auto"/>
        <w:ind w:left="360"/>
        <w:jc w:val="both"/>
        <w:rPr>
          <w:spacing w:val="60"/>
          <w:sz w:val="28"/>
          <w:szCs w:val="28"/>
          <w:lang w:val="sk-SK"/>
        </w:rPr>
      </w:pPr>
      <w:r>
        <w:rPr>
          <w:spacing w:val="60"/>
          <w:sz w:val="28"/>
          <w:szCs w:val="28"/>
          <w:lang w:val="sk-SK"/>
        </w:rPr>
        <w:t>Kresťania v meste, Východná 7b, 831 06 Bratislava vo výške 2.800,00 €</w:t>
      </w: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- bez pripomienok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E02402">
        <w:rPr>
          <w:sz w:val="20"/>
          <w:szCs w:val="20"/>
          <w:lang w:val="sk-SK"/>
        </w:rPr>
        <w:t>- s</w:t>
      </w:r>
      <w:r>
        <w:rPr>
          <w:sz w:val="20"/>
          <w:szCs w:val="20"/>
          <w:lang w:val="sk-SK"/>
        </w:rPr>
        <w:t> </w:t>
      </w:r>
      <w:r w:rsidRPr="00E02402">
        <w:rPr>
          <w:sz w:val="20"/>
          <w:szCs w:val="20"/>
          <w:lang w:val="sk-SK"/>
        </w:rPr>
        <w:t>pripomienkami</w:t>
      </w: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Pr="00E02402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</w:p>
    <w:p w:rsidR="00D745CE" w:rsidRDefault="00D745CE" w:rsidP="00AD2990">
      <w:pPr>
        <w:pStyle w:val="ZkladntextIMP"/>
        <w:spacing w:line="360" w:lineRule="auto"/>
        <w:jc w:val="both"/>
        <w:rPr>
          <w:b/>
          <w:bCs/>
          <w:spacing w:val="120"/>
          <w:sz w:val="28"/>
          <w:szCs w:val="28"/>
          <w:lang w:val="sk-SK"/>
        </w:rPr>
      </w:pPr>
      <w:r w:rsidRPr="00E02402">
        <w:rPr>
          <w:b/>
          <w:bCs/>
          <w:spacing w:val="120"/>
          <w:sz w:val="28"/>
          <w:szCs w:val="28"/>
          <w:lang w:val="sk-SK"/>
        </w:rPr>
        <w:t>Dôvodová  správa</w:t>
      </w:r>
    </w:p>
    <w:p w:rsidR="00D745CE" w:rsidRDefault="00D745CE" w:rsidP="00A362F8">
      <w:pPr>
        <w:rPr>
          <w:lang w:val="sk-SK"/>
        </w:rPr>
      </w:pPr>
    </w:p>
    <w:p w:rsidR="00D745CE" w:rsidRPr="00CF2BC8" w:rsidRDefault="00D745CE" w:rsidP="00D340F9">
      <w:pPr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Kresťania v meste, Východná 7b, 831 06 Bratislava žiada o dotáciu vo výške 4.000,00 €  na projekt „Mobilný výdaj stravy a terénna práca s cieľom integrácie ĽbD“.</w:t>
      </w:r>
    </w:p>
    <w:p w:rsidR="00D745CE" w:rsidRPr="00CF2BC8" w:rsidRDefault="00D745CE" w:rsidP="00A362F8">
      <w:pPr>
        <w:rPr>
          <w:sz w:val="24"/>
          <w:szCs w:val="24"/>
          <w:lang w:val="sk-SK"/>
        </w:rPr>
      </w:pPr>
    </w:p>
    <w:p w:rsidR="00D745CE" w:rsidRPr="00CF2BC8" w:rsidRDefault="00D745CE" w:rsidP="00A362F8">
      <w:pPr>
        <w:rPr>
          <w:sz w:val="24"/>
          <w:szCs w:val="24"/>
          <w:lang w:val="sk-SK"/>
        </w:rPr>
      </w:pPr>
    </w:p>
    <w:p w:rsidR="00D745CE" w:rsidRDefault="00D745CE" w:rsidP="00E04FDA">
      <w:pPr>
        <w:jc w:val="both"/>
        <w:rPr>
          <w:sz w:val="24"/>
          <w:szCs w:val="24"/>
          <w:lang w:val="sk-SK"/>
        </w:rPr>
      </w:pPr>
      <w:r w:rsidRPr="00CF2BC8">
        <w:rPr>
          <w:sz w:val="24"/>
          <w:szCs w:val="24"/>
          <w:lang w:val="sk-SK"/>
        </w:rPr>
        <w:t xml:space="preserve">Cieľová skupina: </w:t>
      </w:r>
      <w:r>
        <w:rPr>
          <w:sz w:val="24"/>
          <w:szCs w:val="24"/>
          <w:lang w:val="sk-SK"/>
        </w:rPr>
        <w:t>ľudia bez domova vo veku nad 18 rokov.</w:t>
      </w:r>
    </w:p>
    <w:p w:rsidR="00D745CE" w:rsidRDefault="00D745CE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p w:rsidR="00D745CE" w:rsidRDefault="00D745CE" w:rsidP="00E04FD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Miesto realizácie : MČ Nové Mesto na ploche medzi ulicami Bojnická a Oblačná, geto na Zátiší a ďalšie mieste, kde sa ĽbD zdržiavajú alebo prespávajú</w:t>
      </w:r>
    </w:p>
    <w:p w:rsidR="00D745CE" w:rsidRPr="00CF2BC8" w:rsidRDefault="00D745CE" w:rsidP="00E04FDA">
      <w:pPr>
        <w:jc w:val="both"/>
        <w:rPr>
          <w:sz w:val="24"/>
          <w:szCs w:val="24"/>
          <w:lang w:val="sk-SK"/>
        </w:rPr>
      </w:pPr>
    </w:p>
    <w:p w:rsidR="00D745CE" w:rsidRDefault="00D745CE" w:rsidP="00A362F8">
      <w:pPr>
        <w:rPr>
          <w:sz w:val="24"/>
          <w:szCs w:val="24"/>
          <w:lang w:val="sk-SK"/>
        </w:rPr>
      </w:pPr>
      <w:r w:rsidRPr="00CF2BC8">
        <w:rPr>
          <w:sz w:val="24"/>
          <w:szCs w:val="24"/>
          <w:lang w:val="sk-SK"/>
        </w:rPr>
        <w:t xml:space="preserve">Dátum realizácie: </w:t>
      </w:r>
      <w:r>
        <w:rPr>
          <w:sz w:val="24"/>
          <w:szCs w:val="24"/>
          <w:lang w:val="sk-SK"/>
        </w:rPr>
        <w:t>15.4.2016 – 31.12.2016</w:t>
      </w: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p w:rsidR="00D745CE" w:rsidRDefault="00D745CE" w:rsidP="00A362F8">
      <w:pPr>
        <w:rPr>
          <w:lang w:val="sk-SK"/>
        </w:rPr>
      </w:pPr>
    </w:p>
    <w:sectPr w:rsidR="00D745CE" w:rsidSect="0026502D">
      <w:footerReference w:type="default" r:id="rId7"/>
      <w:footerReference w:type="first" r:id="rId8"/>
      <w:footnotePr>
        <w:numStart w:val="0"/>
        <w:numRestart w:val="eachPage"/>
      </w:footnotePr>
      <w:endnotePr>
        <w:numFmt w:val="decimal"/>
        <w:numStart w:val="0"/>
      </w:endnotePr>
      <w:pgSz w:w="11900" w:h="16832"/>
      <w:pgMar w:top="1168" w:right="1287" w:bottom="1168" w:left="1429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CE" w:rsidRDefault="00D745CE">
      <w:r>
        <w:separator/>
      </w:r>
    </w:p>
  </w:endnote>
  <w:endnote w:type="continuationSeparator" w:id="1">
    <w:p w:rsidR="00D745CE" w:rsidRDefault="00D7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CE" w:rsidRDefault="00D745CE">
    <w:pPr>
      <w:pStyle w:val="Footer"/>
      <w:jc w:val="center"/>
    </w:pPr>
  </w:p>
  <w:p w:rsidR="00D745CE" w:rsidRDefault="00D745CE" w:rsidP="00265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5CE" w:rsidRDefault="00D745CE">
    <w:pPr>
      <w:pStyle w:val="Footer"/>
    </w:pPr>
  </w:p>
  <w:p w:rsidR="00D745CE" w:rsidRDefault="00D745CE" w:rsidP="00244127">
    <w:pPr>
      <w:pStyle w:val="Footer"/>
      <w:jc w:val="center"/>
    </w:pPr>
    <w:r>
      <w:rPr>
        <w:lang w:val="sk-SK"/>
      </w:rPr>
      <w:t>Apríl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CE" w:rsidRDefault="00D745CE">
      <w:r>
        <w:separator/>
      </w:r>
    </w:p>
  </w:footnote>
  <w:footnote w:type="continuationSeparator" w:id="1">
    <w:p w:rsidR="00D745CE" w:rsidRDefault="00D7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F9E"/>
    <w:multiLevelType w:val="hybridMultilevel"/>
    <w:tmpl w:val="535AFE9C"/>
    <w:lvl w:ilvl="0" w:tplc="6D56E4E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5A27"/>
    <w:multiLevelType w:val="hybridMultilevel"/>
    <w:tmpl w:val="BF7A31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4600C"/>
    <w:multiLevelType w:val="hybridMultilevel"/>
    <w:tmpl w:val="2D86FB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E24A9"/>
    <w:multiLevelType w:val="hybridMultilevel"/>
    <w:tmpl w:val="F7F8B1B0"/>
    <w:lvl w:ilvl="0" w:tplc="7238365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DA9"/>
    <w:multiLevelType w:val="hybridMultilevel"/>
    <w:tmpl w:val="9954C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E54C5"/>
    <w:multiLevelType w:val="hybridMultilevel"/>
    <w:tmpl w:val="BD5646A6"/>
    <w:lvl w:ilvl="0" w:tplc="F0B04A2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Start w:val="0"/>
    <w:numRestart w:val="eachPage"/>
    <w:footnote w:id="0"/>
    <w:footnote w:id="1"/>
  </w:footnotePr>
  <w:endnotePr>
    <w:numFmt w:val="decimal"/>
    <w:numStart w:val="0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992"/>
    <w:rsid w:val="00006C3E"/>
    <w:rsid w:val="000277B2"/>
    <w:rsid w:val="00034B0C"/>
    <w:rsid w:val="00042387"/>
    <w:rsid w:val="000449EE"/>
    <w:rsid w:val="00044B76"/>
    <w:rsid w:val="00050A85"/>
    <w:rsid w:val="00055557"/>
    <w:rsid w:val="0006561C"/>
    <w:rsid w:val="00097D1A"/>
    <w:rsid w:val="000A1C08"/>
    <w:rsid w:val="000B399C"/>
    <w:rsid w:val="000B53C1"/>
    <w:rsid w:val="000C28C2"/>
    <w:rsid w:val="000C4769"/>
    <w:rsid w:val="000C59F8"/>
    <w:rsid w:val="000F7E26"/>
    <w:rsid w:val="0010693D"/>
    <w:rsid w:val="00127DC1"/>
    <w:rsid w:val="0015199B"/>
    <w:rsid w:val="001536BC"/>
    <w:rsid w:val="0016176D"/>
    <w:rsid w:val="00164014"/>
    <w:rsid w:val="001872B5"/>
    <w:rsid w:val="00192EB3"/>
    <w:rsid w:val="001C4F44"/>
    <w:rsid w:val="001E5278"/>
    <w:rsid w:val="001F54ED"/>
    <w:rsid w:val="001F6153"/>
    <w:rsid w:val="0020380C"/>
    <w:rsid w:val="00205F54"/>
    <w:rsid w:val="00244127"/>
    <w:rsid w:val="00245F56"/>
    <w:rsid w:val="00252FA8"/>
    <w:rsid w:val="002620ED"/>
    <w:rsid w:val="002628CB"/>
    <w:rsid w:val="0026502D"/>
    <w:rsid w:val="00276B2E"/>
    <w:rsid w:val="0028226B"/>
    <w:rsid w:val="002A3D01"/>
    <w:rsid w:val="002B0150"/>
    <w:rsid w:val="002C2574"/>
    <w:rsid w:val="002C6324"/>
    <w:rsid w:val="002D2F1B"/>
    <w:rsid w:val="002F615C"/>
    <w:rsid w:val="002F7A32"/>
    <w:rsid w:val="00300D00"/>
    <w:rsid w:val="0030301E"/>
    <w:rsid w:val="00313A48"/>
    <w:rsid w:val="00321B29"/>
    <w:rsid w:val="00336AEA"/>
    <w:rsid w:val="00340C87"/>
    <w:rsid w:val="00344FC1"/>
    <w:rsid w:val="00350156"/>
    <w:rsid w:val="003542ED"/>
    <w:rsid w:val="00373E5C"/>
    <w:rsid w:val="00375C34"/>
    <w:rsid w:val="00384618"/>
    <w:rsid w:val="00385BD3"/>
    <w:rsid w:val="00393DD6"/>
    <w:rsid w:val="00396346"/>
    <w:rsid w:val="00396D9F"/>
    <w:rsid w:val="00397080"/>
    <w:rsid w:val="003A779F"/>
    <w:rsid w:val="0040038D"/>
    <w:rsid w:val="00406B6A"/>
    <w:rsid w:val="00406F2E"/>
    <w:rsid w:val="0041157D"/>
    <w:rsid w:val="004317C0"/>
    <w:rsid w:val="004332FD"/>
    <w:rsid w:val="0043547D"/>
    <w:rsid w:val="004435ED"/>
    <w:rsid w:val="00446936"/>
    <w:rsid w:val="00450FA9"/>
    <w:rsid w:val="00453431"/>
    <w:rsid w:val="00453CFF"/>
    <w:rsid w:val="00462A09"/>
    <w:rsid w:val="00473E87"/>
    <w:rsid w:val="0048108E"/>
    <w:rsid w:val="00490B49"/>
    <w:rsid w:val="00495FF6"/>
    <w:rsid w:val="004A41B7"/>
    <w:rsid w:val="004B34EF"/>
    <w:rsid w:val="004B491F"/>
    <w:rsid w:val="004D5AA3"/>
    <w:rsid w:val="004E5580"/>
    <w:rsid w:val="004F4C8A"/>
    <w:rsid w:val="005301DC"/>
    <w:rsid w:val="005817D6"/>
    <w:rsid w:val="00583092"/>
    <w:rsid w:val="00594DE2"/>
    <w:rsid w:val="005B2CE0"/>
    <w:rsid w:val="005B433B"/>
    <w:rsid w:val="005B6999"/>
    <w:rsid w:val="005B74D8"/>
    <w:rsid w:val="005C2216"/>
    <w:rsid w:val="005C6AD2"/>
    <w:rsid w:val="005F38E2"/>
    <w:rsid w:val="005F40E0"/>
    <w:rsid w:val="00613F3B"/>
    <w:rsid w:val="0061679D"/>
    <w:rsid w:val="00616DEF"/>
    <w:rsid w:val="00617C2E"/>
    <w:rsid w:val="00625688"/>
    <w:rsid w:val="00646A1A"/>
    <w:rsid w:val="006530AE"/>
    <w:rsid w:val="00672536"/>
    <w:rsid w:val="0067420D"/>
    <w:rsid w:val="006A4D95"/>
    <w:rsid w:val="006C3EBD"/>
    <w:rsid w:val="006D1749"/>
    <w:rsid w:val="006F099A"/>
    <w:rsid w:val="007016C1"/>
    <w:rsid w:val="00717BD3"/>
    <w:rsid w:val="00722176"/>
    <w:rsid w:val="00743AC0"/>
    <w:rsid w:val="0074429D"/>
    <w:rsid w:val="007468A4"/>
    <w:rsid w:val="00760E5E"/>
    <w:rsid w:val="00772228"/>
    <w:rsid w:val="007830EA"/>
    <w:rsid w:val="007910ED"/>
    <w:rsid w:val="007A0350"/>
    <w:rsid w:val="007C0B28"/>
    <w:rsid w:val="007C476C"/>
    <w:rsid w:val="007C5425"/>
    <w:rsid w:val="007C77FE"/>
    <w:rsid w:val="007D2E00"/>
    <w:rsid w:val="007E11B8"/>
    <w:rsid w:val="007F44AB"/>
    <w:rsid w:val="007F461D"/>
    <w:rsid w:val="008031C5"/>
    <w:rsid w:val="00803F30"/>
    <w:rsid w:val="00805742"/>
    <w:rsid w:val="008155B1"/>
    <w:rsid w:val="0083663C"/>
    <w:rsid w:val="0085387C"/>
    <w:rsid w:val="0086033C"/>
    <w:rsid w:val="00877E95"/>
    <w:rsid w:val="00885FDA"/>
    <w:rsid w:val="00891627"/>
    <w:rsid w:val="008A01B0"/>
    <w:rsid w:val="008B38CB"/>
    <w:rsid w:val="008C3522"/>
    <w:rsid w:val="008C742D"/>
    <w:rsid w:val="00934298"/>
    <w:rsid w:val="00944F50"/>
    <w:rsid w:val="009471AB"/>
    <w:rsid w:val="00956219"/>
    <w:rsid w:val="00975656"/>
    <w:rsid w:val="00987C9C"/>
    <w:rsid w:val="009917FC"/>
    <w:rsid w:val="00994AB8"/>
    <w:rsid w:val="009A07CA"/>
    <w:rsid w:val="009C5670"/>
    <w:rsid w:val="009D4DBC"/>
    <w:rsid w:val="009E2B5B"/>
    <w:rsid w:val="009E4CD8"/>
    <w:rsid w:val="009E60F8"/>
    <w:rsid w:val="00A0184E"/>
    <w:rsid w:val="00A362F8"/>
    <w:rsid w:val="00A42FCF"/>
    <w:rsid w:val="00A5476B"/>
    <w:rsid w:val="00A572A9"/>
    <w:rsid w:val="00A60EF5"/>
    <w:rsid w:val="00A65AB6"/>
    <w:rsid w:val="00A833BD"/>
    <w:rsid w:val="00A8431A"/>
    <w:rsid w:val="00A8739E"/>
    <w:rsid w:val="00AC5992"/>
    <w:rsid w:val="00AD10FE"/>
    <w:rsid w:val="00AD2990"/>
    <w:rsid w:val="00AD3103"/>
    <w:rsid w:val="00AD708C"/>
    <w:rsid w:val="00B01132"/>
    <w:rsid w:val="00B0334F"/>
    <w:rsid w:val="00B117C3"/>
    <w:rsid w:val="00B11B4B"/>
    <w:rsid w:val="00B35BCE"/>
    <w:rsid w:val="00B5506E"/>
    <w:rsid w:val="00B800E5"/>
    <w:rsid w:val="00B805D1"/>
    <w:rsid w:val="00B913E9"/>
    <w:rsid w:val="00BA4F36"/>
    <w:rsid w:val="00BB28C9"/>
    <w:rsid w:val="00BC3611"/>
    <w:rsid w:val="00BD46C0"/>
    <w:rsid w:val="00BF413E"/>
    <w:rsid w:val="00BF440F"/>
    <w:rsid w:val="00C11410"/>
    <w:rsid w:val="00C37FAC"/>
    <w:rsid w:val="00C629DE"/>
    <w:rsid w:val="00C6712A"/>
    <w:rsid w:val="00C708F9"/>
    <w:rsid w:val="00C72C5D"/>
    <w:rsid w:val="00C752D9"/>
    <w:rsid w:val="00C86222"/>
    <w:rsid w:val="00C95D5D"/>
    <w:rsid w:val="00CA6A75"/>
    <w:rsid w:val="00CB419C"/>
    <w:rsid w:val="00CB7FF7"/>
    <w:rsid w:val="00CC07C1"/>
    <w:rsid w:val="00CC0F80"/>
    <w:rsid w:val="00CD0741"/>
    <w:rsid w:val="00CD3B93"/>
    <w:rsid w:val="00CE303D"/>
    <w:rsid w:val="00CF0BAE"/>
    <w:rsid w:val="00CF1E83"/>
    <w:rsid w:val="00CF2BC8"/>
    <w:rsid w:val="00D1319E"/>
    <w:rsid w:val="00D21EFE"/>
    <w:rsid w:val="00D23750"/>
    <w:rsid w:val="00D31E39"/>
    <w:rsid w:val="00D340F9"/>
    <w:rsid w:val="00D40355"/>
    <w:rsid w:val="00D61A58"/>
    <w:rsid w:val="00D745CE"/>
    <w:rsid w:val="00D807B7"/>
    <w:rsid w:val="00D87BE7"/>
    <w:rsid w:val="00D945C5"/>
    <w:rsid w:val="00DB1B83"/>
    <w:rsid w:val="00DD1A16"/>
    <w:rsid w:val="00DF2AB9"/>
    <w:rsid w:val="00E02402"/>
    <w:rsid w:val="00E04FDA"/>
    <w:rsid w:val="00E126F1"/>
    <w:rsid w:val="00E14251"/>
    <w:rsid w:val="00E2225D"/>
    <w:rsid w:val="00E42D13"/>
    <w:rsid w:val="00E71965"/>
    <w:rsid w:val="00E721BA"/>
    <w:rsid w:val="00E87808"/>
    <w:rsid w:val="00E905F0"/>
    <w:rsid w:val="00E91112"/>
    <w:rsid w:val="00E93E7E"/>
    <w:rsid w:val="00EB3DBB"/>
    <w:rsid w:val="00EC6230"/>
    <w:rsid w:val="00EF2F77"/>
    <w:rsid w:val="00F0334D"/>
    <w:rsid w:val="00F033CD"/>
    <w:rsid w:val="00F063CB"/>
    <w:rsid w:val="00F11BFF"/>
    <w:rsid w:val="00F14360"/>
    <w:rsid w:val="00F2383B"/>
    <w:rsid w:val="00F26371"/>
    <w:rsid w:val="00F41FE9"/>
    <w:rsid w:val="00F42D74"/>
    <w:rsid w:val="00F45DE9"/>
    <w:rsid w:val="00F52113"/>
    <w:rsid w:val="00F57F24"/>
    <w:rsid w:val="00F62C7B"/>
    <w:rsid w:val="00F63E51"/>
    <w:rsid w:val="00F702FF"/>
    <w:rsid w:val="00F7497C"/>
    <w:rsid w:val="00F8633F"/>
    <w:rsid w:val="00F87937"/>
    <w:rsid w:val="00F970FB"/>
    <w:rsid w:val="00FA1D0C"/>
    <w:rsid w:val="00FB1EC5"/>
    <w:rsid w:val="00FD285B"/>
    <w:rsid w:val="00FD6B37"/>
    <w:rsid w:val="00FE41C2"/>
    <w:rsid w:val="00FE6518"/>
    <w:rsid w:val="00FF4D91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Zkladntext">
    <w:name w:val="Základní text~"/>
    <w:basedOn w:val="Normal"/>
    <w:uiPriority w:val="99"/>
    <w:rsid w:val="00AC5992"/>
    <w:pPr>
      <w:suppressAutoHyphens/>
      <w:spacing w:line="276" w:lineRule="auto"/>
    </w:pPr>
    <w:rPr>
      <w:sz w:val="24"/>
      <w:szCs w:val="24"/>
    </w:rPr>
  </w:style>
  <w:style w:type="paragraph" w:customStyle="1" w:styleId="F2-ZkladnText">
    <w:name w:val="F2-ZákladnýText"/>
    <w:basedOn w:val="Normal"/>
    <w:uiPriority w:val="99"/>
    <w:rsid w:val="00AD2990"/>
    <w:pPr>
      <w:overflowPunct/>
      <w:autoSpaceDE/>
      <w:autoSpaceDN/>
      <w:adjustRightInd/>
      <w:jc w:val="both"/>
      <w:textAlignment w:val="auto"/>
    </w:pPr>
    <w:rPr>
      <w:sz w:val="24"/>
      <w:szCs w:val="24"/>
      <w:lang w:val="sk-SK"/>
    </w:rPr>
  </w:style>
  <w:style w:type="table" w:styleId="TableGrid">
    <w:name w:val="Table Grid"/>
    <w:basedOn w:val="TableNormal"/>
    <w:uiPriority w:val="99"/>
    <w:rsid w:val="00AD299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B38CB"/>
  </w:style>
  <w:style w:type="character" w:customStyle="1" w:styleId="a">
    <w:name w:val="a"/>
    <w:uiPriority w:val="99"/>
    <w:rsid w:val="00F42D74"/>
  </w:style>
  <w:style w:type="character" w:customStyle="1" w:styleId="l6">
    <w:name w:val="l6"/>
    <w:uiPriority w:val="99"/>
    <w:rsid w:val="00F42D74"/>
  </w:style>
  <w:style w:type="paragraph" w:styleId="BalloonText">
    <w:name w:val="Balloon Text"/>
    <w:basedOn w:val="Normal"/>
    <w:link w:val="BalloonTextChar"/>
    <w:uiPriority w:val="99"/>
    <w:semiHidden/>
    <w:rsid w:val="00A8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DEF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DEF"/>
    <w:rPr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265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DEF"/>
    <w:rPr>
      <w:sz w:val="20"/>
      <w:szCs w:val="20"/>
      <w:lang w:val="cs-CZ"/>
    </w:rPr>
  </w:style>
  <w:style w:type="character" w:styleId="PageNumber">
    <w:name w:val="page number"/>
    <w:basedOn w:val="DefaultParagraphFont"/>
    <w:uiPriority w:val="99"/>
    <w:rsid w:val="0026502D"/>
  </w:style>
  <w:style w:type="paragraph" w:customStyle="1" w:styleId="default">
    <w:name w:val="default"/>
    <w:basedOn w:val="Normal"/>
    <w:uiPriority w:val="99"/>
    <w:rsid w:val="00853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CommentReference">
    <w:name w:val="annotation reference"/>
    <w:basedOn w:val="DefaultParagraphFont"/>
    <w:uiPriority w:val="99"/>
    <w:semiHidden/>
    <w:rsid w:val="00783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0E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6DEF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6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219</Words>
  <Characters>1251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 MESTO</dc:title>
  <dc:subject/>
  <dc:creator>abc</dc:creator>
  <cp:keywords>zm</cp:keywords>
  <dc:description/>
  <cp:lastModifiedBy>PC-Cervenkova</cp:lastModifiedBy>
  <cp:revision>4</cp:revision>
  <cp:lastPrinted>2016-04-18T13:41:00Z</cp:lastPrinted>
  <dcterms:created xsi:type="dcterms:W3CDTF">2016-04-18T14:02:00Z</dcterms:created>
  <dcterms:modified xsi:type="dcterms:W3CDTF">2016-04-20T08:56:00Z</dcterms:modified>
</cp:coreProperties>
</file>