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D9" w:rsidRPr="00F853D9" w:rsidRDefault="002E08D9" w:rsidP="00330F86">
      <w:pPr>
        <w:spacing w:line="229" w:lineRule="auto"/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s1026" type="#_x0000_t75" style="position:absolute;margin-left:43.85pt;margin-top:70.85pt;width:66.35pt;height:69.9pt;z-index:251658240;visibility:visible;mso-wrap-distance-left:.65pt;mso-wrap-distance-top:1.4pt;mso-wrap-distance-right:0;mso-wrap-distance-bottom:1.4pt;mso-position-horizontal-relative:page;mso-position-vertical-relative:page">
            <v:imagedata r:id="rId5" o:title=""/>
            <w10:wrap type="square" anchorx="page" anchory="page"/>
          </v:shape>
        </w:pict>
      </w:r>
      <w:r w:rsidRPr="00F853D9">
        <w:rPr>
          <w:b/>
          <w:bCs/>
          <w:sz w:val="36"/>
          <w:szCs w:val="36"/>
        </w:rPr>
        <w:t>MESTSKÁ ČASŤ BRATISLAVA - NOVÉ MESTO</w:t>
      </w:r>
    </w:p>
    <w:p w:rsidR="002E08D9" w:rsidRPr="00F853D9" w:rsidRDefault="002E08D9" w:rsidP="00330F86">
      <w:pPr>
        <w:spacing w:line="229" w:lineRule="auto"/>
        <w:rPr>
          <w:b/>
          <w:bCs/>
          <w:sz w:val="28"/>
          <w:szCs w:val="28"/>
        </w:rPr>
      </w:pPr>
      <w:r w:rsidRPr="00F853D9">
        <w:rPr>
          <w:b/>
          <w:bCs/>
          <w:sz w:val="28"/>
          <w:szCs w:val="28"/>
        </w:rPr>
        <w:t>MIESTNY ÚRAD BRATISLAVA - NOVÉ MESTO</w:t>
      </w:r>
    </w:p>
    <w:p w:rsidR="002E08D9" w:rsidRPr="00F853D9" w:rsidRDefault="002E08D9" w:rsidP="00330F86">
      <w:pPr>
        <w:spacing w:line="229" w:lineRule="auto"/>
        <w:rPr>
          <w:b/>
          <w:bCs/>
          <w:sz w:val="28"/>
          <w:szCs w:val="28"/>
        </w:rPr>
      </w:pPr>
      <w:r w:rsidRPr="00F853D9">
        <w:rPr>
          <w:b/>
          <w:bCs/>
          <w:sz w:val="28"/>
          <w:szCs w:val="28"/>
        </w:rPr>
        <w:t>Junácka č. 1, 832 91 Bratislava 3</w:t>
      </w:r>
    </w:p>
    <w:p w:rsidR="002E08D9" w:rsidRPr="00F853D9" w:rsidRDefault="002E08D9" w:rsidP="002D2351">
      <w:pPr>
        <w:spacing w:line="229" w:lineRule="auto"/>
        <w:ind w:left="1418" w:right="701" w:firstLine="22"/>
        <w:rPr>
          <w:i/>
          <w:iCs/>
        </w:rPr>
      </w:pPr>
      <w:r>
        <w:rPr>
          <w:i/>
          <w:iCs/>
        </w:rPr>
        <w:t>Komisia dotačná, mestskej časti Bratislava –Nové Mesto</w:t>
      </w:r>
    </w:p>
    <w:p w:rsidR="002E08D9" w:rsidRDefault="002E08D9" w:rsidP="00330F86">
      <w:pPr>
        <w:spacing w:line="229" w:lineRule="auto"/>
        <w:jc w:val="center"/>
      </w:pPr>
      <w:r>
        <w:rPr>
          <w:noProof/>
        </w:rPr>
        <w:pict>
          <v:line id=" 4" o:spid="_x0000_s1027" style="position:absolute;left:0;text-align:left;flip:y;z-index:251659264;visibility:visible;mso-position-horizontal-relative:page;mso-position-vertical-relative:page" from="52.85pt,142.85pt" to="549.3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" strokeweight=".5pt">
            <o:lock v:ext="edit" shapetype="f"/>
            <w10:wrap anchorx="page" anchory="page"/>
          </v:line>
        </w:pict>
      </w:r>
    </w:p>
    <w:p w:rsidR="002E08D9" w:rsidRPr="00E95262" w:rsidRDefault="002E08D9" w:rsidP="002D2351">
      <w:pPr>
        <w:spacing w:line="229" w:lineRule="auto"/>
        <w:jc w:val="right"/>
        <w:rPr>
          <w:sz w:val="20"/>
          <w:szCs w:val="20"/>
        </w:rPr>
      </w:pPr>
      <w:r w:rsidRPr="00E95262">
        <w:rPr>
          <w:sz w:val="20"/>
          <w:szCs w:val="20"/>
        </w:rPr>
        <w:t xml:space="preserve">V Bratislave </w:t>
      </w:r>
      <w:r>
        <w:rPr>
          <w:sz w:val="20"/>
          <w:szCs w:val="20"/>
        </w:rPr>
        <w:t>16</w:t>
      </w:r>
      <w:r w:rsidRPr="00E95262">
        <w:rPr>
          <w:sz w:val="20"/>
          <w:szCs w:val="20"/>
        </w:rPr>
        <w:t xml:space="preserve">. </w:t>
      </w:r>
      <w:r>
        <w:rPr>
          <w:sz w:val="20"/>
          <w:szCs w:val="20"/>
        </w:rPr>
        <w:t>februára 2016</w:t>
      </w:r>
    </w:p>
    <w:p w:rsidR="002E08D9" w:rsidRDefault="002E08D9" w:rsidP="00330F86">
      <w:pPr>
        <w:spacing w:line="229" w:lineRule="auto"/>
        <w:jc w:val="right"/>
        <w:rPr>
          <w:sz w:val="20"/>
          <w:szCs w:val="20"/>
        </w:rPr>
      </w:pPr>
    </w:p>
    <w:p w:rsidR="002E08D9" w:rsidRDefault="002E08D9" w:rsidP="00330F86">
      <w:pPr>
        <w:spacing w:line="229" w:lineRule="auto"/>
        <w:jc w:val="right"/>
        <w:rPr>
          <w:sz w:val="20"/>
          <w:szCs w:val="20"/>
        </w:rPr>
      </w:pPr>
    </w:p>
    <w:p w:rsidR="002E08D9" w:rsidRDefault="002E08D9" w:rsidP="00330F86">
      <w:pPr>
        <w:spacing w:line="218" w:lineRule="auto"/>
        <w:ind w:left="284" w:right="-7"/>
        <w:jc w:val="center"/>
        <w:outlineLvl w:val="0"/>
        <w:rPr>
          <w:rStyle w:val="Hyperlink"/>
          <w:b/>
          <w:bCs/>
          <w:color w:val="auto"/>
          <w:spacing w:val="40"/>
          <w:sz w:val="32"/>
          <w:szCs w:val="32"/>
          <w:u w:val="none"/>
        </w:rPr>
      </w:pPr>
    </w:p>
    <w:p w:rsidR="002E08D9" w:rsidRDefault="002E08D9" w:rsidP="00330F86">
      <w:pPr>
        <w:spacing w:line="218" w:lineRule="auto"/>
        <w:ind w:left="284" w:right="-7"/>
        <w:jc w:val="center"/>
        <w:outlineLvl w:val="0"/>
        <w:rPr>
          <w:rStyle w:val="Hyperlink"/>
          <w:b/>
          <w:bCs/>
          <w:color w:val="auto"/>
          <w:spacing w:val="40"/>
          <w:sz w:val="32"/>
          <w:szCs w:val="32"/>
          <w:u w:val="none"/>
        </w:rPr>
      </w:pPr>
      <w:r w:rsidRPr="00DB69BC">
        <w:rPr>
          <w:rStyle w:val="Hyperlink"/>
          <w:b/>
          <w:bCs/>
          <w:color w:val="auto"/>
          <w:spacing w:val="40"/>
          <w:sz w:val="32"/>
          <w:szCs w:val="32"/>
          <w:u w:val="none"/>
        </w:rPr>
        <w:t>ZÁPISNICA č. </w:t>
      </w:r>
      <w:r>
        <w:rPr>
          <w:rStyle w:val="Hyperlink"/>
          <w:b/>
          <w:bCs/>
          <w:color w:val="auto"/>
          <w:spacing w:val="40"/>
          <w:sz w:val="32"/>
          <w:szCs w:val="32"/>
          <w:u w:val="none"/>
        </w:rPr>
        <w:t>2/2016</w:t>
      </w:r>
    </w:p>
    <w:p w:rsidR="002E08D9" w:rsidRPr="00DB69BC" w:rsidRDefault="002E08D9" w:rsidP="00330F86">
      <w:pPr>
        <w:spacing w:line="218" w:lineRule="auto"/>
        <w:ind w:left="284" w:right="-7"/>
        <w:jc w:val="center"/>
        <w:outlineLvl w:val="0"/>
        <w:rPr>
          <w:rStyle w:val="Hyperlink"/>
          <w:color w:val="auto"/>
          <w:sz w:val="20"/>
          <w:szCs w:val="20"/>
          <w:u w:val="none"/>
        </w:rPr>
      </w:pPr>
    </w:p>
    <w:p w:rsidR="002E08D9" w:rsidRPr="001D6D9A" w:rsidRDefault="002E08D9" w:rsidP="00330F86">
      <w:pPr>
        <w:tabs>
          <w:tab w:val="left" w:pos="9639"/>
        </w:tabs>
        <w:spacing w:line="218" w:lineRule="auto"/>
        <w:ind w:left="284" w:right="-7"/>
        <w:jc w:val="center"/>
        <w:outlineLvl w:val="0"/>
        <w:rPr>
          <w:rStyle w:val="Hyperlink"/>
          <w:b/>
          <w:bCs/>
          <w:color w:val="auto"/>
          <w:sz w:val="20"/>
          <w:szCs w:val="20"/>
          <w:u w:val="none"/>
        </w:rPr>
      </w:pPr>
      <w:r w:rsidRPr="001D6D9A">
        <w:rPr>
          <w:rStyle w:val="Hyperlink"/>
          <w:color w:val="auto"/>
          <w:sz w:val="20"/>
          <w:szCs w:val="20"/>
          <w:u w:val="none"/>
        </w:rPr>
        <w:t>z pracovnéh</w:t>
      </w:r>
      <w:r>
        <w:rPr>
          <w:rStyle w:val="Hyperlink"/>
          <w:color w:val="auto"/>
          <w:sz w:val="20"/>
          <w:szCs w:val="20"/>
          <w:u w:val="none"/>
        </w:rPr>
        <w:t>o rokovania Dotačnej komisie mestskej časti Bratislava – Nové Mesto</w:t>
      </w:r>
      <w:r w:rsidRPr="001D6D9A">
        <w:rPr>
          <w:rStyle w:val="Hyperlink"/>
          <w:color w:val="auto"/>
          <w:sz w:val="20"/>
          <w:szCs w:val="20"/>
          <w:u w:val="none"/>
        </w:rPr>
        <w:t xml:space="preserve">, ktoré sa konalo </w:t>
      </w:r>
      <w:r w:rsidRPr="001D6D9A">
        <w:rPr>
          <w:rStyle w:val="Hyperlink"/>
          <w:bCs/>
          <w:color w:val="auto"/>
          <w:sz w:val="20"/>
          <w:szCs w:val="20"/>
          <w:u w:val="none"/>
        </w:rPr>
        <w:t xml:space="preserve">dňa </w:t>
      </w:r>
      <w:r>
        <w:rPr>
          <w:rStyle w:val="Hyperlink"/>
          <w:b/>
          <w:bCs/>
          <w:color w:val="auto"/>
          <w:sz w:val="20"/>
          <w:szCs w:val="20"/>
          <w:u w:val="none"/>
        </w:rPr>
        <w:t>16</w:t>
      </w:r>
      <w:r w:rsidRPr="001D6D9A">
        <w:rPr>
          <w:rStyle w:val="Hyperlink"/>
          <w:b/>
          <w:bCs/>
          <w:color w:val="auto"/>
          <w:sz w:val="20"/>
          <w:szCs w:val="20"/>
          <w:u w:val="none"/>
        </w:rPr>
        <w:t xml:space="preserve">. </w:t>
      </w:r>
      <w:r>
        <w:rPr>
          <w:rStyle w:val="Hyperlink"/>
          <w:b/>
          <w:bCs/>
          <w:color w:val="auto"/>
          <w:sz w:val="20"/>
          <w:szCs w:val="20"/>
          <w:u w:val="none"/>
        </w:rPr>
        <w:t>februára 2016</w:t>
      </w:r>
    </w:p>
    <w:p w:rsidR="002E08D9" w:rsidRDefault="002E08D9" w:rsidP="00330F86">
      <w:pPr>
        <w:tabs>
          <w:tab w:val="left" w:pos="9639"/>
        </w:tabs>
        <w:spacing w:line="218" w:lineRule="auto"/>
        <w:ind w:left="743" w:right="561"/>
        <w:jc w:val="center"/>
        <w:rPr>
          <w:rStyle w:val="Hyperlink"/>
          <w:color w:val="auto"/>
          <w:sz w:val="22"/>
          <w:szCs w:val="22"/>
          <w:u w:val="none"/>
        </w:rPr>
      </w:pPr>
    </w:p>
    <w:p w:rsidR="002E08D9" w:rsidRPr="00DB69BC" w:rsidRDefault="002E08D9" w:rsidP="00330F86">
      <w:pPr>
        <w:tabs>
          <w:tab w:val="left" w:pos="9639"/>
        </w:tabs>
        <w:spacing w:line="218" w:lineRule="auto"/>
        <w:ind w:left="743" w:right="561"/>
        <w:jc w:val="center"/>
        <w:rPr>
          <w:rStyle w:val="Hyperlink"/>
          <w:color w:val="auto"/>
          <w:sz w:val="22"/>
          <w:szCs w:val="22"/>
          <w:u w:val="none"/>
        </w:rPr>
      </w:pPr>
    </w:p>
    <w:p w:rsidR="002E08D9" w:rsidRPr="00DB69BC" w:rsidRDefault="002E08D9" w:rsidP="00B347A3">
      <w:pPr>
        <w:tabs>
          <w:tab w:val="left" w:pos="9639"/>
        </w:tabs>
        <w:spacing w:line="218" w:lineRule="auto"/>
        <w:ind w:left="709" w:right="561"/>
        <w:rPr>
          <w:rStyle w:val="Hyperlink"/>
          <w:color w:val="auto"/>
          <w:sz w:val="20"/>
          <w:szCs w:val="20"/>
          <w:u w:val="none"/>
        </w:rPr>
      </w:pPr>
    </w:p>
    <w:p w:rsidR="002E08D9" w:rsidRPr="00DB69BC" w:rsidRDefault="002E08D9" w:rsidP="00330F86">
      <w:pPr>
        <w:tabs>
          <w:tab w:val="left" w:pos="9639"/>
        </w:tabs>
        <w:spacing w:line="218" w:lineRule="auto"/>
        <w:ind w:left="284" w:right="561"/>
        <w:outlineLvl w:val="0"/>
        <w:rPr>
          <w:rStyle w:val="Hyperlink"/>
          <w:color w:val="auto"/>
          <w:sz w:val="20"/>
          <w:szCs w:val="20"/>
          <w:u w:val="none"/>
        </w:rPr>
      </w:pPr>
      <w:r w:rsidRPr="00DB69BC">
        <w:rPr>
          <w:rStyle w:val="Hyperlink"/>
          <w:b/>
          <w:bCs/>
          <w:color w:val="auto"/>
          <w:sz w:val="20"/>
          <w:szCs w:val="20"/>
        </w:rPr>
        <w:t>Prítomní: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 podľa prezenčnej listiny</w:t>
      </w:r>
    </w:p>
    <w:p w:rsidR="002E08D9" w:rsidRDefault="002E08D9" w:rsidP="00330F86">
      <w:pPr>
        <w:tabs>
          <w:tab w:val="left" w:pos="9639"/>
        </w:tabs>
        <w:spacing w:line="218" w:lineRule="auto"/>
        <w:ind w:left="284" w:right="561"/>
        <w:rPr>
          <w:rStyle w:val="Hyperlink"/>
          <w:color w:val="auto"/>
          <w:sz w:val="20"/>
          <w:szCs w:val="20"/>
          <w:u w:val="none"/>
        </w:rPr>
      </w:pPr>
    </w:p>
    <w:p w:rsidR="002E08D9" w:rsidRPr="00DB69BC" w:rsidRDefault="002E08D9" w:rsidP="00330F86">
      <w:pPr>
        <w:tabs>
          <w:tab w:val="left" w:pos="9639"/>
        </w:tabs>
        <w:spacing w:line="218" w:lineRule="auto"/>
        <w:ind w:left="284" w:right="561"/>
        <w:rPr>
          <w:rStyle w:val="Hyperlink"/>
          <w:color w:val="auto"/>
          <w:sz w:val="20"/>
          <w:szCs w:val="20"/>
          <w:u w:val="none"/>
        </w:rPr>
      </w:pPr>
    </w:p>
    <w:p w:rsidR="002E08D9" w:rsidRPr="00DB69BC" w:rsidRDefault="002E08D9" w:rsidP="00330F86">
      <w:pPr>
        <w:ind w:left="284"/>
        <w:outlineLvl w:val="0"/>
        <w:rPr>
          <w:rStyle w:val="Hyperlink"/>
          <w:b/>
          <w:bCs/>
          <w:color w:val="auto"/>
          <w:sz w:val="20"/>
          <w:szCs w:val="20"/>
        </w:rPr>
      </w:pPr>
      <w:r>
        <w:rPr>
          <w:rStyle w:val="Hyperlink"/>
          <w:b/>
          <w:bCs/>
          <w:color w:val="auto"/>
          <w:sz w:val="20"/>
          <w:szCs w:val="20"/>
        </w:rPr>
        <w:t>Návrh p</w:t>
      </w:r>
      <w:r w:rsidRPr="00DB69BC">
        <w:rPr>
          <w:rStyle w:val="Hyperlink"/>
          <w:b/>
          <w:bCs/>
          <w:color w:val="auto"/>
          <w:sz w:val="20"/>
          <w:szCs w:val="20"/>
        </w:rPr>
        <w:t>rogram</w:t>
      </w:r>
      <w:r>
        <w:rPr>
          <w:rStyle w:val="Hyperlink"/>
          <w:b/>
          <w:bCs/>
          <w:color w:val="auto"/>
          <w:sz w:val="20"/>
          <w:szCs w:val="20"/>
        </w:rPr>
        <w:t>u</w:t>
      </w:r>
      <w:r w:rsidRPr="00DB69BC">
        <w:rPr>
          <w:rStyle w:val="Hyperlink"/>
          <w:b/>
          <w:bCs/>
          <w:color w:val="auto"/>
          <w:sz w:val="20"/>
          <w:szCs w:val="20"/>
        </w:rPr>
        <w:t>:</w:t>
      </w:r>
    </w:p>
    <w:p w:rsidR="002E08D9" w:rsidRDefault="002E08D9" w:rsidP="00330F86">
      <w:pPr>
        <w:ind w:left="709"/>
        <w:rPr>
          <w:rStyle w:val="Hyperlink"/>
          <w:color w:val="auto"/>
          <w:sz w:val="20"/>
          <w:szCs w:val="20"/>
        </w:rPr>
      </w:pPr>
    </w:p>
    <w:p w:rsidR="002E08D9" w:rsidRPr="00DB69BC" w:rsidRDefault="002E08D9" w:rsidP="00330F86">
      <w:pPr>
        <w:ind w:left="709"/>
        <w:rPr>
          <w:rStyle w:val="Hyperlink"/>
          <w:color w:val="auto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9180"/>
      </w:tblGrid>
      <w:tr w:rsidR="002E08D9" w:rsidRPr="00DA51FD" w:rsidTr="00DA51FD">
        <w:tc>
          <w:tcPr>
            <w:tcW w:w="0" w:type="auto"/>
            <w:shd w:val="clear" w:color="000000" w:fill="auto"/>
          </w:tcPr>
          <w:p w:rsidR="002E08D9" w:rsidRDefault="002E08D9" w:rsidP="00DA51F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459"/>
              </w:tabs>
              <w:autoSpaceDE w:val="0"/>
              <w:autoSpaceDN w:val="0"/>
              <w:adjustRightInd w:val="0"/>
              <w:ind w:left="459" w:hanging="425"/>
              <w:jc w:val="both"/>
            </w:pPr>
            <w:r w:rsidRPr="002F5CAE">
              <w:t>Otvorenie</w:t>
            </w:r>
          </w:p>
          <w:p w:rsidR="002E08D9" w:rsidRPr="002F5CAE" w:rsidRDefault="002E08D9" w:rsidP="00DA51FD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2E08D9" w:rsidRPr="00DA51FD" w:rsidTr="00DA51FD">
        <w:tc>
          <w:tcPr>
            <w:tcW w:w="0" w:type="auto"/>
            <w:shd w:val="clear" w:color="000000" w:fill="auto"/>
          </w:tcPr>
          <w:p w:rsidR="002E08D9" w:rsidRPr="002F5CAE" w:rsidRDefault="002E08D9" w:rsidP="00DA51F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459"/>
              </w:tabs>
              <w:autoSpaceDE w:val="0"/>
              <w:autoSpaceDN w:val="0"/>
              <w:adjustRightInd w:val="0"/>
              <w:ind w:left="459" w:hanging="425"/>
              <w:jc w:val="both"/>
            </w:pPr>
            <w:r w:rsidRPr="002F5CAE">
              <w:t xml:space="preserve">Materiály </w:t>
            </w:r>
            <w:r>
              <w:t>– žiadosti o príspevok</w:t>
            </w:r>
          </w:p>
        </w:tc>
      </w:tr>
      <w:tr w:rsidR="002E08D9" w:rsidRPr="00DA51FD" w:rsidTr="00DA51FD">
        <w:trPr>
          <w:trHeight w:val="260"/>
        </w:trPr>
        <w:tc>
          <w:tcPr>
            <w:tcW w:w="0" w:type="auto"/>
            <w:shd w:val="clear" w:color="000000" w:fill="auto"/>
          </w:tcPr>
          <w:p w:rsidR="002E08D9" w:rsidRPr="002F5CAE" w:rsidRDefault="002E08D9" w:rsidP="00DA5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08D9" w:rsidRPr="00DA51FD" w:rsidTr="00DA51FD">
        <w:tc>
          <w:tcPr>
            <w:tcW w:w="0" w:type="auto"/>
            <w:shd w:val="clear" w:color="000000" w:fill="auto"/>
          </w:tcPr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94/2015 – ING. MILAN KUNTEL – na projekt “Vybudovanie kanalizačnej prípojky ”</w:t>
            </w:r>
          </w:p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01/2016 – OZ STOPA SLOVENSKO – na projekt “Spolu pre komunitu – zimná údržba”</w:t>
            </w:r>
          </w:p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02/2016 – OZ DIMITROVKA, Bratislava – na projekt “Administratívne údaje”</w:t>
            </w:r>
          </w:p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03/2016 – DOBROVOLNÝ HASIŚKÝ ZBOR, Bratislava – na projekt „Liečebno relaxačný pobyt v kúpeľoch“</w:t>
            </w:r>
          </w:p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04/2016 GREENBIKE REALIZ RACING TEAM OZ, Bratislava – na projekt „Príprava na preteky MS v horskom triatlone“</w:t>
            </w:r>
          </w:p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05/2016 INŠTITÚT PRE ROZVOJ BRATISLAVSÉHO KRAJA – žiadosť bola dňa 21.1.2016 stiahnutá</w:t>
            </w:r>
          </w:p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06/2016 SPOLOČENSTVO VLASATNÍKOV BYTOV BÁRDOŠOVA 12, Bratislava – na projekt „Oprava kaverny pod chodníkom“</w:t>
            </w:r>
          </w:p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07/2016 SPOLOČENSTVO VLASTNÍKOV GARÁŽI GOUTHOVA 11/13, Bratislava – na projekt „Oprava izolácie a následná rekonštrukcia chodníka“</w:t>
            </w:r>
          </w:p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08/2016 OBČIANSKE ZDRUŽENIE ODYSEUS, Bratislava – na projekt „Pomoc na ulici pri Trnavskom mýte“</w:t>
            </w:r>
          </w:p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09/2016 DEPAUL SLOVENSKO n.o., Bratislava – na projekt „Prevádzka útulkov pre ľudí bez domova“</w:t>
            </w:r>
          </w:p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10/2016 RODINNÉ CENTRUM KRAMÁRIK OZ, Bratislava – na projekt „Pokračovanie činnosti rodinného centra Kramárik“</w:t>
            </w:r>
          </w:p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11/2016 ÚNIA VIETNAMSKÝCH ŽIEN NA SLOVENSKU, Bratislava – na projekt „Multi-kultiDimitrovka“</w:t>
            </w:r>
          </w:p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12/2016 SLOBODNÝ BAJKER, Bratislava – na projekt „Bikepark Koliba – vybudovanie nových pasáži trate“</w:t>
            </w:r>
          </w:p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13/2016 JUMPING JOE SLOVAKIA OZ, Bratislava – na projekt „Podpora výkonnostného športu - krasokorčuľovanie“</w:t>
            </w:r>
          </w:p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 xml:space="preserve">Žiadosť o príspevok č. 14/2016 SLOVENSKÝ ČERVENÝ KRÍŽ ÚZEMNÝ SPOLOK BRATISLAVA MESTO – na projekt „Dokážeš zachrániť život svojmu kamarátovi?“ </w:t>
            </w:r>
          </w:p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15/2016 ZŠ s MŠ JESENIOVA, Bratislava – na projekt „Krasokorčuliarsky výcvik“ – na vedomie</w:t>
            </w:r>
          </w:p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16/2016 UNILIGA BRATISLAVA, Bratislava – na projekt „Uniliga Bratislava, minifutbalová liga“</w:t>
            </w:r>
          </w:p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17/2016 MOONLIGHT CAMP OZ, Bratislava – na projekt „Na palube Jednorožca V.“</w:t>
            </w:r>
          </w:p>
          <w:p w:rsidR="002E08D9" w:rsidRDefault="002E08D9" w:rsidP="00DA51FD">
            <w:pPr>
              <w:numPr>
                <w:ilvl w:val="1"/>
                <w:numId w:val="1"/>
              </w:numPr>
              <w:tabs>
                <w:tab w:val="clear" w:pos="1353"/>
                <w:tab w:val="num" w:pos="1026"/>
              </w:tabs>
              <w:autoSpaceDE w:val="0"/>
              <w:autoSpaceDN w:val="0"/>
              <w:adjustRightInd w:val="0"/>
              <w:ind w:left="1026" w:hanging="567"/>
              <w:jc w:val="both"/>
            </w:pPr>
            <w:r>
              <w:t>Žiadosť o príspevok č. 18/2016 ZDRUŽENIE ZDRAVOTNE POSTIHNUTÝCH OBČANOV – na projekt „Rekond. rehabilitačný pobyt v termálnych kúpeľoch + kultúrne podujatia“</w:t>
            </w:r>
          </w:p>
          <w:p w:rsidR="002E08D9" w:rsidRDefault="002E08D9" w:rsidP="00DA51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08D9" w:rsidRDefault="002E08D9" w:rsidP="00DA51FD">
            <w:pPr>
              <w:widowControl w:val="0"/>
              <w:autoSpaceDE w:val="0"/>
              <w:autoSpaceDN w:val="0"/>
              <w:adjustRightInd w:val="0"/>
              <w:ind w:left="480"/>
              <w:jc w:val="both"/>
            </w:pPr>
          </w:p>
          <w:p w:rsidR="002E08D9" w:rsidRPr="002F5CAE" w:rsidRDefault="002E08D9" w:rsidP="00DA51FD">
            <w:pPr>
              <w:widowControl w:val="0"/>
              <w:autoSpaceDE w:val="0"/>
              <w:autoSpaceDN w:val="0"/>
              <w:adjustRightInd w:val="0"/>
              <w:ind w:left="480"/>
              <w:jc w:val="both"/>
            </w:pPr>
          </w:p>
        </w:tc>
      </w:tr>
      <w:tr w:rsidR="002E08D9" w:rsidRPr="00DA51FD" w:rsidTr="00DA51FD">
        <w:tc>
          <w:tcPr>
            <w:tcW w:w="0" w:type="auto"/>
            <w:shd w:val="clear" w:color="000000" w:fill="auto"/>
          </w:tcPr>
          <w:p w:rsidR="002E08D9" w:rsidRPr="00DA51FD" w:rsidRDefault="002E08D9" w:rsidP="00B347A3">
            <w:pPr>
              <w:rPr>
                <w:rStyle w:val="Hyperlink"/>
                <w:b/>
                <w:bCs/>
                <w:color w:val="auto"/>
                <w:sz w:val="20"/>
                <w:szCs w:val="20"/>
              </w:rPr>
            </w:pPr>
            <w:r w:rsidRPr="00DA51FD">
              <w:rPr>
                <w:rStyle w:val="Hyperlink"/>
                <w:b/>
                <w:bCs/>
                <w:color w:val="auto"/>
                <w:sz w:val="20"/>
                <w:szCs w:val="20"/>
              </w:rPr>
              <w:t xml:space="preserve">K bodu 1 </w:t>
            </w:r>
            <w:r w:rsidRPr="00DA51FD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– Otvorenie</w:t>
            </w:r>
          </w:p>
          <w:p w:rsidR="002E08D9" w:rsidRPr="00DA51FD" w:rsidRDefault="002E08D9" w:rsidP="00DA51FD">
            <w:pPr>
              <w:ind w:left="709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E08D9" w:rsidRDefault="002E08D9" w:rsidP="00DA51FD">
            <w:pPr>
              <w:ind w:left="284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A51FD">
              <w:rPr>
                <w:rStyle w:val="Hyperlink"/>
                <w:color w:val="auto"/>
                <w:sz w:val="20"/>
                <w:szCs w:val="20"/>
                <w:u w:val="none"/>
              </w:rPr>
              <w:t>Rokovanie komisie otvoril a viedol predseda komisie Mgr. Vladimír Mikuš.</w:t>
            </w:r>
          </w:p>
          <w:p w:rsidR="002E08D9" w:rsidRDefault="002E08D9" w:rsidP="00DA51FD">
            <w:pPr>
              <w:ind w:left="284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E08D9" w:rsidRDefault="002E08D9" w:rsidP="00DA51FD">
            <w:pPr>
              <w:ind w:left="284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Predseda komisie </w:t>
            </w:r>
            <w:r w:rsidRPr="00DA51FD">
              <w:rPr>
                <w:rStyle w:val="Hyperlink"/>
                <w:color w:val="auto"/>
                <w:sz w:val="20"/>
                <w:szCs w:val="20"/>
                <w:u w:val="none"/>
              </w:rPr>
              <w:t>Mgr. Vladimír Mikuš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predložil rokovací poriadok dotačnej komisie.</w:t>
            </w:r>
          </w:p>
          <w:p w:rsidR="002E08D9" w:rsidRDefault="002E08D9" w:rsidP="00DA51FD">
            <w:pPr>
              <w:ind w:left="284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Členovia navrhli v článku 2 v bode 2 vypustiť slovo „vecný plán“ a slovo „vecný“ a v článku 5 zlúčiť bod 7 do bodu 6</w:t>
            </w:r>
          </w:p>
          <w:p w:rsidR="002E08D9" w:rsidRDefault="002E08D9" w:rsidP="00DA51FD">
            <w:pPr>
              <w:ind w:left="284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          Rokovací poriadok dotačnej komisie bol schválený.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090"/>
              <w:gridCol w:w="1418"/>
              <w:gridCol w:w="1662"/>
            </w:tblGrid>
            <w:tr w:rsidR="002E08D9" w:rsidRPr="00DB69BC" w:rsidTr="00E30DBA">
              <w:trPr>
                <w:trHeight w:val="323"/>
              </w:trPr>
              <w:tc>
                <w:tcPr>
                  <w:tcW w:w="2090" w:type="dxa"/>
                </w:tcPr>
                <w:p w:rsidR="002E08D9" w:rsidRPr="00DB69BC" w:rsidRDefault="002E08D9" w:rsidP="00E30DBA">
                  <w:pPr>
                    <w:ind w:left="940" w:hanging="142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Hlasovanie:</w:t>
                  </w:r>
                </w:p>
              </w:tc>
              <w:tc>
                <w:tcPr>
                  <w:tcW w:w="1418" w:type="dxa"/>
                </w:tcPr>
                <w:p w:rsidR="002E08D9" w:rsidRPr="00DB69BC" w:rsidRDefault="002E08D9" w:rsidP="00E30DBA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PRÍTOMNÍ:</w:t>
                  </w:r>
                </w:p>
              </w:tc>
              <w:tc>
                <w:tcPr>
                  <w:tcW w:w="1662" w:type="dxa"/>
                </w:tcPr>
                <w:p w:rsidR="002E08D9" w:rsidRPr="00DB69BC" w:rsidRDefault="002E08D9" w:rsidP="00E30DBA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7</w:t>
                  </w:r>
                </w:p>
              </w:tc>
            </w:tr>
            <w:tr w:rsidR="002E08D9" w:rsidRPr="00DB69BC" w:rsidTr="00E30DBA">
              <w:trPr>
                <w:trHeight w:val="330"/>
              </w:trPr>
              <w:tc>
                <w:tcPr>
                  <w:tcW w:w="2090" w:type="dxa"/>
                </w:tcPr>
                <w:p w:rsidR="002E08D9" w:rsidRPr="00DB69BC" w:rsidRDefault="002E08D9" w:rsidP="00E30DBA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2E08D9" w:rsidRPr="00DB69BC" w:rsidRDefault="002E08D9" w:rsidP="00E30DBA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ZA:</w:t>
                  </w: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ab/>
                  </w:r>
                </w:p>
              </w:tc>
              <w:tc>
                <w:tcPr>
                  <w:tcW w:w="1662" w:type="dxa"/>
                </w:tcPr>
                <w:p w:rsidR="002E08D9" w:rsidRPr="00DB69BC" w:rsidRDefault="002E08D9" w:rsidP="00E30DBA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 xml:space="preserve"> 5</w:t>
                  </w:r>
                </w:p>
              </w:tc>
            </w:tr>
            <w:tr w:rsidR="002E08D9" w:rsidRPr="00DB69BC" w:rsidTr="00E30DBA">
              <w:trPr>
                <w:trHeight w:val="300"/>
              </w:trPr>
              <w:tc>
                <w:tcPr>
                  <w:tcW w:w="2090" w:type="dxa"/>
                </w:tcPr>
                <w:p w:rsidR="002E08D9" w:rsidRPr="00DB69BC" w:rsidRDefault="002E08D9" w:rsidP="00E30DBA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2E08D9" w:rsidRPr="00DB69BC" w:rsidRDefault="002E08D9" w:rsidP="00E30DBA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PROTI:</w:t>
                  </w:r>
                </w:p>
              </w:tc>
              <w:tc>
                <w:tcPr>
                  <w:tcW w:w="1662" w:type="dxa"/>
                </w:tcPr>
                <w:p w:rsidR="002E08D9" w:rsidRPr="00DB69BC" w:rsidRDefault="002E08D9" w:rsidP="00E30DBA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0</w:t>
                  </w:r>
                </w:p>
              </w:tc>
            </w:tr>
            <w:tr w:rsidR="002E08D9" w:rsidRPr="00DB69BC" w:rsidTr="00E30DBA">
              <w:trPr>
                <w:trHeight w:val="300"/>
              </w:trPr>
              <w:tc>
                <w:tcPr>
                  <w:tcW w:w="2090" w:type="dxa"/>
                </w:tcPr>
                <w:p w:rsidR="002E08D9" w:rsidRPr="00DB69BC" w:rsidRDefault="002E08D9" w:rsidP="00E30DBA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2E08D9" w:rsidRPr="00DB69BC" w:rsidRDefault="002E08D9" w:rsidP="00E30DBA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ZDRŽAL SA:</w:t>
                  </w:r>
                </w:p>
              </w:tc>
              <w:tc>
                <w:tcPr>
                  <w:tcW w:w="1662" w:type="dxa"/>
                </w:tcPr>
                <w:p w:rsidR="002E08D9" w:rsidRPr="00DB69BC" w:rsidRDefault="002E08D9" w:rsidP="00E30DBA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1</w:t>
                  </w:r>
                </w:p>
              </w:tc>
            </w:tr>
          </w:tbl>
          <w:p w:rsidR="002E08D9" w:rsidRPr="00DA51FD" w:rsidRDefault="002E08D9" w:rsidP="00DA51FD">
            <w:pPr>
              <w:ind w:left="284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E08D9" w:rsidRPr="00DA51FD" w:rsidRDefault="002E08D9" w:rsidP="00DA51FD">
            <w:pPr>
              <w:ind w:left="284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          </w:t>
            </w:r>
            <w:r w:rsidRPr="00DA51FD">
              <w:rPr>
                <w:rStyle w:val="Hyperlink"/>
                <w:color w:val="auto"/>
                <w:sz w:val="20"/>
                <w:szCs w:val="20"/>
                <w:u w:val="none"/>
              </w:rPr>
              <w:t>Komisia schválila návrh programu podľa pozvánky.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090"/>
              <w:gridCol w:w="1418"/>
              <w:gridCol w:w="1662"/>
            </w:tblGrid>
            <w:tr w:rsidR="002E08D9" w:rsidRPr="00DB69BC" w:rsidTr="00DA51FD">
              <w:trPr>
                <w:trHeight w:val="323"/>
              </w:trPr>
              <w:tc>
                <w:tcPr>
                  <w:tcW w:w="2090" w:type="dxa"/>
                </w:tcPr>
                <w:p w:rsidR="002E08D9" w:rsidRPr="00DB69BC" w:rsidRDefault="002E08D9" w:rsidP="00DA51FD">
                  <w:pPr>
                    <w:ind w:left="940" w:hanging="142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Hlasovanie:</w:t>
                  </w:r>
                </w:p>
              </w:tc>
              <w:tc>
                <w:tcPr>
                  <w:tcW w:w="1418" w:type="dxa"/>
                </w:tcPr>
                <w:p w:rsidR="002E08D9" w:rsidRPr="00DB69BC" w:rsidRDefault="002E08D9" w:rsidP="00DA51FD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PRÍTOMNÍ:</w:t>
                  </w:r>
                </w:p>
              </w:tc>
              <w:tc>
                <w:tcPr>
                  <w:tcW w:w="1662" w:type="dxa"/>
                </w:tcPr>
                <w:p w:rsidR="002E08D9" w:rsidRPr="00DB69BC" w:rsidRDefault="002E08D9" w:rsidP="00DA51FD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7</w:t>
                  </w:r>
                </w:p>
              </w:tc>
            </w:tr>
            <w:tr w:rsidR="002E08D9" w:rsidRPr="00DB69BC" w:rsidTr="00DA51FD">
              <w:trPr>
                <w:trHeight w:val="330"/>
              </w:trPr>
              <w:tc>
                <w:tcPr>
                  <w:tcW w:w="2090" w:type="dxa"/>
                </w:tcPr>
                <w:p w:rsidR="002E08D9" w:rsidRPr="00DB69BC" w:rsidRDefault="002E08D9" w:rsidP="00DA51FD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2E08D9" w:rsidRPr="00DB69BC" w:rsidRDefault="002E08D9" w:rsidP="00DA51FD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ZA:</w:t>
                  </w: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ab/>
                  </w:r>
                </w:p>
              </w:tc>
              <w:tc>
                <w:tcPr>
                  <w:tcW w:w="1662" w:type="dxa"/>
                </w:tcPr>
                <w:p w:rsidR="002E08D9" w:rsidRPr="00DB69BC" w:rsidRDefault="002E08D9" w:rsidP="0027217E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6</w:t>
                  </w:r>
                </w:p>
              </w:tc>
            </w:tr>
            <w:tr w:rsidR="002E08D9" w:rsidRPr="00DB69BC" w:rsidTr="00DA51FD">
              <w:trPr>
                <w:trHeight w:val="300"/>
              </w:trPr>
              <w:tc>
                <w:tcPr>
                  <w:tcW w:w="2090" w:type="dxa"/>
                </w:tcPr>
                <w:p w:rsidR="002E08D9" w:rsidRPr="00DB69BC" w:rsidRDefault="002E08D9" w:rsidP="00DA51FD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2E08D9" w:rsidRPr="00DB69BC" w:rsidRDefault="002E08D9" w:rsidP="00DA51FD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PROTI:</w:t>
                  </w:r>
                </w:p>
              </w:tc>
              <w:tc>
                <w:tcPr>
                  <w:tcW w:w="1662" w:type="dxa"/>
                </w:tcPr>
                <w:p w:rsidR="002E08D9" w:rsidRPr="00DB69BC" w:rsidRDefault="002E08D9" w:rsidP="00DA51FD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0</w:t>
                  </w:r>
                </w:p>
              </w:tc>
            </w:tr>
            <w:tr w:rsidR="002E08D9" w:rsidRPr="00DB69BC" w:rsidTr="00DA51FD">
              <w:trPr>
                <w:trHeight w:val="300"/>
              </w:trPr>
              <w:tc>
                <w:tcPr>
                  <w:tcW w:w="2090" w:type="dxa"/>
                </w:tcPr>
                <w:p w:rsidR="002E08D9" w:rsidRPr="00DB69BC" w:rsidRDefault="002E08D9" w:rsidP="00DA51FD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2E08D9" w:rsidRPr="00DB69BC" w:rsidRDefault="002E08D9" w:rsidP="00DA51FD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DB69BC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ZDRŽAL SA:</w:t>
                  </w:r>
                </w:p>
              </w:tc>
              <w:tc>
                <w:tcPr>
                  <w:tcW w:w="1662" w:type="dxa"/>
                </w:tcPr>
                <w:p w:rsidR="002E08D9" w:rsidRDefault="002E08D9" w:rsidP="00DA51FD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0</w:t>
                  </w:r>
                </w:p>
                <w:p w:rsidR="002E08D9" w:rsidRPr="00DB69BC" w:rsidRDefault="002E08D9" w:rsidP="00DA51FD">
                  <w:pPr>
                    <w:ind w:left="-3358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 w:rsidR="002E08D9" w:rsidRPr="00DA51FD" w:rsidRDefault="002E08D9" w:rsidP="00DA51FD">
            <w:pPr>
              <w:jc w:val="both"/>
              <w:rPr>
                <w:rStyle w:val="Hyperlink"/>
                <w:b/>
                <w:bCs/>
                <w:color w:val="auto"/>
                <w:sz w:val="20"/>
                <w:szCs w:val="20"/>
              </w:rPr>
            </w:pPr>
          </w:p>
          <w:p w:rsidR="002E08D9" w:rsidRPr="00051F71" w:rsidRDefault="002E08D9" w:rsidP="00DA5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1F71">
              <w:rPr>
                <w:rStyle w:val="Hyperlink"/>
                <w:b/>
                <w:bCs/>
                <w:color w:val="auto"/>
                <w:sz w:val="20"/>
                <w:szCs w:val="20"/>
              </w:rPr>
              <w:t>K bodu 2</w:t>
            </w:r>
            <w:r w:rsidRPr="00051F71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 xml:space="preserve"> –</w:t>
            </w:r>
          </w:p>
          <w:p w:rsidR="002E08D9" w:rsidRPr="00051F71" w:rsidRDefault="002E08D9" w:rsidP="00DA5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08D9" w:rsidRPr="00051F71" w:rsidRDefault="002E08D9" w:rsidP="00DA51FD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1F71">
              <w:rPr>
                <w:b/>
                <w:i/>
                <w:sz w:val="20"/>
                <w:szCs w:val="20"/>
              </w:rPr>
              <w:t>Žiadosť o </w:t>
            </w:r>
            <w:r w:rsidRPr="00051F71">
              <w:rPr>
                <w:sz w:val="20"/>
                <w:szCs w:val="20"/>
              </w:rPr>
              <w:t> </w:t>
            </w:r>
            <w:r w:rsidRPr="00051F71">
              <w:rPr>
                <w:b/>
                <w:i/>
                <w:sz w:val="20"/>
                <w:szCs w:val="20"/>
              </w:rPr>
              <w:t>príspevok č. 94/2015 – ING. MILAN KUNTEL – na projekt “Vybudovanie kanalizačnej prípojky ”</w:t>
            </w:r>
          </w:p>
          <w:p w:rsidR="002E08D9" w:rsidRDefault="002E08D9" w:rsidP="00DC5E2F">
            <w:pPr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                    Komisia </w:t>
            </w:r>
            <w:r w:rsidRPr="00051F71">
              <w:rPr>
                <w:rStyle w:val="Hyperlink"/>
                <w:color w:val="auto"/>
                <w:sz w:val="20"/>
                <w:szCs w:val="20"/>
                <w:u w:val="none"/>
              </w:rPr>
              <w:t>neschválila vyplatenie finančného príspevku.</w:t>
            </w:r>
          </w:p>
          <w:p w:rsidR="002E08D9" w:rsidRPr="00051F71" w:rsidRDefault="002E08D9" w:rsidP="00AC523C">
            <w:pPr>
              <w:widowControl w:val="0"/>
              <w:autoSpaceDE w:val="0"/>
              <w:autoSpaceDN w:val="0"/>
              <w:adjustRightInd w:val="0"/>
              <w:ind w:left="972"/>
              <w:jc w:val="both"/>
              <w:rPr>
                <w:sz w:val="20"/>
                <w:szCs w:val="20"/>
              </w:rPr>
            </w:pPr>
            <w:r w:rsidRPr="00051F71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Žiadosť nezodpovedá VZN mestskej časti Bratislava-Nové Mesto.</w:t>
            </w:r>
          </w:p>
          <w:p w:rsidR="002E08D9" w:rsidRPr="00051F71" w:rsidRDefault="002E08D9" w:rsidP="00AC523C">
            <w:pPr>
              <w:widowControl w:val="0"/>
              <w:autoSpaceDE w:val="0"/>
              <w:autoSpaceDN w:val="0"/>
              <w:adjustRightInd w:val="0"/>
              <w:ind w:left="9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51F71">
              <w:rPr>
                <w:sz w:val="20"/>
                <w:szCs w:val="20"/>
              </w:rPr>
              <w:t>Ko</w:t>
            </w:r>
            <w:r w:rsidRPr="00051F71">
              <w:rPr>
                <w:rStyle w:val="Hyperlink"/>
                <w:color w:val="auto"/>
                <w:sz w:val="20"/>
                <w:szCs w:val="20"/>
                <w:u w:val="none"/>
              </w:rPr>
              <w:t>misia neschvaľuje žiadosť.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090"/>
              <w:gridCol w:w="1418"/>
              <w:gridCol w:w="1662"/>
            </w:tblGrid>
            <w:tr w:rsidR="002E08D9" w:rsidRPr="00051F71" w:rsidTr="00863B2F">
              <w:trPr>
                <w:trHeight w:val="323"/>
              </w:trPr>
              <w:tc>
                <w:tcPr>
                  <w:tcW w:w="2090" w:type="dxa"/>
                </w:tcPr>
                <w:p w:rsidR="002E08D9" w:rsidRPr="00051F71" w:rsidRDefault="002E08D9" w:rsidP="00AC523C">
                  <w:pPr>
                    <w:ind w:left="902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 xml:space="preserve"> </w:t>
                  </w: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Hlasovanie:</w:t>
                  </w:r>
                </w:p>
              </w:tc>
              <w:tc>
                <w:tcPr>
                  <w:tcW w:w="1418" w:type="dxa"/>
                </w:tcPr>
                <w:p w:rsidR="002E08D9" w:rsidRPr="00051F71" w:rsidRDefault="002E08D9" w:rsidP="00CF6D17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PRÍTOMNÍ:</w:t>
                  </w:r>
                </w:p>
              </w:tc>
              <w:tc>
                <w:tcPr>
                  <w:tcW w:w="1662" w:type="dxa"/>
                </w:tcPr>
                <w:p w:rsidR="002E08D9" w:rsidRPr="00051F71" w:rsidRDefault="002E08D9" w:rsidP="00CF6D17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7</w:t>
                  </w:r>
                </w:p>
              </w:tc>
            </w:tr>
            <w:tr w:rsidR="002E08D9" w:rsidRPr="00051F71" w:rsidTr="00863B2F">
              <w:trPr>
                <w:trHeight w:val="330"/>
              </w:trPr>
              <w:tc>
                <w:tcPr>
                  <w:tcW w:w="2090" w:type="dxa"/>
                </w:tcPr>
                <w:p w:rsidR="002E08D9" w:rsidRPr="00051F71" w:rsidRDefault="002E08D9" w:rsidP="00CF6D17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2E08D9" w:rsidRPr="00051F71" w:rsidRDefault="002E08D9" w:rsidP="00CF6D17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ZA:</w:t>
                  </w: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ab/>
                  </w:r>
                </w:p>
              </w:tc>
              <w:tc>
                <w:tcPr>
                  <w:tcW w:w="1662" w:type="dxa"/>
                </w:tcPr>
                <w:p w:rsidR="002E08D9" w:rsidRPr="00051F71" w:rsidRDefault="002E08D9" w:rsidP="00CF6D17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5</w:t>
                  </w:r>
                </w:p>
              </w:tc>
            </w:tr>
            <w:tr w:rsidR="002E08D9" w:rsidRPr="00051F71" w:rsidTr="00863B2F">
              <w:trPr>
                <w:trHeight w:val="300"/>
              </w:trPr>
              <w:tc>
                <w:tcPr>
                  <w:tcW w:w="2090" w:type="dxa"/>
                </w:tcPr>
                <w:p w:rsidR="002E08D9" w:rsidRPr="00051F71" w:rsidRDefault="002E08D9" w:rsidP="00CF6D17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2E08D9" w:rsidRPr="00051F71" w:rsidRDefault="002E08D9" w:rsidP="00CF6D17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PROTI:</w:t>
                  </w:r>
                </w:p>
              </w:tc>
              <w:tc>
                <w:tcPr>
                  <w:tcW w:w="1662" w:type="dxa"/>
                </w:tcPr>
                <w:p w:rsidR="002E08D9" w:rsidRPr="00051F71" w:rsidRDefault="002E08D9" w:rsidP="00CF6D17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0</w:t>
                  </w:r>
                </w:p>
              </w:tc>
            </w:tr>
            <w:tr w:rsidR="002E08D9" w:rsidRPr="00051F71" w:rsidTr="00863B2F">
              <w:trPr>
                <w:trHeight w:val="300"/>
              </w:trPr>
              <w:tc>
                <w:tcPr>
                  <w:tcW w:w="2090" w:type="dxa"/>
                </w:tcPr>
                <w:p w:rsidR="002E08D9" w:rsidRPr="00051F71" w:rsidRDefault="002E08D9" w:rsidP="00CF6D17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2E08D9" w:rsidRPr="00051F71" w:rsidRDefault="002E08D9" w:rsidP="00CF6D17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ZDRŽAL SA:</w:t>
                  </w:r>
                </w:p>
              </w:tc>
              <w:tc>
                <w:tcPr>
                  <w:tcW w:w="1662" w:type="dxa"/>
                </w:tcPr>
                <w:p w:rsidR="002E08D9" w:rsidRPr="00051F71" w:rsidRDefault="002E08D9" w:rsidP="00337F8B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1</w:t>
                  </w:r>
                </w:p>
                <w:p w:rsidR="002E08D9" w:rsidRPr="00051F71" w:rsidRDefault="002E08D9" w:rsidP="00CF6D17">
                  <w:pPr>
                    <w:ind w:left="-3358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 w:rsidR="002E08D9" w:rsidRPr="00051F71" w:rsidRDefault="002E08D9" w:rsidP="00DA51FD">
            <w:pPr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E08D9" w:rsidRPr="00051F71" w:rsidRDefault="002E08D9" w:rsidP="00DA51FD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1F71">
              <w:rPr>
                <w:b/>
                <w:i/>
                <w:sz w:val="20"/>
                <w:szCs w:val="20"/>
              </w:rPr>
              <w:t>Žiadosť o príspevok č. 01/2016 – OZ STOPA SLOVENSKO – na projekt “Spolu pre komunitu – zimná údržba”</w:t>
            </w:r>
          </w:p>
          <w:p w:rsidR="002E08D9" w:rsidRPr="00051F71" w:rsidRDefault="002E08D9" w:rsidP="00DA51FD">
            <w:pPr>
              <w:widowControl w:val="0"/>
              <w:autoSpaceDE w:val="0"/>
              <w:autoSpaceDN w:val="0"/>
              <w:adjustRightInd w:val="0"/>
              <w:ind w:left="709" w:firstLine="301"/>
              <w:jc w:val="both"/>
              <w:rPr>
                <w:sz w:val="20"/>
                <w:szCs w:val="20"/>
              </w:rPr>
            </w:pPr>
            <w:r w:rsidRPr="00051F71">
              <w:rPr>
                <w:sz w:val="20"/>
                <w:szCs w:val="20"/>
              </w:rPr>
              <w:t>Ko</w:t>
            </w:r>
            <w:r w:rsidRPr="00051F71">
              <w:rPr>
                <w:rStyle w:val="Hyperlink"/>
                <w:color w:val="auto"/>
                <w:sz w:val="20"/>
                <w:szCs w:val="20"/>
                <w:u w:val="none"/>
              </w:rPr>
              <w:t>misia neschválila vyplatenie finančného príspevku.</w:t>
            </w:r>
          </w:p>
          <w:tbl>
            <w:tblPr>
              <w:tblW w:w="0" w:type="auto"/>
              <w:tblInd w:w="83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270"/>
              <w:gridCol w:w="1418"/>
              <w:gridCol w:w="1662"/>
            </w:tblGrid>
            <w:tr w:rsidR="002E08D9" w:rsidRPr="00051F71" w:rsidTr="00337F8B">
              <w:trPr>
                <w:trHeight w:val="323"/>
              </w:trPr>
              <w:tc>
                <w:tcPr>
                  <w:tcW w:w="1270" w:type="dxa"/>
                </w:tcPr>
                <w:p w:rsidR="002E08D9" w:rsidRPr="00051F71" w:rsidRDefault="002E08D9" w:rsidP="00337F8B">
                  <w:pPr>
                    <w:ind w:left="110" w:firstLine="6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Hlasovanie:</w:t>
                  </w:r>
                </w:p>
              </w:tc>
              <w:tc>
                <w:tcPr>
                  <w:tcW w:w="1418" w:type="dxa"/>
                </w:tcPr>
                <w:p w:rsidR="002E08D9" w:rsidRPr="00051F71" w:rsidRDefault="002E08D9" w:rsidP="00AE3393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PRÍTOMNÍ:</w:t>
                  </w:r>
                </w:p>
              </w:tc>
              <w:tc>
                <w:tcPr>
                  <w:tcW w:w="1662" w:type="dxa"/>
                </w:tcPr>
                <w:p w:rsidR="002E08D9" w:rsidRPr="00051F71" w:rsidRDefault="002E08D9" w:rsidP="00AE3393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7</w:t>
                  </w:r>
                </w:p>
              </w:tc>
            </w:tr>
            <w:tr w:rsidR="002E08D9" w:rsidRPr="00051F71" w:rsidTr="00337F8B">
              <w:trPr>
                <w:trHeight w:val="330"/>
              </w:trPr>
              <w:tc>
                <w:tcPr>
                  <w:tcW w:w="1270" w:type="dxa"/>
                </w:tcPr>
                <w:p w:rsidR="002E08D9" w:rsidRPr="00051F71" w:rsidRDefault="002E08D9" w:rsidP="00AE3393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2E08D9" w:rsidRPr="00051F71" w:rsidRDefault="002E08D9" w:rsidP="00AE3393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ZA:</w:t>
                  </w: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ab/>
                  </w:r>
                </w:p>
              </w:tc>
              <w:tc>
                <w:tcPr>
                  <w:tcW w:w="1662" w:type="dxa"/>
                </w:tcPr>
                <w:p w:rsidR="002E08D9" w:rsidRPr="00051F71" w:rsidRDefault="002E08D9" w:rsidP="00AE3393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0</w:t>
                  </w:r>
                </w:p>
              </w:tc>
            </w:tr>
            <w:tr w:rsidR="002E08D9" w:rsidRPr="00051F71" w:rsidTr="00337F8B">
              <w:trPr>
                <w:trHeight w:val="300"/>
              </w:trPr>
              <w:tc>
                <w:tcPr>
                  <w:tcW w:w="1270" w:type="dxa"/>
                </w:tcPr>
                <w:p w:rsidR="002E08D9" w:rsidRPr="00051F71" w:rsidRDefault="002E08D9" w:rsidP="00AE3393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2E08D9" w:rsidRPr="00051F71" w:rsidRDefault="002E08D9" w:rsidP="00AE3393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PROTI:</w:t>
                  </w:r>
                </w:p>
              </w:tc>
              <w:tc>
                <w:tcPr>
                  <w:tcW w:w="1662" w:type="dxa"/>
                </w:tcPr>
                <w:p w:rsidR="002E08D9" w:rsidRPr="00051F71" w:rsidRDefault="002E08D9" w:rsidP="00AE3393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5</w:t>
                  </w:r>
                </w:p>
              </w:tc>
            </w:tr>
            <w:tr w:rsidR="002E08D9" w:rsidRPr="00051F71" w:rsidTr="00337F8B">
              <w:trPr>
                <w:trHeight w:val="300"/>
              </w:trPr>
              <w:tc>
                <w:tcPr>
                  <w:tcW w:w="1270" w:type="dxa"/>
                </w:tcPr>
                <w:p w:rsidR="002E08D9" w:rsidRPr="00051F71" w:rsidRDefault="002E08D9" w:rsidP="00AE3393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2E08D9" w:rsidRPr="00051F71" w:rsidRDefault="002E08D9" w:rsidP="00AE3393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ZDRŽAL SA:</w:t>
                  </w:r>
                </w:p>
              </w:tc>
              <w:tc>
                <w:tcPr>
                  <w:tcW w:w="1662" w:type="dxa"/>
                </w:tcPr>
                <w:p w:rsidR="002E08D9" w:rsidRPr="00051F71" w:rsidRDefault="002E08D9" w:rsidP="00AE3393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1</w:t>
                  </w:r>
                </w:p>
              </w:tc>
            </w:tr>
          </w:tbl>
          <w:p w:rsidR="002E08D9" w:rsidRPr="00051F71" w:rsidRDefault="002E08D9" w:rsidP="00DA51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  <w:p w:rsidR="002E08D9" w:rsidRPr="00051F71" w:rsidRDefault="002E08D9" w:rsidP="00DA51FD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ind w:hanging="468"/>
              <w:jc w:val="both"/>
              <w:rPr>
                <w:b/>
                <w:i/>
                <w:sz w:val="20"/>
                <w:szCs w:val="20"/>
              </w:rPr>
            </w:pPr>
            <w:r w:rsidRPr="00051F71">
              <w:rPr>
                <w:b/>
                <w:i/>
                <w:sz w:val="20"/>
                <w:szCs w:val="20"/>
              </w:rPr>
              <w:t>Žiadosť o príspevok č. 02/2016 – OZ DIMITROVKA, Bratislava – na projekt “Administratívne údaje”</w:t>
            </w:r>
          </w:p>
          <w:p w:rsidR="002E08D9" w:rsidRPr="00051F71" w:rsidRDefault="002E08D9" w:rsidP="00AC523C">
            <w:pPr>
              <w:widowControl w:val="0"/>
              <w:autoSpaceDE w:val="0"/>
              <w:autoSpaceDN w:val="0"/>
              <w:adjustRightInd w:val="0"/>
              <w:ind w:left="9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51F71">
              <w:rPr>
                <w:sz w:val="20"/>
                <w:szCs w:val="20"/>
              </w:rPr>
              <w:t>Ko</w:t>
            </w:r>
            <w:r w:rsidRPr="00051F71">
              <w:rPr>
                <w:rStyle w:val="Hyperlink"/>
                <w:color w:val="auto"/>
                <w:sz w:val="20"/>
                <w:szCs w:val="20"/>
                <w:u w:val="none"/>
              </w:rPr>
              <w:t>misia schválila vyplatenie finančného príspevku vo výške 200,00€ z rozpočtu.</w:t>
            </w:r>
          </w:p>
          <w:tbl>
            <w:tblPr>
              <w:tblW w:w="0" w:type="auto"/>
              <w:tblInd w:w="101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134"/>
              <w:gridCol w:w="1418"/>
              <w:gridCol w:w="1662"/>
            </w:tblGrid>
            <w:tr w:rsidR="002E08D9" w:rsidRPr="00051F71" w:rsidTr="00CF57FA">
              <w:trPr>
                <w:trHeight w:val="323"/>
              </w:trPr>
              <w:tc>
                <w:tcPr>
                  <w:tcW w:w="1134" w:type="dxa"/>
                </w:tcPr>
                <w:p w:rsidR="002E08D9" w:rsidRPr="00051F71" w:rsidRDefault="002E08D9" w:rsidP="00337F8B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Hlasovanie:</w:t>
                  </w:r>
                </w:p>
              </w:tc>
              <w:tc>
                <w:tcPr>
                  <w:tcW w:w="1418" w:type="dxa"/>
                </w:tcPr>
                <w:p w:rsidR="002E08D9" w:rsidRPr="00051F71" w:rsidRDefault="002E08D9" w:rsidP="00AE3393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PRÍTOMNÍ:</w:t>
                  </w:r>
                </w:p>
              </w:tc>
              <w:tc>
                <w:tcPr>
                  <w:tcW w:w="1662" w:type="dxa"/>
                </w:tcPr>
                <w:p w:rsidR="002E08D9" w:rsidRPr="00051F71" w:rsidRDefault="002E08D9" w:rsidP="00AE3393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7</w:t>
                  </w:r>
                </w:p>
              </w:tc>
            </w:tr>
            <w:tr w:rsidR="002E08D9" w:rsidRPr="00051F71" w:rsidTr="00CF57FA">
              <w:trPr>
                <w:trHeight w:val="330"/>
              </w:trPr>
              <w:tc>
                <w:tcPr>
                  <w:tcW w:w="1134" w:type="dxa"/>
                </w:tcPr>
                <w:p w:rsidR="002E08D9" w:rsidRPr="00051F71" w:rsidRDefault="002E08D9" w:rsidP="00AE3393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2E08D9" w:rsidRPr="00051F71" w:rsidRDefault="002E08D9" w:rsidP="00AE3393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ZA:</w:t>
                  </w: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ab/>
                  </w:r>
                </w:p>
              </w:tc>
              <w:tc>
                <w:tcPr>
                  <w:tcW w:w="1662" w:type="dxa"/>
                </w:tcPr>
                <w:p w:rsidR="002E08D9" w:rsidRPr="00051F71" w:rsidRDefault="002E08D9" w:rsidP="00AE3393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6</w:t>
                  </w:r>
                </w:p>
              </w:tc>
            </w:tr>
            <w:tr w:rsidR="002E08D9" w:rsidRPr="00051F71" w:rsidTr="00CF57FA">
              <w:trPr>
                <w:trHeight w:val="300"/>
              </w:trPr>
              <w:tc>
                <w:tcPr>
                  <w:tcW w:w="1134" w:type="dxa"/>
                </w:tcPr>
                <w:p w:rsidR="002E08D9" w:rsidRPr="00051F71" w:rsidRDefault="002E08D9" w:rsidP="00AE3393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2E08D9" w:rsidRPr="00051F71" w:rsidRDefault="002E08D9" w:rsidP="00AE3393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PROTI:</w:t>
                  </w:r>
                </w:p>
              </w:tc>
              <w:tc>
                <w:tcPr>
                  <w:tcW w:w="1662" w:type="dxa"/>
                </w:tcPr>
                <w:p w:rsidR="002E08D9" w:rsidRPr="00051F71" w:rsidRDefault="002E08D9" w:rsidP="00AE3393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0</w:t>
                  </w:r>
                </w:p>
              </w:tc>
            </w:tr>
            <w:tr w:rsidR="002E08D9" w:rsidRPr="00051F71" w:rsidTr="00CF57FA">
              <w:trPr>
                <w:trHeight w:val="300"/>
              </w:trPr>
              <w:tc>
                <w:tcPr>
                  <w:tcW w:w="1134" w:type="dxa"/>
                </w:tcPr>
                <w:p w:rsidR="002E08D9" w:rsidRPr="00051F71" w:rsidRDefault="002E08D9" w:rsidP="00AE3393">
                  <w:pPr>
                    <w:ind w:left="1734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</w:tcPr>
                <w:p w:rsidR="002E08D9" w:rsidRPr="00051F71" w:rsidRDefault="002E08D9" w:rsidP="00AE3393">
                  <w:pP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ZDRŽAL SA:</w:t>
                  </w:r>
                </w:p>
              </w:tc>
              <w:tc>
                <w:tcPr>
                  <w:tcW w:w="1662" w:type="dxa"/>
                </w:tcPr>
                <w:p w:rsidR="002E08D9" w:rsidRPr="00051F71" w:rsidRDefault="002E08D9" w:rsidP="00AE3393">
                  <w:pPr>
                    <w:ind w:left="23"/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</w:pPr>
                  <w:r w:rsidRPr="00051F71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0</w:t>
                  </w:r>
                </w:p>
              </w:tc>
            </w:tr>
          </w:tbl>
          <w:p w:rsidR="002E08D9" w:rsidRPr="002F5CAE" w:rsidRDefault="002E08D9" w:rsidP="00DA5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08D9" w:rsidRPr="00DA51FD" w:rsidTr="00DA51FD">
        <w:tc>
          <w:tcPr>
            <w:tcW w:w="0" w:type="auto"/>
            <w:shd w:val="clear" w:color="000000" w:fill="auto"/>
          </w:tcPr>
          <w:p w:rsidR="002E08D9" w:rsidRDefault="002E08D9" w:rsidP="00DA5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E08D9" w:rsidRPr="004C0031" w:rsidRDefault="002E08D9" w:rsidP="00AF7ACD">
      <w:pPr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4C0031">
        <w:rPr>
          <w:b/>
          <w:i/>
          <w:sz w:val="20"/>
          <w:szCs w:val="20"/>
        </w:rPr>
        <w:t>Žiadosť o príspevok č. 03/2016 – DOBROVOLNÝ HASIŚKÝ ZBOR, Bratislava – na projekt „Liečebno relaxačný pobyt v kúpeľoch“</w:t>
      </w:r>
    </w:p>
    <w:p w:rsidR="002E08D9" w:rsidRPr="00924D7B" w:rsidRDefault="002E08D9" w:rsidP="00AE3393">
      <w:pPr>
        <w:widowControl w:val="0"/>
        <w:autoSpaceDE w:val="0"/>
        <w:autoSpaceDN w:val="0"/>
        <w:adjustRightInd w:val="0"/>
        <w:ind w:left="709" w:firstLine="567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schválila vyplatenie finančného príspevku vo výške 230,00 € z rozpočtu.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2E08D9" w:rsidRPr="00DB69BC" w:rsidTr="00AE3393">
        <w:trPr>
          <w:trHeight w:val="323"/>
        </w:trPr>
        <w:tc>
          <w:tcPr>
            <w:tcW w:w="1134" w:type="dxa"/>
          </w:tcPr>
          <w:p w:rsidR="002E08D9" w:rsidRPr="00DB69BC" w:rsidRDefault="002E08D9" w:rsidP="00AE3393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7</w:t>
            </w:r>
          </w:p>
        </w:tc>
      </w:tr>
      <w:tr w:rsidR="002E08D9" w:rsidRPr="00DB69BC" w:rsidTr="00AE3393">
        <w:trPr>
          <w:trHeight w:val="330"/>
        </w:trPr>
        <w:tc>
          <w:tcPr>
            <w:tcW w:w="1134" w:type="dxa"/>
          </w:tcPr>
          <w:p w:rsidR="002E08D9" w:rsidRPr="00DB69BC" w:rsidRDefault="002E08D9" w:rsidP="00AE3393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4</w:t>
            </w:r>
          </w:p>
        </w:tc>
      </w:tr>
      <w:tr w:rsidR="002E08D9" w:rsidRPr="00DB69BC" w:rsidTr="00AE3393">
        <w:trPr>
          <w:trHeight w:val="300"/>
        </w:trPr>
        <w:tc>
          <w:tcPr>
            <w:tcW w:w="1134" w:type="dxa"/>
          </w:tcPr>
          <w:p w:rsidR="002E08D9" w:rsidRPr="00DB69BC" w:rsidRDefault="002E08D9" w:rsidP="00AE3393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2E08D9" w:rsidRPr="00DB69BC" w:rsidTr="00AE3393">
        <w:trPr>
          <w:trHeight w:val="300"/>
        </w:trPr>
        <w:tc>
          <w:tcPr>
            <w:tcW w:w="1134" w:type="dxa"/>
          </w:tcPr>
          <w:p w:rsidR="002E08D9" w:rsidRPr="00DB69BC" w:rsidRDefault="002E08D9" w:rsidP="00AE3393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Pr="00DB69BC" w:rsidRDefault="002E08D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2</w:t>
            </w:r>
          </w:p>
        </w:tc>
      </w:tr>
    </w:tbl>
    <w:p w:rsidR="002E08D9" w:rsidRDefault="002E08D9" w:rsidP="00AE3393">
      <w:pPr>
        <w:widowControl w:val="0"/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</w:rPr>
      </w:pPr>
    </w:p>
    <w:p w:rsidR="002E08D9" w:rsidRPr="004C0031" w:rsidRDefault="002E08D9" w:rsidP="00AF7ACD">
      <w:pPr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4C0031">
        <w:rPr>
          <w:b/>
          <w:i/>
          <w:sz w:val="20"/>
          <w:szCs w:val="20"/>
        </w:rPr>
        <w:t>Žiadosť o príspevok č. 04/2016 GREENBIKE REALIZ RACING TEAM OZ, Bratislava – na projekt „Príprava na preteky MS v horskom triatlone“</w:t>
      </w:r>
    </w:p>
    <w:p w:rsidR="002E08D9" w:rsidRDefault="002E08D9" w:rsidP="00AE3393">
      <w:pPr>
        <w:widowControl w:val="0"/>
        <w:autoSpaceDE w:val="0"/>
        <w:autoSpaceDN w:val="0"/>
        <w:adjustRightInd w:val="0"/>
        <w:ind w:left="709" w:firstLine="567"/>
        <w:jc w:val="both"/>
        <w:rPr>
          <w:sz w:val="20"/>
          <w:szCs w:val="20"/>
        </w:rPr>
      </w:pPr>
      <w:r>
        <w:rPr>
          <w:sz w:val="20"/>
          <w:szCs w:val="20"/>
        </w:rPr>
        <w:t>Pozmeňujúci návrh – výška príspevku 500€</w:t>
      </w:r>
    </w:p>
    <w:p w:rsidR="002E08D9" w:rsidRPr="00924D7B" w:rsidRDefault="002E08D9" w:rsidP="00B07B43">
      <w:pPr>
        <w:widowControl w:val="0"/>
        <w:autoSpaceDE w:val="0"/>
        <w:autoSpaceDN w:val="0"/>
        <w:adjustRightInd w:val="0"/>
        <w:ind w:left="709" w:firstLine="567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schválila vyplatenie finančného príspevku vo výške 500,00 € z rozpočtu.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2E08D9" w:rsidRPr="00DB69BC" w:rsidTr="00AE3393">
        <w:trPr>
          <w:trHeight w:val="323"/>
        </w:trPr>
        <w:tc>
          <w:tcPr>
            <w:tcW w:w="1134" w:type="dxa"/>
          </w:tcPr>
          <w:p w:rsidR="002E08D9" w:rsidRPr="00DB69BC" w:rsidRDefault="002E08D9" w:rsidP="00AE3393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7</w:t>
            </w:r>
          </w:p>
        </w:tc>
      </w:tr>
      <w:tr w:rsidR="002E08D9" w:rsidRPr="00DB69BC" w:rsidTr="00AE3393">
        <w:trPr>
          <w:trHeight w:val="330"/>
        </w:trPr>
        <w:tc>
          <w:tcPr>
            <w:tcW w:w="1134" w:type="dxa"/>
          </w:tcPr>
          <w:p w:rsidR="002E08D9" w:rsidRPr="00DB69BC" w:rsidRDefault="002E08D9" w:rsidP="00AE3393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E08D9" w:rsidRPr="00DB69BC" w:rsidTr="00AE3393">
        <w:trPr>
          <w:trHeight w:val="300"/>
        </w:trPr>
        <w:tc>
          <w:tcPr>
            <w:tcW w:w="1134" w:type="dxa"/>
          </w:tcPr>
          <w:p w:rsidR="002E08D9" w:rsidRPr="00DB69BC" w:rsidRDefault="002E08D9" w:rsidP="00AE3393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2E08D9" w:rsidRPr="00DB69BC" w:rsidTr="00AE3393">
        <w:trPr>
          <w:trHeight w:val="300"/>
        </w:trPr>
        <w:tc>
          <w:tcPr>
            <w:tcW w:w="1134" w:type="dxa"/>
          </w:tcPr>
          <w:p w:rsidR="002E08D9" w:rsidRPr="00DB69BC" w:rsidRDefault="002E08D9" w:rsidP="00AE3393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Default="002E08D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  <w:p w:rsidR="002E08D9" w:rsidRDefault="002E08D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E08D9" w:rsidRPr="00DB69BC" w:rsidRDefault="002E08D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2E08D9" w:rsidRPr="004C0031" w:rsidRDefault="002E08D9" w:rsidP="008217DB">
      <w:pPr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4C0031">
        <w:rPr>
          <w:b/>
          <w:i/>
          <w:sz w:val="20"/>
          <w:szCs w:val="20"/>
        </w:rPr>
        <w:t>Žiadosť o príspevok č. 05/2016 INŠTITÚT PRE ROZVOJ BRATISLAVSÉHO KRAJA – žiadosť bola dňa 21.1.2016 stiahnutá</w:t>
      </w:r>
    </w:p>
    <w:p w:rsidR="002E08D9" w:rsidRPr="00924D7B" w:rsidRDefault="002E08D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dostala žiadosť na vedomie – 21.2.2016 bola žiadateľom stiahnutá</w:t>
      </w:r>
    </w:p>
    <w:p w:rsidR="002E08D9" w:rsidRDefault="002E08D9" w:rsidP="00CF6D17">
      <w:pPr>
        <w:widowControl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2E08D9" w:rsidRDefault="002E08D9" w:rsidP="00CF6D17">
      <w:pPr>
        <w:widowControl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2E08D9" w:rsidRPr="005E23D0" w:rsidRDefault="002E08D9" w:rsidP="008217DB">
      <w:pPr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5E23D0">
        <w:rPr>
          <w:b/>
          <w:i/>
          <w:sz w:val="20"/>
          <w:szCs w:val="20"/>
        </w:rPr>
        <w:t>Žiadosť o príspevok č. 06/2016 SPOLOČENSTVO VLASATNÍKOV BYTOV BÁRDOŠOVA 12, Bratislava – na projekt „Oprava kaverny pod chodníkom“</w:t>
      </w:r>
    </w:p>
    <w:p w:rsidR="002E08D9" w:rsidRPr="00924D7B" w:rsidRDefault="002E08D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neschválila vyplatenie finančného príspevku.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2E08D9" w:rsidRPr="00DB69BC" w:rsidTr="00AE3393">
        <w:trPr>
          <w:trHeight w:val="323"/>
        </w:trPr>
        <w:tc>
          <w:tcPr>
            <w:tcW w:w="1134" w:type="dxa"/>
          </w:tcPr>
          <w:p w:rsidR="002E08D9" w:rsidRPr="00DB69BC" w:rsidRDefault="002E08D9" w:rsidP="00AE3393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7</w:t>
            </w:r>
          </w:p>
        </w:tc>
      </w:tr>
      <w:tr w:rsidR="002E08D9" w:rsidRPr="00DB69BC" w:rsidTr="00AE3393">
        <w:trPr>
          <w:trHeight w:val="330"/>
        </w:trPr>
        <w:tc>
          <w:tcPr>
            <w:tcW w:w="1134" w:type="dxa"/>
          </w:tcPr>
          <w:p w:rsidR="002E08D9" w:rsidRPr="00DB69BC" w:rsidRDefault="002E08D9" w:rsidP="00AE3393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  <w:tr w:rsidR="002E08D9" w:rsidRPr="00DB69BC" w:rsidTr="00AE3393">
        <w:trPr>
          <w:trHeight w:val="300"/>
        </w:trPr>
        <w:tc>
          <w:tcPr>
            <w:tcW w:w="1134" w:type="dxa"/>
          </w:tcPr>
          <w:p w:rsidR="002E08D9" w:rsidRPr="00DB69BC" w:rsidRDefault="002E08D9" w:rsidP="00AE3393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2</w:t>
            </w:r>
          </w:p>
        </w:tc>
      </w:tr>
      <w:tr w:rsidR="002E08D9" w:rsidRPr="00DB69BC" w:rsidTr="00AE3393">
        <w:trPr>
          <w:trHeight w:val="300"/>
        </w:trPr>
        <w:tc>
          <w:tcPr>
            <w:tcW w:w="1134" w:type="dxa"/>
          </w:tcPr>
          <w:p w:rsidR="002E08D9" w:rsidRPr="00DB69BC" w:rsidRDefault="002E08D9" w:rsidP="00AE3393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AE3393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Pr="00DB69BC" w:rsidRDefault="002E08D9" w:rsidP="00AE3393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3</w:t>
            </w:r>
          </w:p>
        </w:tc>
      </w:tr>
    </w:tbl>
    <w:p w:rsidR="002E08D9" w:rsidRDefault="002E08D9" w:rsidP="00CD20FA">
      <w:pPr>
        <w:widowControl w:val="0"/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</w:rPr>
      </w:pPr>
    </w:p>
    <w:p w:rsidR="002E08D9" w:rsidRPr="005E23D0" w:rsidRDefault="002E08D9" w:rsidP="008217DB">
      <w:pPr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5E23D0">
        <w:rPr>
          <w:b/>
          <w:i/>
          <w:sz w:val="20"/>
          <w:szCs w:val="20"/>
        </w:rPr>
        <w:t>Žiadosť o príspevok č. 07/2016 SPOLOČENSTVO VLASTNÍKOV GARÁŽI GOUTHOVA 11/13, Bratislava – na projekt „Oprava izolácie a následná rekonštrukcia chodníka“</w:t>
      </w:r>
    </w:p>
    <w:p w:rsidR="002E08D9" w:rsidRPr="00924D7B" w:rsidRDefault="002E08D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neschválila vyplatenie finančného príspevku.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2E08D9" w:rsidRPr="00DB69BC" w:rsidTr="00CD20FA">
        <w:trPr>
          <w:trHeight w:val="323"/>
        </w:trPr>
        <w:tc>
          <w:tcPr>
            <w:tcW w:w="1134" w:type="dxa"/>
          </w:tcPr>
          <w:p w:rsidR="002E08D9" w:rsidRPr="00DB69BC" w:rsidRDefault="002E08D9" w:rsidP="00CD20FA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7</w:t>
            </w:r>
          </w:p>
        </w:tc>
      </w:tr>
      <w:tr w:rsidR="002E08D9" w:rsidRPr="00DB69BC" w:rsidTr="00CD20FA">
        <w:trPr>
          <w:trHeight w:val="330"/>
        </w:trPr>
        <w:tc>
          <w:tcPr>
            <w:tcW w:w="1134" w:type="dxa"/>
          </w:tcPr>
          <w:p w:rsidR="002E08D9" w:rsidRPr="00DB69BC" w:rsidRDefault="002E08D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  <w:tr w:rsidR="002E08D9" w:rsidRPr="00DB69BC" w:rsidTr="00CD20FA">
        <w:trPr>
          <w:trHeight w:val="300"/>
        </w:trPr>
        <w:tc>
          <w:tcPr>
            <w:tcW w:w="1134" w:type="dxa"/>
          </w:tcPr>
          <w:p w:rsidR="002E08D9" w:rsidRPr="00DB69BC" w:rsidRDefault="002E08D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  <w:tr w:rsidR="002E08D9" w:rsidRPr="00DB69BC" w:rsidTr="00CD20FA">
        <w:trPr>
          <w:trHeight w:val="300"/>
        </w:trPr>
        <w:tc>
          <w:tcPr>
            <w:tcW w:w="1134" w:type="dxa"/>
          </w:tcPr>
          <w:p w:rsidR="002E08D9" w:rsidRPr="00DB69BC" w:rsidRDefault="002E08D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Pr="00DB69BC" w:rsidRDefault="002E08D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4</w:t>
            </w:r>
          </w:p>
        </w:tc>
      </w:tr>
      <w:tr w:rsidR="002E08D9" w:rsidRPr="00DB69BC" w:rsidTr="00CD20FA">
        <w:trPr>
          <w:trHeight w:val="300"/>
        </w:trPr>
        <w:tc>
          <w:tcPr>
            <w:tcW w:w="1134" w:type="dxa"/>
          </w:tcPr>
          <w:p w:rsidR="002E08D9" w:rsidRPr="00DB69BC" w:rsidRDefault="002E08D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2" w:type="dxa"/>
          </w:tcPr>
          <w:p w:rsidR="002E08D9" w:rsidRDefault="002E08D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2E08D9" w:rsidRPr="005E23D0" w:rsidRDefault="002E08D9" w:rsidP="008217DB">
      <w:pPr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5E23D0">
        <w:rPr>
          <w:b/>
          <w:i/>
          <w:sz w:val="20"/>
          <w:szCs w:val="20"/>
        </w:rPr>
        <w:t>Žiadosť o príspevok č. 08/2016 OBČIANSKE ZDRUŽENIE ODYSEUS, Bratislava – na projekt „Pomoc na ulici pri Trnavskom mýte“</w:t>
      </w:r>
    </w:p>
    <w:p w:rsidR="002E08D9" w:rsidRPr="00924D7B" w:rsidRDefault="002E08D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nerokovala o žiadosti nakoľko bola schválená v rozpočte.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2E08D9" w:rsidRPr="00DB69BC" w:rsidTr="00CD20FA">
        <w:trPr>
          <w:trHeight w:val="323"/>
        </w:trPr>
        <w:tc>
          <w:tcPr>
            <w:tcW w:w="1134" w:type="dxa"/>
          </w:tcPr>
          <w:p w:rsidR="002E08D9" w:rsidRPr="00DB69BC" w:rsidRDefault="002E08D9" w:rsidP="00CD20FA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7</w:t>
            </w:r>
          </w:p>
        </w:tc>
      </w:tr>
      <w:tr w:rsidR="002E08D9" w:rsidRPr="00DB69BC" w:rsidTr="00CD20FA">
        <w:trPr>
          <w:trHeight w:val="330"/>
        </w:trPr>
        <w:tc>
          <w:tcPr>
            <w:tcW w:w="1134" w:type="dxa"/>
          </w:tcPr>
          <w:p w:rsidR="002E08D9" w:rsidRPr="00DB69BC" w:rsidRDefault="002E08D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E08D9" w:rsidRPr="00DB69BC" w:rsidTr="00CD20FA">
        <w:trPr>
          <w:trHeight w:val="300"/>
        </w:trPr>
        <w:tc>
          <w:tcPr>
            <w:tcW w:w="1134" w:type="dxa"/>
          </w:tcPr>
          <w:p w:rsidR="002E08D9" w:rsidRPr="00DB69BC" w:rsidRDefault="002E08D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2E08D9" w:rsidRPr="00DB69BC" w:rsidTr="00CD20FA">
        <w:trPr>
          <w:trHeight w:val="300"/>
        </w:trPr>
        <w:tc>
          <w:tcPr>
            <w:tcW w:w="1134" w:type="dxa"/>
          </w:tcPr>
          <w:p w:rsidR="002E08D9" w:rsidRPr="00DB69BC" w:rsidRDefault="002E08D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Pr="00DB69BC" w:rsidRDefault="002E08D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</w:tbl>
    <w:p w:rsidR="002E08D9" w:rsidRDefault="002E08D9" w:rsidP="00CD20FA">
      <w:pPr>
        <w:widowControl w:val="0"/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</w:rPr>
      </w:pPr>
    </w:p>
    <w:p w:rsidR="002E08D9" w:rsidRDefault="002E08D9" w:rsidP="00CD20FA">
      <w:pPr>
        <w:widowControl w:val="0"/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</w:rPr>
      </w:pPr>
    </w:p>
    <w:p w:rsidR="002E08D9" w:rsidRPr="005E23D0" w:rsidRDefault="002E08D9" w:rsidP="008217DB">
      <w:pPr>
        <w:numPr>
          <w:ilvl w:val="1"/>
          <w:numId w:val="23"/>
        </w:numPr>
        <w:tabs>
          <w:tab w:val="clear" w:pos="36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5E23D0">
        <w:rPr>
          <w:b/>
          <w:i/>
          <w:sz w:val="20"/>
          <w:szCs w:val="20"/>
        </w:rPr>
        <w:t>Žiadosť o príspevok č. 09/2016 DEPAUL SLOVENSKO n.o., Bratislava – na projekt „Prevádzka útulkov pre ľudí bez domova“</w:t>
      </w:r>
    </w:p>
    <w:p w:rsidR="002E08D9" w:rsidRPr="005E23D0" w:rsidRDefault="002E08D9" w:rsidP="00AC523C">
      <w:pPr>
        <w:autoSpaceDE w:val="0"/>
        <w:autoSpaceDN w:val="0"/>
        <w:adjustRightInd w:val="0"/>
        <w:ind w:left="1260"/>
        <w:jc w:val="both"/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neschválila vyplatenie finančného príspevku.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2E08D9" w:rsidRPr="00DB69BC" w:rsidTr="00CD20FA">
        <w:trPr>
          <w:trHeight w:val="323"/>
        </w:trPr>
        <w:tc>
          <w:tcPr>
            <w:tcW w:w="1134" w:type="dxa"/>
          </w:tcPr>
          <w:p w:rsidR="002E08D9" w:rsidRPr="00DB69BC" w:rsidRDefault="002E08D9" w:rsidP="00CD20FA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6</w:t>
            </w:r>
          </w:p>
        </w:tc>
      </w:tr>
      <w:tr w:rsidR="002E08D9" w:rsidRPr="00DB69BC" w:rsidTr="00CD20FA">
        <w:trPr>
          <w:trHeight w:val="330"/>
        </w:trPr>
        <w:tc>
          <w:tcPr>
            <w:tcW w:w="1134" w:type="dxa"/>
          </w:tcPr>
          <w:p w:rsidR="002E08D9" w:rsidRPr="00DB69BC" w:rsidRDefault="002E08D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  <w:tr w:rsidR="002E08D9" w:rsidRPr="00DB69BC" w:rsidTr="00CD20FA">
        <w:trPr>
          <w:trHeight w:val="300"/>
        </w:trPr>
        <w:tc>
          <w:tcPr>
            <w:tcW w:w="1134" w:type="dxa"/>
          </w:tcPr>
          <w:p w:rsidR="002E08D9" w:rsidRPr="00DB69BC" w:rsidRDefault="002E08D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  <w:tr w:rsidR="002E08D9" w:rsidRPr="00DB69BC" w:rsidTr="00DD08E6">
        <w:trPr>
          <w:trHeight w:val="446"/>
        </w:trPr>
        <w:tc>
          <w:tcPr>
            <w:tcW w:w="1134" w:type="dxa"/>
          </w:tcPr>
          <w:p w:rsidR="002E08D9" w:rsidRPr="00DB69BC" w:rsidRDefault="002E08D9" w:rsidP="00CD20FA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Default="002E08D9" w:rsidP="00CD20FA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4</w:t>
            </w:r>
          </w:p>
          <w:p w:rsidR="002E08D9" w:rsidRPr="00DB69BC" w:rsidRDefault="002E08D9" w:rsidP="00DD08E6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  <w:tr w:rsidR="002E08D9" w:rsidRPr="00DB69BC" w:rsidTr="00DD08E6">
        <w:trPr>
          <w:trHeight w:val="80"/>
        </w:trPr>
        <w:tc>
          <w:tcPr>
            <w:tcW w:w="1134" w:type="dxa"/>
          </w:tcPr>
          <w:p w:rsidR="002E08D9" w:rsidRPr="00DB69BC" w:rsidRDefault="002E08D9" w:rsidP="00DD08E6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CD20FA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2" w:type="dxa"/>
          </w:tcPr>
          <w:p w:rsidR="002E08D9" w:rsidRDefault="002E08D9" w:rsidP="00DD08E6">
            <w:pPr>
              <w:ind w:left="-353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2E08D9" w:rsidRPr="00596F56" w:rsidRDefault="002E08D9" w:rsidP="008217DB">
      <w:pPr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596F56">
        <w:rPr>
          <w:b/>
          <w:i/>
          <w:sz w:val="20"/>
          <w:szCs w:val="20"/>
        </w:rPr>
        <w:t>Žiadosť o príspevok č. 10/2016 RODINNÉ CENTRUM KRAMÁRIK OZ, Bratislava – na projekt „Pokračovanie činnosti rodinného centra Kramárik“</w:t>
      </w:r>
    </w:p>
    <w:p w:rsidR="002E08D9" w:rsidRPr="00924D7B" w:rsidRDefault="002E08D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nerokovala o žiadosti nakoľko bola schválená v rozpočte.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2E08D9" w:rsidRPr="00DB69BC" w:rsidTr="001E4440">
        <w:trPr>
          <w:trHeight w:val="323"/>
        </w:trPr>
        <w:tc>
          <w:tcPr>
            <w:tcW w:w="1134" w:type="dxa"/>
          </w:tcPr>
          <w:p w:rsidR="002E08D9" w:rsidRPr="00DB69BC" w:rsidRDefault="002E08D9" w:rsidP="001E4440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6</w:t>
            </w:r>
          </w:p>
        </w:tc>
      </w:tr>
      <w:tr w:rsidR="002E08D9" w:rsidRPr="00DB69BC" w:rsidTr="001E4440">
        <w:trPr>
          <w:trHeight w:val="33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2E08D9" w:rsidRPr="00DB69BC" w:rsidTr="001E4440">
        <w:trPr>
          <w:trHeight w:val="30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2E08D9" w:rsidRPr="00DB69BC" w:rsidTr="001E4440">
        <w:trPr>
          <w:trHeight w:val="30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6</w:t>
            </w:r>
          </w:p>
          <w:p w:rsidR="002E08D9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E08D9" w:rsidRPr="00DB69BC" w:rsidRDefault="002E08D9" w:rsidP="001E4440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2E08D9" w:rsidRPr="00CD20FA" w:rsidRDefault="002E08D9" w:rsidP="008217DB">
      <w:pPr>
        <w:widowControl w:val="0"/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596F56">
        <w:rPr>
          <w:b/>
          <w:i/>
          <w:sz w:val="20"/>
          <w:szCs w:val="20"/>
        </w:rPr>
        <w:t>Žiadosť o príspevok č. 11/2016 ÚNIA VIETNAMSKÝCH ŽIEN NA SLOVENSKU, Bratislava – na projekt „Multi-kultiDimitrovka“</w:t>
      </w:r>
    </w:p>
    <w:p w:rsidR="002E08D9" w:rsidRDefault="002E08D9" w:rsidP="00B07B43">
      <w:pPr>
        <w:widowControl w:val="0"/>
        <w:autoSpaceDE w:val="0"/>
        <w:autoSpaceDN w:val="0"/>
        <w:adjustRightInd w:val="0"/>
        <w:ind w:left="709" w:firstLine="567"/>
        <w:jc w:val="both"/>
        <w:rPr>
          <w:sz w:val="20"/>
          <w:szCs w:val="20"/>
        </w:rPr>
      </w:pPr>
      <w:r>
        <w:rPr>
          <w:sz w:val="20"/>
          <w:szCs w:val="20"/>
        </w:rPr>
        <w:t>Pozmeňujúci návrh – výška príspevku 800,00€</w:t>
      </w:r>
    </w:p>
    <w:p w:rsidR="002E08D9" w:rsidRPr="00924D7B" w:rsidRDefault="002E08D9" w:rsidP="00B07B43">
      <w:pPr>
        <w:widowControl w:val="0"/>
        <w:autoSpaceDE w:val="0"/>
        <w:autoSpaceDN w:val="0"/>
        <w:adjustRightInd w:val="0"/>
        <w:ind w:left="709" w:firstLine="567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schválila vyplatenie finančného príspevku vo výške 800,00 € z rozpočtu.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2E08D9" w:rsidRPr="00DB69BC" w:rsidTr="001E4440">
        <w:trPr>
          <w:trHeight w:val="323"/>
        </w:trPr>
        <w:tc>
          <w:tcPr>
            <w:tcW w:w="1134" w:type="dxa"/>
          </w:tcPr>
          <w:p w:rsidR="002E08D9" w:rsidRPr="00DB69BC" w:rsidRDefault="002E08D9" w:rsidP="001E4440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E08D9" w:rsidRPr="00DB69BC" w:rsidTr="001E4440">
        <w:trPr>
          <w:trHeight w:val="33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2E08D9" w:rsidRPr="00DB69BC" w:rsidTr="001E4440">
        <w:trPr>
          <w:trHeight w:val="30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2E08D9" w:rsidRPr="00DB69BC" w:rsidTr="001E4440">
        <w:trPr>
          <w:trHeight w:val="30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2</w:t>
            </w:r>
          </w:p>
          <w:p w:rsidR="002E08D9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E08D9" w:rsidRPr="00DB69BC" w:rsidRDefault="002E08D9" w:rsidP="001E4440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2E08D9" w:rsidRPr="00CD20FA" w:rsidRDefault="002E08D9" w:rsidP="008217DB">
      <w:pPr>
        <w:widowControl w:val="0"/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596F56">
        <w:rPr>
          <w:b/>
          <w:i/>
          <w:sz w:val="20"/>
          <w:szCs w:val="20"/>
        </w:rPr>
        <w:t>Žiadosť o príspevok č. 12/2016 SLOBODNÝ BAJKER, Bratislava – na projekt „Bikepark Koliba – vybudovanie nových pasáži trate“</w:t>
      </w:r>
    </w:p>
    <w:p w:rsidR="002E08D9" w:rsidRDefault="002E08D9" w:rsidP="00460569">
      <w:pPr>
        <w:widowControl w:val="0"/>
        <w:autoSpaceDE w:val="0"/>
        <w:autoSpaceDN w:val="0"/>
        <w:adjustRightInd w:val="0"/>
        <w:ind w:left="709" w:firstLine="567"/>
        <w:jc w:val="both"/>
        <w:rPr>
          <w:sz w:val="20"/>
          <w:szCs w:val="20"/>
        </w:rPr>
      </w:pPr>
      <w:r>
        <w:rPr>
          <w:sz w:val="20"/>
          <w:szCs w:val="20"/>
        </w:rPr>
        <w:t>Pozmeňujúci návrh – výška príspevku 4000,00€</w:t>
      </w:r>
    </w:p>
    <w:p w:rsidR="002E08D9" w:rsidRPr="00924D7B" w:rsidRDefault="002E08D9" w:rsidP="00460569">
      <w:pPr>
        <w:widowControl w:val="0"/>
        <w:autoSpaceDE w:val="0"/>
        <w:autoSpaceDN w:val="0"/>
        <w:adjustRightInd w:val="0"/>
        <w:ind w:left="709" w:firstLine="567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schválila vyplatenie finančného príspevku vo výške 4000,00 € z rozpočtu.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2E08D9" w:rsidRPr="00DB69BC" w:rsidTr="001E4440">
        <w:trPr>
          <w:trHeight w:val="323"/>
        </w:trPr>
        <w:tc>
          <w:tcPr>
            <w:tcW w:w="1134" w:type="dxa"/>
          </w:tcPr>
          <w:p w:rsidR="002E08D9" w:rsidRPr="00DB69BC" w:rsidRDefault="002E08D9" w:rsidP="001E4440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E08D9" w:rsidRPr="00DB69BC" w:rsidTr="001E4440">
        <w:trPr>
          <w:trHeight w:val="33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E08D9" w:rsidRPr="00DB69BC" w:rsidTr="001E4440">
        <w:trPr>
          <w:trHeight w:val="30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2E08D9" w:rsidRPr="00DB69BC" w:rsidTr="001E4440">
        <w:trPr>
          <w:trHeight w:val="30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  <w:p w:rsidR="002E08D9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E08D9" w:rsidRPr="00DB69BC" w:rsidRDefault="002E08D9" w:rsidP="001E4440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2E08D9" w:rsidRDefault="002E08D9" w:rsidP="008217DB">
      <w:pPr>
        <w:widowControl w:val="0"/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596F56">
        <w:rPr>
          <w:b/>
          <w:i/>
          <w:sz w:val="20"/>
          <w:szCs w:val="20"/>
        </w:rPr>
        <w:t>Žiadosť o príspevok č. 13/2016 JUMPING JOE SLOVAKIA OZ, Bratislava – na projekt „Podpora výkonnostného športu - krasokorčuľovanie“</w:t>
      </w:r>
    </w:p>
    <w:p w:rsidR="002E08D9" w:rsidRDefault="002E08D9" w:rsidP="008E16C9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>Pozmeňujúci návrh – výška príspevku 5300,00€</w:t>
      </w:r>
    </w:p>
    <w:p w:rsidR="002E08D9" w:rsidRPr="008E16C9" w:rsidRDefault="002E08D9" w:rsidP="008E16C9">
      <w:pPr>
        <w:widowControl w:val="0"/>
        <w:autoSpaceDE w:val="0"/>
        <w:autoSpaceDN w:val="0"/>
        <w:adjustRightInd w:val="0"/>
        <w:ind w:left="1260"/>
        <w:jc w:val="both"/>
        <w:rPr>
          <w:rStyle w:val="Hyperlink"/>
          <w:color w:val="auto"/>
          <w:sz w:val="20"/>
          <w:szCs w:val="20"/>
          <w:u w:val="none"/>
        </w:rPr>
      </w:pPr>
      <w:r w:rsidRPr="008E16C9">
        <w:rPr>
          <w:rStyle w:val="Hyperlink"/>
          <w:color w:val="auto"/>
          <w:sz w:val="20"/>
          <w:szCs w:val="20"/>
          <w:u w:val="none"/>
        </w:rPr>
        <w:t xml:space="preserve">Komisia neschválila pozmeňujúci návrh.         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2E08D9" w:rsidRPr="00DB69BC" w:rsidTr="001E4440">
        <w:trPr>
          <w:trHeight w:val="323"/>
        </w:trPr>
        <w:tc>
          <w:tcPr>
            <w:tcW w:w="1134" w:type="dxa"/>
          </w:tcPr>
          <w:p w:rsidR="002E08D9" w:rsidRPr="00DB69BC" w:rsidRDefault="002E08D9" w:rsidP="001E4440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E08D9" w:rsidRPr="00DB69BC" w:rsidTr="001E4440">
        <w:trPr>
          <w:trHeight w:val="33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2</w:t>
            </w:r>
          </w:p>
        </w:tc>
      </w:tr>
      <w:tr w:rsidR="002E08D9" w:rsidRPr="00DB69BC" w:rsidTr="001E4440">
        <w:trPr>
          <w:trHeight w:val="30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  <w:tr w:rsidR="002E08D9" w:rsidRPr="00DB69BC" w:rsidTr="001E4440">
        <w:trPr>
          <w:trHeight w:val="30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  <w:p w:rsidR="002E08D9" w:rsidRPr="00DB69BC" w:rsidRDefault="002E08D9" w:rsidP="001E4440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2E08D9" w:rsidRDefault="002E08D9" w:rsidP="004866D6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Pozmeňujúci návrh – výška príspevku 4000,00€     </w:t>
      </w:r>
    </w:p>
    <w:p w:rsidR="002E08D9" w:rsidRPr="00BA0C72" w:rsidRDefault="002E08D9" w:rsidP="00BA0C72">
      <w:pPr>
        <w:widowControl w:val="0"/>
        <w:autoSpaceDE w:val="0"/>
        <w:autoSpaceDN w:val="0"/>
        <w:adjustRightInd w:val="0"/>
        <w:ind w:left="1260"/>
        <w:jc w:val="both"/>
        <w:rPr>
          <w:rStyle w:val="Hyperlink"/>
          <w:color w:val="auto"/>
          <w:sz w:val="20"/>
          <w:szCs w:val="20"/>
          <w:u w:val="none"/>
        </w:rPr>
      </w:pPr>
      <w:r w:rsidRPr="00BA0C72">
        <w:rPr>
          <w:rStyle w:val="Hyperlink"/>
          <w:color w:val="auto"/>
          <w:sz w:val="20"/>
          <w:szCs w:val="20"/>
          <w:u w:val="none"/>
        </w:rPr>
        <w:t>Komisia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>neschválila pozmeňujúci návrh</w:t>
      </w:r>
      <w:r w:rsidRPr="00DB69BC">
        <w:rPr>
          <w:rStyle w:val="Hyperlink"/>
          <w:color w:val="auto"/>
          <w:sz w:val="20"/>
          <w:szCs w:val="20"/>
          <w:u w:val="none"/>
        </w:rPr>
        <w:t>.</w:t>
      </w:r>
      <w:r>
        <w:rPr>
          <w:rStyle w:val="Hyperlink"/>
          <w:color w:val="auto"/>
          <w:u w:val="none"/>
        </w:rPr>
        <w:t xml:space="preserve">             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2E08D9" w:rsidRPr="00DB69BC" w:rsidTr="00DA51FD">
        <w:trPr>
          <w:trHeight w:val="323"/>
        </w:trPr>
        <w:tc>
          <w:tcPr>
            <w:tcW w:w="1134" w:type="dxa"/>
          </w:tcPr>
          <w:p w:rsidR="002E08D9" w:rsidRPr="00DB69BC" w:rsidRDefault="002E08D9" w:rsidP="00DA51FD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E08D9" w:rsidRPr="00DB69BC" w:rsidTr="00DA51FD">
        <w:trPr>
          <w:trHeight w:val="330"/>
        </w:trPr>
        <w:tc>
          <w:tcPr>
            <w:tcW w:w="1134" w:type="dxa"/>
          </w:tcPr>
          <w:p w:rsidR="002E08D9" w:rsidRPr="00DB69BC" w:rsidRDefault="002E08D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2</w:t>
            </w:r>
          </w:p>
        </w:tc>
      </w:tr>
      <w:tr w:rsidR="002E08D9" w:rsidRPr="00DB69BC" w:rsidTr="00DA51FD">
        <w:trPr>
          <w:trHeight w:val="300"/>
        </w:trPr>
        <w:tc>
          <w:tcPr>
            <w:tcW w:w="1134" w:type="dxa"/>
          </w:tcPr>
          <w:p w:rsidR="002E08D9" w:rsidRPr="00DB69BC" w:rsidRDefault="002E08D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  <w:tr w:rsidR="002E08D9" w:rsidRPr="00DB69BC" w:rsidTr="00DA51FD">
        <w:trPr>
          <w:trHeight w:val="300"/>
        </w:trPr>
        <w:tc>
          <w:tcPr>
            <w:tcW w:w="1134" w:type="dxa"/>
          </w:tcPr>
          <w:p w:rsidR="002E08D9" w:rsidRPr="00DB69BC" w:rsidRDefault="002E08D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Default="002E08D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2</w:t>
            </w:r>
          </w:p>
          <w:p w:rsidR="002E08D9" w:rsidRDefault="002E08D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E08D9" w:rsidRPr="00DB69BC" w:rsidRDefault="002E08D9" w:rsidP="00DA51FD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2E08D9" w:rsidRPr="00BA0C72" w:rsidRDefault="002E08D9" w:rsidP="004866D6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BA0C72">
        <w:rPr>
          <w:sz w:val="20"/>
          <w:szCs w:val="20"/>
        </w:rPr>
        <w:t xml:space="preserve">Pozmeňujúci návrh </w:t>
      </w:r>
      <w:r>
        <w:rPr>
          <w:sz w:val="20"/>
          <w:szCs w:val="20"/>
        </w:rPr>
        <w:t xml:space="preserve">– výška príspevku </w:t>
      </w:r>
      <w:r w:rsidRPr="00BA0C72">
        <w:rPr>
          <w:sz w:val="20"/>
          <w:szCs w:val="20"/>
        </w:rPr>
        <w:t xml:space="preserve">500,00€ </w:t>
      </w:r>
    </w:p>
    <w:p w:rsidR="002E08D9" w:rsidRPr="00BA0C72" w:rsidRDefault="002E08D9" w:rsidP="00BA0C72">
      <w:pPr>
        <w:widowControl w:val="0"/>
        <w:autoSpaceDE w:val="0"/>
        <w:autoSpaceDN w:val="0"/>
        <w:adjustRightInd w:val="0"/>
        <w:ind w:left="1260"/>
        <w:jc w:val="both"/>
        <w:rPr>
          <w:rStyle w:val="Hyperlink"/>
          <w:color w:val="auto"/>
          <w:sz w:val="20"/>
          <w:szCs w:val="20"/>
          <w:u w:val="none"/>
        </w:rPr>
      </w:pPr>
      <w:r w:rsidRPr="00BA0C72">
        <w:rPr>
          <w:rStyle w:val="Hyperlink"/>
          <w:color w:val="auto"/>
          <w:sz w:val="20"/>
          <w:szCs w:val="20"/>
          <w:u w:val="none"/>
        </w:rPr>
        <w:t xml:space="preserve">Komisia neschválila pozmeňujúci návrh.                              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2E08D9" w:rsidRPr="00DB69BC" w:rsidTr="00DA51FD">
        <w:trPr>
          <w:trHeight w:val="323"/>
        </w:trPr>
        <w:tc>
          <w:tcPr>
            <w:tcW w:w="1134" w:type="dxa"/>
          </w:tcPr>
          <w:p w:rsidR="002E08D9" w:rsidRPr="00DB69BC" w:rsidRDefault="002E08D9" w:rsidP="00DA51FD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E08D9" w:rsidRPr="00DB69BC" w:rsidTr="00DA51FD">
        <w:trPr>
          <w:trHeight w:val="330"/>
        </w:trPr>
        <w:tc>
          <w:tcPr>
            <w:tcW w:w="1134" w:type="dxa"/>
          </w:tcPr>
          <w:p w:rsidR="002E08D9" w:rsidRPr="00DB69BC" w:rsidRDefault="002E08D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2</w:t>
            </w:r>
          </w:p>
        </w:tc>
      </w:tr>
      <w:tr w:rsidR="002E08D9" w:rsidRPr="00DB69BC" w:rsidTr="00DA51FD">
        <w:trPr>
          <w:trHeight w:val="300"/>
        </w:trPr>
        <w:tc>
          <w:tcPr>
            <w:tcW w:w="1134" w:type="dxa"/>
          </w:tcPr>
          <w:p w:rsidR="002E08D9" w:rsidRPr="00DB69BC" w:rsidRDefault="002E08D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2E08D9" w:rsidRPr="00DB69BC" w:rsidTr="00DA51FD">
        <w:trPr>
          <w:trHeight w:val="300"/>
        </w:trPr>
        <w:tc>
          <w:tcPr>
            <w:tcW w:w="1134" w:type="dxa"/>
          </w:tcPr>
          <w:p w:rsidR="002E08D9" w:rsidRPr="00DB69BC" w:rsidRDefault="002E08D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Default="002E08D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3</w:t>
            </w:r>
          </w:p>
          <w:p w:rsidR="002E08D9" w:rsidRPr="00DB69BC" w:rsidRDefault="002E08D9" w:rsidP="00DA51FD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2E08D9" w:rsidRDefault="002E08D9" w:rsidP="004866D6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2E08D9" w:rsidRDefault="002E08D9" w:rsidP="004866D6">
      <w:pPr>
        <w:widowControl w:val="0"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Pôvodný návrh – výška príspevku 8400,00€  </w:t>
      </w:r>
    </w:p>
    <w:p w:rsidR="002E08D9" w:rsidRPr="00BA0C72" w:rsidRDefault="002E08D9" w:rsidP="00BA0C72">
      <w:pPr>
        <w:widowControl w:val="0"/>
        <w:autoSpaceDE w:val="0"/>
        <w:autoSpaceDN w:val="0"/>
        <w:adjustRightInd w:val="0"/>
        <w:ind w:left="1260"/>
        <w:jc w:val="both"/>
        <w:rPr>
          <w:rStyle w:val="Hyperlink"/>
          <w:color w:val="auto"/>
          <w:sz w:val="20"/>
          <w:szCs w:val="20"/>
          <w:u w:val="none"/>
        </w:rPr>
      </w:pPr>
      <w:r w:rsidRPr="00BA0C72">
        <w:rPr>
          <w:rStyle w:val="Hyperlink"/>
          <w:color w:val="auto"/>
          <w:sz w:val="20"/>
          <w:szCs w:val="20"/>
          <w:u w:val="none"/>
        </w:rPr>
        <w:t>Komisia</w:t>
      </w:r>
      <w:r>
        <w:rPr>
          <w:rStyle w:val="Hyperlink"/>
          <w:color w:val="auto"/>
          <w:sz w:val="20"/>
          <w:szCs w:val="20"/>
          <w:u w:val="none"/>
        </w:rPr>
        <w:t xml:space="preserve"> neschválila vyplatenie finančného príspevku</w:t>
      </w:r>
      <w:r w:rsidRPr="00DB69BC">
        <w:rPr>
          <w:rStyle w:val="Hyperlink"/>
          <w:color w:val="auto"/>
          <w:sz w:val="20"/>
          <w:szCs w:val="20"/>
          <w:u w:val="none"/>
        </w:rPr>
        <w:t>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2E08D9" w:rsidRPr="00DB69BC" w:rsidTr="00DA51FD">
        <w:trPr>
          <w:trHeight w:val="323"/>
        </w:trPr>
        <w:tc>
          <w:tcPr>
            <w:tcW w:w="1134" w:type="dxa"/>
          </w:tcPr>
          <w:p w:rsidR="002E08D9" w:rsidRPr="00DB69BC" w:rsidRDefault="002E08D9" w:rsidP="00DA51FD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  <w:bookmarkStart w:id="0" w:name="_GoBack"/>
        <w:bookmarkEnd w:id="0"/>
      </w:tr>
      <w:tr w:rsidR="002E08D9" w:rsidRPr="00DB69BC" w:rsidTr="00DA51FD">
        <w:trPr>
          <w:trHeight w:val="330"/>
        </w:trPr>
        <w:tc>
          <w:tcPr>
            <w:tcW w:w="1134" w:type="dxa"/>
          </w:tcPr>
          <w:p w:rsidR="002E08D9" w:rsidRPr="00DB69BC" w:rsidRDefault="002E08D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2E08D9" w:rsidRPr="00DB69BC" w:rsidTr="00DA51FD">
        <w:trPr>
          <w:trHeight w:val="300"/>
        </w:trPr>
        <w:tc>
          <w:tcPr>
            <w:tcW w:w="1134" w:type="dxa"/>
          </w:tcPr>
          <w:p w:rsidR="002E08D9" w:rsidRPr="00DB69BC" w:rsidRDefault="002E08D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  <w:tr w:rsidR="002E08D9" w:rsidRPr="00DB69BC" w:rsidTr="00DA51FD">
        <w:trPr>
          <w:trHeight w:val="300"/>
        </w:trPr>
        <w:tc>
          <w:tcPr>
            <w:tcW w:w="1134" w:type="dxa"/>
          </w:tcPr>
          <w:p w:rsidR="002E08D9" w:rsidRPr="00DB69BC" w:rsidRDefault="002E08D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Default="002E08D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4</w:t>
            </w:r>
          </w:p>
          <w:p w:rsidR="002E08D9" w:rsidRPr="00DB69BC" w:rsidRDefault="002E08D9" w:rsidP="00DA51FD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2E08D9" w:rsidRDefault="002E08D9" w:rsidP="004866D6">
      <w:pPr>
        <w:widowControl w:val="0"/>
        <w:autoSpaceDE w:val="0"/>
        <w:autoSpaceDN w:val="0"/>
        <w:adjustRightInd w:val="0"/>
        <w:ind w:left="540"/>
        <w:jc w:val="both"/>
        <w:rPr>
          <w:b/>
          <w:i/>
          <w:sz w:val="20"/>
          <w:szCs w:val="20"/>
        </w:rPr>
      </w:pPr>
    </w:p>
    <w:p w:rsidR="002E08D9" w:rsidRPr="004866D6" w:rsidRDefault="002E08D9" w:rsidP="004866D6">
      <w:pPr>
        <w:widowControl w:val="0"/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4866D6">
        <w:rPr>
          <w:b/>
          <w:i/>
          <w:sz w:val="20"/>
          <w:szCs w:val="20"/>
        </w:rPr>
        <w:t xml:space="preserve">Žiadosť o príspevok č. 14/2016 SLOVENSKÝ ČERVENÝ KRÍŽ ÚZEMNÝ SPOLOK BRATISLAVA MESTO – na projekt „Dokážeš zachrániť život svojmu kamarátovi?“ </w:t>
      </w:r>
    </w:p>
    <w:p w:rsidR="002E08D9" w:rsidRPr="00924D7B" w:rsidRDefault="002E08D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 xml:space="preserve">schválila vyplatenie finančného príspevku </w:t>
      </w:r>
      <w:r w:rsidRPr="0065791A">
        <w:rPr>
          <w:rStyle w:val="Hyperlink"/>
          <w:color w:val="000000"/>
          <w:sz w:val="20"/>
          <w:szCs w:val="20"/>
          <w:u w:val="none"/>
        </w:rPr>
        <w:t>300</w:t>
      </w:r>
      <w:r>
        <w:rPr>
          <w:rStyle w:val="Hyperlink"/>
          <w:color w:val="000000"/>
          <w:sz w:val="20"/>
          <w:szCs w:val="20"/>
          <w:u w:val="none"/>
        </w:rPr>
        <w:t>,00€</w:t>
      </w:r>
      <w:r>
        <w:rPr>
          <w:rStyle w:val="Hyperlink"/>
          <w:color w:val="auto"/>
          <w:sz w:val="20"/>
          <w:szCs w:val="20"/>
          <w:u w:val="none"/>
        </w:rPr>
        <w:t>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2E08D9" w:rsidRPr="00DB69BC" w:rsidTr="001E4440">
        <w:trPr>
          <w:trHeight w:val="323"/>
        </w:trPr>
        <w:tc>
          <w:tcPr>
            <w:tcW w:w="1134" w:type="dxa"/>
          </w:tcPr>
          <w:p w:rsidR="002E08D9" w:rsidRPr="00DB69BC" w:rsidRDefault="002E08D9" w:rsidP="001E4440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E08D9" w:rsidRPr="00DB69BC" w:rsidTr="001E4440">
        <w:trPr>
          <w:trHeight w:val="33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E08D9" w:rsidRPr="00DB69BC" w:rsidTr="001E4440">
        <w:trPr>
          <w:trHeight w:val="30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2E08D9" w:rsidRPr="00DB69BC" w:rsidTr="001E4440">
        <w:trPr>
          <w:trHeight w:val="30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  <w:p w:rsidR="002E08D9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E08D9" w:rsidRPr="00DB69BC" w:rsidRDefault="002E08D9" w:rsidP="001E4440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2E08D9" w:rsidRPr="008217DB" w:rsidRDefault="002E08D9" w:rsidP="008217DB">
      <w:pPr>
        <w:widowControl w:val="0"/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8217DB">
        <w:rPr>
          <w:b/>
          <w:i/>
          <w:sz w:val="20"/>
          <w:szCs w:val="20"/>
        </w:rPr>
        <w:t>Žiadosť o príspevok č. 15/2016 ZŠ s MŠ JESENIOVA, Bratislava – na projekt „Krasokorčuliarsky výcvik“ – na vedomie</w:t>
      </w:r>
    </w:p>
    <w:p w:rsidR="002E08D9" w:rsidRDefault="002E08D9" w:rsidP="00AC523C">
      <w:pPr>
        <w:widowControl w:val="0"/>
        <w:autoSpaceDE w:val="0"/>
        <w:autoSpaceDN w:val="0"/>
        <w:adjustRightInd w:val="0"/>
        <w:ind w:left="1260"/>
        <w:jc w:val="both"/>
        <w:rPr>
          <w:rStyle w:val="Hyperlink"/>
          <w:color w:val="auto"/>
          <w:sz w:val="20"/>
          <w:szCs w:val="20"/>
          <w:u w:val="none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berie žiadosť na vedomie.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2E08D9" w:rsidRPr="00DB69BC" w:rsidTr="00DA51FD">
        <w:trPr>
          <w:trHeight w:val="323"/>
        </w:trPr>
        <w:tc>
          <w:tcPr>
            <w:tcW w:w="1134" w:type="dxa"/>
          </w:tcPr>
          <w:p w:rsidR="002E08D9" w:rsidRPr="00DB69BC" w:rsidRDefault="002E08D9" w:rsidP="00DA51FD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E08D9" w:rsidRPr="00DB69BC" w:rsidTr="00DA51FD">
        <w:trPr>
          <w:trHeight w:val="330"/>
        </w:trPr>
        <w:tc>
          <w:tcPr>
            <w:tcW w:w="1134" w:type="dxa"/>
          </w:tcPr>
          <w:p w:rsidR="002E08D9" w:rsidRPr="00DB69BC" w:rsidRDefault="002E08D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2E08D9" w:rsidRPr="00DB69BC" w:rsidTr="00DA51FD">
        <w:trPr>
          <w:trHeight w:val="300"/>
        </w:trPr>
        <w:tc>
          <w:tcPr>
            <w:tcW w:w="1134" w:type="dxa"/>
          </w:tcPr>
          <w:p w:rsidR="002E08D9" w:rsidRPr="00DB69BC" w:rsidRDefault="002E08D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</w:tc>
      </w:tr>
      <w:tr w:rsidR="002E08D9" w:rsidRPr="00DB69BC" w:rsidTr="00DA51FD">
        <w:trPr>
          <w:trHeight w:val="300"/>
        </w:trPr>
        <w:tc>
          <w:tcPr>
            <w:tcW w:w="1134" w:type="dxa"/>
          </w:tcPr>
          <w:p w:rsidR="002E08D9" w:rsidRPr="00DB69BC" w:rsidRDefault="002E08D9" w:rsidP="00DA51FD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DA51FD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Default="002E08D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  <w:p w:rsidR="002E08D9" w:rsidRDefault="002E08D9" w:rsidP="00DA51FD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E08D9" w:rsidRPr="00DB69BC" w:rsidRDefault="002E08D9" w:rsidP="00DA51FD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2E08D9" w:rsidRPr="008217DB" w:rsidRDefault="002E08D9" w:rsidP="008217DB">
      <w:pPr>
        <w:widowControl w:val="0"/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8217DB">
        <w:rPr>
          <w:b/>
          <w:i/>
          <w:sz w:val="20"/>
          <w:szCs w:val="20"/>
        </w:rPr>
        <w:t>Žiadosť o príspevok č. 16/2016 UNILIGA BRATISLAVA, Bratislava – na projekt „Uniliga Bratislava, minifutbalová liga“</w:t>
      </w:r>
    </w:p>
    <w:p w:rsidR="002E08D9" w:rsidRPr="00924D7B" w:rsidRDefault="002E08D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schválila vyplatenie finančného príspevku vo výške 200,00 € z rozpočtu.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2E08D9" w:rsidRPr="00DB69BC" w:rsidTr="001E4440">
        <w:trPr>
          <w:trHeight w:val="323"/>
        </w:trPr>
        <w:tc>
          <w:tcPr>
            <w:tcW w:w="1134" w:type="dxa"/>
          </w:tcPr>
          <w:p w:rsidR="002E08D9" w:rsidRPr="00DB69BC" w:rsidRDefault="002E08D9" w:rsidP="001E4440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E08D9" w:rsidRPr="00DB69BC" w:rsidTr="001E4440">
        <w:trPr>
          <w:trHeight w:val="33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4</w:t>
            </w:r>
          </w:p>
        </w:tc>
      </w:tr>
      <w:tr w:rsidR="002E08D9" w:rsidRPr="00DB69BC" w:rsidTr="001E4440">
        <w:trPr>
          <w:trHeight w:val="30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2E08D9" w:rsidRPr="00DB69BC" w:rsidTr="001E4440">
        <w:trPr>
          <w:trHeight w:val="30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  <w:p w:rsidR="002E08D9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E08D9" w:rsidRPr="00DB69BC" w:rsidRDefault="002E08D9" w:rsidP="001E4440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2E08D9" w:rsidRPr="008217DB" w:rsidRDefault="002E08D9" w:rsidP="008217DB">
      <w:pPr>
        <w:widowControl w:val="0"/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8217DB">
        <w:rPr>
          <w:b/>
          <w:i/>
          <w:sz w:val="20"/>
          <w:szCs w:val="20"/>
        </w:rPr>
        <w:t>Žiadosť o príspevok č. 17/2016 MOONLIGHT CAMP OZ, Bratislava – na projekt „Na palube Jednorožca V.“</w:t>
      </w:r>
    </w:p>
    <w:p w:rsidR="002E08D9" w:rsidRDefault="002E08D9" w:rsidP="00DD08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Pozmeňujúci návrh – výška príspevku 0€ </w:t>
      </w:r>
    </w:p>
    <w:p w:rsidR="002E08D9" w:rsidRPr="00924D7B" w:rsidRDefault="002E08D9" w:rsidP="00B46467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neschválila vyplatenie finančného príspevku.</w:t>
      </w:r>
      <w:r>
        <w:rPr>
          <w:sz w:val="20"/>
          <w:szCs w:val="20"/>
        </w:rPr>
        <w:t xml:space="preserve">                 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2E08D9" w:rsidRPr="00DB69BC" w:rsidTr="001E4440">
        <w:trPr>
          <w:trHeight w:val="323"/>
        </w:trPr>
        <w:tc>
          <w:tcPr>
            <w:tcW w:w="1134" w:type="dxa"/>
          </w:tcPr>
          <w:p w:rsidR="002E08D9" w:rsidRPr="00DB69BC" w:rsidRDefault="002E08D9" w:rsidP="001E4440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E08D9" w:rsidRPr="00DB69BC" w:rsidTr="001E4440">
        <w:trPr>
          <w:trHeight w:val="33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4</w:t>
            </w:r>
          </w:p>
        </w:tc>
      </w:tr>
      <w:tr w:rsidR="002E08D9" w:rsidRPr="00DB69BC" w:rsidTr="001E4440">
        <w:trPr>
          <w:trHeight w:val="30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2E08D9" w:rsidRPr="00DB69BC" w:rsidTr="001E4440">
        <w:trPr>
          <w:trHeight w:val="300"/>
        </w:trPr>
        <w:tc>
          <w:tcPr>
            <w:tcW w:w="113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</w:p>
          <w:p w:rsidR="002E08D9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E08D9" w:rsidRPr="00DB69BC" w:rsidRDefault="002E08D9" w:rsidP="001E4440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2E08D9" w:rsidRPr="008217DB" w:rsidRDefault="002E08D9" w:rsidP="008217DB">
      <w:pPr>
        <w:widowControl w:val="0"/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8217DB">
        <w:rPr>
          <w:b/>
          <w:i/>
          <w:sz w:val="20"/>
          <w:szCs w:val="20"/>
        </w:rPr>
        <w:t>Žiadosť o príspevok č. 18/2016 ZDRUŽENIE ZDRAVOTNE POSTIHNUTÝCH OBČANOV – na projekt „Rekond. rehabilitačný pobyt v termálnych kúpeľoch + kultúrne podujatia“</w:t>
      </w:r>
    </w:p>
    <w:p w:rsidR="002E08D9" w:rsidRPr="00924D7B" w:rsidRDefault="002E08D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 xml:space="preserve">navrhuje vrátiť žiadosť na dopracovanie, doplniť do žiadosti sumu. 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874"/>
        <w:gridCol w:w="1418"/>
        <w:gridCol w:w="1662"/>
      </w:tblGrid>
      <w:tr w:rsidR="002E08D9" w:rsidRPr="00DB69BC" w:rsidTr="00906496">
        <w:trPr>
          <w:trHeight w:val="323"/>
        </w:trPr>
        <w:tc>
          <w:tcPr>
            <w:tcW w:w="1874" w:type="dxa"/>
          </w:tcPr>
          <w:p w:rsidR="002E08D9" w:rsidRPr="00DB69BC" w:rsidRDefault="002E08D9" w:rsidP="001E4440">
            <w:pPr>
              <w:ind w:left="72" w:hanging="142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E08D9" w:rsidRPr="00DB69BC" w:rsidTr="00906496">
        <w:trPr>
          <w:trHeight w:val="330"/>
        </w:trPr>
        <w:tc>
          <w:tcPr>
            <w:tcW w:w="187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E08D9" w:rsidRPr="00DB69BC" w:rsidTr="00906496">
        <w:trPr>
          <w:trHeight w:val="300"/>
        </w:trPr>
        <w:tc>
          <w:tcPr>
            <w:tcW w:w="187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2E08D9" w:rsidRPr="00DB69BC" w:rsidTr="00906496">
        <w:trPr>
          <w:trHeight w:val="300"/>
        </w:trPr>
        <w:tc>
          <w:tcPr>
            <w:tcW w:w="1874" w:type="dxa"/>
          </w:tcPr>
          <w:p w:rsidR="002E08D9" w:rsidRPr="00DB69BC" w:rsidRDefault="002E08D9" w:rsidP="001E4440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1E444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Default="002E08D9" w:rsidP="001E4440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  <w:p w:rsidR="002E08D9" w:rsidRPr="00DB69BC" w:rsidRDefault="002E08D9" w:rsidP="001E4440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2E08D9" w:rsidRDefault="002E08D9" w:rsidP="00AE3393">
      <w:pPr>
        <w:ind w:left="284"/>
        <w:jc w:val="both"/>
        <w:rPr>
          <w:rStyle w:val="Hyperlink"/>
          <w:color w:val="auto"/>
          <w:sz w:val="20"/>
          <w:szCs w:val="20"/>
          <w:u w:val="none"/>
        </w:rPr>
      </w:pPr>
    </w:p>
    <w:p w:rsidR="002E08D9" w:rsidRDefault="002E08D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Dodatočne zaradené do programu rokovania</w:t>
      </w:r>
    </w:p>
    <w:p w:rsidR="002E08D9" w:rsidRDefault="002E08D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2E08D9" w:rsidRDefault="002E08D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2E08D9" w:rsidRPr="008217DB" w:rsidRDefault="002E08D9" w:rsidP="00906496">
      <w:pPr>
        <w:widowControl w:val="0"/>
        <w:numPr>
          <w:ilvl w:val="1"/>
          <w:numId w:val="2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  <w:sz w:val="20"/>
          <w:szCs w:val="20"/>
        </w:rPr>
      </w:pPr>
      <w:r w:rsidRPr="008217DB">
        <w:rPr>
          <w:b/>
          <w:i/>
          <w:sz w:val="20"/>
          <w:szCs w:val="20"/>
        </w:rPr>
        <w:t xml:space="preserve">Žiadosť o príspevok č. </w:t>
      </w:r>
      <w:r>
        <w:rPr>
          <w:b/>
          <w:i/>
          <w:sz w:val="20"/>
          <w:szCs w:val="20"/>
        </w:rPr>
        <w:t>19/</w:t>
      </w:r>
      <w:r w:rsidRPr="008217DB">
        <w:rPr>
          <w:b/>
          <w:i/>
          <w:sz w:val="20"/>
          <w:szCs w:val="20"/>
        </w:rPr>
        <w:t xml:space="preserve">2016 </w:t>
      </w:r>
      <w:r>
        <w:rPr>
          <w:b/>
          <w:i/>
          <w:sz w:val="20"/>
          <w:szCs w:val="20"/>
        </w:rPr>
        <w:t>BRATISLAVSKÝ SPOLOK NEPOČUJÚCICH 1930</w:t>
      </w:r>
      <w:r w:rsidRPr="008217DB">
        <w:rPr>
          <w:b/>
          <w:i/>
          <w:sz w:val="20"/>
          <w:szCs w:val="20"/>
        </w:rPr>
        <w:t xml:space="preserve"> – na projekt „</w:t>
      </w:r>
      <w:r>
        <w:rPr>
          <w:b/>
          <w:i/>
          <w:sz w:val="20"/>
          <w:szCs w:val="20"/>
        </w:rPr>
        <w:t>Sociálno-rehabilitačný projekt starostlivosti o nepočujúcich občanov v roku 2016</w:t>
      </w:r>
    </w:p>
    <w:p w:rsidR="002E08D9" w:rsidRDefault="002E08D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Pozmeňujúci návrh – výška príspevku 150€                  </w:t>
      </w:r>
    </w:p>
    <w:p w:rsidR="002E08D9" w:rsidRPr="00924D7B" w:rsidRDefault="002E08D9" w:rsidP="00AC523C">
      <w:pPr>
        <w:widowControl w:val="0"/>
        <w:autoSpaceDE w:val="0"/>
        <w:autoSpaceDN w:val="0"/>
        <w:adjustRightInd w:val="0"/>
        <w:ind w:left="1260"/>
        <w:jc w:val="both"/>
        <w:rPr>
          <w:sz w:val="20"/>
          <w:szCs w:val="20"/>
        </w:rPr>
      </w:pPr>
      <w:r w:rsidRPr="00DB69BC">
        <w:rPr>
          <w:sz w:val="20"/>
          <w:szCs w:val="20"/>
        </w:rPr>
        <w:t>Ko</w:t>
      </w:r>
      <w:r w:rsidRPr="00DB69BC">
        <w:rPr>
          <w:rStyle w:val="Hyperlink"/>
          <w:color w:val="auto"/>
          <w:sz w:val="20"/>
          <w:szCs w:val="20"/>
          <w:u w:val="none"/>
        </w:rPr>
        <w:t xml:space="preserve">misia </w:t>
      </w:r>
      <w:r>
        <w:rPr>
          <w:rStyle w:val="Hyperlink"/>
          <w:color w:val="auto"/>
          <w:sz w:val="20"/>
          <w:szCs w:val="20"/>
          <w:u w:val="none"/>
        </w:rPr>
        <w:t>schválila vyplatenie finančného príspevku vo výške 150,00 € z rozpočtu.</w:t>
      </w: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662"/>
      </w:tblGrid>
      <w:tr w:rsidR="002E08D9" w:rsidRPr="00DB69BC" w:rsidTr="00906496">
        <w:trPr>
          <w:trHeight w:val="323"/>
        </w:trPr>
        <w:tc>
          <w:tcPr>
            <w:tcW w:w="1134" w:type="dxa"/>
          </w:tcPr>
          <w:p w:rsidR="002E08D9" w:rsidRPr="00DB69BC" w:rsidRDefault="002E08D9" w:rsidP="00AC523C">
            <w:pPr>
              <w:ind w:left="-86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Hlasovanie:</w:t>
            </w:r>
          </w:p>
        </w:tc>
        <w:tc>
          <w:tcPr>
            <w:tcW w:w="1418" w:type="dxa"/>
          </w:tcPr>
          <w:p w:rsidR="002E08D9" w:rsidRPr="00DB69BC" w:rsidRDefault="002E08D9" w:rsidP="00906496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PRÍTOMNÍ:</w:t>
            </w:r>
          </w:p>
        </w:tc>
        <w:tc>
          <w:tcPr>
            <w:tcW w:w="1662" w:type="dxa"/>
          </w:tcPr>
          <w:p w:rsidR="002E08D9" w:rsidRPr="00DB69BC" w:rsidRDefault="002E08D9" w:rsidP="00906496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E08D9" w:rsidRPr="00DB69BC" w:rsidTr="00906496">
        <w:trPr>
          <w:trHeight w:val="330"/>
        </w:trPr>
        <w:tc>
          <w:tcPr>
            <w:tcW w:w="1134" w:type="dxa"/>
          </w:tcPr>
          <w:p w:rsidR="002E08D9" w:rsidRPr="00DB69BC" w:rsidRDefault="002E08D9" w:rsidP="00906496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906496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ZA:</w:t>
            </w: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1662" w:type="dxa"/>
          </w:tcPr>
          <w:p w:rsidR="002E08D9" w:rsidRPr="00DB69BC" w:rsidRDefault="002E08D9" w:rsidP="00906496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E08D9" w:rsidRPr="00DB69BC" w:rsidTr="00906496">
        <w:trPr>
          <w:trHeight w:val="300"/>
        </w:trPr>
        <w:tc>
          <w:tcPr>
            <w:tcW w:w="1134" w:type="dxa"/>
          </w:tcPr>
          <w:p w:rsidR="002E08D9" w:rsidRPr="00DB69BC" w:rsidRDefault="002E08D9" w:rsidP="00906496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906496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PROTI:</w:t>
            </w:r>
          </w:p>
        </w:tc>
        <w:tc>
          <w:tcPr>
            <w:tcW w:w="1662" w:type="dxa"/>
          </w:tcPr>
          <w:p w:rsidR="002E08D9" w:rsidRPr="00DB69BC" w:rsidRDefault="002E08D9" w:rsidP="00906496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</w:tc>
      </w:tr>
      <w:tr w:rsidR="002E08D9" w:rsidRPr="00DB69BC" w:rsidTr="00906496">
        <w:trPr>
          <w:trHeight w:val="300"/>
        </w:trPr>
        <w:tc>
          <w:tcPr>
            <w:tcW w:w="1134" w:type="dxa"/>
          </w:tcPr>
          <w:p w:rsidR="002E08D9" w:rsidRPr="00DB69BC" w:rsidRDefault="002E08D9" w:rsidP="00906496">
            <w:pPr>
              <w:ind w:left="1734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</w:tcPr>
          <w:p w:rsidR="002E08D9" w:rsidRPr="00DB69BC" w:rsidRDefault="002E08D9" w:rsidP="00906496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B69BC">
              <w:rPr>
                <w:rStyle w:val="Hyperlink"/>
                <w:color w:val="auto"/>
                <w:sz w:val="20"/>
                <w:szCs w:val="20"/>
                <w:u w:val="none"/>
              </w:rPr>
              <w:t>ZDRŽAL SA:</w:t>
            </w:r>
          </w:p>
        </w:tc>
        <w:tc>
          <w:tcPr>
            <w:tcW w:w="1662" w:type="dxa"/>
          </w:tcPr>
          <w:p w:rsidR="002E08D9" w:rsidRDefault="002E08D9" w:rsidP="00906496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0</w:t>
            </w:r>
          </w:p>
          <w:p w:rsidR="002E08D9" w:rsidRDefault="002E08D9" w:rsidP="00906496">
            <w:pPr>
              <w:ind w:left="23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2E08D9" w:rsidRPr="00DB69BC" w:rsidRDefault="002E08D9" w:rsidP="00906496">
            <w:pPr>
              <w:ind w:left="-3358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</w:tr>
    </w:tbl>
    <w:p w:rsidR="002E08D9" w:rsidRDefault="002E08D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2E08D9" w:rsidRDefault="002E08D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2E08D9" w:rsidRDefault="002E08D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2E08D9" w:rsidRDefault="002E08D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2E08D9" w:rsidRDefault="002E08D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2E08D9" w:rsidRDefault="002E08D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2E08D9" w:rsidRDefault="002E08D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2E08D9" w:rsidRDefault="002E08D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2E08D9" w:rsidRDefault="002E08D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2E08D9" w:rsidRDefault="002E08D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2E08D9" w:rsidRDefault="002E08D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2E08D9" w:rsidRDefault="002E08D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2E08D9" w:rsidRDefault="002E08D9" w:rsidP="00906496">
      <w:pPr>
        <w:tabs>
          <w:tab w:val="left" w:pos="4560"/>
        </w:tabs>
        <w:rPr>
          <w:rStyle w:val="Hyperlink"/>
          <w:b/>
          <w:color w:val="auto"/>
          <w:sz w:val="20"/>
          <w:szCs w:val="20"/>
        </w:rPr>
      </w:pPr>
    </w:p>
    <w:p w:rsidR="002E08D9" w:rsidRDefault="002E08D9" w:rsidP="00AE3393">
      <w:pPr>
        <w:ind w:left="284"/>
        <w:jc w:val="both"/>
        <w:rPr>
          <w:rStyle w:val="Hyperlink"/>
          <w:color w:val="auto"/>
          <w:sz w:val="20"/>
          <w:szCs w:val="20"/>
          <w:u w:val="none"/>
        </w:rPr>
      </w:pPr>
    </w:p>
    <w:tbl>
      <w:tblPr>
        <w:tblpPr w:leftFromText="141" w:rightFromText="141" w:vertAnchor="text" w:horzAnchor="margin" w:tblpY="124"/>
        <w:tblW w:w="0" w:type="auto"/>
        <w:tblCellMar>
          <w:left w:w="70" w:type="dxa"/>
          <w:right w:w="70" w:type="dxa"/>
        </w:tblCellMar>
        <w:tblLook w:val="0000"/>
      </w:tblPr>
      <w:tblGrid>
        <w:gridCol w:w="4455"/>
      </w:tblGrid>
      <w:tr w:rsidR="002E08D9" w:rsidRPr="00DB69BC" w:rsidTr="00AE3393">
        <w:trPr>
          <w:trHeight w:val="356"/>
        </w:trPr>
        <w:tc>
          <w:tcPr>
            <w:tcW w:w="4455" w:type="dxa"/>
          </w:tcPr>
          <w:p w:rsidR="002E08D9" w:rsidRPr="00DB69BC" w:rsidRDefault="002E08D9" w:rsidP="00AE3393">
            <w:pPr>
              <w:spacing w:line="218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Mgr. Vladimír Mikuš</w:t>
            </w:r>
            <w:r w:rsidRPr="00C146E9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 xml:space="preserve"> v. r.</w:t>
            </w:r>
          </w:p>
        </w:tc>
      </w:tr>
      <w:tr w:rsidR="002E08D9" w:rsidRPr="00DB69BC" w:rsidTr="00AE3393">
        <w:trPr>
          <w:trHeight w:val="263"/>
        </w:trPr>
        <w:tc>
          <w:tcPr>
            <w:tcW w:w="4455" w:type="dxa"/>
          </w:tcPr>
          <w:p w:rsidR="002E08D9" w:rsidRPr="00DB69BC" w:rsidRDefault="002E08D9" w:rsidP="00AE3393">
            <w:pPr>
              <w:spacing w:line="218" w:lineRule="auto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C146E9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predseda Komisie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dotačnej</w:t>
            </w:r>
            <w:r w:rsidRPr="00C146E9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MČ B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A</w:t>
            </w:r>
            <w:r w:rsidRPr="00C146E9">
              <w:rPr>
                <w:rStyle w:val="Hyperlink"/>
                <w:color w:val="auto"/>
                <w:sz w:val="20"/>
                <w:szCs w:val="20"/>
                <w:u w:val="none"/>
              </w:rPr>
              <w:t>-NM</w:t>
            </w:r>
          </w:p>
        </w:tc>
      </w:tr>
    </w:tbl>
    <w:tbl>
      <w:tblPr>
        <w:tblpPr w:leftFromText="141" w:rightFromText="141" w:vertAnchor="text" w:horzAnchor="margin" w:tblpXSpec="right" w:tblpY="124"/>
        <w:tblW w:w="0" w:type="auto"/>
        <w:tblCellMar>
          <w:left w:w="70" w:type="dxa"/>
          <w:right w:w="70" w:type="dxa"/>
        </w:tblCellMar>
        <w:tblLook w:val="0000"/>
      </w:tblPr>
      <w:tblGrid>
        <w:gridCol w:w="4455"/>
      </w:tblGrid>
      <w:tr w:rsidR="002E08D9" w:rsidRPr="00DB69BC" w:rsidTr="00AE3393">
        <w:trPr>
          <w:trHeight w:val="356"/>
        </w:trPr>
        <w:tc>
          <w:tcPr>
            <w:tcW w:w="4455" w:type="dxa"/>
          </w:tcPr>
          <w:p w:rsidR="002E08D9" w:rsidRPr="001C46EC" w:rsidRDefault="002E08D9" w:rsidP="00AE3393">
            <w:pPr>
              <w:spacing w:line="218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Mgr. Andrea Arpai v. r.</w:t>
            </w:r>
          </w:p>
        </w:tc>
      </w:tr>
      <w:tr w:rsidR="002E08D9" w:rsidRPr="00DB69BC" w:rsidTr="00AE3393">
        <w:trPr>
          <w:trHeight w:val="263"/>
        </w:trPr>
        <w:tc>
          <w:tcPr>
            <w:tcW w:w="4455" w:type="dxa"/>
          </w:tcPr>
          <w:p w:rsidR="002E08D9" w:rsidRPr="00DB69BC" w:rsidRDefault="002E08D9" w:rsidP="00AE3393">
            <w:pPr>
              <w:spacing w:line="218" w:lineRule="auto"/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zapisovateľka</w:t>
            </w:r>
            <w:r w:rsidRPr="00C146E9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Komisie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dotačnej</w:t>
            </w:r>
            <w:r w:rsidRPr="00C146E9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MČ B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A</w:t>
            </w:r>
            <w:r w:rsidRPr="00C146E9">
              <w:rPr>
                <w:rStyle w:val="Hyperlink"/>
                <w:color w:val="auto"/>
                <w:sz w:val="20"/>
                <w:szCs w:val="20"/>
                <w:u w:val="none"/>
              </w:rPr>
              <w:t>-NM</w:t>
            </w:r>
          </w:p>
        </w:tc>
      </w:tr>
    </w:tbl>
    <w:p w:rsidR="002E08D9" w:rsidRDefault="002E08D9" w:rsidP="00AE3393">
      <w:pPr>
        <w:ind w:left="284"/>
        <w:jc w:val="both"/>
        <w:rPr>
          <w:rStyle w:val="Hyperlink"/>
          <w:color w:val="auto"/>
          <w:sz w:val="20"/>
          <w:szCs w:val="20"/>
          <w:u w:val="none"/>
        </w:rPr>
      </w:pPr>
    </w:p>
    <w:p w:rsidR="002E08D9" w:rsidRPr="00DB69BC" w:rsidRDefault="002E08D9" w:rsidP="00AE3393">
      <w:pPr>
        <w:jc w:val="both"/>
        <w:rPr>
          <w:rStyle w:val="Hyperlink"/>
          <w:color w:val="auto"/>
          <w:sz w:val="20"/>
          <w:szCs w:val="20"/>
          <w:u w:val="none"/>
        </w:rPr>
      </w:pPr>
    </w:p>
    <w:p w:rsidR="002E08D9" w:rsidRPr="00DB69BC" w:rsidRDefault="002E08D9" w:rsidP="00AE3393">
      <w:pPr>
        <w:ind w:left="284"/>
        <w:jc w:val="both"/>
        <w:rPr>
          <w:rStyle w:val="Hyperlink"/>
          <w:color w:val="auto"/>
          <w:sz w:val="20"/>
          <w:szCs w:val="20"/>
          <w:u w:val="none"/>
        </w:rPr>
      </w:pPr>
    </w:p>
    <w:p w:rsidR="002E08D9" w:rsidRDefault="002E08D9" w:rsidP="00AE3393"/>
    <w:p w:rsidR="002E08D9" w:rsidRPr="00330F86" w:rsidRDefault="002E08D9"/>
    <w:sectPr w:rsidR="002E08D9" w:rsidRPr="00330F86" w:rsidSect="0035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D77"/>
    <w:multiLevelType w:val="multilevel"/>
    <w:tmpl w:val="A07C4B7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1">
    <w:nsid w:val="1CB036DC"/>
    <w:multiLevelType w:val="multilevel"/>
    <w:tmpl w:val="931AF88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2">
    <w:nsid w:val="1CB325BF"/>
    <w:multiLevelType w:val="multilevel"/>
    <w:tmpl w:val="A07C4B7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3">
    <w:nsid w:val="21323B97"/>
    <w:multiLevelType w:val="multilevel"/>
    <w:tmpl w:val="931AF88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4">
    <w:nsid w:val="22815E76"/>
    <w:multiLevelType w:val="multilevel"/>
    <w:tmpl w:val="931AF88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5">
    <w:nsid w:val="28B27E05"/>
    <w:multiLevelType w:val="multilevel"/>
    <w:tmpl w:val="CE94B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28CB267B"/>
    <w:multiLevelType w:val="multilevel"/>
    <w:tmpl w:val="143489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9530EB0"/>
    <w:multiLevelType w:val="multilevel"/>
    <w:tmpl w:val="931AF88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8">
    <w:nsid w:val="29A6024F"/>
    <w:multiLevelType w:val="multilevel"/>
    <w:tmpl w:val="74B25B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56"/>
        </w:tabs>
        <w:ind w:left="2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34"/>
        </w:tabs>
        <w:ind w:left="38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12"/>
        </w:tabs>
        <w:ind w:left="5112" w:hanging="1440"/>
      </w:pPr>
      <w:rPr>
        <w:rFonts w:cs="Times New Roman" w:hint="default"/>
      </w:rPr>
    </w:lvl>
  </w:abstractNum>
  <w:abstractNum w:abstractNumId="9">
    <w:nsid w:val="2D9F682E"/>
    <w:multiLevelType w:val="multilevel"/>
    <w:tmpl w:val="A07C4B7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10">
    <w:nsid w:val="39965C3B"/>
    <w:multiLevelType w:val="multilevel"/>
    <w:tmpl w:val="2BE67E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2A97F00"/>
    <w:multiLevelType w:val="multilevel"/>
    <w:tmpl w:val="39E0B5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461D0D8A"/>
    <w:multiLevelType w:val="multilevel"/>
    <w:tmpl w:val="F73A109A"/>
    <w:lvl w:ilvl="0">
      <w:start w:val="1"/>
      <w:numFmt w:val="lowerRoman"/>
      <w:lvlText w:val="%1."/>
      <w:lvlJc w:val="right"/>
      <w:pPr>
        <w:tabs>
          <w:tab w:val="num" w:pos="1179"/>
        </w:tabs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  <w:rPr>
        <w:rFonts w:cs="Times New Roman"/>
      </w:rPr>
    </w:lvl>
  </w:abstractNum>
  <w:abstractNum w:abstractNumId="13">
    <w:nsid w:val="4ACE0F96"/>
    <w:multiLevelType w:val="multilevel"/>
    <w:tmpl w:val="DB20E3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4DBB50E7"/>
    <w:multiLevelType w:val="multilevel"/>
    <w:tmpl w:val="A07C4B7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15">
    <w:nsid w:val="563C79F2"/>
    <w:multiLevelType w:val="multilevel"/>
    <w:tmpl w:val="FFE0BC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16">
    <w:nsid w:val="631B5084"/>
    <w:multiLevelType w:val="hybridMultilevel"/>
    <w:tmpl w:val="34ECC4F4"/>
    <w:lvl w:ilvl="0" w:tplc="041B0019">
      <w:start w:val="1"/>
      <w:numFmt w:val="lowerLetter"/>
      <w:lvlText w:val="%1."/>
      <w:lvlJc w:val="left"/>
      <w:pPr>
        <w:tabs>
          <w:tab w:val="num" w:pos="1278"/>
        </w:tabs>
        <w:ind w:left="127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  <w:rPr>
        <w:rFonts w:cs="Times New Roman"/>
      </w:rPr>
    </w:lvl>
  </w:abstractNum>
  <w:abstractNum w:abstractNumId="17">
    <w:nsid w:val="64096B8C"/>
    <w:multiLevelType w:val="multilevel"/>
    <w:tmpl w:val="931AF88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18">
    <w:nsid w:val="654E2838"/>
    <w:multiLevelType w:val="multilevel"/>
    <w:tmpl w:val="6D108160"/>
    <w:lvl w:ilvl="0">
      <w:start w:val="2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19">
    <w:nsid w:val="69970B78"/>
    <w:multiLevelType w:val="multilevel"/>
    <w:tmpl w:val="CE94B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7512087C"/>
    <w:multiLevelType w:val="multilevel"/>
    <w:tmpl w:val="931AF88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21">
    <w:nsid w:val="7DD94EF9"/>
    <w:multiLevelType w:val="multilevel"/>
    <w:tmpl w:val="931AF88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94"/>
        </w:tabs>
        <w:ind w:left="89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97"/>
        </w:tabs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5"/>
        </w:tabs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94"/>
        </w:tabs>
        <w:ind w:left="41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3"/>
        </w:tabs>
        <w:ind w:left="46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800"/>
      </w:pPr>
      <w:rPr>
        <w:rFonts w:cs="Times New Roman" w:hint="default"/>
      </w:rPr>
    </w:lvl>
  </w:abstractNum>
  <w:abstractNum w:abstractNumId="22">
    <w:nsid w:val="7E554BE9"/>
    <w:multiLevelType w:val="multilevel"/>
    <w:tmpl w:val="E4CCEF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7E6D72A9"/>
    <w:multiLevelType w:val="hybridMultilevel"/>
    <w:tmpl w:val="F73A109A"/>
    <w:lvl w:ilvl="0" w:tplc="041B001B">
      <w:start w:val="1"/>
      <w:numFmt w:val="lowerRoman"/>
      <w:lvlText w:val="%1."/>
      <w:lvlJc w:val="right"/>
      <w:pPr>
        <w:tabs>
          <w:tab w:val="num" w:pos="1179"/>
        </w:tabs>
        <w:ind w:left="117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  <w:rPr>
        <w:rFonts w:cs="Times New Roman"/>
      </w:rPr>
    </w:lvl>
  </w:abstractNum>
  <w:abstractNum w:abstractNumId="24">
    <w:nsid w:val="7ED037AB"/>
    <w:multiLevelType w:val="multilevel"/>
    <w:tmpl w:val="96024D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8"/>
  </w:num>
  <w:num w:numId="5">
    <w:abstractNumId w:val="1"/>
  </w:num>
  <w:num w:numId="6">
    <w:abstractNumId w:val="17"/>
  </w:num>
  <w:num w:numId="7">
    <w:abstractNumId w:val="4"/>
  </w:num>
  <w:num w:numId="8">
    <w:abstractNumId w:val="7"/>
  </w:num>
  <w:num w:numId="9">
    <w:abstractNumId w:val="21"/>
  </w:num>
  <w:num w:numId="10">
    <w:abstractNumId w:val="20"/>
  </w:num>
  <w:num w:numId="11">
    <w:abstractNumId w:val="2"/>
  </w:num>
  <w:num w:numId="12">
    <w:abstractNumId w:val="3"/>
  </w:num>
  <w:num w:numId="13">
    <w:abstractNumId w:val="0"/>
  </w:num>
  <w:num w:numId="14">
    <w:abstractNumId w:val="16"/>
  </w:num>
  <w:num w:numId="15">
    <w:abstractNumId w:val="14"/>
  </w:num>
  <w:num w:numId="16">
    <w:abstractNumId w:val="23"/>
  </w:num>
  <w:num w:numId="17">
    <w:abstractNumId w:val="12"/>
  </w:num>
  <w:num w:numId="18">
    <w:abstractNumId w:val="9"/>
  </w:num>
  <w:num w:numId="19">
    <w:abstractNumId w:val="19"/>
  </w:num>
  <w:num w:numId="20">
    <w:abstractNumId w:val="18"/>
  </w:num>
  <w:num w:numId="21">
    <w:abstractNumId w:val="10"/>
  </w:num>
  <w:num w:numId="22">
    <w:abstractNumId w:val="11"/>
  </w:num>
  <w:num w:numId="23">
    <w:abstractNumId w:val="22"/>
  </w:num>
  <w:num w:numId="24">
    <w:abstractNumId w:val="1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F86"/>
    <w:rsid w:val="0000003E"/>
    <w:rsid w:val="000017AA"/>
    <w:rsid w:val="0000264E"/>
    <w:rsid w:val="00002A6D"/>
    <w:rsid w:val="000031EE"/>
    <w:rsid w:val="00003A6B"/>
    <w:rsid w:val="0000450B"/>
    <w:rsid w:val="00007094"/>
    <w:rsid w:val="00013602"/>
    <w:rsid w:val="0001489C"/>
    <w:rsid w:val="00015491"/>
    <w:rsid w:val="00015EAD"/>
    <w:rsid w:val="0003031A"/>
    <w:rsid w:val="000313C5"/>
    <w:rsid w:val="00037E12"/>
    <w:rsid w:val="000428AF"/>
    <w:rsid w:val="00043B52"/>
    <w:rsid w:val="000451BA"/>
    <w:rsid w:val="00046F90"/>
    <w:rsid w:val="00047946"/>
    <w:rsid w:val="00051F71"/>
    <w:rsid w:val="000534AD"/>
    <w:rsid w:val="000549A6"/>
    <w:rsid w:val="00062350"/>
    <w:rsid w:val="000648A1"/>
    <w:rsid w:val="0006577C"/>
    <w:rsid w:val="00065ACC"/>
    <w:rsid w:val="00066009"/>
    <w:rsid w:val="000710C7"/>
    <w:rsid w:val="00071243"/>
    <w:rsid w:val="00080372"/>
    <w:rsid w:val="000835E1"/>
    <w:rsid w:val="00083F4B"/>
    <w:rsid w:val="00087CD2"/>
    <w:rsid w:val="000902F5"/>
    <w:rsid w:val="0009561E"/>
    <w:rsid w:val="00096F00"/>
    <w:rsid w:val="00097DD6"/>
    <w:rsid w:val="000A0999"/>
    <w:rsid w:val="000A4A1B"/>
    <w:rsid w:val="000A523F"/>
    <w:rsid w:val="000A5A8A"/>
    <w:rsid w:val="000A5B9A"/>
    <w:rsid w:val="000A5D49"/>
    <w:rsid w:val="000B0D99"/>
    <w:rsid w:val="000B0F38"/>
    <w:rsid w:val="000B2162"/>
    <w:rsid w:val="000B3AF8"/>
    <w:rsid w:val="000B5754"/>
    <w:rsid w:val="000B6602"/>
    <w:rsid w:val="000B6910"/>
    <w:rsid w:val="000B7492"/>
    <w:rsid w:val="000C38CE"/>
    <w:rsid w:val="000C4538"/>
    <w:rsid w:val="000C521F"/>
    <w:rsid w:val="000C6AEF"/>
    <w:rsid w:val="000D02CB"/>
    <w:rsid w:val="000D0D97"/>
    <w:rsid w:val="000D1EF8"/>
    <w:rsid w:val="000D5693"/>
    <w:rsid w:val="000D6616"/>
    <w:rsid w:val="000E2507"/>
    <w:rsid w:val="000E36DF"/>
    <w:rsid w:val="000E6F8A"/>
    <w:rsid w:val="000E7CE3"/>
    <w:rsid w:val="000F5F98"/>
    <w:rsid w:val="000F658B"/>
    <w:rsid w:val="000F7325"/>
    <w:rsid w:val="000F78BE"/>
    <w:rsid w:val="00113927"/>
    <w:rsid w:val="0011796E"/>
    <w:rsid w:val="00120FA9"/>
    <w:rsid w:val="00121340"/>
    <w:rsid w:val="0012302C"/>
    <w:rsid w:val="00125ED0"/>
    <w:rsid w:val="001274F5"/>
    <w:rsid w:val="001277A3"/>
    <w:rsid w:val="00130AA5"/>
    <w:rsid w:val="001352C9"/>
    <w:rsid w:val="00136721"/>
    <w:rsid w:val="001404BA"/>
    <w:rsid w:val="001407AB"/>
    <w:rsid w:val="0014461A"/>
    <w:rsid w:val="00144807"/>
    <w:rsid w:val="001456CA"/>
    <w:rsid w:val="00151C97"/>
    <w:rsid w:val="001520DD"/>
    <w:rsid w:val="00152A99"/>
    <w:rsid w:val="001552C8"/>
    <w:rsid w:val="00155C72"/>
    <w:rsid w:val="00156007"/>
    <w:rsid w:val="00162FA3"/>
    <w:rsid w:val="00163AF9"/>
    <w:rsid w:val="00165B55"/>
    <w:rsid w:val="00170003"/>
    <w:rsid w:val="00173049"/>
    <w:rsid w:val="00174D26"/>
    <w:rsid w:val="00176F02"/>
    <w:rsid w:val="00180494"/>
    <w:rsid w:val="00184A4E"/>
    <w:rsid w:val="00184E80"/>
    <w:rsid w:val="00187DE7"/>
    <w:rsid w:val="00190B1C"/>
    <w:rsid w:val="00193624"/>
    <w:rsid w:val="00195F10"/>
    <w:rsid w:val="001A04BD"/>
    <w:rsid w:val="001A05DF"/>
    <w:rsid w:val="001A0C15"/>
    <w:rsid w:val="001A3D1E"/>
    <w:rsid w:val="001A49D4"/>
    <w:rsid w:val="001A4B0E"/>
    <w:rsid w:val="001A5A72"/>
    <w:rsid w:val="001A670C"/>
    <w:rsid w:val="001A6757"/>
    <w:rsid w:val="001A7CE4"/>
    <w:rsid w:val="001B14E8"/>
    <w:rsid w:val="001B36BB"/>
    <w:rsid w:val="001B3AC0"/>
    <w:rsid w:val="001B417E"/>
    <w:rsid w:val="001C256B"/>
    <w:rsid w:val="001C34BD"/>
    <w:rsid w:val="001C392E"/>
    <w:rsid w:val="001C46EC"/>
    <w:rsid w:val="001C4D2A"/>
    <w:rsid w:val="001C6476"/>
    <w:rsid w:val="001C6820"/>
    <w:rsid w:val="001D05DA"/>
    <w:rsid w:val="001D105E"/>
    <w:rsid w:val="001D1559"/>
    <w:rsid w:val="001D18AA"/>
    <w:rsid w:val="001D546B"/>
    <w:rsid w:val="001D6D9A"/>
    <w:rsid w:val="001E057E"/>
    <w:rsid w:val="001E1B24"/>
    <w:rsid w:val="001E2CA8"/>
    <w:rsid w:val="001E336F"/>
    <w:rsid w:val="001E4440"/>
    <w:rsid w:val="001E6B0D"/>
    <w:rsid w:val="001F0092"/>
    <w:rsid w:val="001F10CD"/>
    <w:rsid w:val="001F1ABA"/>
    <w:rsid w:val="001F244D"/>
    <w:rsid w:val="001F59B9"/>
    <w:rsid w:val="001F69A5"/>
    <w:rsid w:val="001F71E9"/>
    <w:rsid w:val="001F7644"/>
    <w:rsid w:val="002019E6"/>
    <w:rsid w:val="0020254D"/>
    <w:rsid w:val="00202ED9"/>
    <w:rsid w:val="002069B4"/>
    <w:rsid w:val="0021048B"/>
    <w:rsid w:val="00210BD2"/>
    <w:rsid w:val="00211D71"/>
    <w:rsid w:val="00222F2C"/>
    <w:rsid w:val="0022306F"/>
    <w:rsid w:val="00224174"/>
    <w:rsid w:val="0022523A"/>
    <w:rsid w:val="00225B9E"/>
    <w:rsid w:val="00230749"/>
    <w:rsid w:val="002309DE"/>
    <w:rsid w:val="002324AC"/>
    <w:rsid w:val="00233B63"/>
    <w:rsid w:val="002351F1"/>
    <w:rsid w:val="0023798C"/>
    <w:rsid w:val="002406D9"/>
    <w:rsid w:val="00243806"/>
    <w:rsid w:val="00244426"/>
    <w:rsid w:val="002454C5"/>
    <w:rsid w:val="00246EB0"/>
    <w:rsid w:val="002504FD"/>
    <w:rsid w:val="002628B1"/>
    <w:rsid w:val="002632CB"/>
    <w:rsid w:val="0026396C"/>
    <w:rsid w:val="00266C07"/>
    <w:rsid w:val="0027091C"/>
    <w:rsid w:val="0027217E"/>
    <w:rsid w:val="00281052"/>
    <w:rsid w:val="002823BE"/>
    <w:rsid w:val="00282A34"/>
    <w:rsid w:val="00282AFF"/>
    <w:rsid w:val="00283067"/>
    <w:rsid w:val="00285197"/>
    <w:rsid w:val="00294996"/>
    <w:rsid w:val="00296155"/>
    <w:rsid w:val="00296EF4"/>
    <w:rsid w:val="002A153B"/>
    <w:rsid w:val="002A60DC"/>
    <w:rsid w:val="002A698D"/>
    <w:rsid w:val="002B1642"/>
    <w:rsid w:val="002B540A"/>
    <w:rsid w:val="002B5976"/>
    <w:rsid w:val="002B636D"/>
    <w:rsid w:val="002B7C54"/>
    <w:rsid w:val="002B7D61"/>
    <w:rsid w:val="002C18A2"/>
    <w:rsid w:val="002C1C7A"/>
    <w:rsid w:val="002C5B22"/>
    <w:rsid w:val="002D0EE7"/>
    <w:rsid w:val="002D12BA"/>
    <w:rsid w:val="002D233F"/>
    <w:rsid w:val="002D2351"/>
    <w:rsid w:val="002D41D2"/>
    <w:rsid w:val="002D5FFE"/>
    <w:rsid w:val="002D6400"/>
    <w:rsid w:val="002D7000"/>
    <w:rsid w:val="002E08D9"/>
    <w:rsid w:val="002E25C7"/>
    <w:rsid w:val="002E3987"/>
    <w:rsid w:val="002E39BB"/>
    <w:rsid w:val="002F38A9"/>
    <w:rsid w:val="002F3980"/>
    <w:rsid w:val="002F5CAE"/>
    <w:rsid w:val="00303AE7"/>
    <w:rsid w:val="003052F6"/>
    <w:rsid w:val="00306902"/>
    <w:rsid w:val="0031125C"/>
    <w:rsid w:val="00311649"/>
    <w:rsid w:val="00312443"/>
    <w:rsid w:val="00313AD4"/>
    <w:rsid w:val="00320AD7"/>
    <w:rsid w:val="00320D27"/>
    <w:rsid w:val="003225BC"/>
    <w:rsid w:val="0032550F"/>
    <w:rsid w:val="00330F86"/>
    <w:rsid w:val="00332024"/>
    <w:rsid w:val="003325F0"/>
    <w:rsid w:val="00334AA1"/>
    <w:rsid w:val="003354F2"/>
    <w:rsid w:val="003362C1"/>
    <w:rsid w:val="003365D6"/>
    <w:rsid w:val="00336EC4"/>
    <w:rsid w:val="00337F8B"/>
    <w:rsid w:val="003403F1"/>
    <w:rsid w:val="00341CC3"/>
    <w:rsid w:val="00341D0B"/>
    <w:rsid w:val="0034218A"/>
    <w:rsid w:val="003422AF"/>
    <w:rsid w:val="0034528C"/>
    <w:rsid w:val="003459E3"/>
    <w:rsid w:val="00346B2D"/>
    <w:rsid w:val="00350929"/>
    <w:rsid w:val="0035792E"/>
    <w:rsid w:val="00360F15"/>
    <w:rsid w:val="00361989"/>
    <w:rsid w:val="00363B28"/>
    <w:rsid w:val="0036422C"/>
    <w:rsid w:val="00365583"/>
    <w:rsid w:val="0036601A"/>
    <w:rsid w:val="00366910"/>
    <w:rsid w:val="00370CB4"/>
    <w:rsid w:val="0037390E"/>
    <w:rsid w:val="00375BE1"/>
    <w:rsid w:val="00380B46"/>
    <w:rsid w:val="00380FF5"/>
    <w:rsid w:val="00385470"/>
    <w:rsid w:val="0039152D"/>
    <w:rsid w:val="00392807"/>
    <w:rsid w:val="0039333D"/>
    <w:rsid w:val="0039593D"/>
    <w:rsid w:val="003A1A40"/>
    <w:rsid w:val="003A25E1"/>
    <w:rsid w:val="003A6A26"/>
    <w:rsid w:val="003B0FE2"/>
    <w:rsid w:val="003B1AD7"/>
    <w:rsid w:val="003B2536"/>
    <w:rsid w:val="003B5226"/>
    <w:rsid w:val="003B5AB6"/>
    <w:rsid w:val="003B5D22"/>
    <w:rsid w:val="003B63FF"/>
    <w:rsid w:val="003B6516"/>
    <w:rsid w:val="003C0487"/>
    <w:rsid w:val="003C1DD5"/>
    <w:rsid w:val="003C3CEB"/>
    <w:rsid w:val="003C449A"/>
    <w:rsid w:val="003C596F"/>
    <w:rsid w:val="003C6DAA"/>
    <w:rsid w:val="003D0E27"/>
    <w:rsid w:val="003D4016"/>
    <w:rsid w:val="003E2FF9"/>
    <w:rsid w:val="003E47AF"/>
    <w:rsid w:val="003E74C9"/>
    <w:rsid w:val="003F01DC"/>
    <w:rsid w:val="003F0F0D"/>
    <w:rsid w:val="003F1FD9"/>
    <w:rsid w:val="003F426E"/>
    <w:rsid w:val="003F4294"/>
    <w:rsid w:val="003F7966"/>
    <w:rsid w:val="00401289"/>
    <w:rsid w:val="00404BA6"/>
    <w:rsid w:val="00411401"/>
    <w:rsid w:val="00412073"/>
    <w:rsid w:val="00414056"/>
    <w:rsid w:val="00415DAA"/>
    <w:rsid w:val="004162F4"/>
    <w:rsid w:val="00416C50"/>
    <w:rsid w:val="00420355"/>
    <w:rsid w:val="004213AE"/>
    <w:rsid w:val="004215C8"/>
    <w:rsid w:val="004220A0"/>
    <w:rsid w:val="00422114"/>
    <w:rsid w:val="004262D7"/>
    <w:rsid w:val="00432D57"/>
    <w:rsid w:val="00436CA7"/>
    <w:rsid w:val="00436F02"/>
    <w:rsid w:val="0044296A"/>
    <w:rsid w:val="00446115"/>
    <w:rsid w:val="00446F5F"/>
    <w:rsid w:val="00450595"/>
    <w:rsid w:val="004513C4"/>
    <w:rsid w:val="004534F8"/>
    <w:rsid w:val="00454CD5"/>
    <w:rsid w:val="0045503B"/>
    <w:rsid w:val="00457554"/>
    <w:rsid w:val="00460569"/>
    <w:rsid w:val="00461D3E"/>
    <w:rsid w:val="0046437A"/>
    <w:rsid w:val="00467B46"/>
    <w:rsid w:val="00470BBA"/>
    <w:rsid w:val="00472FE6"/>
    <w:rsid w:val="00475F4A"/>
    <w:rsid w:val="00476E1E"/>
    <w:rsid w:val="004813C5"/>
    <w:rsid w:val="00481569"/>
    <w:rsid w:val="00481BD5"/>
    <w:rsid w:val="0048397F"/>
    <w:rsid w:val="00484BAB"/>
    <w:rsid w:val="004857D8"/>
    <w:rsid w:val="004866D6"/>
    <w:rsid w:val="00486B1C"/>
    <w:rsid w:val="00487A8A"/>
    <w:rsid w:val="00487ED9"/>
    <w:rsid w:val="004938C2"/>
    <w:rsid w:val="00494248"/>
    <w:rsid w:val="00494A8B"/>
    <w:rsid w:val="004A0876"/>
    <w:rsid w:val="004A0DD2"/>
    <w:rsid w:val="004A6495"/>
    <w:rsid w:val="004B224F"/>
    <w:rsid w:val="004B22A5"/>
    <w:rsid w:val="004B3D00"/>
    <w:rsid w:val="004B6C66"/>
    <w:rsid w:val="004B7D80"/>
    <w:rsid w:val="004C0031"/>
    <w:rsid w:val="004C01FD"/>
    <w:rsid w:val="004C06C0"/>
    <w:rsid w:val="004C0BD1"/>
    <w:rsid w:val="004C0E07"/>
    <w:rsid w:val="004C14C9"/>
    <w:rsid w:val="004C2175"/>
    <w:rsid w:val="004C275A"/>
    <w:rsid w:val="004C39DB"/>
    <w:rsid w:val="004C6AE5"/>
    <w:rsid w:val="004E138B"/>
    <w:rsid w:val="004E29A7"/>
    <w:rsid w:val="004E2A63"/>
    <w:rsid w:val="004E4D1C"/>
    <w:rsid w:val="004E7F5A"/>
    <w:rsid w:val="004F225D"/>
    <w:rsid w:val="004F5BD8"/>
    <w:rsid w:val="005001B6"/>
    <w:rsid w:val="005005A1"/>
    <w:rsid w:val="005021E3"/>
    <w:rsid w:val="005065A4"/>
    <w:rsid w:val="005128BA"/>
    <w:rsid w:val="00513540"/>
    <w:rsid w:val="00513DDD"/>
    <w:rsid w:val="0051432F"/>
    <w:rsid w:val="005144A6"/>
    <w:rsid w:val="005212AB"/>
    <w:rsid w:val="00523CC1"/>
    <w:rsid w:val="00526B2A"/>
    <w:rsid w:val="00532C73"/>
    <w:rsid w:val="00532F65"/>
    <w:rsid w:val="00533862"/>
    <w:rsid w:val="005413C5"/>
    <w:rsid w:val="005425D0"/>
    <w:rsid w:val="00545155"/>
    <w:rsid w:val="0054546C"/>
    <w:rsid w:val="0055432C"/>
    <w:rsid w:val="00556A34"/>
    <w:rsid w:val="005573F9"/>
    <w:rsid w:val="00563A83"/>
    <w:rsid w:val="005641F9"/>
    <w:rsid w:val="00565B0D"/>
    <w:rsid w:val="005670D1"/>
    <w:rsid w:val="00567D00"/>
    <w:rsid w:val="0057216B"/>
    <w:rsid w:val="005739BF"/>
    <w:rsid w:val="00574690"/>
    <w:rsid w:val="00575932"/>
    <w:rsid w:val="005817FC"/>
    <w:rsid w:val="00581E60"/>
    <w:rsid w:val="0058431F"/>
    <w:rsid w:val="00584906"/>
    <w:rsid w:val="005853FB"/>
    <w:rsid w:val="00586B3E"/>
    <w:rsid w:val="00590446"/>
    <w:rsid w:val="005934E6"/>
    <w:rsid w:val="00593ED2"/>
    <w:rsid w:val="00594634"/>
    <w:rsid w:val="00594752"/>
    <w:rsid w:val="00594BC9"/>
    <w:rsid w:val="00595D9B"/>
    <w:rsid w:val="00596ABC"/>
    <w:rsid w:val="00596F56"/>
    <w:rsid w:val="00597E3E"/>
    <w:rsid w:val="005A27E7"/>
    <w:rsid w:val="005A7A14"/>
    <w:rsid w:val="005B4CBD"/>
    <w:rsid w:val="005B507C"/>
    <w:rsid w:val="005B5FC4"/>
    <w:rsid w:val="005C194E"/>
    <w:rsid w:val="005C1954"/>
    <w:rsid w:val="005C256E"/>
    <w:rsid w:val="005C769D"/>
    <w:rsid w:val="005D00F5"/>
    <w:rsid w:val="005D25CD"/>
    <w:rsid w:val="005D6FC2"/>
    <w:rsid w:val="005E0621"/>
    <w:rsid w:val="005E2319"/>
    <w:rsid w:val="005E23D0"/>
    <w:rsid w:val="005E3153"/>
    <w:rsid w:val="005E346D"/>
    <w:rsid w:val="005E6E65"/>
    <w:rsid w:val="005F034F"/>
    <w:rsid w:val="005F10B0"/>
    <w:rsid w:val="005F1E1E"/>
    <w:rsid w:val="005F6172"/>
    <w:rsid w:val="005F7133"/>
    <w:rsid w:val="006001A6"/>
    <w:rsid w:val="00604E31"/>
    <w:rsid w:val="0060574F"/>
    <w:rsid w:val="006057BA"/>
    <w:rsid w:val="00606284"/>
    <w:rsid w:val="00606B8E"/>
    <w:rsid w:val="006075E6"/>
    <w:rsid w:val="00610899"/>
    <w:rsid w:val="00611DE8"/>
    <w:rsid w:val="0061234F"/>
    <w:rsid w:val="00615CC5"/>
    <w:rsid w:val="00616BAD"/>
    <w:rsid w:val="00617502"/>
    <w:rsid w:val="006230F6"/>
    <w:rsid w:val="00624CF8"/>
    <w:rsid w:val="006255E7"/>
    <w:rsid w:val="00627C6B"/>
    <w:rsid w:val="00631703"/>
    <w:rsid w:val="00633687"/>
    <w:rsid w:val="006408A9"/>
    <w:rsid w:val="0064550E"/>
    <w:rsid w:val="00650471"/>
    <w:rsid w:val="0065099C"/>
    <w:rsid w:val="00651F71"/>
    <w:rsid w:val="00652995"/>
    <w:rsid w:val="006531EB"/>
    <w:rsid w:val="00653720"/>
    <w:rsid w:val="00654F4D"/>
    <w:rsid w:val="00655A43"/>
    <w:rsid w:val="00655F7A"/>
    <w:rsid w:val="0065791A"/>
    <w:rsid w:val="00657CFB"/>
    <w:rsid w:val="0066187D"/>
    <w:rsid w:val="006626D2"/>
    <w:rsid w:val="006641A9"/>
    <w:rsid w:val="006675A1"/>
    <w:rsid w:val="00667687"/>
    <w:rsid w:val="00670F50"/>
    <w:rsid w:val="00673C6E"/>
    <w:rsid w:val="00682117"/>
    <w:rsid w:val="006824B8"/>
    <w:rsid w:val="00683064"/>
    <w:rsid w:val="006849EC"/>
    <w:rsid w:val="00684ACB"/>
    <w:rsid w:val="00686F4D"/>
    <w:rsid w:val="006872C5"/>
    <w:rsid w:val="00687D2B"/>
    <w:rsid w:val="006919CD"/>
    <w:rsid w:val="0069226F"/>
    <w:rsid w:val="006926FA"/>
    <w:rsid w:val="00693DFB"/>
    <w:rsid w:val="006950EC"/>
    <w:rsid w:val="006A1D6B"/>
    <w:rsid w:val="006A7724"/>
    <w:rsid w:val="006A7EA5"/>
    <w:rsid w:val="006B166F"/>
    <w:rsid w:val="006B312A"/>
    <w:rsid w:val="006B58DA"/>
    <w:rsid w:val="006B6084"/>
    <w:rsid w:val="006C2E5A"/>
    <w:rsid w:val="006C5A32"/>
    <w:rsid w:val="006C6BD5"/>
    <w:rsid w:val="006D3427"/>
    <w:rsid w:val="006D5BAD"/>
    <w:rsid w:val="006D675B"/>
    <w:rsid w:val="006D68B3"/>
    <w:rsid w:val="006E0669"/>
    <w:rsid w:val="006E0E90"/>
    <w:rsid w:val="006E255D"/>
    <w:rsid w:val="006E5EA0"/>
    <w:rsid w:val="006E6D94"/>
    <w:rsid w:val="006F1BD6"/>
    <w:rsid w:val="006F2FA6"/>
    <w:rsid w:val="007018CF"/>
    <w:rsid w:val="007020B1"/>
    <w:rsid w:val="00702E85"/>
    <w:rsid w:val="00703B96"/>
    <w:rsid w:val="00706C38"/>
    <w:rsid w:val="00711E96"/>
    <w:rsid w:val="00712244"/>
    <w:rsid w:val="007155FC"/>
    <w:rsid w:val="00716072"/>
    <w:rsid w:val="00717268"/>
    <w:rsid w:val="00720245"/>
    <w:rsid w:val="0072030A"/>
    <w:rsid w:val="007207ED"/>
    <w:rsid w:val="00720F41"/>
    <w:rsid w:val="00723B53"/>
    <w:rsid w:val="0072436F"/>
    <w:rsid w:val="007261A6"/>
    <w:rsid w:val="007301DA"/>
    <w:rsid w:val="0073304A"/>
    <w:rsid w:val="007332F2"/>
    <w:rsid w:val="007373C9"/>
    <w:rsid w:val="00737924"/>
    <w:rsid w:val="00737CEB"/>
    <w:rsid w:val="00743DC2"/>
    <w:rsid w:val="00751461"/>
    <w:rsid w:val="00751D2B"/>
    <w:rsid w:val="0075320F"/>
    <w:rsid w:val="00753853"/>
    <w:rsid w:val="007564E6"/>
    <w:rsid w:val="007578E3"/>
    <w:rsid w:val="00764A8F"/>
    <w:rsid w:val="00765404"/>
    <w:rsid w:val="00765468"/>
    <w:rsid w:val="00766224"/>
    <w:rsid w:val="0077224A"/>
    <w:rsid w:val="007822B5"/>
    <w:rsid w:val="00783AE7"/>
    <w:rsid w:val="00784D60"/>
    <w:rsid w:val="00784E6A"/>
    <w:rsid w:val="007907EA"/>
    <w:rsid w:val="00791BA1"/>
    <w:rsid w:val="00794E70"/>
    <w:rsid w:val="007A0CA4"/>
    <w:rsid w:val="007A2EDB"/>
    <w:rsid w:val="007A3F3E"/>
    <w:rsid w:val="007A43B9"/>
    <w:rsid w:val="007A4C66"/>
    <w:rsid w:val="007B0F21"/>
    <w:rsid w:val="007B1761"/>
    <w:rsid w:val="007B18AB"/>
    <w:rsid w:val="007B1D73"/>
    <w:rsid w:val="007B2383"/>
    <w:rsid w:val="007B269B"/>
    <w:rsid w:val="007B2A9E"/>
    <w:rsid w:val="007B706D"/>
    <w:rsid w:val="007C06FE"/>
    <w:rsid w:val="007C216C"/>
    <w:rsid w:val="007C2562"/>
    <w:rsid w:val="007C30E8"/>
    <w:rsid w:val="007C4435"/>
    <w:rsid w:val="007C4C61"/>
    <w:rsid w:val="007C548E"/>
    <w:rsid w:val="007C5B1E"/>
    <w:rsid w:val="007C7805"/>
    <w:rsid w:val="007C7EC2"/>
    <w:rsid w:val="007D0254"/>
    <w:rsid w:val="007D1244"/>
    <w:rsid w:val="007D1D7D"/>
    <w:rsid w:val="007D285B"/>
    <w:rsid w:val="007D4702"/>
    <w:rsid w:val="007D5D42"/>
    <w:rsid w:val="007D60CB"/>
    <w:rsid w:val="007D6BB5"/>
    <w:rsid w:val="007D7153"/>
    <w:rsid w:val="007D7AAE"/>
    <w:rsid w:val="007D7F1E"/>
    <w:rsid w:val="007E0FF0"/>
    <w:rsid w:val="007E3411"/>
    <w:rsid w:val="007E3AA6"/>
    <w:rsid w:val="007E48FB"/>
    <w:rsid w:val="007E6456"/>
    <w:rsid w:val="007F4AFA"/>
    <w:rsid w:val="007F5743"/>
    <w:rsid w:val="007F62BD"/>
    <w:rsid w:val="007F709D"/>
    <w:rsid w:val="007F7793"/>
    <w:rsid w:val="008004D8"/>
    <w:rsid w:val="00800EE7"/>
    <w:rsid w:val="0080163A"/>
    <w:rsid w:val="00802187"/>
    <w:rsid w:val="008035A3"/>
    <w:rsid w:val="00805D96"/>
    <w:rsid w:val="00806023"/>
    <w:rsid w:val="00813C64"/>
    <w:rsid w:val="00816F9E"/>
    <w:rsid w:val="00820DC5"/>
    <w:rsid w:val="008217DB"/>
    <w:rsid w:val="008244EC"/>
    <w:rsid w:val="008253EB"/>
    <w:rsid w:val="00825E5B"/>
    <w:rsid w:val="0082662B"/>
    <w:rsid w:val="00826D0C"/>
    <w:rsid w:val="008275A0"/>
    <w:rsid w:val="008347A9"/>
    <w:rsid w:val="0083528B"/>
    <w:rsid w:val="00842252"/>
    <w:rsid w:val="00844754"/>
    <w:rsid w:val="00851E33"/>
    <w:rsid w:val="00857844"/>
    <w:rsid w:val="0085788E"/>
    <w:rsid w:val="0086147F"/>
    <w:rsid w:val="00861B0C"/>
    <w:rsid w:val="00863B2F"/>
    <w:rsid w:val="00863FCC"/>
    <w:rsid w:val="00870483"/>
    <w:rsid w:val="00871F7B"/>
    <w:rsid w:val="00874114"/>
    <w:rsid w:val="0087510F"/>
    <w:rsid w:val="00876010"/>
    <w:rsid w:val="00877066"/>
    <w:rsid w:val="00880609"/>
    <w:rsid w:val="00882669"/>
    <w:rsid w:val="008826B7"/>
    <w:rsid w:val="00883F54"/>
    <w:rsid w:val="00890077"/>
    <w:rsid w:val="00891391"/>
    <w:rsid w:val="00894E67"/>
    <w:rsid w:val="00896486"/>
    <w:rsid w:val="00896AC2"/>
    <w:rsid w:val="008A1490"/>
    <w:rsid w:val="008A1DEE"/>
    <w:rsid w:val="008A1E61"/>
    <w:rsid w:val="008A404F"/>
    <w:rsid w:val="008A453F"/>
    <w:rsid w:val="008A4884"/>
    <w:rsid w:val="008B1031"/>
    <w:rsid w:val="008B2C59"/>
    <w:rsid w:val="008B48C6"/>
    <w:rsid w:val="008B49B1"/>
    <w:rsid w:val="008B7256"/>
    <w:rsid w:val="008C2E89"/>
    <w:rsid w:val="008C3E67"/>
    <w:rsid w:val="008D0D5F"/>
    <w:rsid w:val="008D13CD"/>
    <w:rsid w:val="008D3AD4"/>
    <w:rsid w:val="008D6A54"/>
    <w:rsid w:val="008E16C9"/>
    <w:rsid w:val="008E2F10"/>
    <w:rsid w:val="008E35E3"/>
    <w:rsid w:val="008E4FFF"/>
    <w:rsid w:val="008E575D"/>
    <w:rsid w:val="008F1F42"/>
    <w:rsid w:val="008F433E"/>
    <w:rsid w:val="008F5039"/>
    <w:rsid w:val="008F54A9"/>
    <w:rsid w:val="00900669"/>
    <w:rsid w:val="00902BC9"/>
    <w:rsid w:val="00904012"/>
    <w:rsid w:val="00904F57"/>
    <w:rsid w:val="009052EF"/>
    <w:rsid w:val="00906496"/>
    <w:rsid w:val="00906BF2"/>
    <w:rsid w:val="00907AB9"/>
    <w:rsid w:val="009141D0"/>
    <w:rsid w:val="00915E99"/>
    <w:rsid w:val="00920D1C"/>
    <w:rsid w:val="00924454"/>
    <w:rsid w:val="00924731"/>
    <w:rsid w:val="00924D7B"/>
    <w:rsid w:val="009270A8"/>
    <w:rsid w:val="0093110B"/>
    <w:rsid w:val="0093188E"/>
    <w:rsid w:val="00932993"/>
    <w:rsid w:val="009346C7"/>
    <w:rsid w:val="0093470D"/>
    <w:rsid w:val="009368AB"/>
    <w:rsid w:val="009368C4"/>
    <w:rsid w:val="00936C50"/>
    <w:rsid w:val="0094247B"/>
    <w:rsid w:val="00943471"/>
    <w:rsid w:val="009468C0"/>
    <w:rsid w:val="00946A88"/>
    <w:rsid w:val="00947727"/>
    <w:rsid w:val="00950102"/>
    <w:rsid w:val="00953915"/>
    <w:rsid w:val="00955290"/>
    <w:rsid w:val="00955885"/>
    <w:rsid w:val="00956F84"/>
    <w:rsid w:val="00962801"/>
    <w:rsid w:val="009658D7"/>
    <w:rsid w:val="00965CF7"/>
    <w:rsid w:val="009707C3"/>
    <w:rsid w:val="00971195"/>
    <w:rsid w:val="00974FF9"/>
    <w:rsid w:val="00975073"/>
    <w:rsid w:val="00975579"/>
    <w:rsid w:val="009764F0"/>
    <w:rsid w:val="00980FD2"/>
    <w:rsid w:val="00984A57"/>
    <w:rsid w:val="00985160"/>
    <w:rsid w:val="00987142"/>
    <w:rsid w:val="00987C7F"/>
    <w:rsid w:val="009903D5"/>
    <w:rsid w:val="00990B60"/>
    <w:rsid w:val="00995348"/>
    <w:rsid w:val="009970E8"/>
    <w:rsid w:val="009A124F"/>
    <w:rsid w:val="009A1665"/>
    <w:rsid w:val="009A1E3C"/>
    <w:rsid w:val="009A2C5F"/>
    <w:rsid w:val="009B0307"/>
    <w:rsid w:val="009B0612"/>
    <w:rsid w:val="009B06BE"/>
    <w:rsid w:val="009B1CBA"/>
    <w:rsid w:val="009B2261"/>
    <w:rsid w:val="009B2B25"/>
    <w:rsid w:val="009B46AF"/>
    <w:rsid w:val="009B698F"/>
    <w:rsid w:val="009B73A6"/>
    <w:rsid w:val="009C0E83"/>
    <w:rsid w:val="009C2069"/>
    <w:rsid w:val="009C3845"/>
    <w:rsid w:val="009C4709"/>
    <w:rsid w:val="009C49FF"/>
    <w:rsid w:val="009D401F"/>
    <w:rsid w:val="009D5659"/>
    <w:rsid w:val="009D68DA"/>
    <w:rsid w:val="009D6D9E"/>
    <w:rsid w:val="009E0BA4"/>
    <w:rsid w:val="009E2EAF"/>
    <w:rsid w:val="009E3299"/>
    <w:rsid w:val="009E3B36"/>
    <w:rsid w:val="009E4E50"/>
    <w:rsid w:val="009E7579"/>
    <w:rsid w:val="009F0A8B"/>
    <w:rsid w:val="009F18F9"/>
    <w:rsid w:val="009F21BD"/>
    <w:rsid w:val="009F26FB"/>
    <w:rsid w:val="009F4892"/>
    <w:rsid w:val="00A034F0"/>
    <w:rsid w:val="00A0355C"/>
    <w:rsid w:val="00A038B9"/>
    <w:rsid w:val="00A053BB"/>
    <w:rsid w:val="00A07CC0"/>
    <w:rsid w:val="00A10A31"/>
    <w:rsid w:val="00A13C4F"/>
    <w:rsid w:val="00A14843"/>
    <w:rsid w:val="00A14C4F"/>
    <w:rsid w:val="00A1525E"/>
    <w:rsid w:val="00A166D4"/>
    <w:rsid w:val="00A17054"/>
    <w:rsid w:val="00A175C3"/>
    <w:rsid w:val="00A210D8"/>
    <w:rsid w:val="00A21E94"/>
    <w:rsid w:val="00A22FC1"/>
    <w:rsid w:val="00A241B9"/>
    <w:rsid w:val="00A25736"/>
    <w:rsid w:val="00A263C0"/>
    <w:rsid w:val="00A26D84"/>
    <w:rsid w:val="00A27DCA"/>
    <w:rsid w:val="00A3074E"/>
    <w:rsid w:val="00A315FF"/>
    <w:rsid w:val="00A35E85"/>
    <w:rsid w:val="00A417DA"/>
    <w:rsid w:val="00A418A6"/>
    <w:rsid w:val="00A42C9A"/>
    <w:rsid w:val="00A44379"/>
    <w:rsid w:val="00A50245"/>
    <w:rsid w:val="00A525AE"/>
    <w:rsid w:val="00A55422"/>
    <w:rsid w:val="00A5646D"/>
    <w:rsid w:val="00A60927"/>
    <w:rsid w:val="00A61340"/>
    <w:rsid w:val="00A64FE6"/>
    <w:rsid w:val="00A70893"/>
    <w:rsid w:val="00A7351E"/>
    <w:rsid w:val="00A77504"/>
    <w:rsid w:val="00A80247"/>
    <w:rsid w:val="00A83D21"/>
    <w:rsid w:val="00A851D7"/>
    <w:rsid w:val="00A86303"/>
    <w:rsid w:val="00A87EDF"/>
    <w:rsid w:val="00A9007D"/>
    <w:rsid w:val="00A915C0"/>
    <w:rsid w:val="00A91985"/>
    <w:rsid w:val="00A928A2"/>
    <w:rsid w:val="00A958A0"/>
    <w:rsid w:val="00A95CBD"/>
    <w:rsid w:val="00A9659A"/>
    <w:rsid w:val="00AA0190"/>
    <w:rsid w:val="00AA0F34"/>
    <w:rsid w:val="00AA27E1"/>
    <w:rsid w:val="00AA30F5"/>
    <w:rsid w:val="00AA4775"/>
    <w:rsid w:val="00AA65AE"/>
    <w:rsid w:val="00AA6778"/>
    <w:rsid w:val="00AB1CE5"/>
    <w:rsid w:val="00AB238B"/>
    <w:rsid w:val="00AB4DAB"/>
    <w:rsid w:val="00AB6F84"/>
    <w:rsid w:val="00AC08FF"/>
    <w:rsid w:val="00AC0992"/>
    <w:rsid w:val="00AC0ADF"/>
    <w:rsid w:val="00AC0DB8"/>
    <w:rsid w:val="00AC3B24"/>
    <w:rsid w:val="00AC43EC"/>
    <w:rsid w:val="00AC486C"/>
    <w:rsid w:val="00AC523C"/>
    <w:rsid w:val="00AC6557"/>
    <w:rsid w:val="00AC6E81"/>
    <w:rsid w:val="00AC78BF"/>
    <w:rsid w:val="00AD2E91"/>
    <w:rsid w:val="00AD3363"/>
    <w:rsid w:val="00AD6FAD"/>
    <w:rsid w:val="00AE0CB8"/>
    <w:rsid w:val="00AE2935"/>
    <w:rsid w:val="00AE2C5B"/>
    <w:rsid w:val="00AE3393"/>
    <w:rsid w:val="00AE3F99"/>
    <w:rsid w:val="00AF17BC"/>
    <w:rsid w:val="00AF21D9"/>
    <w:rsid w:val="00AF2A73"/>
    <w:rsid w:val="00AF665C"/>
    <w:rsid w:val="00AF773E"/>
    <w:rsid w:val="00AF7ACD"/>
    <w:rsid w:val="00B04EB3"/>
    <w:rsid w:val="00B0544C"/>
    <w:rsid w:val="00B06859"/>
    <w:rsid w:val="00B07B43"/>
    <w:rsid w:val="00B14DC8"/>
    <w:rsid w:val="00B1597D"/>
    <w:rsid w:val="00B15C00"/>
    <w:rsid w:val="00B176D5"/>
    <w:rsid w:val="00B20314"/>
    <w:rsid w:val="00B20898"/>
    <w:rsid w:val="00B21D5A"/>
    <w:rsid w:val="00B21E37"/>
    <w:rsid w:val="00B2215E"/>
    <w:rsid w:val="00B22C1D"/>
    <w:rsid w:val="00B237E6"/>
    <w:rsid w:val="00B2710E"/>
    <w:rsid w:val="00B27833"/>
    <w:rsid w:val="00B3020D"/>
    <w:rsid w:val="00B30249"/>
    <w:rsid w:val="00B31B72"/>
    <w:rsid w:val="00B31FBB"/>
    <w:rsid w:val="00B33C71"/>
    <w:rsid w:val="00B33F82"/>
    <w:rsid w:val="00B347A3"/>
    <w:rsid w:val="00B353A9"/>
    <w:rsid w:val="00B41439"/>
    <w:rsid w:val="00B414CB"/>
    <w:rsid w:val="00B423A9"/>
    <w:rsid w:val="00B44A31"/>
    <w:rsid w:val="00B44EAD"/>
    <w:rsid w:val="00B46467"/>
    <w:rsid w:val="00B46E62"/>
    <w:rsid w:val="00B506C7"/>
    <w:rsid w:val="00B50FCA"/>
    <w:rsid w:val="00B51D30"/>
    <w:rsid w:val="00B52B7E"/>
    <w:rsid w:val="00B53DAF"/>
    <w:rsid w:val="00B5664A"/>
    <w:rsid w:val="00B60B79"/>
    <w:rsid w:val="00B628AD"/>
    <w:rsid w:val="00B64E3B"/>
    <w:rsid w:val="00B657B3"/>
    <w:rsid w:val="00B65A60"/>
    <w:rsid w:val="00B704BB"/>
    <w:rsid w:val="00B719E9"/>
    <w:rsid w:val="00B73DED"/>
    <w:rsid w:val="00B80A71"/>
    <w:rsid w:val="00B81667"/>
    <w:rsid w:val="00B8214A"/>
    <w:rsid w:val="00B82218"/>
    <w:rsid w:val="00B831A0"/>
    <w:rsid w:val="00B83750"/>
    <w:rsid w:val="00B8427E"/>
    <w:rsid w:val="00B87D2B"/>
    <w:rsid w:val="00B87E41"/>
    <w:rsid w:val="00B90881"/>
    <w:rsid w:val="00B90FC7"/>
    <w:rsid w:val="00B951B5"/>
    <w:rsid w:val="00BA0A9C"/>
    <w:rsid w:val="00BA0C72"/>
    <w:rsid w:val="00BA21D2"/>
    <w:rsid w:val="00BA2580"/>
    <w:rsid w:val="00BA3509"/>
    <w:rsid w:val="00BB2E86"/>
    <w:rsid w:val="00BB4BE1"/>
    <w:rsid w:val="00BB758E"/>
    <w:rsid w:val="00BC42B2"/>
    <w:rsid w:val="00BC5400"/>
    <w:rsid w:val="00BC5563"/>
    <w:rsid w:val="00BC7DF8"/>
    <w:rsid w:val="00BD3556"/>
    <w:rsid w:val="00BD3A29"/>
    <w:rsid w:val="00BD451C"/>
    <w:rsid w:val="00BD60BB"/>
    <w:rsid w:val="00BD6EBF"/>
    <w:rsid w:val="00BE054D"/>
    <w:rsid w:val="00BE0D17"/>
    <w:rsid w:val="00BE2100"/>
    <w:rsid w:val="00BE54D5"/>
    <w:rsid w:val="00BE5B16"/>
    <w:rsid w:val="00BE62B0"/>
    <w:rsid w:val="00BF09C6"/>
    <w:rsid w:val="00BF0C9E"/>
    <w:rsid w:val="00BF1216"/>
    <w:rsid w:val="00BF158B"/>
    <w:rsid w:val="00BF2BB1"/>
    <w:rsid w:val="00BF3336"/>
    <w:rsid w:val="00C02100"/>
    <w:rsid w:val="00C04500"/>
    <w:rsid w:val="00C0679A"/>
    <w:rsid w:val="00C146E9"/>
    <w:rsid w:val="00C14B47"/>
    <w:rsid w:val="00C21D94"/>
    <w:rsid w:val="00C235BF"/>
    <w:rsid w:val="00C23BA7"/>
    <w:rsid w:val="00C24A56"/>
    <w:rsid w:val="00C31DEF"/>
    <w:rsid w:val="00C32001"/>
    <w:rsid w:val="00C32060"/>
    <w:rsid w:val="00C345FF"/>
    <w:rsid w:val="00C36E60"/>
    <w:rsid w:val="00C3798E"/>
    <w:rsid w:val="00C40ABE"/>
    <w:rsid w:val="00C40E9B"/>
    <w:rsid w:val="00C410BC"/>
    <w:rsid w:val="00C427C7"/>
    <w:rsid w:val="00C435E5"/>
    <w:rsid w:val="00C456E9"/>
    <w:rsid w:val="00C467F5"/>
    <w:rsid w:val="00C51777"/>
    <w:rsid w:val="00C52864"/>
    <w:rsid w:val="00C5357C"/>
    <w:rsid w:val="00C55818"/>
    <w:rsid w:val="00C56382"/>
    <w:rsid w:val="00C60234"/>
    <w:rsid w:val="00C616B5"/>
    <w:rsid w:val="00C61B07"/>
    <w:rsid w:val="00C639C7"/>
    <w:rsid w:val="00C66A14"/>
    <w:rsid w:val="00C677E1"/>
    <w:rsid w:val="00C678A9"/>
    <w:rsid w:val="00C70C84"/>
    <w:rsid w:val="00C7136A"/>
    <w:rsid w:val="00C72149"/>
    <w:rsid w:val="00C7309D"/>
    <w:rsid w:val="00C7610C"/>
    <w:rsid w:val="00C81B0D"/>
    <w:rsid w:val="00C863C3"/>
    <w:rsid w:val="00C866D5"/>
    <w:rsid w:val="00C86C60"/>
    <w:rsid w:val="00C87F1F"/>
    <w:rsid w:val="00C90EAC"/>
    <w:rsid w:val="00C94952"/>
    <w:rsid w:val="00C97560"/>
    <w:rsid w:val="00CA0ECC"/>
    <w:rsid w:val="00CA22E8"/>
    <w:rsid w:val="00CA2945"/>
    <w:rsid w:val="00CA2BAD"/>
    <w:rsid w:val="00CA42E2"/>
    <w:rsid w:val="00CA4840"/>
    <w:rsid w:val="00CA50D0"/>
    <w:rsid w:val="00CB032C"/>
    <w:rsid w:val="00CB084B"/>
    <w:rsid w:val="00CB0AB2"/>
    <w:rsid w:val="00CB4E47"/>
    <w:rsid w:val="00CB6BDF"/>
    <w:rsid w:val="00CB7BEE"/>
    <w:rsid w:val="00CC04B9"/>
    <w:rsid w:val="00CC24DB"/>
    <w:rsid w:val="00CC2D43"/>
    <w:rsid w:val="00CC4C77"/>
    <w:rsid w:val="00CC56EB"/>
    <w:rsid w:val="00CC7FA3"/>
    <w:rsid w:val="00CD03C7"/>
    <w:rsid w:val="00CD20FA"/>
    <w:rsid w:val="00CD2138"/>
    <w:rsid w:val="00CD6580"/>
    <w:rsid w:val="00CE24D3"/>
    <w:rsid w:val="00CE318E"/>
    <w:rsid w:val="00CE3F2B"/>
    <w:rsid w:val="00CE4925"/>
    <w:rsid w:val="00CE51B9"/>
    <w:rsid w:val="00CE548D"/>
    <w:rsid w:val="00CE63B2"/>
    <w:rsid w:val="00CE6CC5"/>
    <w:rsid w:val="00CE702C"/>
    <w:rsid w:val="00CE76B4"/>
    <w:rsid w:val="00CF06C8"/>
    <w:rsid w:val="00CF200C"/>
    <w:rsid w:val="00CF3729"/>
    <w:rsid w:val="00CF57FA"/>
    <w:rsid w:val="00CF6D17"/>
    <w:rsid w:val="00CF72D8"/>
    <w:rsid w:val="00CF7A40"/>
    <w:rsid w:val="00CF7D01"/>
    <w:rsid w:val="00D008AA"/>
    <w:rsid w:val="00D029CA"/>
    <w:rsid w:val="00D05ACB"/>
    <w:rsid w:val="00D12505"/>
    <w:rsid w:val="00D137BC"/>
    <w:rsid w:val="00D155EB"/>
    <w:rsid w:val="00D156C8"/>
    <w:rsid w:val="00D1612D"/>
    <w:rsid w:val="00D200F1"/>
    <w:rsid w:val="00D20399"/>
    <w:rsid w:val="00D2307D"/>
    <w:rsid w:val="00D25DA9"/>
    <w:rsid w:val="00D27781"/>
    <w:rsid w:val="00D305A2"/>
    <w:rsid w:val="00D309BC"/>
    <w:rsid w:val="00D3329E"/>
    <w:rsid w:val="00D3435A"/>
    <w:rsid w:val="00D351AB"/>
    <w:rsid w:val="00D35A1A"/>
    <w:rsid w:val="00D37332"/>
    <w:rsid w:val="00D4197B"/>
    <w:rsid w:val="00D4596E"/>
    <w:rsid w:val="00D45A34"/>
    <w:rsid w:val="00D46CB3"/>
    <w:rsid w:val="00D5044A"/>
    <w:rsid w:val="00D52F49"/>
    <w:rsid w:val="00D54BAD"/>
    <w:rsid w:val="00D5516A"/>
    <w:rsid w:val="00D62F87"/>
    <w:rsid w:val="00D64A72"/>
    <w:rsid w:val="00D64F64"/>
    <w:rsid w:val="00D66013"/>
    <w:rsid w:val="00D67391"/>
    <w:rsid w:val="00D73DE2"/>
    <w:rsid w:val="00D77312"/>
    <w:rsid w:val="00D8146A"/>
    <w:rsid w:val="00D842C3"/>
    <w:rsid w:val="00D86740"/>
    <w:rsid w:val="00D87727"/>
    <w:rsid w:val="00D90A4D"/>
    <w:rsid w:val="00D92171"/>
    <w:rsid w:val="00D93A56"/>
    <w:rsid w:val="00D97ACA"/>
    <w:rsid w:val="00DA19C8"/>
    <w:rsid w:val="00DA51FD"/>
    <w:rsid w:val="00DB43DF"/>
    <w:rsid w:val="00DB6760"/>
    <w:rsid w:val="00DB69BC"/>
    <w:rsid w:val="00DB7D43"/>
    <w:rsid w:val="00DC500C"/>
    <w:rsid w:val="00DC5219"/>
    <w:rsid w:val="00DC5AB0"/>
    <w:rsid w:val="00DC5E2F"/>
    <w:rsid w:val="00DC6FFC"/>
    <w:rsid w:val="00DC7AE4"/>
    <w:rsid w:val="00DD08E6"/>
    <w:rsid w:val="00DD1756"/>
    <w:rsid w:val="00DD251F"/>
    <w:rsid w:val="00DD2D5D"/>
    <w:rsid w:val="00DD3529"/>
    <w:rsid w:val="00DD3706"/>
    <w:rsid w:val="00DD3C6E"/>
    <w:rsid w:val="00DE2BB3"/>
    <w:rsid w:val="00DE5A00"/>
    <w:rsid w:val="00DF28CA"/>
    <w:rsid w:val="00DF2AC2"/>
    <w:rsid w:val="00E02816"/>
    <w:rsid w:val="00E02E79"/>
    <w:rsid w:val="00E03DBA"/>
    <w:rsid w:val="00E063F4"/>
    <w:rsid w:val="00E10909"/>
    <w:rsid w:val="00E10C6F"/>
    <w:rsid w:val="00E12F6D"/>
    <w:rsid w:val="00E20649"/>
    <w:rsid w:val="00E22396"/>
    <w:rsid w:val="00E24A5A"/>
    <w:rsid w:val="00E30DBA"/>
    <w:rsid w:val="00E31261"/>
    <w:rsid w:val="00E3529D"/>
    <w:rsid w:val="00E35796"/>
    <w:rsid w:val="00E36F6D"/>
    <w:rsid w:val="00E371CE"/>
    <w:rsid w:val="00E4341B"/>
    <w:rsid w:val="00E45188"/>
    <w:rsid w:val="00E4527C"/>
    <w:rsid w:val="00E4560A"/>
    <w:rsid w:val="00E503DA"/>
    <w:rsid w:val="00E51F47"/>
    <w:rsid w:val="00E52B0D"/>
    <w:rsid w:val="00E54047"/>
    <w:rsid w:val="00E572D3"/>
    <w:rsid w:val="00E573B3"/>
    <w:rsid w:val="00E60826"/>
    <w:rsid w:val="00E60A8E"/>
    <w:rsid w:val="00E6545F"/>
    <w:rsid w:val="00E658D5"/>
    <w:rsid w:val="00E6653E"/>
    <w:rsid w:val="00E721FE"/>
    <w:rsid w:val="00E72594"/>
    <w:rsid w:val="00E725FF"/>
    <w:rsid w:val="00E735F5"/>
    <w:rsid w:val="00E77724"/>
    <w:rsid w:val="00E777AB"/>
    <w:rsid w:val="00E82437"/>
    <w:rsid w:val="00E824FB"/>
    <w:rsid w:val="00E87C19"/>
    <w:rsid w:val="00E95262"/>
    <w:rsid w:val="00EA0690"/>
    <w:rsid w:val="00EA18C8"/>
    <w:rsid w:val="00EA2B0F"/>
    <w:rsid w:val="00EA61BE"/>
    <w:rsid w:val="00EA769E"/>
    <w:rsid w:val="00EA7BA1"/>
    <w:rsid w:val="00EA7FBB"/>
    <w:rsid w:val="00EB1443"/>
    <w:rsid w:val="00EB1F60"/>
    <w:rsid w:val="00EB30A8"/>
    <w:rsid w:val="00EB36F1"/>
    <w:rsid w:val="00EB40B2"/>
    <w:rsid w:val="00EB5227"/>
    <w:rsid w:val="00EB53EF"/>
    <w:rsid w:val="00EB721B"/>
    <w:rsid w:val="00EC04FF"/>
    <w:rsid w:val="00EC0E97"/>
    <w:rsid w:val="00EC1C9D"/>
    <w:rsid w:val="00EC3A6D"/>
    <w:rsid w:val="00EC597C"/>
    <w:rsid w:val="00EC7636"/>
    <w:rsid w:val="00EE072F"/>
    <w:rsid w:val="00EE0FEF"/>
    <w:rsid w:val="00EE2EFB"/>
    <w:rsid w:val="00EE39F4"/>
    <w:rsid w:val="00EE4F8C"/>
    <w:rsid w:val="00EE7728"/>
    <w:rsid w:val="00EF446F"/>
    <w:rsid w:val="00F04E4C"/>
    <w:rsid w:val="00F11FCA"/>
    <w:rsid w:val="00F16E76"/>
    <w:rsid w:val="00F174BB"/>
    <w:rsid w:val="00F202BD"/>
    <w:rsid w:val="00F20DBC"/>
    <w:rsid w:val="00F22265"/>
    <w:rsid w:val="00F23CBD"/>
    <w:rsid w:val="00F25FD3"/>
    <w:rsid w:val="00F2727C"/>
    <w:rsid w:val="00F301C0"/>
    <w:rsid w:val="00F32CC5"/>
    <w:rsid w:val="00F3554A"/>
    <w:rsid w:val="00F36A69"/>
    <w:rsid w:val="00F37025"/>
    <w:rsid w:val="00F46571"/>
    <w:rsid w:val="00F5061C"/>
    <w:rsid w:val="00F525E8"/>
    <w:rsid w:val="00F52C13"/>
    <w:rsid w:val="00F60E2E"/>
    <w:rsid w:val="00F63B5D"/>
    <w:rsid w:val="00F63F6F"/>
    <w:rsid w:val="00F66BF4"/>
    <w:rsid w:val="00F66C41"/>
    <w:rsid w:val="00F66FD8"/>
    <w:rsid w:val="00F724E7"/>
    <w:rsid w:val="00F729FE"/>
    <w:rsid w:val="00F73362"/>
    <w:rsid w:val="00F853D9"/>
    <w:rsid w:val="00F85581"/>
    <w:rsid w:val="00F85CDE"/>
    <w:rsid w:val="00F86EA5"/>
    <w:rsid w:val="00F91A87"/>
    <w:rsid w:val="00F93367"/>
    <w:rsid w:val="00F96568"/>
    <w:rsid w:val="00FA116D"/>
    <w:rsid w:val="00FA40E3"/>
    <w:rsid w:val="00FA53C0"/>
    <w:rsid w:val="00FA7FF8"/>
    <w:rsid w:val="00FB4ED2"/>
    <w:rsid w:val="00FB5037"/>
    <w:rsid w:val="00FC23F9"/>
    <w:rsid w:val="00FC2502"/>
    <w:rsid w:val="00FC2B11"/>
    <w:rsid w:val="00FC37B0"/>
    <w:rsid w:val="00FC7FA6"/>
    <w:rsid w:val="00FD2AAA"/>
    <w:rsid w:val="00FD2FF6"/>
    <w:rsid w:val="00FD3BD2"/>
    <w:rsid w:val="00FD3EA9"/>
    <w:rsid w:val="00FD4DBD"/>
    <w:rsid w:val="00FD69F8"/>
    <w:rsid w:val="00FD7665"/>
    <w:rsid w:val="00FE0FF3"/>
    <w:rsid w:val="00FE642A"/>
    <w:rsid w:val="00FF0C5D"/>
    <w:rsid w:val="00FF0C92"/>
    <w:rsid w:val="00FF305B"/>
    <w:rsid w:val="00FF485D"/>
    <w:rsid w:val="00FF4B26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8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0F8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30F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9F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1411</Words>
  <Characters>8049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- NOVÉ MESTO</dc:title>
  <dc:subject/>
  <dc:creator>sujanova</dc:creator>
  <cp:keywords/>
  <dc:description/>
  <cp:lastModifiedBy>jamnicka</cp:lastModifiedBy>
  <cp:revision>2</cp:revision>
  <cp:lastPrinted>2015-09-24T11:26:00Z</cp:lastPrinted>
  <dcterms:created xsi:type="dcterms:W3CDTF">2016-03-14T15:52:00Z</dcterms:created>
  <dcterms:modified xsi:type="dcterms:W3CDTF">2016-03-14T15:52:00Z</dcterms:modified>
</cp:coreProperties>
</file>