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9D" w:rsidRPr="007E6414" w:rsidRDefault="00F5659D" w:rsidP="00060FF4">
      <w:pPr>
        <w:pStyle w:val="Title"/>
        <w:rPr>
          <w:b w:val="0"/>
          <w:bCs w:val="0"/>
          <w:sz w:val="40"/>
          <w:szCs w:val="40"/>
          <w:u w:val="single"/>
        </w:rPr>
      </w:pPr>
      <w:r w:rsidRPr="007E6414">
        <w:rPr>
          <w:b w:val="0"/>
          <w:bCs w:val="0"/>
          <w:sz w:val="40"/>
          <w:szCs w:val="40"/>
          <w:u w:val="single"/>
        </w:rPr>
        <w:t>Mestská   časť   Bratislava-Nové  Mesto</w:t>
      </w: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9D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9D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A0133">
        <w:rPr>
          <w:rFonts w:ascii="Times New Roman" w:hAnsi="Times New Roman" w:cs="Times New Roman"/>
          <w:b/>
          <w:bCs/>
          <w:sz w:val="24"/>
          <w:szCs w:val="24"/>
        </w:rPr>
        <w:t>Materiál na zasadnutie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A0133">
        <w:rPr>
          <w:rFonts w:ascii="Times New Roman" w:hAnsi="Times New Roman" w:cs="Times New Roman"/>
          <w:b/>
          <w:bCs/>
          <w:sz w:val="24"/>
          <w:szCs w:val="24"/>
        </w:rPr>
        <w:t>Miestne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dňa: </w:t>
      </w:r>
      <w:r>
        <w:rPr>
          <w:rFonts w:ascii="Times New Roman" w:hAnsi="Times New Roman" w:cs="Times New Roman"/>
          <w:b/>
          <w:bCs/>
          <w:sz w:val="24"/>
          <w:szCs w:val="24"/>
        </w:rPr>
        <w:t>13.10.2020</w:t>
      </w:r>
    </w:p>
    <w:p w:rsidR="00F5659D" w:rsidRPr="00CA0133" w:rsidRDefault="00F5659D" w:rsidP="00060FF4"/>
    <w:p w:rsidR="00F5659D" w:rsidRPr="00CA0133" w:rsidRDefault="00F5659D" w:rsidP="00060FF4"/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7E6414" w:rsidRDefault="00F5659D" w:rsidP="00060FF4">
      <w:pPr>
        <w:pStyle w:val="Title"/>
        <w:rPr>
          <w:sz w:val="32"/>
          <w:szCs w:val="32"/>
        </w:rPr>
      </w:pPr>
      <w:r w:rsidRPr="007E6414">
        <w:rPr>
          <w:sz w:val="32"/>
          <w:szCs w:val="32"/>
        </w:rPr>
        <w:t>N á v r h</w:t>
      </w:r>
    </w:p>
    <w:p w:rsidR="00F5659D" w:rsidRPr="00CA0133" w:rsidRDefault="00F5659D" w:rsidP="00060FF4">
      <w:pPr>
        <w:pStyle w:val="Title"/>
        <w:rPr>
          <w:sz w:val="24"/>
          <w:szCs w:val="24"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  <w:r>
        <w:rPr>
          <w:b/>
          <w:bCs/>
        </w:rPr>
        <w:t>Časového harmonogramu</w:t>
      </w: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  <w:r w:rsidRPr="00CA0133">
        <w:rPr>
          <w:b/>
          <w:bCs/>
        </w:rPr>
        <w:t>zasadnutí Miestnej rady</w:t>
      </w:r>
      <w:r>
        <w:rPr>
          <w:b/>
          <w:bCs/>
        </w:rPr>
        <w:t>,</w:t>
      </w:r>
      <w:r w:rsidRPr="00CA0133">
        <w:rPr>
          <w:b/>
          <w:bCs/>
        </w:rPr>
        <w:t xml:space="preserve"> Miestneho zastupiteľstva </w:t>
      </w:r>
      <w:r>
        <w:rPr>
          <w:b/>
          <w:bCs/>
        </w:rPr>
        <w:t xml:space="preserve">a Komisií Miestneho zastupiteľstva </w:t>
      </w:r>
      <w:r w:rsidRPr="00CA0133">
        <w:rPr>
          <w:b/>
          <w:bCs/>
        </w:rPr>
        <w:t>m</w:t>
      </w:r>
      <w:r>
        <w:rPr>
          <w:b/>
          <w:bCs/>
        </w:rPr>
        <w:t>estskej časti Bratislava–Nové Mesto na rok 2020</w:t>
      </w: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r>
        <w:t>__________________________________________________________________________</w:t>
      </w:r>
    </w:p>
    <w:p w:rsidR="00F5659D" w:rsidRPr="00CA0133" w:rsidRDefault="00F5659D" w:rsidP="00060FF4"/>
    <w:p w:rsidR="00F5659D" w:rsidRPr="00CA0133" w:rsidRDefault="00F5659D" w:rsidP="00060FF4"/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A01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Predkladá 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Materiál obsahuje 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Stanislav Winkler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Stanislav Winkler</w:t>
        </w:r>
      </w:smartTag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>1. Návrh uznesenia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zástupca starostu</w:t>
      </w:r>
      <w:r w:rsidRPr="00CA01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  <w:t>2. Dôvodovú správu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 Návrh časového harmonogramu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01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  <w:r w:rsidRPr="00CA0133">
        <w:rPr>
          <w:rFonts w:ascii="Times New Roman" w:hAnsi="Times New Roman" w:cs="Times New Roman"/>
          <w:sz w:val="24"/>
          <w:szCs w:val="24"/>
        </w:rPr>
        <w:tab/>
      </w:r>
    </w:p>
    <w:p w:rsidR="00F5659D" w:rsidRPr="00CA0133" w:rsidRDefault="00F5659D" w:rsidP="00060FF4">
      <w:pPr>
        <w:pStyle w:val="PlainText"/>
        <w:rPr>
          <w:sz w:val="24"/>
          <w:szCs w:val="24"/>
        </w:rPr>
      </w:pPr>
      <w:r w:rsidRPr="00CA013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  <w:r w:rsidRPr="00CA0133">
        <w:rPr>
          <w:sz w:val="24"/>
          <w:szCs w:val="24"/>
          <w:u w:val="single"/>
        </w:rPr>
        <w:t>Spracovateľ:</w:t>
      </w:r>
      <w:r w:rsidRPr="00CA0133">
        <w:rPr>
          <w:b w:val="0"/>
          <w:bCs w:val="0"/>
          <w:sz w:val="24"/>
          <w:szCs w:val="24"/>
        </w:rPr>
        <w:t xml:space="preserve">   </w:t>
      </w:r>
      <w:r w:rsidRPr="00CA0133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</w:t>
      </w:r>
      <w:r>
        <w:rPr>
          <w:b w:val="0"/>
          <w:bCs w:val="0"/>
          <w:sz w:val="24"/>
          <w:szCs w:val="24"/>
        </w:rPr>
        <w:tab/>
      </w:r>
    </w:p>
    <w:p w:rsidR="00F5659D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Júlia Červenková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oddelenia organizačného                              </w:t>
      </w:r>
    </w:p>
    <w:p w:rsidR="00F5659D" w:rsidRPr="00CA0133" w:rsidRDefault="00F5659D" w:rsidP="00060FF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 evidencie obyvateľov</w:t>
      </w:r>
      <w:r w:rsidRPr="00CA0133">
        <w:rPr>
          <w:b w:val="0"/>
          <w:bCs w:val="0"/>
          <w:sz w:val="24"/>
          <w:szCs w:val="24"/>
        </w:rPr>
        <w:t xml:space="preserve">           </w:t>
      </w: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59D" w:rsidRPr="00CA0133" w:rsidRDefault="00F5659D" w:rsidP="00060FF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A0133">
        <w:rPr>
          <w:rFonts w:ascii="Times New Roman" w:hAnsi="Times New Roman" w:cs="Times New Roman"/>
          <w:b/>
          <w:bCs/>
          <w:sz w:val="24"/>
          <w:szCs w:val="24"/>
          <w:u w:val="single"/>
        </w:rPr>
        <w:t>Na rokovanie prizvať</w:t>
      </w:r>
      <w:r w:rsidRPr="00CA013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F5659D" w:rsidRPr="00CA0133" w:rsidRDefault="00F5659D" w:rsidP="00060FF4">
      <w:pPr>
        <w:pStyle w:val="Title"/>
        <w:jc w:val="both"/>
        <w:rPr>
          <w:b w:val="0"/>
          <w:bCs w:val="0"/>
          <w:sz w:val="24"/>
          <w:szCs w:val="24"/>
        </w:rPr>
      </w:pPr>
      <w:r w:rsidRPr="00CA0133">
        <w:rPr>
          <w:b w:val="0"/>
          <w:bCs w:val="0"/>
          <w:sz w:val="24"/>
          <w:szCs w:val="24"/>
        </w:rPr>
        <w:t xml:space="preserve">-                                       </w:t>
      </w: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r w:rsidRPr="00CA0133">
        <w:tab/>
      </w:r>
      <w:r w:rsidRPr="00CA0133">
        <w:tab/>
      </w:r>
      <w:r w:rsidRPr="00CA0133">
        <w:tab/>
      </w:r>
      <w:r w:rsidRPr="00CA0133">
        <w:tab/>
      </w:r>
      <w:r w:rsidRPr="00CA0133">
        <w:tab/>
      </w:r>
      <w:r w:rsidRPr="00CA0133">
        <w:tab/>
      </w:r>
    </w:p>
    <w:p w:rsidR="00F5659D" w:rsidRPr="00CA0133" w:rsidRDefault="00F5659D" w:rsidP="00060FF4"/>
    <w:p w:rsidR="00F5659D" w:rsidRPr="00CA0133" w:rsidRDefault="00F5659D" w:rsidP="00060FF4"/>
    <w:p w:rsidR="00F5659D" w:rsidRPr="00CA0133" w:rsidRDefault="00F5659D" w:rsidP="00060FF4"/>
    <w:p w:rsidR="00F5659D" w:rsidRPr="00CA0133" w:rsidRDefault="00F5659D" w:rsidP="00060FF4"/>
    <w:p w:rsidR="00F5659D" w:rsidRPr="00594F51" w:rsidRDefault="00F5659D" w:rsidP="00060FF4">
      <w:pPr>
        <w:pStyle w:val="Title"/>
        <w:jc w:val="both"/>
        <w:rPr>
          <w:sz w:val="32"/>
          <w:szCs w:val="32"/>
        </w:rPr>
      </w:pPr>
      <w:r w:rsidRPr="00594F51">
        <w:rPr>
          <w:sz w:val="32"/>
          <w:szCs w:val="32"/>
        </w:rPr>
        <w:t>N á v r h   u z n e s e n i a</w:t>
      </w:r>
    </w:p>
    <w:p w:rsidR="00F5659D" w:rsidRDefault="00F5659D" w:rsidP="00060FF4">
      <w:pPr>
        <w:pStyle w:val="Title"/>
        <w:jc w:val="both"/>
        <w:rPr>
          <w:b w:val="0"/>
          <w:bCs w:val="0"/>
          <w:i/>
          <w:iCs/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b w:val="0"/>
          <w:bCs w:val="0"/>
          <w:i/>
          <w:iCs/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b w:val="0"/>
          <w:bCs w:val="0"/>
          <w:i/>
          <w:iCs/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b w:val="0"/>
          <w:bCs w:val="0"/>
          <w:i/>
          <w:iCs/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b w:val="0"/>
          <w:bCs w:val="0"/>
          <w:i/>
          <w:iCs/>
          <w:sz w:val="24"/>
          <w:szCs w:val="24"/>
        </w:rPr>
      </w:pPr>
    </w:p>
    <w:p w:rsidR="00F5659D" w:rsidRDefault="00F5659D" w:rsidP="00060FF4">
      <w:pPr>
        <w:pStyle w:val="Title"/>
        <w:jc w:val="both"/>
        <w:rPr>
          <w:sz w:val="24"/>
          <w:szCs w:val="24"/>
        </w:rPr>
      </w:pPr>
      <w:r w:rsidRPr="00CA0133">
        <w:rPr>
          <w:sz w:val="24"/>
          <w:szCs w:val="24"/>
        </w:rPr>
        <w:t>Miestn</w:t>
      </w:r>
      <w:r>
        <w:rPr>
          <w:sz w:val="24"/>
          <w:szCs w:val="24"/>
        </w:rPr>
        <w:t xml:space="preserve">a rada </w:t>
      </w: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d p o r ú č a </w:t>
      </w:r>
    </w:p>
    <w:p w:rsidR="00F5659D" w:rsidRDefault="00F5659D" w:rsidP="00060FF4">
      <w:pPr>
        <w:pStyle w:val="Tit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Miestnemu zastupiteľstvu  </w:t>
      </w: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  <w:r>
        <w:rPr>
          <w:sz w:val="24"/>
          <w:szCs w:val="24"/>
        </w:rPr>
        <w:t>s c h v á l i ť</w:t>
      </w:r>
      <w:r w:rsidRPr="00CA0133">
        <w:rPr>
          <w:sz w:val="24"/>
          <w:szCs w:val="24"/>
        </w:rPr>
        <w:t xml:space="preserve"> </w:t>
      </w:r>
    </w:p>
    <w:p w:rsidR="00F5659D" w:rsidRPr="00CA0133" w:rsidRDefault="00F5659D" w:rsidP="00060FF4">
      <w:pPr>
        <w:pStyle w:val="ZkladntextIMP"/>
        <w:spacing w:line="184" w:lineRule="auto"/>
        <w:jc w:val="both"/>
      </w:pPr>
    </w:p>
    <w:p w:rsidR="00F5659D" w:rsidRPr="00CA0133" w:rsidRDefault="00F5659D" w:rsidP="00060FF4">
      <w:pPr>
        <w:pStyle w:val="ZkladntextIMP"/>
        <w:spacing w:line="184" w:lineRule="auto"/>
        <w:jc w:val="both"/>
      </w:pPr>
    </w:p>
    <w:p w:rsidR="00F5659D" w:rsidRPr="00CA0133" w:rsidRDefault="00F5659D" w:rsidP="00FA2518">
      <w:pPr>
        <w:pStyle w:val="ZkladntextIMP"/>
        <w:spacing w:line="184" w:lineRule="auto"/>
      </w:pPr>
      <w:r>
        <w:t xml:space="preserve">Časový harmonogramu </w:t>
      </w:r>
      <w:r w:rsidRPr="00CA0133">
        <w:t>zasadnutí Miestnej rady</w:t>
      </w:r>
      <w:r>
        <w:t>,</w:t>
      </w:r>
      <w:r w:rsidRPr="00CA0133">
        <w:t xml:space="preserve"> Miestneho zastupiteľstva </w:t>
      </w:r>
      <w:r>
        <w:t xml:space="preserve">a Komisií Miestneho zastupiteľstva </w:t>
      </w:r>
      <w:r w:rsidRPr="00CA0133">
        <w:t>m</w:t>
      </w:r>
      <w:r>
        <w:t>estskej časti Bratislava–Nové Mesto na rok 2021</w:t>
      </w:r>
    </w:p>
    <w:p w:rsidR="00F5659D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  <w:r w:rsidRPr="00CA0133">
        <w:rPr>
          <w:sz w:val="24"/>
          <w:szCs w:val="24"/>
        </w:rPr>
        <w:t>a/ bez pripomienok</w:t>
      </w: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  <w:r w:rsidRPr="00CA0133">
        <w:rPr>
          <w:sz w:val="24"/>
          <w:szCs w:val="24"/>
        </w:rPr>
        <w:t>b/ s pripomienkami</w:t>
      </w: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Title"/>
        <w:jc w:val="both"/>
        <w:rPr>
          <w:sz w:val="24"/>
          <w:szCs w:val="24"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7714A1" w:rsidRDefault="00F5659D" w:rsidP="00060FF4">
      <w:pPr>
        <w:pStyle w:val="ZkladntextIMP"/>
        <w:spacing w:line="184" w:lineRule="auto"/>
        <w:rPr>
          <w:sz w:val="28"/>
          <w:szCs w:val="28"/>
        </w:rPr>
      </w:pPr>
      <w:r w:rsidRPr="007714A1">
        <w:rPr>
          <w:sz w:val="28"/>
          <w:szCs w:val="28"/>
        </w:rPr>
        <w:t>Dôvodová správa</w:t>
      </w:r>
    </w:p>
    <w:p w:rsidR="00F5659D" w:rsidRPr="00CA0133" w:rsidRDefault="00F5659D" w:rsidP="00060FF4">
      <w:pPr>
        <w:pStyle w:val="ZkladntextIMP"/>
        <w:spacing w:line="184" w:lineRule="auto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3A5234" w:rsidRDefault="00F5659D" w:rsidP="00962A37">
      <w:pPr>
        <w:pStyle w:val="ZkladntextIMP"/>
        <w:spacing w:line="219" w:lineRule="auto"/>
        <w:jc w:val="both"/>
        <w:rPr>
          <w:sz w:val="22"/>
          <w:szCs w:val="22"/>
        </w:rPr>
      </w:pPr>
      <w:r w:rsidRPr="003A5234">
        <w:rPr>
          <w:sz w:val="22"/>
          <w:szCs w:val="22"/>
        </w:rPr>
        <w:t>Časový harmonogram zasadnutí Miestnej rady, Miestneho zastupiteľstva a Komisií Miestneho zastupiteľstva mestskej časti Bratislava-Nové Me</w:t>
      </w:r>
      <w:r>
        <w:rPr>
          <w:sz w:val="22"/>
          <w:szCs w:val="22"/>
        </w:rPr>
        <w:t>sto na rok 2021 predkladáme z dôvodu rezervácie termínov jednotlivých zasadnutí zo strany poslancov, spracovateľov materiálov a organizácie jednotlivých zasadnutí komisií</w:t>
      </w:r>
      <w:bookmarkStart w:id="0" w:name="_GoBack"/>
      <w:bookmarkEnd w:id="0"/>
      <w:r>
        <w:rPr>
          <w:sz w:val="22"/>
          <w:szCs w:val="22"/>
        </w:rPr>
        <w:t>.</w:t>
      </w:r>
    </w:p>
    <w:p w:rsidR="00F5659D" w:rsidRPr="003A5234" w:rsidRDefault="00F5659D" w:rsidP="00962A37">
      <w:pPr>
        <w:pStyle w:val="ZkladntextIMP"/>
        <w:spacing w:line="219" w:lineRule="auto"/>
        <w:jc w:val="both"/>
        <w:rPr>
          <w:sz w:val="22"/>
          <w:szCs w:val="22"/>
        </w:rPr>
      </w:pPr>
    </w:p>
    <w:p w:rsidR="00F5659D" w:rsidRPr="003A5234" w:rsidRDefault="00F5659D" w:rsidP="00962A37">
      <w:pPr>
        <w:pStyle w:val="ZkladntextIMP"/>
        <w:spacing w:line="219" w:lineRule="auto"/>
        <w:jc w:val="both"/>
        <w:rPr>
          <w:sz w:val="22"/>
          <w:szCs w:val="22"/>
        </w:rPr>
      </w:pPr>
      <w:r w:rsidRPr="003A5234">
        <w:rPr>
          <w:sz w:val="22"/>
          <w:szCs w:val="22"/>
        </w:rPr>
        <w:tab/>
        <w:t>V návrhu sú zapracované školské prázdniny, dni pracovného po</w:t>
      </w:r>
      <w:r>
        <w:rPr>
          <w:sz w:val="22"/>
          <w:szCs w:val="22"/>
        </w:rPr>
        <w:t>koja a štátne sviatky v roku 2021</w:t>
      </w:r>
      <w:r w:rsidRPr="003A5234">
        <w:rPr>
          <w:sz w:val="22"/>
          <w:szCs w:val="22"/>
        </w:rPr>
        <w:t xml:space="preserve">. </w:t>
      </w: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Pr="00CA0133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</w:rPr>
      </w:pPr>
    </w:p>
    <w:p w:rsidR="00F5659D" w:rsidRDefault="00F5659D" w:rsidP="001545F1">
      <w:pPr>
        <w:pStyle w:val="Zkladntext"/>
        <w:spacing w:line="192" w:lineRule="auto"/>
        <w:ind w:left="2108" w:hanging="2108"/>
        <w:rPr>
          <w:sz w:val="22"/>
          <w:szCs w:val="22"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  <w:sz w:val="28"/>
          <w:szCs w:val="28"/>
        </w:rPr>
      </w:pPr>
    </w:p>
    <w:p w:rsidR="00F5659D" w:rsidRDefault="00F5659D" w:rsidP="00060FF4">
      <w:pPr>
        <w:pStyle w:val="ZkladntextIMP"/>
        <w:spacing w:line="184" w:lineRule="auto"/>
        <w:jc w:val="center"/>
        <w:rPr>
          <w:b/>
          <w:bCs/>
          <w:sz w:val="28"/>
          <w:szCs w:val="28"/>
        </w:rPr>
      </w:pPr>
    </w:p>
    <w:p w:rsidR="00F5659D" w:rsidRPr="00594F51" w:rsidRDefault="00F5659D" w:rsidP="00060FF4">
      <w:pPr>
        <w:pStyle w:val="ZkladntextIMP"/>
        <w:spacing w:line="184" w:lineRule="auto"/>
        <w:jc w:val="center"/>
        <w:rPr>
          <w:b/>
          <w:bCs/>
          <w:sz w:val="28"/>
          <w:szCs w:val="28"/>
        </w:rPr>
      </w:pPr>
    </w:p>
    <w:p w:rsidR="00F5659D" w:rsidRDefault="00F5659D" w:rsidP="006C1E19">
      <w:pPr>
        <w:pStyle w:val="ZkladntextIMP"/>
        <w:spacing w:line="184" w:lineRule="auto"/>
        <w:jc w:val="center"/>
        <w:rPr>
          <w:b/>
          <w:bCs/>
          <w:sz w:val="28"/>
          <w:szCs w:val="28"/>
        </w:rPr>
      </w:pPr>
    </w:p>
    <w:p w:rsidR="00F5659D" w:rsidRDefault="00F5659D" w:rsidP="006C1E19">
      <w:pPr>
        <w:pStyle w:val="ZkladntextIMP"/>
        <w:spacing w:line="184" w:lineRule="auto"/>
        <w:jc w:val="center"/>
        <w:rPr>
          <w:b/>
          <w:bCs/>
          <w:sz w:val="28"/>
          <w:szCs w:val="28"/>
        </w:rPr>
      </w:pPr>
    </w:p>
    <w:sectPr w:rsidR="00F5659D" w:rsidSect="0032226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2A"/>
    <w:multiLevelType w:val="hybridMultilevel"/>
    <w:tmpl w:val="E8ACA4B6"/>
    <w:lvl w:ilvl="0" w:tplc="706EA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54622"/>
    <w:multiLevelType w:val="hybridMultilevel"/>
    <w:tmpl w:val="040A5FDE"/>
    <w:lvl w:ilvl="0" w:tplc="285A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868A0"/>
    <w:multiLevelType w:val="hybridMultilevel"/>
    <w:tmpl w:val="05167A3A"/>
    <w:lvl w:ilvl="0" w:tplc="7C647C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7156C7E"/>
    <w:multiLevelType w:val="hybridMultilevel"/>
    <w:tmpl w:val="2B804036"/>
    <w:lvl w:ilvl="0" w:tplc="942CE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F1A66"/>
    <w:multiLevelType w:val="hybridMultilevel"/>
    <w:tmpl w:val="DD767866"/>
    <w:lvl w:ilvl="0" w:tplc="C304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E5C4F"/>
    <w:multiLevelType w:val="hybridMultilevel"/>
    <w:tmpl w:val="5336D190"/>
    <w:lvl w:ilvl="0" w:tplc="F886D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817B5"/>
    <w:multiLevelType w:val="hybridMultilevel"/>
    <w:tmpl w:val="6910FDAC"/>
    <w:lvl w:ilvl="0" w:tplc="0C767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263FE"/>
    <w:multiLevelType w:val="hybridMultilevel"/>
    <w:tmpl w:val="C3AE90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B5EBE"/>
    <w:multiLevelType w:val="hybridMultilevel"/>
    <w:tmpl w:val="2612C856"/>
    <w:lvl w:ilvl="0" w:tplc="EE8C1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41A2D"/>
    <w:multiLevelType w:val="hybridMultilevel"/>
    <w:tmpl w:val="7FFC6350"/>
    <w:lvl w:ilvl="0" w:tplc="AA88C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D42D0"/>
    <w:multiLevelType w:val="hybridMultilevel"/>
    <w:tmpl w:val="96585D52"/>
    <w:lvl w:ilvl="0" w:tplc="CBF63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F4"/>
    <w:rsid w:val="00055D27"/>
    <w:rsid w:val="00060FF4"/>
    <w:rsid w:val="00090AC4"/>
    <w:rsid w:val="000D796C"/>
    <w:rsid w:val="000F357C"/>
    <w:rsid w:val="00125C5F"/>
    <w:rsid w:val="00134984"/>
    <w:rsid w:val="001545F1"/>
    <w:rsid w:val="0017327F"/>
    <w:rsid w:val="001C24E9"/>
    <w:rsid w:val="001F1298"/>
    <w:rsid w:val="002B2CCA"/>
    <w:rsid w:val="002C4133"/>
    <w:rsid w:val="002D2DED"/>
    <w:rsid w:val="002D468D"/>
    <w:rsid w:val="00300308"/>
    <w:rsid w:val="00317600"/>
    <w:rsid w:val="00322267"/>
    <w:rsid w:val="00334852"/>
    <w:rsid w:val="003502F5"/>
    <w:rsid w:val="0035084C"/>
    <w:rsid w:val="00397B10"/>
    <w:rsid w:val="003A24EE"/>
    <w:rsid w:val="003A5234"/>
    <w:rsid w:val="003B5BDE"/>
    <w:rsid w:val="00416ECC"/>
    <w:rsid w:val="004446E8"/>
    <w:rsid w:val="00497326"/>
    <w:rsid w:val="00513B75"/>
    <w:rsid w:val="005246E3"/>
    <w:rsid w:val="00524C59"/>
    <w:rsid w:val="00552E2A"/>
    <w:rsid w:val="00583609"/>
    <w:rsid w:val="00594F51"/>
    <w:rsid w:val="005A33BF"/>
    <w:rsid w:val="005A63EC"/>
    <w:rsid w:val="005A6FC6"/>
    <w:rsid w:val="005D2700"/>
    <w:rsid w:val="006742A7"/>
    <w:rsid w:val="00677532"/>
    <w:rsid w:val="006A45A8"/>
    <w:rsid w:val="006C1E19"/>
    <w:rsid w:val="006C29B6"/>
    <w:rsid w:val="006C5ECA"/>
    <w:rsid w:val="00717180"/>
    <w:rsid w:val="007346B1"/>
    <w:rsid w:val="0075570F"/>
    <w:rsid w:val="007714A1"/>
    <w:rsid w:val="007E6414"/>
    <w:rsid w:val="008324DA"/>
    <w:rsid w:val="0086286A"/>
    <w:rsid w:val="00866A36"/>
    <w:rsid w:val="0087141B"/>
    <w:rsid w:val="00882544"/>
    <w:rsid w:val="008B6986"/>
    <w:rsid w:val="008E5586"/>
    <w:rsid w:val="008F286E"/>
    <w:rsid w:val="00935519"/>
    <w:rsid w:val="00935DE5"/>
    <w:rsid w:val="009422A2"/>
    <w:rsid w:val="00962A37"/>
    <w:rsid w:val="009D659B"/>
    <w:rsid w:val="00A059F8"/>
    <w:rsid w:val="00A07589"/>
    <w:rsid w:val="00A36E3F"/>
    <w:rsid w:val="00A44480"/>
    <w:rsid w:val="00A47A5F"/>
    <w:rsid w:val="00A558ED"/>
    <w:rsid w:val="00A92042"/>
    <w:rsid w:val="00AB277E"/>
    <w:rsid w:val="00AB4BB4"/>
    <w:rsid w:val="00AB7506"/>
    <w:rsid w:val="00B24E96"/>
    <w:rsid w:val="00B36043"/>
    <w:rsid w:val="00B45451"/>
    <w:rsid w:val="00B60ED3"/>
    <w:rsid w:val="00B63ADA"/>
    <w:rsid w:val="00B968A8"/>
    <w:rsid w:val="00BC0511"/>
    <w:rsid w:val="00C25D53"/>
    <w:rsid w:val="00C6367D"/>
    <w:rsid w:val="00C72587"/>
    <w:rsid w:val="00C83C9C"/>
    <w:rsid w:val="00CA0133"/>
    <w:rsid w:val="00CA5B98"/>
    <w:rsid w:val="00CC348E"/>
    <w:rsid w:val="00CC3B6D"/>
    <w:rsid w:val="00CE2FF3"/>
    <w:rsid w:val="00CE5965"/>
    <w:rsid w:val="00D02DED"/>
    <w:rsid w:val="00D2254A"/>
    <w:rsid w:val="00D231F3"/>
    <w:rsid w:val="00D61276"/>
    <w:rsid w:val="00DA1BCF"/>
    <w:rsid w:val="00DB66F7"/>
    <w:rsid w:val="00E31560"/>
    <w:rsid w:val="00E62F0B"/>
    <w:rsid w:val="00E87384"/>
    <w:rsid w:val="00F5659D"/>
    <w:rsid w:val="00FA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060FF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lang w:val="cs-CZ"/>
    </w:rPr>
  </w:style>
  <w:style w:type="character" w:styleId="Hyperlink">
    <w:name w:val="Hyperlink"/>
    <w:basedOn w:val="DefaultParagraphFont"/>
    <w:uiPriority w:val="99"/>
    <w:rsid w:val="00060FF4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60FF4"/>
    <w:pPr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060F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Zkladntext">
    <w:name w:val="Základní text~"/>
    <w:basedOn w:val="Normal"/>
    <w:uiPriority w:val="99"/>
    <w:rsid w:val="001545F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291</Words>
  <Characters>1659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 časť   Bratislava  -  Nové  Mesto</dc:title>
  <dc:subject/>
  <dc:creator>zachova</dc:creator>
  <cp:keywords/>
  <dc:description/>
  <cp:lastModifiedBy>Elena Hlivova</cp:lastModifiedBy>
  <cp:revision>2</cp:revision>
  <cp:lastPrinted>2017-11-22T12:25:00Z</cp:lastPrinted>
  <dcterms:created xsi:type="dcterms:W3CDTF">2020-10-01T12:45:00Z</dcterms:created>
  <dcterms:modified xsi:type="dcterms:W3CDTF">2020-10-01T12:45:00Z</dcterms:modified>
</cp:coreProperties>
</file>