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DC" w:rsidRPr="00453CFF" w:rsidRDefault="00326CDC" w:rsidP="009252DC">
      <w:pPr>
        <w:pStyle w:val="ZkladntextIMP"/>
        <w:spacing w:line="360" w:lineRule="auto"/>
        <w:jc w:val="center"/>
        <w:outlineLvl w:val="0"/>
        <w:rPr>
          <w:b/>
          <w:bCs/>
          <w:spacing w:val="60"/>
          <w:sz w:val="32"/>
          <w:szCs w:val="32"/>
          <w:lang w:val="sk-SK"/>
        </w:rPr>
      </w:pPr>
      <w:r>
        <w:rPr>
          <w:b/>
          <w:bCs/>
          <w:spacing w:val="60"/>
          <w:sz w:val="32"/>
          <w:szCs w:val="32"/>
          <w:lang w:val="sk-SK"/>
        </w:rPr>
        <w:t>Mestská časť Bratislava–</w:t>
      </w:r>
      <w:r w:rsidRPr="00453CFF">
        <w:rPr>
          <w:b/>
          <w:bCs/>
          <w:spacing w:val="60"/>
          <w:sz w:val="32"/>
          <w:szCs w:val="32"/>
          <w:lang w:val="sk-SK"/>
        </w:rPr>
        <w:t>Nové Mesto</w:t>
      </w:r>
    </w:p>
    <w:p w:rsidR="00326CDC" w:rsidRPr="00D87BE7" w:rsidRDefault="00326CDC" w:rsidP="009252DC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>
        <w:rPr>
          <w:noProof/>
          <w:lang w:val="sk-SK"/>
        </w:rPr>
        <w:pict>
          <v:line id="Line 3" o:spid="_x0000_s1027" style="position:absolute;left:0;text-align:left;z-index:251658240;visibility:visibl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yc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PZYrKcp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"/>
        </w:pict>
      </w:r>
    </w:p>
    <w:p w:rsidR="00326CDC" w:rsidRPr="005A6CB2" w:rsidRDefault="00326CDC" w:rsidP="009252DC">
      <w:pPr>
        <w:pStyle w:val="ZkladntextIMP"/>
        <w:spacing w:line="360" w:lineRule="auto"/>
        <w:jc w:val="both"/>
        <w:rPr>
          <w:lang w:val="sk-SK"/>
        </w:rPr>
      </w:pPr>
    </w:p>
    <w:p w:rsidR="00326CDC" w:rsidRPr="00D87BE7" w:rsidRDefault="00326CDC" w:rsidP="009252DC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tbl>
      <w:tblPr>
        <w:tblW w:w="0" w:type="auto"/>
        <w:tblLook w:val="01E0"/>
      </w:tblPr>
      <w:tblGrid>
        <w:gridCol w:w="4594"/>
        <w:gridCol w:w="4595"/>
      </w:tblGrid>
      <w:tr w:rsidR="00326CDC" w:rsidTr="005A6CB2">
        <w:trPr>
          <w:trHeight w:hRule="exact" w:val="397"/>
        </w:trPr>
        <w:tc>
          <w:tcPr>
            <w:tcW w:w="4594" w:type="dxa"/>
          </w:tcPr>
          <w:p w:rsidR="00326CDC" w:rsidRPr="00E83329" w:rsidRDefault="00326CDC" w:rsidP="00E83329">
            <w:pPr>
              <w:pStyle w:val="ZkladntextIMP"/>
              <w:spacing w:line="240" w:lineRule="auto"/>
              <w:jc w:val="both"/>
              <w:outlineLvl w:val="0"/>
              <w:rPr>
                <w:sz w:val="20"/>
                <w:szCs w:val="20"/>
                <w:lang w:val="sk-SK"/>
              </w:rPr>
            </w:pPr>
            <w:r w:rsidRPr="00E83329">
              <w:rPr>
                <w:sz w:val="20"/>
                <w:szCs w:val="20"/>
                <w:lang w:val="sk-SK"/>
              </w:rPr>
              <w:t xml:space="preserve">Materiál na rokovanie                                                                               </w:t>
            </w:r>
          </w:p>
          <w:p w:rsidR="00326CDC" w:rsidRPr="00E83329" w:rsidRDefault="00326CDC" w:rsidP="00E83329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4595" w:type="dxa"/>
            <w:vMerge w:val="restart"/>
            <w:vAlign w:val="center"/>
          </w:tcPr>
          <w:p w:rsidR="00326CDC" w:rsidRPr="00E83329" w:rsidRDefault="00326CDC" w:rsidP="00E83329">
            <w:pPr>
              <w:pStyle w:val="ZkladntextIMP"/>
              <w:spacing w:line="360" w:lineRule="auto"/>
              <w:jc w:val="center"/>
              <w:rPr>
                <w:sz w:val="96"/>
                <w:szCs w:val="96"/>
                <w:lang w:val="sk-SK"/>
              </w:rPr>
            </w:pPr>
          </w:p>
        </w:tc>
      </w:tr>
      <w:tr w:rsidR="00326CDC" w:rsidTr="005A6CB2">
        <w:trPr>
          <w:trHeight w:hRule="exact" w:val="397"/>
        </w:trPr>
        <w:tc>
          <w:tcPr>
            <w:tcW w:w="4594" w:type="dxa"/>
          </w:tcPr>
          <w:p w:rsidR="00326CDC" w:rsidRPr="00E83329" w:rsidRDefault="00326CDC" w:rsidP="00E83329">
            <w:pPr>
              <w:pStyle w:val="ZkladntextIMP"/>
              <w:spacing w:line="240" w:lineRule="auto"/>
              <w:jc w:val="both"/>
              <w:rPr>
                <w:sz w:val="72"/>
                <w:szCs w:val="72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miestnej rady</w:t>
            </w:r>
            <w:r w:rsidRPr="00E83329">
              <w:rPr>
                <w:sz w:val="20"/>
                <w:szCs w:val="20"/>
                <w:lang w:val="sk-SK"/>
              </w:rPr>
              <w:t xml:space="preserve">                                                                  </w:t>
            </w:r>
          </w:p>
          <w:p w:rsidR="00326CDC" w:rsidRPr="00E83329" w:rsidRDefault="00326CDC" w:rsidP="00E83329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4595" w:type="dxa"/>
            <w:vMerge/>
          </w:tcPr>
          <w:p w:rsidR="00326CDC" w:rsidRPr="00E83329" w:rsidRDefault="00326CDC" w:rsidP="00E83329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326CDC" w:rsidTr="005A6CB2">
        <w:trPr>
          <w:trHeight w:hRule="exact" w:val="397"/>
        </w:trPr>
        <w:tc>
          <w:tcPr>
            <w:tcW w:w="4594" w:type="dxa"/>
          </w:tcPr>
          <w:p w:rsidR="00326CDC" w:rsidRPr="00E83329" w:rsidRDefault="00326CDC" w:rsidP="00E83329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16.9.2020</w:t>
            </w:r>
          </w:p>
        </w:tc>
        <w:tc>
          <w:tcPr>
            <w:tcW w:w="4595" w:type="dxa"/>
            <w:vMerge/>
          </w:tcPr>
          <w:p w:rsidR="00326CDC" w:rsidRPr="00E83329" w:rsidRDefault="00326CDC" w:rsidP="00E83329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</w:tbl>
    <w:p w:rsidR="00326CDC" w:rsidRPr="00D87BE7" w:rsidRDefault="00326CDC" w:rsidP="009252DC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326CDC" w:rsidRPr="00D87BE7" w:rsidRDefault="00326CDC" w:rsidP="009252DC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326CDC" w:rsidRPr="00BC46F9" w:rsidRDefault="00326CDC" w:rsidP="009252DC">
      <w:pPr>
        <w:pStyle w:val="ZkladntextIMP"/>
        <w:spacing w:line="360" w:lineRule="auto"/>
        <w:jc w:val="center"/>
        <w:outlineLvl w:val="0"/>
        <w:rPr>
          <w:b/>
          <w:bCs/>
          <w:spacing w:val="60"/>
          <w:sz w:val="32"/>
          <w:szCs w:val="32"/>
          <w:lang w:val="sk-SK"/>
        </w:rPr>
      </w:pPr>
      <w:r>
        <w:rPr>
          <w:b/>
          <w:bCs/>
          <w:spacing w:val="60"/>
          <w:sz w:val="32"/>
          <w:szCs w:val="32"/>
          <w:lang w:val="sk-SK"/>
        </w:rPr>
        <w:t xml:space="preserve">Návrh </w:t>
      </w:r>
    </w:p>
    <w:p w:rsidR="00326CDC" w:rsidRPr="00D87BE7" w:rsidRDefault="00326CDC" w:rsidP="009252DC">
      <w:pPr>
        <w:pStyle w:val="ZkladntextIMP"/>
        <w:spacing w:line="360" w:lineRule="auto"/>
        <w:jc w:val="center"/>
        <w:rPr>
          <w:b/>
          <w:bCs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na štvrtú zmenu rozpočtu mestskej časti Bratislava - Nové Mesto na rok 2020   </w:t>
      </w:r>
    </w:p>
    <w:p w:rsidR="00326CDC" w:rsidRPr="00D87BE7" w:rsidRDefault="00326CDC" w:rsidP="009252DC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>
        <w:rPr>
          <w:noProof/>
          <w:lang w:val="sk-SK"/>
        </w:rPr>
        <w:pict>
          <v:line id="Line 4" o:spid="_x0000_s1028" style="position:absolute;left:0;text-align:left;z-index:251659264;visibility:visible" from="0,11.25pt" to="45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9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yeI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"/>
        </w:pict>
      </w:r>
    </w:p>
    <w:p w:rsidR="00326CDC" w:rsidRPr="00D87BE7" w:rsidRDefault="00326CDC" w:rsidP="009252DC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tbl>
      <w:tblPr>
        <w:tblW w:w="9288" w:type="dxa"/>
        <w:tblLook w:val="01E0"/>
      </w:tblPr>
      <w:tblGrid>
        <w:gridCol w:w="3096"/>
        <w:gridCol w:w="2772"/>
        <w:gridCol w:w="3420"/>
      </w:tblGrid>
      <w:tr w:rsidR="00326CDC" w:rsidRPr="00D87BE7" w:rsidTr="00A75A70">
        <w:trPr>
          <w:trHeight w:val="170"/>
        </w:trPr>
        <w:tc>
          <w:tcPr>
            <w:tcW w:w="3096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41680E">
              <w:rPr>
                <w:b/>
                <w:bCs/>
                <w:sz w:val="20"/>
                <w:szCs w:val="20"/>
                <w:lang w:val="sk-SK"/>
              </w:rPr>
              <w:t>Predkladateľ :</w:t>
            </w:r>
            <w:r w:rsidRPr="0041680E">
              <w:rPr>
                <w:b/>
                <w:bCs/>
                <w:sz w:val="20"/>
                <w:szCs w:val="20"/>
                <w:lang w:val="sk-SK"/>
              </w:rPr>
              <w:tab/>
            </w:r>
          </w:p>
        </w:tc>
        <w:tc>
          <w:tcPr>
            <w:tcW w:w="2772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41680E">
              <w:rPr>
                <w:b/>
                <w:bCs/>
                <w:sz w:val="20"/>
                <w:szCs w:val="20"/>
                <w:lang w:val="sk-SK"/>
              </w:rPr>
              <w:t>Materiál obsahuje :</w:t>
            </w:r>
          </w:p>
        </w:tc>
      </w:tr>
      <w:tr w:rsidR="00326CDC" w:rsidRPr="00D87BE7" w:rsidTr="00A75A70">
        <w:trPr>
          <w:trHeight w:val="170"/>
        </w:trPr>
        <w:tc>
          <w:tcPr>
            <w:tcW w:w="3096" w:type="dxa"/>
          </w:tcPr>
          <w:p w:rsidR="00326CDC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 w:rsidRPr="0041680E">
              <w:rPr>
                <w:sz w:val="20"/>
                <w:szCs w:val="20"/>
                <w:lang w:val="sk-SK"/>
              </w:rPr>
              <w:t>Mgr. Rudolf Kusý</w:t>
            </w:r>
          </w:p>
        </w:tc>
        <w:tc>
          <w:tcPr>
            <w:tcW w:w="2772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ind w:left="1145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41680E" w:rsidRDefault="00326CDC" w:rsidP="004E1E9C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326CDC" w:rsidRPr="0041680E" w:rsidRDefault="00326CDC" w:rsidP="004E1E9C">
            <w:pPr>
              <w:pStyle w:val="ZkladntextIMP"/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line="360" w:lineRule="auto"/>
              <w:ind w:left="432" w:hanging="432"/>
              <w:jc w:val="both"/>
              <w:rPr>
                <w:sz w:val="20"/>
                <w:szCs w:val="20"/>
                <w:lang w:val="sk-SK"/>
              </w:rPr>
            </w:pPr>
            <w:r w:rsidRPr="0041680E">
              <w:rPr>
                <w:sz w:val="20"/>
                <w:szCs w:val="20"/>
                <w:lang w:val="sk-SK"/>
              </w:rPr>
              <w:t>Návrh uznesenia</w:t>
            </w:r>
          </w:p>
        </w:tc>
      </w:tr>
      <w:tr w:rsidR="00326CDC" w:rsidRPr="00D87BE7" w:rsidTr="00A75A70">
        <w:trPr>
          <w:trHeight w:val="170"/>
        </w:trPr>
        <w:tc>
          <w:tcPr>
            <w:tcW w:w="3096" w:type="dxa"/>
            <w:vMerge w:val="restart"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16"/>
                <w:szCs w:val="16"/>
                <w:lang w:val="sk-SK"/>
              </w:rPr>
            </w:pPr>
            <w:r w:rsidRPr="0041680E">
              <w:rPr>
                <w:sz w:val="16"/>
                <w:szCs w:val="16"/>
                <w:lang w:val="sk-SK"/>
              </w:rPr>
              <w:t>starosta mestskej časti Bratislava–Nové Mesto</w:t>
            </w:r>
          </w:p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16"/>
                <w:szCs w:val="16"/>
                <w:lang w:val="sk-SK"/>
              </w:rPr>
            </w:pPr>
          </w:p>
        </w:tc>
        <w:tc>
          <w:tcPr>
            <w:tcW w:w="2772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41680E" w:rsidRDefault="00326CDC" w:rsidP="004E1E9C">
            <w:pPr>
              <w:pStyle w:val="ZkladntextIMP"/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line="360" w:lineRule="auto"/>
              <w:ind w:left="432" w:hanging="432"/>
              <w:jc w:val="both"/>
              <w:rPr>
                <w:sz w:val="20"/>
                <w:szCs w:val="20"/>
                <w:lang w:val="sk-SK"/>
              </w:rPr>
            </w:pPr>
            <w:r w:rsidRPr="0041680E">
              <w:rPr>
                <w:sz w:val="20"/>
                <w:szCs w:val="20"/>
                <w:lang w:val="sk-SK"/>
              </w:rPr>
              <w:t>Dôvodovú správu</w:t>
            </w:r>
          </w:p>
        </w:tc>
      </w:tr>
      <w:tr w:rsidR="00326CDC" w:rsidRPr="00D87BE7" w:rsidTr="00A75A70">
        <w:trPr>
          <w:trHeight w:val="170"/>
        </w:trPr>
        <w:tc>
          <w:tcPr>
            <w:tcW w:w="3096" w:type="dxa"/>
            <w:vMerge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326CDC" w:rsidRPr="00D87BE7" w:rsidTr="00A75A70">
        <w:trPr>
          <w:trHeight w:val="170"/>
        </w:trPr>
        <w:tc>
          <w:tcPr>
            <w:tcW w:w="3096" w:type="dxa"/>
          </w:tcPr>
          <w:p w:rsidR="00326CDC" w:rsidRDefault="00326CDC" w:rsidP="002C728F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Zodpovedný</w:t>
            </w:r>
            <w:r w:rsidRPr="0041680E">
              <w:rPr>
                <w:b/>
                <w:bCs/>
                <w:sz w:val="20"/>
                <w:szCs w:val="20"/>
                <w:lang w:val="sk-SK"/>
              </w:rPr>
              <w:t>:</w:t>
            </w:r>
          </w:p>
          <w:p w:rsidR="00326CDC" w:rsidRPr="0041680E" w:rsidRDefault="00326CDC" w:rsidP="002C728F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326CDC" w:rsidRPr="00D87BE7" w:rsidTr="00A75A70">
        <w:trPr>
          <w:trHeight w:val="170"/>
        </w:trPr>
        <w:tc>
          <w:tcPr>
            <w:tcW w:w="3096" w:type="dxa"/>
          </w:tcPr>
          <w:p w:rsidR="00326CDC" w:rsidRPr="0041680E" w:rsidRDefault="00326CDC" w:rsidP="002C728F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Ing. Iveta Paracková</w:t>
            </w:r>
          </w:p>
        </w:tc>
        <w:tc>
          <w:tcPr>
            <w:tcW w:w="2772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326CDC" w:rsidRPr="00D87BE7" w:rsidTr="00A75A70">
        <w:trPr>
          <w:trHeight w:val="170"/>
        </w:trPr>
        <w:tc>
          <w:tcPr>
            <w:tcW w:w="3096" w:type="dxa"/>
          </w:tcPr>
          <w:p w:rsidR="00326CDC" w:rsidRPr="0041680E" w:rsidRDefault="00326CDC" w:rsidP="002C728F">
            <w:pPr>
              <w:pStyle w:val="ZkladntextIMP"/>
              <w:spacing w:line="360" w:lineRule="auto"/>
              <w:rPr>
                <w:sz w:val="16"/>
                <w:szCs w:val="16"/>
                <w:lang w:val="sk-SK"/>
              </w:rPr>
            </w:pPr>
            <w:r w:rsidRPr="0041680E">
              <w:rPr>
                <w:sz w:val="16"/>
                <w:szCs w:val="16"/>
                <w:lang w:val="sk-SK"/>
              </w:rPr>
              <w:t>vedúca hospodárskeho a finančného oddelenia</w:t>
            </w:r>
          </w:p>
        </w:tc>
        <w:tc>
          <w:tcPr>
            <w:tcW w:w="2772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326CDC" w:rsidRPr="00D87BE7" w:rsidTr="00A75A70">
        <w:trPr>
          <w:trHeight w:val="170"/>
        </w:trPr>
        <w:tc>
          <w:tcPr>
            <w:tcW w:w="3096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326CDC" w:rsidRPr="00D87BE7" w:rsidTr="00A75A70">
        <w:trPr>
          <w:trHeight w:val="170"/>
        </w:trPr>
        <w:tc>
          <w:tcPr>
            <w:tcW w:w="3096" w:type="dxa"/>
          </w:tcPr>
          <w:p w:rsidR="00326CDC" w:rsidRDefault="00326CDC" w:rsidP="008A18A3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Spracovateľ</w:t>
            </w:r>
            <w:r w:rsidRPr="0041680E">
              <w:rPr>
                <w:b/>
                <w:bCs/>
                <w:sz w:val="20"/>
                <w:szCs w:val="20"/>
                <w:lang w:val="sk-SK"/>
              </w:rPr>
              <w:t>:</w:t>
            </w:r>
          </w:p>
          <w:p w:rsidR="00326CDC" w:rsidRPr="0041680E" w:rsidRDefault="00326CDC" w:rsidP="008A18A3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326CDC" w:rsidRPr="0041680E" w:rsidRDefault="00326CDC" w:rsidP="008A18A3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41680E" w:rsidRDefault="00326CDC" w:rsidP="008A18A3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326CDC" w:rsidRPr="00D87BE7" w:rsidTr="00A75A70">
        <w:trPr>
          <w:trHeight w:val="528"/>
        </w:trPr>
        <w:tc>
          <w:tcPr>
            <w:tcW w:w="3096" w:type="dxa"/>
          </w:tcPr>
          <w:p w:rsidR="00326CDC" w:rsidRPr="0041680E" w:rsidRDefault="00326CDC" w:rsidP="008A18A3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Ing. Iveta Paracková</w:t>
            </w:r>
          </w:p>
        </w:tc>
        <w:tc>
          <w:tcPr>
            <w:tcW w:w="2772" w:type="dxa"/>
          </w:tcPr>
          <w:p w:rsidR="00326CDC" w:rsidRPr="0041680E" w:rsidRDefault="00326CDC" w:rsidP="008A18A3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41680E" w:rsidRDefault="00326CDC" w:rsidP="008A18A3">
            <w:pPr>
              <w:pStyle w:val="ZkladntextIMP"/>
              <w:spacing w:line="360" w:lineRule="auto"/>
              <w:jc w:val="both"/>
              <w:rPr>
                <w:bCs/>
                <w:sz w:val="20"/>
                <w:szCs w:val="20"/>
                <w:lang w:val="sk-SK"/>
              </w:rPr>
            </w:pPr>
          </w:p>
        </w:tc>
      </w:tr>
      <w:tr w:rsidR="00326CDC" w:rsidRPr="00D87BE7" w:rsidTr="00A75A70">
        <w:trPr>
          <w:trHeight w:val="170"/>
        </w:trPr>
        <w:tc>
          <w:tcPr>
            <w:tcW w:w="3096" w:type="dxa"/>
          </w:tcPr>
          <w:p w:rsidR="00326CDC" w:rsidRPr="0041680E" w:rsidRDefault="00326CDC" w:rsidP="008A18A3">
            <w:pPr>
              <w:pStyle w:val="ZkladntextIMP"/>
              <w:spacing w:line="360" w:lineRule="auto"/>
              <w:rPr>
                <w:sz w:val="16"/>
                <w:szCs w:val="16"/>
                <w:lang w:val="sk-SK"/>
              </w:rPr>
            </w:pPr>
            <w:r w:rsidRPr="0041680E">
              <w:rPr>
                <w:sz w:val="16"/>
                <w:szCs w:val="16"/>
                <w:lang w:val="sk-SK"/>
              </w:rPr>
              <w:t>vedúca hospodárskeho a finančného oddelenia</w:t>
            </w:r>
          </w:p>
        </w:tc>
        <w:tc>
          <w:tcPr>
            <w:tcW w:w="2772" w:type="dxa"/>
          </w:tcPr>
          <w:p w:rsidR="00326CDC" w:rsidRPr="0041680E" w:rsidRDefault="00326CDC" w:rsidP="008A18A3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41680E" w:rsidRDefault="00326CDC" w:rsidP="008A18A3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326CDC" w:rsidRPr="00D87BE7" w:rsidTr="00A75A70">
        <w:trPr>
          <w:trHeight w:val="170"/>
        </w:trPr>
        <w:tc>
          <w:tcPr>
            <w:tcW w:w="3096" w:type="dxa"/>
          </w:tcPr>
          <w:p w:rsidR="00326CDC" w:rsidRPr="0041680E" w:rsidRDefault="00326CDC" w:rsidP="008A18A3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326CDC" w:rsidRDefault="00326CDC" w:rsidP="008A18A3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41680E">
              <w:rPr>
                <w:b/>
                <w:bCs/>
                <w:sz w:val="20"/>
                <w:szCs w:val="20"/>
                <w:lang w:val="sk-SK"/>
              </w:rPr>
              <w:t>Na rokovanie prizvať:</w:t>
            </w:r>
          </w:p>
          <w:p w:rsidR="00326CDC" w:rsidRPr="0041680E" w:rsidRDefault="00326CDC" w:rsidP="008A18A3">
            <w:pPr>
              <w:pStyle w:val="ZkladntextIMP"/>
              <w:spacing w:line="360" w:lineRule="auto"/>
              <w:jc w:val="both"/>
              <w:rPr>
                <w:sz w:val="16"/>
                <w:szCs w:val="16"/>
                <w:lang w:val="sk-SK"/>
              </w:rPr>
            </w:pPr>
          </w:p>
        </w:tc>
        <w:tc>
          <w:tcPr>
            <w:tcW w:w="2772" w:type="dxa"/>
          </w:tcPr>
          <w:p w:rsidR="00326CDC" w:rsidRPr="0041680E" w:rsidRDefault="00326CDC" w:rsidP="008A18A3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41680E" w:rsidRDefault="00326CDC" w:rsidP="008A18A3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326CDC" w:rsidRPr="00D87BE7" w:rsidTr="00A75A70">
        <w:trPr>
          <w:trHeight w:val="170"/>
        </w:trPr>
        <w:tc>
          <w:tcPr>
            <w:tcW w:w="3096" w:type="dxa"/>
          </w:tcPr>
          <w:p w:rsidR="00326CDC" w:rsidRPr="0041680E" w:rsidRDefault="00326CDC" w:rsidP="008A18A3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Ing. Ivetu Parackovú</w:t>
            </w:r>
          </w:p>
        </w:tc>
        <w:tc>
          <w:tcPr>
            <w:tcW w:w="2772" w:type="dxa"/>
          </w:tcPr>
          <w:p w:rsidR="00326CDC" w:rsidRPr="0041680E" w:rsidRDefault="00326CDC" w:rsidP="008A18A3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41680E" w:rsidRDefault="00326CDC" w:rsidP="008A18A3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326CDC" w:rsidRPr="00D87BE7" w:rsidTr="00A75A70">
        <w:trPr>
          <w:trHeight w:val="170"/>
        </w:trPr>
        <w:tc>
          <w:tcPr>
            <w:tcW w:w="3096" w:type="dxa"/>
          </w:tcPr>
          <w:p w:rsidR="00326CDC" w:rsidRPr="0041680E" w:rsidRDefault="00326CDC" w:rsidP="008A18A3">
            <w:pPr>
              <w:pStyle w:val="ZkladntextIMP"/>
              <w:spacing w:line="360" w:lineRule="auto"/>
              <w:rPr>
                <w:sz w:val="16"/>
                <w:szCs w:val="16"/>
                <w:lang w:val="sk-SK"/>
              </w:rPr>
            </w:pPr>
            <w:r w:rsidRPr="0041680E">
              <w:rPr>
                <w:sz w:val="16"/>
                <w:szCs w:val="16"/>
                <w:lang w:val="sk-SK"/>
              </w:rPr>
              <w:t>vedúcu hospodárskeho a finančného oddelenia</w:t>
            </w:r>
          </w:p>
        </w:tc>
        <w:tc>
          <w:tcPr>
            <w:tcW w:w="2772" w:type="dxa"/>
          </w:tcPr>
          <w:p w:rsidR="00326CDC" w:rsidRPr="0041680E" w:rsidRDefault="00326CDC" w:rsidP="008A18A3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41680E" w:rsidRDefault="00326CDC" w:rsidP="008A18A3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</w:tbl>
    <w:p w:rsidR="00326CDC" w:rsidRDefault="00326CDC" w:rsidP="00B62ECC">
      <w:pPr>
        <w:rPr>
          <w:b/>
          <w:sz w:val="28"/>
        </w:rPr>
      </w:pPr>
    </w:p>
    <w:p w:rsidR="00326CDC" w:rsidRPr="00C54EA9" w:rsidRDefault="00326CDC" w:rsidP="00C54EA9">
      <w:pPr>
        <w:jc w:val="center"/>
        <w:rPr>
          <w:sz w:val="20"/>
          <w:szCs w:val="20"/>
        </w:rPr>
        <w:sectPr w:rsidR="00326CDC" w:rsidRPr="00C54EA9">
          <w:footerReference w:type="default" r:id="rId7"/>
          <w:pgSz w:w="11906" w:h="16838"/>
          <w:pgMar w:top="1417" w:right="1417" w:bottom="1417" w:left="1440" w:header="708" w:footer="708" w:gutter="0"/>
          <w:cols w:space="708"/>
          <w:titlePg/>
          <w:docGrid w:linePitch="600" w:charSpace="32768"/>
        </w:sectPr>
      </w:pPr>
      <w:r w:rsidRPr="00C54EA9">
        <w:rPr>
          <w:sz w:val="20"/>
          <w:szCs w:val="20"/>
        </w:rPr>
        <w:t>September 2020</w:t>
      </w:r>
    </w:p>
    <w:p w:rsidR="00326CDC" w:rsidRDefault="00326CDC" w:rsidP="008B1F79">
      <w:pPr>
        <w:pStyle w:val="Title"/>
        <w:jc w:val="both"/>
        <w:rPr>
          <w:sz w:val="32"/>
        </w:rPr>
      </w:pPr>
      <w:r>
        <w:rPr>
          <w:sz w:val="32"/>
        </w:rPr>
        <w:t>N á v r h   u z n e s e n i a</w:t>
      </w:r>
    </w:p>
    <w:p w:rsidR="00326CDC" w:rsidRDefault="00326CDC" w:rsidP="00750252">
      <w:pPr>
        <w:pStyle w:val="PlainText"/>
        <w:spacing w:line="360" w:lineRule="auto"/>
        <w:rPr>
          <w:rFonts w:ascii="Times New Roman" w:hAnsi="Times New Roman" w:cs="Times New Roman"/>
          <w:b/>
          <w:sz w:val="32"/>
        </w:rPr>
      </w:pPr>
    </w:p>
    <w:p w:rsidR="00326CDC" w:rsidRPr="007D1E53" w:rsidRDefault="00326CDC" w:rsidP="00750252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1E53">
        <w:rPr>
          <w:rFonts w:ascii="Times New Roman" w:hAnsi="Times New Roman" w:cs="Times New Roman"/>
          <w:sz w:val="24"/>
          <w:szCs w:val="24"/>
        </w:rPr>
        <w:t>miestna rada</w:t>
      </w:r>
    </w:p>
    <w:p w:rsidR="00326CDC" w:rsidRPr="007D1E53" w:rsidRDefault="00326CDC" w:rsidP="00750252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1E53">
        <w:rPr>
          <w:rFonts w:ascii="Times New Roman" w:hAnsi="Times New Roman" w:cs="Times New Roman"/>
          <w:sz w:val="24"/>
          <w:szCs w:val="24"/>
        </w:rPr>
        <w:t>odporúča</w:t>
      </w:r>
    </w:p>
    <w:p w:rsidR="00326CDC" w:rsidRPr="00750252" w:rsidRDefault="00326CDC" w:rsidP="00750252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1E53">
        <w:rPr>
          <w:rFonts w:ascii="Times New Roman" w:hAnsi="Times New Roman" w:cs="Times New Roman"/>
          <w:sz w:val="24"/>
          <w:szCs w:val="24"/>
        </w:rPr>
        <w:t>miestnemu zastupiteľstvu</w:t>
      </w:r>
    </w:p>
    <w:p w:rsidR="00326CDC" w:rsidRPr="000A6911" w:rsidRDefault="00326CDC" w:rsidP="00750252">
      <w:pPr>
        <w:rPr>
          <w:b/>
        </w:rPr>
      </w:pPr>
      <w:r>
        <w:rPr>
          <w:b/>
        </w:rPr>
        <w:t>schváliť</w:t>
      </w:r>
    </w:p>
    <w:p w:rsidR="00326CDC" w:rsidRPr="00645874" w:rsidRDefault="00326CDC" w:rsidP="008B1F79"/>
    <w:p w:rsidR="00326CDC" w:rsidRPr="004572A7" w:rsidRDefault="00326CDC" w:rsidP="004572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572A7">
        <w:rPr>
          <w:rFonts w:ascii="Times New Roman" w:hAnsi="Times New Roman" w:cs="Times New Roman"/>
          <w:sz w:val="24"/>
          <w:szCs w:val="24"/>
        </w:rPr>
        <w:t xml:space="preserve">štvrtú zmenu rozpočtu mestskej časti na rok 2020 nasledovne: </w:t>
      </w:r>
    </w:p>
    <w:p w:rsidR="00326CDC" w:rsidRPr="004572A7" w:rsidRDefault="00326CDC" w:rsidP="004572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26CDC" w:rsidRPr="004572A7" w:rsidRDefault="00326CDC" w:rsidP="00330AF8">
      <w:pPr>
        <w:rPr>
          <w:b/>
        </w:rPr>
      </w:pPr>
      <w:r>
        <w:t xml:space="preserve">a) </w:t>
      </w:r>
      <w:r w:rsidRPr="004572A7">
        <w:t xml:space="preserve">Presun rozpočtových prostriedkov v časti bežných výdavkov vo výške </w:t>
      </w:r>
      <w:r>
        <w:rPr>
          <w:b/>
        </w:rPr>
        <w:t>95 234,20</w:t>
      </w:r>
      <w:r w:rsidRPr="004572A7">
        <w:t xml:space="preserve"> </w:t>
      </w:r>
      <w:r w:rsidRPr="004572A7">
        <w:rPr>
          <w:b/>
        </w:rPr>
        <w:t>EUR.</w:t>
      </w:r>
    </w:p>
    <w:p w:rsidR="00326CDC" w:rsidRPr="004572A7" w:rsidRDefault="00326CDC" w:rsidP="00330AF8">
      <w:pPr>
        <w:ind w:left="360"/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1290"/>
        <w:gridCol w:w="900"/>
        <w:gridCol w:w="900"/>
        <w:gridCol w:w="900"/>
        <w:gridCol w:w="3666"/>
        <w:gridCol w:w="1579"/>
      </w:tblGrid>
      <w:tr w:rsidR="00326CDC" w:rsidRPr="004572A7" w:rsidTr="00EF5B93">
        <w:trPr>
          <w:trHeight w:val="432"/>
          <w:jc w:val="center"/>
        </w:trPr>
        <w:tc>
          <w:tcPr>
            <w:tcW w:w="845" w:type="dxa"/>
          </w:tcPr>
          <w:p w:rsidR="00326CDC" w:rsidRPr="004572A7" w:rsidRDefault="00326CDC" w:rsidP="00330AF8">
            <w:pPr>
              <w:jc w:val="center"/>
              <w:rPr>
                <w:b/>
              </w:rPr>
            </w:pPr>
            <w:r w:rsidRPr="004572A7">
              <w:rPr>
                <w:b/>
              </w:rPr>
              <w:t>FK</w:t>
            </w:r>
          </w:p>
        </w:tc>
        <w:tc>
          <w:tcPr>
            <w:tcW w:w="1290" w:type="dxa"/>
          </w:tcPr>
          <w:p w:rsidR="00326CDC" w:rsidRPr="004572A7" w:rsidRDefault="00326CDC" w:rsidP="00330AF8">
            <w:pPr>
              <w:jc w:val="center"/>
              <w:rPr>
                <w:b/>
              </w:rPr>
            </w:pPr>
            <w:r w:rsidRPr="004572A7">
              <w:rPr>
                <w:b/>
              </w:rPr>
              <w:t>EK/A</w:t>
            </w:r>
          </w:p>
        </w:tc>
        <w:tc>
          <w:tcPr>
            <w:tcW w:w="900" w:type="dxa"/>
          </w:tcPr>
          <w:p w:rsidR="00326CDC" w:rsidRPr="004572A7" w:rsidRDefault="00326CDC" w:rsidP="00330AF8">
            <w:pPr>
              <w:jc w:val="center"/>
              <w:rPr>
                <w:b/>
              </w:rPr>
            </w:pPr>
            <w:r w:rsidRPr="004572A7">
              <w:rPr>
                <w:b/>
              </w:rPr>
              <w:t>Zdroj</w:t>
            </w:r>
          </w:p>
        </w:tc>
        <w:tc>
          <w:tcPr>
            <w:tcW w:w="900" w:type="dxa"/>
          </w:tcPr>
          <w:p w:rsidR="00326CDC" w:rsidRPr="004572A7" w:rsidRDefault="00326CDC" w:rsidP="00330AF8">
            <w:pPr>
              <w:jc w:val="center"/>
              <w:rPr>
                <w:b/>
              </w:rPr>
            </w:pPr>
            <w:r w:rsidRPr="004572A7">
              <w:rPr>
                <w:b/>
              </w:rPr>
              <w:t>Prog.</w:t>
            </w:r>
          </w:p>
        </w:tc>
        <w:tc>
          <w:tcPr>
            <w:tcW w:w="900" w:type="dxa"/>
          </w:tcPr>
          <w:p w:rsidR="00326CDC" w:rsidRPr="004572A7" w:rsidRDefault="00326CDC" w:rsidP="00330AF8">
            <w:pPr>
              <w:jc w:val="center"/>
              <w:rPr>
                <w:b/>
              </w:rPr>
            </w:pPr>
            <w:r w:rsidRPr="004572A7">
              <w:rPr>
                <w:b/>
              </w:rPr>
              <w:t>HS</w:t>
            </w:r>
          </w:p>
        </w:tc>
        <w:tc>
          <w:tcPr>
            <w:tcW w:w="3666" w:type="dxa"/>
          </w:tcPr>
          <w:p w:rsidR="00326CDC" w:rsidRPr="004572A7" w:rsidRDefault="00326CDC" w:rsidP="00330AF8">
            <w:pPr>
              <w:jc w:val="center"/>
              <w:rPr>
                <w:b/>
              </w:rPr>
            </w:pPr>
            <w:r w:rsidRPr="004572A7">
              <w:rPr>
                <w:b/>
              </w:rPr>
              <w:t>Názov položky</w:t>
            </w:r>
          </w:p>
        </w:tc>
        <w:tc>
          <w:tcPr>
            <w:tcW w:w="1579" w:type="dxa"/>
          </w:tcPr>
          <w:p w:rsidR="00326CDC" w:rsidRPr="004572A7" w:rsidRDefault="00326CDC" w:rsidP="00330AF8">
            <w:pPr>
              <w:jc w:val="center"/>
              <w:rPr>
                <w:b/>
              </w:rPr>
            </w:pPr>
            <w:r w:rsidRPr="004572A7">
              <w:rPr>
                <w:b/>
              </w:rPr>
              <w:t>Suma (EUR)</w:t>
            </w:r>
          </w:p>
        </w:tc>
      </w:tr>
      <w:tr w:rsidR="00326CDC" w:rsidRPr="004572A7" w:rsidTr="00EF5B93">
        <w:trPr>
          <w:jc w:val="center"/>
        </w:trPr>
        <w:tc>
          <w:tcPr>
            <w:tcW w:w="845" w:type="dxa"/>
            <w:vAlign w:val="center"/>
          </w:tcPr>
          <w:p w:rsidR="00326CDC" w:rsidRPr="004572A7" w:rsidRDefault="00326CDC" w:rsidP="00330AF8">
            <w:pPr>
              <w:jc w:val="center"/>
            </w:pPr>
            <w:r w:rsidRPr="004572A7">
              <w:t>0111</w:t>
            </w:r>
          </w:p>
        </w:tc>
        <w:tc>
          <w:tcPr>
            <w:tcW w:w="1290" w:type="dxa"/>
            <w:vAlign w:val="center"/>
          </w:tcPr>
          <w:p w:rsidR="00326CDC" w:rsidRPr="004572A7" w:rsidRDefault="00326CDC" w:rsidP="00330AF8">
            <w:r w:rsidRPr="004572A7">
              <w:t>636006/2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 w:rsidRPr="004572A7">
              <w:t>41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 w:rsidRPr="004572A7">
              <w:t>1.1.2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 w:rsidRPr="004572A7">
              <w:t>0010</w:t>
            </w:r>
          </w:p>
        </w:tc>
        <w:tc>
          <w:tcPr>
            <w:tcW w:w="3666" w:type="dxa"/>
          </w:tcPr>
          <w:p w:rsidR="00326CDC" w:rsidRPr="004572A7" w:rsidRDefault="00326CDC" w:rsidP="00330AF8">
            <w:r w:rsidRPr="004572A7">
              <w:t>Informačný systém budovy - Junácka</w:t>
            </w:r>
          </w:p>
        </w:tc>
        <w:tc>
          <w:tcPr>
            <w:tcW w:w="1579" w:type="dxa"/>
            <w:vAlign w:val="center"/>
          </w:tcPr>
          <w:p w:rsidR="00326CDC" w:rsidRPr="004572A7" w:rsidRDefault="00326CDC" w:rsidP="00330AF8">
            <w:pPr>
              <w:jc w:val="right"/>
            </w:pPr>
            <w:r w:rsidRPr="004572A7">
              <w:t>- 3 000,00</w:t>
            </w:r>
          </w:p>
        </w:tc>
      </w:tr>
      <w:tr w:rsidR="00326CDC" w:rsidRPr="004572A7" w:rsidTr="00EF5B93">
        <w:trPr>
          <w:jc w:val="center"/>
        </w:trPr>
        <w:tc>
          <w:tcPr>
            <w:tcW w:w="845" w:type="dxa"/>
            <w:vAlign w:val="center"/>
          </w:tcPr>
          <w:p w:rsidR="00326CDC" w:rsidRPr="004572A7" w:rsidRDefault="00326CDC" w:rsidP="00330AF8">
            <w:pPr>
              <w:jc w:val="center"/>
            </w:pPr>
            <w:r w:rsidRPr="004572A7">
              <w:t>0111</w:t>
            </w:r>
          </w:p>
        </w:tc>
        <w:tc>
          <w:tcPr>
            <w:tcW w:w="1290" w:type="dxa"/>
            <w:vAlign w:val="center"/>
          </w:tcPr>
          <w:p w:rsidR="00326CDC" w:rsidRPr="004572A7" w:rsidRDefault="00326CDC" w:rsidP="00330AF8">
            <w:r w:rsidRPr="004572A7">
              <w:t>637004/1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 w:rsidRPr="004572A7">
              <w:t>41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 w:rsidRPr="004572A7">
              <w:t>1.1.2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 w:rsidRPr="004572A7">
              <w:t>0010</w:t>
            </w:r>
          </w:p>
        </w:tc>
        <w:tc>
          <w:tcPr>
            <w:tcW w:w="3666" w:type="dxa"/>
          </w:tcPr>
          <w:p w:rsidR="00326CDC" w:rsidRPr="004572A7" w:rsidRDefault="00326CDC" w:rsidP="00330AF8">
            <w:r w:rsidRPr="004572A7">
              <w:t>Revízie elektrospotrebičov</w:t>
            </w:r>
          </w:p>
        </w:tc>
        <w:tc>
          <w:tcPr>
            <w:tcW w:w="1579" w:type="dxa"/>
            <w:vAlign w:val="center"/>
          </w:tcPr>
          <w:p w:rsidR="00326CDC" w:rsidRPr="004572A7" w:rsidRDefault="00326CDC" w:rsidP="00330AF8">
            <w:r w:rsidRPr="004572A7">
              <w:t xml:space="preserve">      - 1 800,00</w:t>
            </w:r>
          </w:p>
        </w:tc>
      </w:tr>
      <w:tr w:rsidR="00326CDC" w:rsidRPr="004572A7" w:rsidTr="00EF5B93">
        <w:trPr>
          <w:jc w:val="center"/>
        </w:trPr>
        <w:tc>
          <w:tcPr>
            <w:tcW w:w="845" w:type="dxa"/>
            <w:vAlign w:val="center"/>
          </w:tcPr>
          <w:p w:rsidR="00326CDC" w:rsidRPr="004572A7" w:rsidRDefault="00326CDC" w:rsidP="00330AF8">
            <w:pPr>
              <w:jc w:val="center"/>
            </w:pPr>
            <w:r w:rsidRPr="004572A7">
              <w:t>0660</w:t>
            </w:r>
          </w:p>
        </w:tc>
        <w:tc>
          <w:tcPr>
            <w:tcW w:w="1290" w:type="dxa"/>
            <w:vAlign w:val="center"/>
          </w:tcPr>
          <w:p w:rsidR="00326CDC" w:rsidRPr="004572A7" w:rsidRDefault="00326CDC" w:rsidP="00330AF8">
            <w:r w:rsidRPr="004572A7">
              <w:t>635006/4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 w:rsidRPr="004572A7">
              <w:t>41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 w:rsidRPr="004572A7">
              <w:t>6.3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 w:rsidRPr="004572A7">
              <w:t>0012</w:t>
            </w:r>
          </w:p>
        </w:tc>
        <w:tc>
          <w:tcPr>
            <w:tcW w:w="3666" w:type="dxa"/>
          </w:tcPr>
          <w:p w:rsidR="00326CDC" w:rsidRPr="004572A7" w:rsidRDefault="00326CDC" w:rsidP="00330AF8">
            <w:r w:rsidRPr="004572A7">
              <w:t>Maľovanie KC Ovručská</w:t>
            </w:r>
          </w:p>
        </w:tc>
        <w:tc>
          <w:tcPr>
            <w:tcW w:w="1579" w:type="dxa"/>
            <w:vAlign w:val="center"/>
          </w:tcPr>
          <w:p w:rsidR="00326CDC" w:rsidRPr="004572A7" w:rsidRDefault="00326CDC" w:rsidP="00330AF8">
            <w:r w:rsidRPr="004572A7">
              <w:t xml:space="preserve">      - 5 000,00</w:t>
            </w:r>
          </w:p>
        </w:tc>
      </w:tr>
      <w:tr w:rsidR="00326CDC" w:rsidRPr="004572A7" w:rsidTr="00EF5B93">
        <w:trPr>
          <w:jc w:val="center"/>
        </w:trPr>
        <w:tc>
          <w:tcPr>
            <w:tcW w:w="845" w:type="dxa"/>
            <w:vAlign w:val="center"/>
          </w:tcPr>
          <w:p w:rsidR="00326CDC" w:rsidRPr="004572A7" w:rsidRDefault="00326CDC" w:rsidP="00330AF8">
            <w:pPr>
              <w:jc w:val="center"/>
            </w:pPr>
            <w:r w:rsidRPr="004572A7">
              <w:t>0660</w:t>
            </w:r>
          </w:p>
        </w:tc>
        <w:tc>
          <w:tcPr>
            <w:tcW w:w="1290" w:type="dxa"/>
            <w:vAlign w:val="center"/>
          </w:tcPr>
          <w:p w:rsidR="00326CDC" w:rsidRPr="004572A7" w:rsidRDefault="00326CDC" w:rsidP="00330AF8">
            <w:r w:rsidRPr="004572A7">
              <w:t>635006/9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 w:rsidRPr="004572A7">
              <w:t>41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 w:rsidRPr="004572A7">
              <w:t>6.3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 w:rsidRPr="004572A7">
              <w:t>0012</w:t>
            </w:r>
          </w:p>
        </w:tc>
        <w:tc>
          <w:tcPr>
            <w:tcW w:w="3666" w:type="dxa"/>
          </w:tcPr>
          <w:p w:rsidR="00326CDC" w:rsidRPr="004572A7" w:rsidRDefault="00326CDC" w:rsidP="00330AF8">
            <w:r w:rsidRPr="004572A7">
              <w:t>Maľovanie AB a skladov Hálkova</w:t>
            </w:r>
          </w:p>
        </w:tc>
        <w:tc>
          <w:tcPr>
            <w:tcW w:w="1579" w:type="dxa"/>
            <w:vAlign w:val="center"/>
          </w:tcPr>
          <w:p w:rsidR="00326CDC" w:rsidRPr="004572A7" w:rsidRDefault="00326CDC" w:rsidP="00330AF8">
            <w:pPr>
              <w:jc w:val="right"/>
            </w:pPr>
            <w:r w:rsidRPr="004572A7">
              <w:t>- 10 000,00</w:t>
            </w:r>
          </w:p>
        </w:tc>
      </w:tr>
      <w:tr w:rsidR="00326CDC" w:rsidRPr="004572A7" w:rsidTr="00EF5B93">
        <w:trPr>
          <w:jc w:val="center"/>
        </w:trPr>
        <w:tc>
          <w:tcPr>
            <w:tcW w:w="845" w:type="dxa"/>
            <w:vAlign w:val="center"/>
          </w:tcPr>
          <w:p w:rsidR="00326CDC" w:rsidRPr="004572A7" w:rsidRDefault="00326CDC" w:rsidP="00330AF8">
            <w:pPr>
              <w:jc w:val="center"/>
            </w:pPr>
            <w:r w:rsidRPr="004572A7">
              <w:t>0660</w:t>
            </w:r>
          </w:p>
        </w:tc>
        <w:tc>
          <w:tcPr>
            <w:tcW w:w="1290" w:type="dxa"/>
            <w:vAlign w:val="center"/>
          </w:tcPr>
          <w:p w:rsidR="00326CDC" w:rsidRPr="004572A7" w:rsidRDefault="00326CDC" w:rsidP="00330AF8">
            <w:r w:rsidRPr="004572A7">
              <w:t>635006/12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 w:rsidRPr="004572A7">
              <w:t>41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 w:rsidRPr="004572A7">
              <w:t>6.3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 w:rsidRPr="004572A7">
              <w:t>0012</w:t>
            </w:r>
          </w:p>
        </w:tc>
        <w:tc>
          <w:tcPr>
            <w:tcW w:w="3666" w:type="dxa"/>
          </w:tcPr>
          <w:p w:rsidR="00326CDC" w:rsidRPr="004572A7" w:rsidRDefault="00326CDC" w:rsidP="00330AF8">
            <w:r w:rsidRPr="004572A7">
              <w:t>Oprava schodov DK Kramáre</w:t>
            </w:r>
          </w:p>
        </w:tc>
        <w:tc>
          <w:tcPr>
            <w:tcW w:w="1579" w:type="dxa"/>
            <w:vAlign w:val="center"/>
          </w:tcPr>
          <w:p w:rsidR="00326CDC" w:rsidRPr="004572A7" w:rsidRDefault="00326CDC" w:rsidP="00330AF8">
            <w:pPr>
              <w:jc w:val="right"/>
            </w:pPr>
            <w:r w:rsidRPr="004572A7">
              <w:t>- 2 000,00</w:t>
            </w:r>
          </w:p>
        </w:tc>
      </w:tr>
      <w:tr w:rsidR="00326CDC" w:rsidRPr="004572A7" w:rsidTr="00EF5B93">
        <w:trPr>
          <w:jc w:val="center"/>
        </w:trPr>
        <w:tc>
          <w:tcPr>
            <w:tcW w:w="845" w:type="dxa"/>
            <w:vAlign w:val="center"/>
          </w:tcPr>
          <w:p w:rsidR="00326CDC" w:rsidRPr="004572A7" w:rsidRDefault="00326CDC" w:rsidP="00330AF8">
            <w:pPr>
              <w:jc w:val="center"/>
            </w:pPr>
            <w:r w:rsidRPr="004572A7">
              <w:t>0111</w:t>
            </w:r>
          </w:p>
        </w:tc>
        <w:tc>
          <w:tcPr>
            <w:tcW w:w="1290" w:type="dxa"/>
            <w:vAlign w:val="center"/>
          </w:tcPr>
          <w:p w:rsidR="00326CDC" w:rsidRPr="004572A7" w:rsidRDefault="00326CDC" w:rsidP="00330AF8">
            <w:r w:rsidRPr="004572A7">
              <w:t>637014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 w:rsidRPr="004572A7">
              <w:t>41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 w:rsidRPr="004572A7">
              <w:t>1.1.2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 w:rsidRPr="004572A7">
              <w:t>0010</w:t>
            </w:r>
          </w:p>
        </w:tc>
        <w:tc>
          <w:tcPr>
            <w:tcW w:w="3666" w:type="dxa"/>
          </w:tcPr>
          <w:p w:rsidR="00326CDC" w:rsidRPr="004572A7" w:rsidRDefault="00326CDC" w:rsidP="00330AF8">
            <w:r w:rsidRPr="004572A7">
              <w:t>Stravovanie</w:t>
            </w:r>
          </w:p>
        </w:tc>
        <w:tc>
          <w:tcPr>
            <w:tcW w:w="1579" w:type="dxa"/>
            <w:vAlign w:val="center"/>
          </w:tcPr>
          <w:p w:rsidR="00326CDC" w:rsidRPr="004572A7" w:rsidRDefault="00326CDC" w:rsidP="00330AF8">
            <w:pPr>
              <w:jc w:val="right"/>
            </w:pPr>
            <w:r w:rsidRPr="004572A7">
              <w:t>+ 21 800,00</w:t>
            </w:r>
          </w:p>
        </w:tc>
      </w:tr>
    </w:tbl>
    <w:p w:rsidR="00326CDC" w:rsidRDefault="00326CDC" w:rsidP="00330AF8">
      <w:pPr>
        <w:pStyle w:val="PlainText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1290"/>
        <w:gridCol w:w="900"/>
        <w:gridCol w:w="900"/>
        <w:gridCol w:w="900"/>
        <w:gridCol w:w="3666"/>
        <w:gridCol w:w="1579"/>
      </w:tblGrid>
      <w:tr w:rsidR="00326CDC" w:rsidRPr="004572A7" w:rsidTr="0077721B">
        <w:trPr>
          <w:trHeight w:val="432"/>
          <w:jc w:val="center"/>
        </w:trPr>
        <w:tc>
          <w:tcPr>
            <w:tcW w:w="845" w:type="dxa"/>
          </w:tcPr>
          <w:p w:rsidR="00326CDC" w:rsidRPr="004572A7" w:rsidRDefault="00326CDC" w:rsidP="00330AF8">
            <w:pPr>
              <w:jc w:val="center"/>
              <w:rPr>
                <w:b/>
              </w:rPr>
            </w:pPr>
            <w:r w:rsidRPr="004572A7">
              <w:rPr>
                <w:b/>
              </w:rPr>
              <w:t>FK</w:t>
            </w:r>
          </w:p>
        </w:tc>
        <w:tc>
          <w:tcPr>
            <w:tcW w:w="1290" w:type="dxa"/>
          </w:tcPr>
          <w:p w:rsidR="00326CDC" w:rsidRPr="004572A7" w:rsidRDefault="00326CDC" w:rsidP="00330AF8">
            <w:pPr>
              <w:jc w:val="center"/>
              <w:rPr>
                <w:b/>
              </w:rPr>
            </w:pPr>
            <w:r w:rsidRPr="004572A7">
              <w:rPr>
                <w:b/>
              </w:rPr>
              <w:t>EK/A</w:t>
            </w:r>
          </w:p>
        </w:tc>
        <w:tc>
          <w:tcPr>
            <w:tcW w:w="900" w:type="dxa"/>
          </w:tcPr>
          <w:p w:rsidR="00326CDC" w:rsidRPr="004572A7" w:rsidRDefault="00326CDC" w:rsidP="00330AF8">
            <w:pPr>
              <w:jc w:val="center"/>
              <w:rPr>
                <w:b/>
              </w:rPr>
            </w:pPr>
            <w:r w:rsidRPr="004572A7">
              <w:rPr>
                <w:b/>
              </w:rPr>
              <w:t>Zdroj</w:t>
            </w:r>
          </w:p>
        </w:tc>
        <w:tc>
          <w:tcPr>
            <w:tcW w:w="900" w:type="dxa"/>
          </w:tcPr>
          <w:p w:rsidR="00326CDC" w:rsidRPr="004572A7" w:rsidRDefault="00326CDC" w:rsidP="00330AF8">
            <w:pPr>
              <w:jc w:val="center"/>
              <w:rPr>
                <w:b/>
              </w:rPr>
            </w:pPr>
            <w:r w:rsidRPr="004572A7">
              <w:rPr>
                <w:b/>
              </w:rPr>
              <w:t>Prog.</w:t>
            </w:r>
          </w:p>
        </w:tc>
        <w:tc>
          <w:tcPr>
            <w:tcW w:w="900" w:type="dxa"/>
          </w:tcPr>
          <w:p w:rsidR="00326CDC" w:rsidRPr="004572A7" w:rsidRDefault="00326CDC" w:rsidP="00330AF8">
            <w:pPr>
              <w:jc w:val="center"/>
              <w:rPr>
                <w:b/>
              </w:rPr>
            </w:pPr>
            <w:r w:rsidRPr="004572A7">
              <w:rPr>
                <w:b/>
              </w:rPr>
              <w:t>HS</w:t>
            </w:r>
          </w:p>
        </w:tc>
        <w:tc>
          <w:tcPr>
            <w:tcW w:w="3666" w:type="dxa"/>
          </w:tcPr>
          <w:p w:rsidR="00326CDC" w:rsidRPr="004572A7" w:rsidRDefault="00326CDC" w:rsidP="00330AF8">
            <w:pPr>
              <w:jc w:val="center"/>
              <w:rPr>
                <w:b/>
              </w:rPr>
            </w:pPr>
            <w:r w:rsidRPr="004572A7">
              <w:rPr>
                <w:b/>
              </w:rPr>
              <w:t>Názov položky</w:t>
            </w:r>
          </w:p>
        </w:tc>
        <w:tc>
          <w:tcPr>
            <w:tcW w:w="1579" w:type="dxa"/>
          </w:tcPr>
          <w:p w:rsidR="00326CDC" w:rsidRPr="004572A7" w:rsidRDefault="00326CDC" w:rsidP="00330AF8">
            <w:pPr>
              <w:jc w:val="center"/>
              <w:rPr>
                <w:b/>
              </w:rPr>
            </w:pPr>
            <w:r w:rsidRPr="004572A7">
              <w:rPr>
                <w:b/>
              </w:rPr>
              <w:t>Suma (EUR)</w:t>
            </w:r>
          </w:p>
        </w:tc>
      </w:tr>
      <w:tr w:rsidR="00326CDC" w:rsidRPr="004572A7" w:rsidTr="0077721B">
        <w:trPr>
          <w:jc w:val="center"/>
        </w:trPr>
        <w:tc>
          <w:tcPr>
            <w:tcW w:w="845" w:type="dxa"/>
            <w:vAlign w:val="center"/>
          </w:tcPr>
          <w:p w:rsidR="00326CDC" w:rsidRPr="004572A7" w:rsidRDefault="00326CDC" w:rsidP="00330AF8">
            <w:pPr>
              <w:jc w:val="center"/>
            </w:pPr>
            <w:r>
              <w:t>0912</w:t>
            </w:r>
          </w:p>
        </w:tc>
        <w:tc>
          <w:tcPr>
            <w:tcW w:w="1290" w:type="dxa"/>
            <w:vAlign w:val="center"/>
          </w:tcPr>
          <w:p w:rsidR="00326CDC" w:rsidRPr="004572A7" w:rsidRDefault="00326CDC" w:rsidP="00330AF8">
            <w:r>
              <w:t>635006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 w:rsidRPr="004572A7">
              <w:t>41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>
              <w:t>8.2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>
              <w:t>0407</w:t>
            </w:r>
          </w:p>
        </w:tc>
        <w:tc>
          <w:tcPr>
            <w:tcW w:w="3666" w:type="dxa"/>
          </w:tcPr>
          <w:p w:rsidR="00326CDC" w:rsidRPr="004572A7" w:rsidRDefault="00326CDC" w:rsidP="00330AF8">
            <w:r>
              <w:t>ZŠ Sibírska – oprava strechy</w:t>
            </w:r>
          </w:p>
        </w:tc>
        <w:tc>
          <w:tcPr>
            <w:tcW w:w="1579" w:type="dxa"/>
            <w:vAlign w:val="center"/>
          </w:tcPr>
          <w:p w:rsidR="00326CDC" w:rsidRPr="004572A7" w:rsidRDefault="00326CDC" w:rsidP="00330AF8">
            <w:pPr>
              <w:jc w:val="right"/>
            </w:pPr>
            <w:r w:rsidRPr="004572A7">
              <w:t xml:space="preserve">- </w:t>
            </w:r>
            <w:r>
              <w:t>9</w:t>
            </w:r>
            <w:r w:rsidRPr="004572A7">
              <w:t xml:space="preserve"> 000,00</w:t>
            </w:r>
          </w:p>
        </w:tc>
      </w:tr>
      <w:tr w:rsidR="00326CDC" w:rsidRPr="004572A7" w:rsidTr="0077721B">
        <w:trPr>
          <w:jc w:val="center"/>
        </w:trPr>
        <w:tc>
          <w:tcPr>
            <w:tcW w:w="845" w:type="dxa"/>
            <w:vAlign w:val="center"/>
          </w:tcPr>
          <w:p w:rsidR="00326CDC" w:rsidRPr="004572A7" w:rsidRDefault="00326CDC" w:rsidP="00330AF8">
            <w:pPr>
              <w:jc w:val="center"/>
            </w:pPr>
            <w:r>
              <w:t>0912</w:t>
            </w:r>
          </w:p>
        </w:tc>
        <w:tc>
          <w:tcPr>
            <w:tcW w:w="1290" w:type="dxa"/>
            <w:vAlign w:val="center"/>
          </w:tcPr>
          <w:p w:rsidR="00326CDC" w:rsidRPr="004572A7" w:rsidRDefault="00326CDC" w:rsidP="00330AF8">
            <w:r>
              <w:t>635006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 w:rsidRPr="004572A7">
              <w:t>41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>
              <w:t>8.2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>
              <w:t>0401</w:t>
            </w:r>
          </w:p>
        </w:tc>
        <w:tc>
          <w:tcPr>
            <w:tcW w:w="3666" w:type="dxa"/>
          </w:tcPr>
          <w:p w:rsidR="00326CDC" w:rsidRPr="004572A7" w:rsidRDefault="00326CDC" w:rsidP="00330AF8">
            <w:r>
              <w:t>ZŠ Cádrova – oprava prípojky vody do budovy telocvične</w:t>
            </w:r>
          </w:p>
        </w:tc>
        <w:tc>
          <w:tcPr>
            <w:tcW w:w="1579" w:type="dxa"/>
            <w:vAlign w:val="center"/>
          </w:tcPr>
          <w:p w:rsidR="00326CDC" w:rsidRPr="004572A7" w:rsidRDefault="00326CDC" w:rsidP="00330AF8">
            <w:pPr>
              <w:jc w:val="right"/>
            </w:pPr>
            <w:r>
              <w:t>+</w:t>
            </w:r>
            <w:r w:rsidRPr="004572A7">
              <w:t xml:space="preserve"> </w:t>
            </w:r>
            <w:r>
              <w:t>9</w:t>
            </w:r>
            <w:r w:rsidRPr="004572A7">
              <w:t xml:space="preserve"> 000,00</w:t>
            </w:r>
          </w:p>
        </w:tc>
      </w:tr>
    </w:tbl>
    <w:p w:rsidR="00326CDC" w:rsidRDefault="00326CDC" w:rsidP="00330AF8">
      <w:pPr>
        <w:rPr>
          <w:b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1290"/>
        <w:gridCol w:w="900"/>
        <w:gridCol w:w="900"/>
        <w:gridCol w:w="900"/>
        <w:gridCol w:w="3666"/>
        <w:gridCol w:w="1579"/>
      </w:tblGrid>
      <w:tr w:rsidR="00326CDC" w:rsidRPr="004572A7" w:rsidTr="0077721B">
        <w:trPr>
          <w:trHeight w:val="432"/>
          <w:jc w:val="center"/>
        </w:trPr>
        <w:tc>
          <w:tcPr>
            <w:tcW w:w="845" w:type="dxa"/>
          </w:tcPr>
          <w:p w:rsidR="00326CDC" w:rsidRPr="004572A7" w:rsidRDefault="00326CDC" w:rsidP="00330AF8">
            <w:pPr>
              <w:jc w:val="center"/>
              <w:rPr>
                <w:b/>
              </w:rPr>
            </w:pPr>
            <w:r w:rsidRPr="004572A7">
              <w:rPr>
                <w:b/>
              </w:rPr>
              <w:t>FK</w:t>
            </w:r>
          </w:p>
        </w:tc>
        <w:tc>
          <w:tcPr>
            <w:tcW w:w="1290" w:type="dxa"/>
          </w:tcPr>
          <w:p w:rsidR="00326CDC" w:rsidRPr="004572A7" w:rsidRDefault="00326CDC" w:rsidP="00330AF8">
            <w:pPr>
              <w:jc w:val="center"/>
              <w:rPr>
                <w:b/>
              </w:rPr>
            </w:pPr>
            <w:r w:rsidRPr="004572A7">
              <w:rPr>
                <w:b/>
              </w:rPr>
              <w:t>EK/A</w:t>
            </w:r>
          </w:p>
        </w:tc>
        <w:tc>
          <w:tcPr>
            <w:tcW w:w="900" w:type="dxa"/>
          </w:tcPr>
          <w:p w:rsidR="00326CDC" w:rsidRPr="004572A7" w:rsidRDefault="00326CDC" w:rsidP="00330AF8">
            <w:pPr>
              <w:jc w:val="center"/>
              <w:rPr>
                <w:b/>
              </w:rPr>
            </w:pPr>
            <w:r w:rsidRPr="004572A7">
              <w:rPr>
                <w:b/>
              </w:rPr>
              <w:t>Zdroj</w:t>
            </w:r>
          </w:p>
        </w:tc>
        <w:tc>
          <w:tcPr>
            <w:tcW w:w="900" w:type="dxa"/>
          </w:tcPr>
          <w:p w:rsidR="00326CDC" w:rsidRPr="004572A7" w:rsidRDefault="00326CDC" w:rsidP="00330AF8">
            <w:pPr>
              <w:jc w:val="center"/>
              <w:rPr>
                <w:b/>
              </w:rPr>
            </w:pPr>
            <w:r w:rsidRPr="004572A7">
              <w:rPr>
                <w:b/>
              </w:rPr>
              <w:t>Prog.</w:t>
            </w:r>
          </w:p>
        </w:tc>
        <w:tc>
          <w:tcPr>
            <w:tcW w:w="900" w:type="dxa"/>
          </w:tcPr>
          <w:p w:rsidR="00326CDC" w:rsidRPr="004572A7" w:rsidRDefault="00326CDC" w:rsidP="00330AF8">
            <w:pPr>
              <w:jc w:val="center"/>
              <w:rPr>
                <w:b/>
              </w:rPr>
            </w:pPr>
            <w:r w:rsidRPr="004572A7">
              <w:rPr>
                <w:b/>
              </w:rPr>
              <w:t>HS</w:t>
            </w:r>
          </w:p>
        </w:tc>
        <w:tc>
          <w:tcPr>
            <w:tcW w:w="3666" w:type="dxa"/>
          </w:tcPr>
          <w:p w:rsidR="00326CDC" w:rsidRPr="004572A7" w:rsidRDefault="00326CDC" w:rsidP="00330AF8">
            <w:pPr>
              <w:jc w:val="center"/>
              <w:rPr>
                <w:b/>
              </w:rPr>
            </w:pPr>
            <w:r w:rsidRPr="004572A7">
              <w:rPr>
                <w:b/>
              </w:rPr>
              <w:t>Názov položky</w:t>
            </w:r>
          </w:p>
        </w:tc>
        <w:tc>
          <w:tcPr>
            <w:tcW w:w="1579" w:type="dxa"/>
          </w:tcPr>
          <w:p w:rsidR="00326CDC" w:rsidRPr="004572A7" w:rsidRDefault="00326CDC" w:rsidP="00330AF8">
            <w:pPr>
              <w:jc w:val="center"/>
              <w:rPr>
                <w:b/>
              </w:rPr>
            </w:pPr>
            <w:r w:rsidRPr="004572A7">
              <w:rPr>
                <w:b/>
              </w:rPr>
              <w:t>Suma (EUR)</w:t>
            </w:r>
          </w:p>
        </w:tc>
      </w:tr>
      <w:tr w:rsidR="00326CDC" w:rsidRPr="004572A7" w:rsidTr="0077721B">
        <w:trPr>
          <w:jc w:val="center"/>
        </w:trPr>
        <w:tc>
          <w:tcPr>
            <w:tcW w:w="845" w:type="dxa"/>
            <w:vAlign w:val="center"/>
          </w:tcPr>
          <w:p w:rsidR="00326CDC" w:rsidRPr="004572A7" w:rsidRDefault="00326CDC" w:rsidP="00330AF8">
            <w:pPr>
              <w:jc w:val="center"/>
            </w:pPr>
            <w:r>
              <w:t>0620</w:t>
            </w:r>
          </w:p>
        </w:tc>
        <w:tc>
          <w:tcPr>
            <w:tcW w:w="1290" w:type="dxa"/>
            <w:vAlign w:val="center"/>
          </w:tcPr>
          <w:p w:rsidR="00326CDC" w:rsidRPr="004572A7" w:rsidRDefault="00326CDC" w:rsidP="00330AF8">
            <w:r>
              <w:t>637004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 w:rsidRPr="004572A7">
              <w:t>41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>
              <w:t>6.5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>
              <w:t>0028</w:t>
            </w:r>
          </w:p>
        </w:tc>
        <w:tc>
          <w:tcPr>
            <w:tcW w:w="3666" w:type="dxa"/>
          </w:tcPr>
          <w:p w:rsidR="00326CDC" w:rsidRPr="004572A7" w:rsidRDefault="00326CDC" w:rsidP="00330AF8">
            <w:r>
              <w:t>VO – verejné súťaže</w:t>
            </w:r>
          </w:p>
        </w:tc>
        <w:tc>
          <w:tcPr>
            <w:tcW w:w="1579" w:type="dxa"/>
            <w:vAlign w:val="center"/>
          </w:tcPr>
          <w:p w:rsidR="00326CDC" w:rsidRPr="004572A7" w:rsidRDefault="00326CDC" w:rsidP="00330AF8">
            <w:pPr>
              <w:jc w:val="right"/>
            </w:pPr>
            <w:r w:rsidRPr="004572A7">
              <w:t xml:space="preserve">- </w:t>
            </w:r>
            <w:r>
              <w:t>20</w:t>
            </w:r>
            <w:r w:rsidRPr="004572A7">
              <w:t xml:space="preserve"> 000,00</w:t>
            </w:r>
          </w:p>
        </w:tc>
      </w:tr>
      <w:tr w:rsidR="00326CDC" w:rsidRPr="004572A7" w:rsidTr="0077721B">
        <w:trPr>
          <w:jc w:val="center"/>
        </w:trPr>
        <w:tc>
          <w:tcPr>
            <w:tcW w:w="845" w:type="dxa"/>
            <w:vAlign w:val="center"/>
          </w:tcPr>
          <w:p w:rsidR="00326CDC" w:rsidRPr="004572A7" w:rsidRDefault="00326CDC" w:rsidP="00330AF8">
            <w:pPr>
              <w:jc w:val="center"/>
            </w:pPr>
            <w:r>
              <w:t>0620</w:t>
            </w:r>
          </w:p>
        </w:tc>
        <w:tc>
          <w:tcPr>
            <w:tcW w:w="1290" w:type="dxa"/>
            <w:vAlign w:val="center"/>
          </w:tcPr>
          <w:p w:rsidR="00326CDC" w:rsidRPr="004572A7" w:rsidRDefault="00326CDC" w:rsidP="00330AF8">
            <w:r>
              <w:t>637004/3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 w:rsidRPr="004572A7">
              <w:t>41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>
              <w:t>6.5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>
              <w:t>0028</w:t>
            </w:r>
          </w:p>
        </w:tc>
        <w:tc>
          <w:tcPr>
            <w:tcW w:w="3666" w:type="dxa"/>
          </w:tcPr>
          <w:p w:rsidR="00326CDC" w:rsidRPr="004572A7" w:rsidRDefault="00326CDC" w:rsidP="00330AF8">
            <w:r>
              <w:t>VO – všeobecné služby</w:t>
            </w:r>
          </w:p>
        </w:tc>
        <w:tc>
          <w:tcPr>
            <w:tcW w:w="1579" w:type="dxa"/>
            <w:vAlign w:val="center"/>
          </w:tcPr>
          <w:p w:rsidR="00326CDC" w:rsidRPr="004572A7" w:rsidRDefault="00326CDC" w:rsidP="00330AF8">
            <w:pPr>
              <w:jc w:val="right"/>
            </w:pPr>
            <w:r>
              <w:t>-</w:t>
            </w:r>
            <w:r w:rsidRPr="004572A7">
              <w:t xml:space="preserve"> </w:t>
            </w:r>
            <w:r>
              <w:t>3</w:t>
            </w:r>
            <w:r w:rsidRPr="004572A7">
              <w:t xml:space="preserve"> 000,00</w:t>
            </w:r>
          </w:p>
        </w:tc>
      </w:tr>
      <w:tr w:rsidR="00326CDC" w:rsidRPr="004572A7" w:rsidTr="00331EB2">
        <w:trPr>
          <w:jc w:val="center"/>
        </w:trPr>
        <w:tc>
          <w:tcPr>
            <w:tcW w:w="845" w:type="dxa"/>
            <w:vAlign w:val="center"/>
          </w:tcPr>
          <w:p w:rsidR="00326CDC" w:rsidRPr="004572A7" w:rsidRDefault="00326CDC" w:rsidP="00330AF8">
            <w:pPr>
              <w:jc w:val="center"/>
            </w:pPr>
            <w:r>
              <w:t>0620</w:t>
            </w:r>
          </w:p>
        </w:tc>
        <w:tc>
          <w:tcPr>
            <w:tcW w:w="1290" w:type="dxa"/>
            <w:vAlign w:val="center"/>
          </w:tcPr>
          <w:p w:rsidR="00326CDC" w:rsidRPr="004572A7" w:rsidRDefault="00326CDC" w:rsidP="00330AF8">
            <w:r>
              <w:t>637005/1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 w:rsidRPr="004572A7">
              <w:t>41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>
              <w:t>6.5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>
              <w:t>0028</w:t>
            </w:r>
          </w:p>
        </w:tc>
        <w:tc>
          <w:tcPr>
            <w:tcW w:w="3666" w:type="dxa"/>
          </w:tcPr>
          <w:p w:rsidR="00326CDC" w:rsidRPr="004572A7" w:rsidRDefault="00326CDC" w:rsidP="00330AF8">
            <w:r>
              <w:t>VO – realizácia verejných obstarávaní a poradenské služby</w:t>
            </w:r>
          </w:p>
        </w:tc>
        <w:tc>
          <w:tcPr>
            <w:tcW w:w="1579" w:type="dxa"/>
            <w:vAlign w:val="center"/>
          </w:tcPr>
          <w:p w:rsidR="00326CDC" w:rsidRPr="004572A7" w:rsidRDefault="00326CDC" w:rsidP="00330AF8">
            <w:pPr>
              <w:jc w:val="right"/>
            </w:pPr>
            <w:r>
              <w:t>+</w:t>
            </w:r>
            <w:r w:rsidRPr="004572A7">
              <w:t xml:space="preserve"> </w:t>
            </w:r>
            <w:r>
              <w:t>23</w:t>
            </w:r>
            <w:r w:rsidRPr="004572A7">
              <w:t xml:space="preserve"> 000,00</w:t>
            </w:r>
          </w:p>
        </w:tc>
      </w:tr>
    </w:tbl>
    <w:p w:rsidR="00326CDC" w:rsidRDefault="00326CDC" w:rsidP="00330AF8">
      <w:pPr>
        <w:rPr>
          <w:b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1290"/>
        <w:gridCol w:w="900"/>
        <w:gridCol w:w="900"/>
        <w:gridCol w:w="900"/>
        <w:gridCol w:w="3666"/>
        <w:gridCol w:w="1579"/>
      </w:tblGrid>
      <w:tr w:rsidR="00326CDC" w:rsidRPr="004572A7" w:rsidTr="0077721B">
        <w:trPr>
          <w:trHeight w:val="432"/>
          <w:jc w:val="center"/>
        </w:trPr>
        <w:tc>
          <w:tcPr>
            <w:tcW w:w="845" w:type="dxa"/>
          </w:tcPr>
          <w:p w:rsidR="00326CDC" w:rsidRPr="004572A7" w:rsidRDefault="00326CDC" w:rsidP="00330AF8">
            <w:pPr>
              <w:jc w:val="center"/>
              <w:rPr>
                <w:b/>
              </w:rPr>
            </w:pPr>
            <w:r w:rsidRPr="004572A7">
              <w:rPr>
                <w:b/>
              </w:rPr>
              <w:t>FK</w:t>
            </w:r>
          </w:p>
        </w:tc>
        <w:tc>
          <w:tcPr>
            <w:tcW w:w="1290" w:type="dxa"/>
          </w:tcPr>
          <w:p w:rsidR="00326CDC" w:rsidRPr="004572A7" w:rsidRDefault="00326CDC" w:rsidP="00330AF8">
            <w:pPr>
              <w:jc w:val="center"/>
              <w:rPr>
                <w:b/>
              </w:rPr>
            </w:pPr>
            <w:r w:rsidRPr="004572A7">
              <w:rPr>
                <w:b/>
              </w:rPr>
              <w:t>EK/A</w:t>
            </w:r>
          </w:p>
        </w:tc>
        <w:tc>
          <w:tcPr>
            <w:tcW w:w="900" w:type="dxa"/>
          </w:tcPr>
          <w:p w:rsidR="00326CDC" w:rsidRPr="004572A7" w:rsidRDefault="00326CDC" w:rsidP="00330AF8">
            <w:pPr>
              <w:jc w:val="center"/>
              <w:rPr>
                <w:b/>
              </w:rPr>
            </w:pPr>
            <w:r w:rsidRPr="004572A7">
              <w:rPr>
                <w:b/>
              </w:rPr>
              <w:t>Zdroj</w:t>
            </w:r>
          </w:p>
        </w:tc>
        <w:tc>
          <w:tcPr>
            <w:tcW w:w="900" w:type="dxa"/>
          </w:tcPr>
          <w:p w:rsidR="00326CDC" w:rsidRPr="004572A7" w:rsidRDefault="00326CDC" w:rsidP="00330AF8">
            <w:pPr>
              <w:jc w:val="center"/>
              <w:rPr>
                <w:b/>
              </w:rPr>
            </w:pPr>
            <w:r w:rsidRPr="004572A7">
              <w:rPr>
                <w:b/>
              </w:rPr>
              <w:t>Prog.</w:t>
            </w:r>
          </w:p>
        </w:tc>
        <w:tc>
          <w:tcPr>
            <w:tcW w:w="900" w:type="dxa"/>
          </w:tcPr>
          <w:p w:rsidR="00326CDC" w:rsidRPr="004572A7" w:rsidRDefault="00326CDC" w:rsidP="00330AF8">
            <w:pPr>
              <w:jc w:val="center"/>
              <w:rPr>
                <w:b/>
              </w:rPr>
            </w:pPr>
            <w:r w:rsidRPr="004572A7">
              <w:rPr>
                <w:b/>
              </w:rPr>
              <w:t>HS</w:t>
            </w:r>
          </w:p>
        </w:tc>
        <w:tc>
          <w:tcPr>
            <w:tcW w:w="3666" w:type="dxa"/>
          </w:tcPr>
          <w:p w:rsidR="00326CDC" w:rsidRPr="004572A7" w:rsidRDefault="00326CDC" w:rsidP="00330AF8">
            <w:pPr>
              <w:jc w:val="center"/>
              <w:rPr>
                <w:b/>
              </w:rPr>
            </w:pPr>
            <w:r w:rsidRPr="004572A7">
              <w:rPr>
                <w:b/>
              </w:rPr>
              <w:t>Názov položky</w:t>
            </w:r>
          </w:p>
        </w:tc>
        <w:tc>
          <w:tcPr>
            <w:tcW w:w="1579" w:type="dxa"/>
          </w:tcPr>
          <w:p w:rsidR="00326CDC" w:rsidRPr="004572A7" w:rsidRDefault="00326CDC" w:rsidP="00330AF8">
            <w:pPr>
              <w:jc w:val="center"/>
              <w:rPr>
                <w:b/>
              </w:rPr>
            </w:pPr>
            <w:r w:rsidRPr="004572A7">
              <w:rPr>
                <w:b/>
              </w:rPr>
              <w:t>Suma (EUR)</w:t>
            </w:r>
          </w:p>
        </w:tc>
      </w:tr>
      <w:tr w:rsidR="00326CDC" w:rsidRPr="004572A7" w:rsidTr="0077721B">
        <w:trPr>
          <w:jc w:val="center"/>
        </w:trPr>
        <w:tc>
          <w:tcPr>
            <w:tcW w:w="845" w:type="dxa"/>
            <w:vAlign w:val="center"/>
          </w:tcPr>
          <w:p w:rsidR="00326CDC" w:rsidRPr="004572A7" w:rsidRDefault="00326CDC" w:rsidP="00330AF8">
            <w:pPr>
              <w:jc w:val="center"/>
            </w:pPr>
            <w:r>
              <w:t>0660</w:t>
            </w:r>
          </w:p>
        </w:tc>
        <w:tc>
          <w:tcPr>
            <w:tcW w:w="1290" w:type="dxa"/>
            <w:vAlign w:val="center"/>
          </w:tcPr>
          <w:p w:rsidR="00326CDC" w:rsidRPr="004572A7" w:rsidRDefault="00326CDC" w:rsidP="00330AF8">
            <w:r>
              <w:t>635006/18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 w:rsidRPr="004572A7">
              <w:t>41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>
              <w:t>6.3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>
              <w:t>0012</w:t>
            </w:r>
          </w:p>
        </w:tc>
        <w:tc>
          <w:tcPr>
            <w:tcW w:w="3666" w:type="dxa"/>
          </w:tcPr>
          <w:p w:rsidR="00326CDC" w:rsidRPr="004572A7" w:rsidRDefault="00326CDC" w:rsidP="00330AF8">
            <w:r>
              <w:t>SK – maľovanie, oprava podlahy</w:t>
            </w:r>
          </w:p>
        </w:tc>
        <w:tc>
          <w:tcPr>
            <w:tcW w:w="1579" w:type="dxa"/>
            <w:vAlign w:val="center"/>
          </w:tcPr>
          <w:p w:rsidR="00326CDC" w:rsidRPr="004572A7" w:rsidRDefault="00326CDC" w:rsidP="00330AF8">
            <w:pPr>
              <w:jc w:val="right"/>
            </w:pPr>
            <w:r w:rsidRPr="004572A7">
              <w:t xml:space="preserve">- </w:t>
            </w:r>
            <w:r>
              <w:t>1</w:t>
            </w:r>
            <w:r w:rsidRPr="004572A7">
              <w:t xml:space="preserve"> 000,00</w:t>
            </w:r>
          </w:p>
        </w:tc>
      </w:tr>
      <w:tr w:rsidR="00326CDC" w:rsidRPr="004572A7" w:rsidTr="0077721B">
        <w:trPr>
          <w:jc w:val="center"/>
        </w:trPr>
        <w:tc>
          <w:tcPr>
            <w:tcW w:w="845" w:type="dxa"/>
            <w:vAlign w:val="center"/>
          </w:tcPr>
          <w:p w:rsidR="00326CDC" w:rsidRPr="004572A7" w:rsidRDefault="00326CDC" w:rsidP="00330AF8">
            <w:pPr>
              <w:jc w:val="center"/>
            </w:pPr>
            <w:r>
              <w:t>0660</w:t>
            </w:r>
          </w:p>
        </w:tc>
        <w:tc>
          <w:tcPr>
            <w:tcW w:w="1290" w:type="dxa"/>
            <w:vAlign w:val="center"/>
          </w:tcPr>
          <w:p w:rsidR="00326CDC" w:rsidRPr="004572A7" w:rsidRDefault="00326CDC" w:rsidP="00330AF8">
            <w:r>
              <w:t>637004/4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 w:rsidRPr="004572A7">
              <w:t>41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>
              <w:t>6.3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>
              <w:t>0012</w:t>
            </w:r>
          </w:p>
        </w:tc>
        <w:tc>
          <w:tcPr>
            <w:tcW w:w="3666" w:type="dxa"/>
          </w:tcPr>
          <w:p w:rsidR="00326CDC" w:rsidRPr="004572A7" w:rsidRDefault="00326CDC" w:rsidP="00330AF8">
            <w:r>
              <w:t>SK – závesy</w:t>
            </w:r>
          </w:p>
        </w:tc>
        <w:tc>
          <w:tcPr>
            <w:tcW w:w="1579" w:type="dxa"/>
            <w:vAlign w:val="center"/>
          </w:tcPr>
          <w:p w:rsidR="00326CDC" w:rsidRPr="004572A7" w:rsidRDefault="00326CDC" w:rsidP="00330AF8">
            <w:pPr>
              <w:jc w:val="right"/>
            </w:pPr>
            <w:r>
              <w:t>+</w:t>
            </w:r>
            <w:r w:rsidRPr="004572A7">
              <w:t xml:space="preserve"> </w:t>
            </w:r>
            <w:r>
              <w:t>1</w:t>
            </w:r>
            <w:r w:rsidRPr="004572A7">
              <w:t xml:space="preserve"> 000,00</w:t>
            </w:r>
          </w:p>
        </w:tc>
      </w:tr>
    </w:tbl>
    <w:p w:rsidR="00326CDC" w:rsidRDefault="00326CDC" w:rsidP="00330AF8">
      <w:pPr>
        <w:rPr>
          <w:b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1290"/>
        <w:gridCol w:w="900"/>
        <w:gridCol w:w="900"/>
        <w:gridCol w:w="900"/>
        <w:gridCol w:w="3666"/>
        <w:gridCol w:w="1579"/>
      </w:tblGrid>
      <w:tr w:rsidR="00326CDC" w:rsidRPr="004572A7" w:rsidTr="0077721B">
        <w:trPr>
          <w:trHeight w:val="432"/>
          <w:jc w:val="center"/>
        </w:trPr>
        <w:tc>
          <w:tcPr>
            <w:tcW w:w="845" w:type="dxa"/>
          </w:tcPr>
          <w:p w:rsidR="00326CDC" w:rsidRPr="004572A7" w:rsidRDefault="00326CDC" w:rsidP="00330AF8">
            <w:pPr>
              <w:jc w:val="center"/>
              <w:rPr>
                <w:b/>
              </w:rPr>
            </w:pPr>
            <w:r w:rsidRPr="004572A7">
              <w:rPr>
                <w:b/>
              </w:rPr>
              <w:t>FK</w:t>
            </w:r>
          </w:p>
        </w:tc>
        <w:tc>
          <w:tcPr>
            <w:tcW w:w="1290" w:type="dxa"/>
          </w:tcPr>
          <w:p w:rsidR="00326CDC" w:rsidRPr="004572A7" w:rsidRDefault="00326CDC" w:rsidP="00330AF8">
            <w:pPr>
              <w:jc w:val="center"/>
              <w:rPr>
                <w:b/>
              </w:rPr>
            </w:pPr>
            <w:r w:rsidRPr="004572A7">
              <w:rPr>
                <w:b/>
              </w:rPr>
              <w:t>EK/A</w:t>
            </w:r>
          </w:p>
        </w:tc>
        <w:tc>
          <w:tcPr>
            <w:tcW w:w="900" w:type="dxa"/>
          </w:tcPr>
          <w:p w:rsidR="00326CDC" w:rsidRPr="004572A7" w:rsidRDefault="00326CDC" w:rsidP="00330AF8">
            <w:pPr>
              <w:jc w:val="center"/>
              <w:rPr>
                <w:b/>
              </w:rPr>
            </w:pPr>
            <w:r w:rsidRPr="004572A7">
              <w:rPr>
                <w:b/>
              </w:rPr>
              <w:t>Zdroj</w:t>
            </w:r>
          </w:p>
        </w:tc>
        <w:tc>
          <w:tcPr>
            <w:tcW w:w="900" w:type="dxa"/>
          </w:tcPr>
          <w:p w:rsidR="00326CDC" w:rsidRPr="004572A7" w:rsidRDefault="00326CDC" w:rsidP="00330AF8">
            <w:pPr>
              <w:jc w:val="center"/>
              <w:rPr>
                <w:b/>
              </w:rPr>
            </w:pPr>
            <w:r w:rsidRPr="004572A7">
              <w:rPr>
                <w:b/>
              </w:rPr>
              <w:t>Prog.</w:t>
            </w:r>
          </w:p>
        </w:tc>
        <w:tc>
          <w:tcPr>
            <w:tcW w:w="900" w:type="dxa"/>
          </w:tcPr>
          <w:p w:rsidR="00326CDC" w:rsidRPr="004572A7" w:rsidRDefault="00326CDC" w:rsidP="00330AF8">
            <w:pPr>
              <w:jc w:val="center"/>
              <w:rPr>
                <w:b/>
              </w:rPr>
            </w:pPr>
            <w:r w:rsidRPr="004572A7">
              <w:rPr>
                <w:b/>
              </w:rPr>
              <w:t>HS</w:t>
            </w:r>
          </w:p>
        </w:tc>
        <w:tc>
          <w:tcPr>
            <w:tcW w:w="3666" w:type="dxa"/>
          </w:tcPr>
          <w:p w:rsidR="00326CDC" w:rsidRPr="004572A7" w:rsidRDefault="00326CDC" w:rsidP="00330AF8">
            <w:pPr>
              <w:jc w:val="center"/>
              <w:rPr>
                <w:b/>
              </w:rPr>
            </w:pPr>
            <w:r w:rsidRPr="004572A7">
              <w:rPr>
                <w:b/>
              </w:rPr>
              <w:t>Názov položky</w:t>
            </w:r>
          </w:p>
        </w:tc>
        <w:tc>
          <w:tcPr>
            <w:tcW w:w="1579" w:type="dxa"/>
          </w:tcPr>
          <w:p w:rsidR="00326CDC" w:rsidRPr="004572A7" w:rsidRDefault="00326CDC" w:rsidP="00330AF8">
            <w:pPr>
              <w:jc w:val="center"/>
              <w:rPr>
                <w:b/>
              </w:rPr>
            </w:pPr>
            <w:r w:rsidRPr="004572A7">
              <w:rPr>
                <w:b/>
              </w:rPr>
              <w:t>Suma (EUR)</w:t>
            </w:r>
          </w:p>
        </w:tc>
      </w:tr>
      <w:tr w:rsidR="00326CDC" w:rsidRPr="004572A7" w:rsidTr="0077721B">
        <w:trPr>
          <w:jc w:val="center"/>
        </w:trPr>
        <w:tc>
          <w:tcPr>
            <w:tcW w:w="845" w:type="dxa"/>
            <w:vAlign w:val="center"/>
          </w:tcPr>
          <w:p w:rsidR="00326CDC" w:rsidRPr="004572A7" w:rsidRDefault="00326CDC" w:rsidP="00330AF8">
            <w:pPr>
              <w:jc w:val="center"/>
            </w:pPr>
            <w:r>
              <w:t>0111</w:t>
            </w:r>
          </w:p>
        </w:tc>
        <w:tc>
          <w:tcPr>
            <w:tcW w:w="1290" w:type="dxa"/>
            <w:vAlign w:val="center"/>
          </w:tcPr>
          <w:p w:rsidR="00326CDC" w:rsidRPr="004572A7" w:rsidRDefault="00326CDC" w:rsidP="00330AF8">
            <w:r>
              <w:t>637005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 w:rsidRPr="004572A7">
              <w:t>41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>
              <w:t>1.1.5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>
              <w:t>0021</w:t>
            </w:r>
          </w:p>
        </w:tc>
        <w:tc>
          <w:tcPr>
            <w:tcW w:w="3666" w:type="dxa"/>
          </w:tcPr>
          <w:p w:rsidR="00326CDC" w:rsidRPr="004572A7" w:rsidRDefault="00326CDC" w:rsidP="00330AF8">
            <w:r>
              <w:t>Špeciálne služby</w:t>
            </w:r>
          </w:p>
        </w:tc>
        <w:tc>
          <w:tcPr>
            <w:tcW w:w="1579" w:type="dxa"/>
            <w:vAlign w:val="center"/>
          </w:tcPr>
          <w:p w:rsidR="00326CDC" w:rsidRPr="004572A7" w:rsidRDefault="00326CDC" w:rsidP="00330AF8">
            <w:pPr>
              <w:jc w:val="right"/>
            </w:pPr>
            <w:r w:rsidRPr="004572A7">
              <w:t xml:space="preserve">- </w:t>
            </w:r>
            <w:r>
              <w:t>4</w:t>
            </w:r>
            <w:r w:rsidRPr="004572A7">
              <w:t xml:space="preserve"> 000,00</w:t>
            </w:r>
          </w:p>
        </w:tc>
      </w:tr>
      <w:tr w:rsidR="00326CDC" w:rsidRPr="004572A7" w:rsidTr="0077721B">
        <w:trPr>
          <w:jc w:val="center"/>
        </w:trPr>
        <w:tc>
          <w:tcPr>
            <w:tcW w:w="845" w:type="dxa"/>
            <w:vAlign w:val="center"/>
          </w:tcPr>
          <w:p w:rsidR="00326CDC" w:rsidRPr="004572A7" w:rsidRDefault="00326CDC" w:rsidP="00330AF8">
            <w:pPr>
              <w:jc w:val="center"/>
            </w:pPr>
            <w:r>
              <w:t>0111</w:t>
            </w:r>
          </w:p>
        </w:tc>
        <w:tc>
          <w:tcPr>
            <w:tcW w:w="1290" w:type="dxa"/>
            <w:vAlign w:val="center"/>
          </w:tcPr>
          <w:p w:rsidR="00326CDC" w:rsidRPr="004572A7" w:rsidRDefault="00326CDC" w:rsidP="00330AF8">
            <w:r>
              <w:t>637012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 w:rsidRPr="004572A7">
              <w:t>41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>
              <w:t>1.1.5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>
              <w:t>0021</w:t>
            </w:r>
          </w:p>
        </w:tc>
        <w:tc>
          <w:tcPr>
            <w:tcW w:w="3666" w:type="dxa"/>
          </w:tcPr>
          <w:p w:rsidR="00326CDC" w:rsidRPr="004572A7" w:rsidRDefault="00326CDC" w:rsidP="00330AF8">
            <w:r>
              <w:t>Súdne poplatky</w:t>
            </w:r>
          </w:p>
        </w:tc>
        <w:tc>
          <w:tcPr>
            <w:tcW w:w="1579" w:type="dxa"/>
            <w:vAlign w:val="center"/>
          </w:tcPr>
          <w:p w:rsidR="00326CDC" w:rsidRPr="004572A7" w:rsidRDefault="00326CDC" w:rsidP="00330AF8">
            <w:pPr>
              <w:jc w:val="right"/>
            </w:pPr>
            <w:r>
              <w:t>+</w:t>
            </w:r>
            <w:r w:rsidRPr="004572A7">
              <w:t xml:space="preserve"> </w:t>
            </w:r>
            <w:r>
              <w:t>4</w:t>
            </w:r>
            <w:r w:rsidRPr="004572A7">
              <w:t xml:space="preserve"> 000,00</w:t>
            </w:r>
          </w:p>
        </w:tc>
      </w:tr>
    </w:tbl>
    <w:p w:rsidR="00326CDC" w:rsidRPr="00536E18" w:rsidRDefault="00326CDC" w:rsidP="00536E18">
      <w:pPr>
        <w:rPr>
          <w:b/>
          <w:highlight w:val="yellow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1290"/>
        <w:gridCol w:w="900"/>
        <w:gridCol w:w="900"/>
        <w:gridCol w:w="900"/>
        <w:gridCol w:w="3666"/>
        <w:gridCol w:w="1579"/>
      </w:tblGrid>
      <w:tr w:rsidR="00326CDC" w:rsidRPr="00536E18" w:rsidTr="00F02952">
        <w:trPr>
          <w:trHeight w:val="432"/>
          <w:jc w:val="center"/>
        </w:trPr>
        <w:tc>
          <w:tcPr>
            <w:tcW w:w="845" w:type="dxa"/>
          </w:tcPr>
          <w:p w:rsidR="00326CDC" w:rsidRPr="000842B1" w:rsidRDefault="00326CDC" w:rsidP="00330AF8">
            <w:pPr>
              <w:jc w:val="center"/>
              <w:rPr>
                <w:b/>
              </w:rPr>
            </w:pPr>
            <w:r w:rsidRPr="000842B1">
              <w:rPr>
                <w:b/>
              </w:rPr>
              <w:t>FK</w:t>
            </w:r>
          </w:p>
        </w:tc>
        <w:tc>
          <w:tcPr>
            <w:tcW w:w="1290" w:type="dxa"/>
          </w:tcPr>
          <w:p w:rsidR="00326CDC" w:rsidRPr="000842B1" w:rsidRDefault="00326CDC" w:rsidP="00330AF8">
            <w:pPr>
              <w:jc w:val="center"/>
              <w:rPr>
                <w:b/>
              </w:rPr>
            </w:pPr>
            <w:r w:rsidRPr="000842B1">
              <w:rPr>
                <w:b/>
              </w:rPr>
              <w:t>EK/A</w:t>
            </w:r>
          </w:p>
        </w:tc>
        <w:tc>
          <w:tcPr>
            <w:tcW w:w="900" w:type="dxa"/>
          </w:tcPr>
          <w:p w:rsidR="00326CDC" w:rsidRPr="000842B1" w:rsidRDefault="00326CDC" w:rsidP="00330AF8">
            <w:pPr>
              <w:jc w:val="center"/>
              <w:rPr>
                <w:b/>
              </w:rPr>
            </w:pPr>
            <w:r w:rsidRPr="000842B1">
              <w:rPr>
                <w:b/>
              </w:rPr>
              <w:t>Zdroj</w:t>
            </w:r>
          </w:p>
        </w:tc>
        <w:tc>
          <w:tcPr>
            <w:tcW w:w="900" w:type="dxa"/>
          </w:tcPr>
          <w:p w:rsidR="00326CDC" w:rsidRPr="000842B1" w:rsidRDefault="00326CDC" w:rsidP="00330AF8">
            <w:pPr>
              <w:jc w:val="center"/>
              <w:rPr>
                <w:b/>
              </w:rPr>
            </w:pPr>
            <w:r w:rsidRPr="000842B1">
              <w:rPr>
                <w:b/>
              </w:rPr>
              <w:t>Prog.</w:t>
            </w:r>
          </w:p>
        </w:tc>
        <w:tc>
          <w:tcPr>
            <w:tcW w:w="900" w:type="dxa"/>
          </w:tcPr>
          <w:p w:rsidR="00326CDC" w:rsidRPr="000842B1" w:rsidRDefault="00326CDC" w:rsidP="00330AF8">
            <w:pPr>
              <w:jc w:val="center"/>
              <w:rPr>
                <w:b/>
              </w:rPr>
            </w:pPr>
            <w:r w:rsidRPr="000842B1">
              <w:rPr>
                <w:b/>
              </w:rPr>
              <w:t>HS</w:t>
            </w:r>
          </w:p>
        </w:tc>
        <w:tc>
          <w:tcPr>
            <w:tcW w:w="3666" w:type="dxa"/>
          </w:tcPr>
          <w:p w:rsidR="00326CDC" w:rsidRPr="000842B1" w:rsidRDefault="00326CDC" w:rsidP="00330AF8">
            <w:pPr>
              <w:jc w:val="center"/>
              <w:rPr>
                <w:b/>
              </w:rPr>
            </w:pPr>
            <w:r w:rsidRPr="000842B1">
              <w:rPr>
                <w:b/>
              </w:rPr>
              <w:t>Názov položky</w:t>
            </w:r>
          </w:p>
        </w:tc>
        <w:tc>
          <w:tcPr>
            <w:tcW w:w="1579" w:type="dxa"/>
          </w:tcPr>
          <w:p w:rsidR="00326CDC" w:rsidRPr="000842B1" w:rsidRDefault="00326CDC" w:rsidP="00330AF8">
            <w:pPr>
              <w:jc w:val="center"/>
              <w:rPr>
                <w:b/>
              </w:rPr>
            </w:pPr>
            <w:r w:rsidRPr="000842B1">
              <w:rPr>
                <w:b/>
              </w:rPr>
              <w:t>Suma (EUR)</w:t>
            </w:r>
          </w:p>
        </w:tc>
      </w:tr>
      <w:tr w:rsidR="00326CDC" w:rsidRPr="00536E18" w:rsidTr="00B54AFC">
        <w:trPr>
          <w:jc w:val="center"/>
        </w:trPr>
        <w:tc>
          <w:tcPr>
            <w:tcW w:w="845" w:type="dxa"/>
            <w:vAlign w:val="center"/>
          </w:tcPr>
          <w:p w:rsidR="00326CDC" w:rsidRPr="00195BAF" w:rsidRDefault="00326CDC" w:rsidP="00330AF8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195BAF">
              <w:rPr>
                <w:color w:val="000000"/>
                <w:lang w:eastAsia="sk-SK"/>
              </w:rPr>
              <w:t>0820</w:t>
            </w:r>
          </w:p>
        </w:tc>
        <w:tc>
          <w:tcPr>
            <w:tcW w:w="1290" w:type="dxa"/>
            <w:vAlign w:val="center"/>
          </w:tcPr>
          <w:p w:rsidR="00326CDC" w:rsidRPr="00195BAF" w:rsidRDefault="00326CDC" w:rsidP="00330AF8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195BAF">
              <w:rPr>
                <w:color w:val="000000"/>
                <w:lang w:eastAsia="sk-SK"/>
              </w:rPr>
              <w:t>637004/3</w:t>
            </w:r>
          </w:p>
        </w:tc>
        <w:tc>
          <w:tcPr>
            <w:tcW w:w="900" w:type="dxa"/>
            <w:vAlign w:val="center"/>
          </w:tcPr>
          <w:p w:rsidR="00326CDC" w:rsidRPr="00195BAF" w:rsidRDefault="00326CDC" w:rsidP="00330AF8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195BAF">
              <w:rPr>
                <w:color w:val="000000"/>
                <w:lang w:eastAsia="sk-SK"/>
              </w:rPr>
              <w:t>41</w:t>
            </w:r>
          </w:p>
        </w:tc>
        <w:tc>
          <w:tcPr>
            <w:tcW w:w="900" w:type="dxa"/>
            <w:vAlign w:val="center"/>
          </w:tcPr>
          <w:p w:rsidR="00326CDC" w:rsidRPr="00195BAF" w:rsidRDefault="00326CDC" w:rsidP="00330AF8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195BAF">
              <w:rPr>
                <w:color w:val="000000"/>
                <w:lang w:eastAsia="sk-SK"/>
              </w:rPr>
              <w:t>7.6</w:t>
            </w:r>
          </w:p>
        </w:tc>
        <w:tc>
          <w:tcPr>
            <w:tcW w:w="900" w:type="dxa"/>
            <w:vAlign w:val="center"/>
          </w:tcPr>
          <w:p w:rsidR="00326CDC" w:rsidRPr="00195BAF" w:rsidRDefault="00326CDC" w:rsidP="00330AF8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195BAF">
              <w:rPr>
                <w:color w:val="000000"/>
                <w:lang w:eastAsia="sk-SK"/>
              </w:rPr>
              <w:t>0061</w:t>
            </w:r>
          </w:p>
        </w:tc>
        <w:tc>
          <w:tcPr>
            <w:tcW w:w="3666" w:type="dxa"/>
            <w:vAlign w:val="center"/>
          </w:tcPr>
          <w:p w:rsidR="00326CDC" w:rsidRPr="00195BAF" w:rsidRDefault="00326CDC" w:rsidP="00330AF8">
            <w:pPr>
              <w:suppressAutoHyphens w:val="0"/>
              <w:rPr>
                <w:color w:val="000000"/>
                <w:lang w:eastAsia="sk-SK"/>
              </w:rPr>
            </w:pPr>
            <w:r w:rsidRPr="00195BAF">
              <w:rPr>
                <w:color w:val="000000"/>
                <w:lang w:eastAsia="sk-SK"/>
              </w:rPr>
              <w:t>Tlač HNM</w:t>
            </w:r>
          </w:p>
        </w:tc>
        <w:tc>
          <w:tcPr>
            <w:tcW w:w="1579" w:type="dxa"/>
            <w:vAlign w:val="bottom"/>
          </w:tcPr>
          <w:p w:rsidR="00326CDC" w:rsidRPr="000842B1" w:rsidRDefault="00326CDC" w:rsidP="00330AF8">
            <w:pPr>
              <w:jc w:val="right"/>
            </w:pPr>
            <w:r w:rsidRPr="004572A7">
              <w:t xml:space="preserve">- </w:t>
            </w:r>
            <w:r>
              <w:t>8</w:t>
            </w:r>
            <w:r w:rsidRPr="004572A7">
              <w:t xml:space="preserve"> </w:t>
            </w:r>
            <w:r>
              <w:t>1</w:t>
            </w:r>
            <w:r w:rsidRPr="004572A7">
              <w:t>00,00</w:t>
            </w:r>
          </w:p>
        </w:tc>
      </w:tr>
      <w:tr w:rsidR="00326CDC" w:rsidRPr="004572A7" w:rsidTr="00F02952">
        <w:trPr>
          <w:jc w:val="center"/>
        </w:trPr>
        <w:tc>
          <w:tcPr>
            <w:tcW w:w="845" w:type="dxa"/>
            <w:vAlign w:val="center"/>
          </w:tcPr>
          <w:p w:rsidR="00326CDC" w:rsidRPr="000842B1" w:rsidRDefault="00326CDC" w:rsidP="00330AF8">
            <w:pPr>
              <w:jc w:val="center"/>
            </w:pPr>
            <w:r>
              <w:t>0443</w:t>
            </w:r>
          </w:p>
        </w:tc>
        <w:tc>
          <w:tcPr>
            <w:tcW w:w="1290" w:type="dxa"/>
            <w:vAlign w:val="center"/>
          </w:tcPr>
          <w:p w:rsidR="00326CDC" w:rsidRPr="000842B1" w:rsidRDefault="00326CDC" w:rsidP="00330AF8">
            <w:r w:rsidRPr="000842B1">
              <w:t>637027</w:t>
            </w:r>
          </w:p>
        </w:tc>
        <w:tc>
          <w:tcPr>
            <w:tcW w:w="900" w:type="dxa"/>
            <w:vAlign w:val="center"/>
          </w:tcPr>
          <w:p w:rsidR="00326CDC" w:rsidRPr="000842B1" w:rsidRDefault="00326CDC" w:rsidP="00330AF8">
            <w:pPr>
              <w:jc w:val="center"/>
            </w:pPr>
            <w:r w:rsidRPr="000842B1">
              <w:t>41</w:t>
            </w:r>
          </w:p>
        </w:tc>
        <w:tc>
          <w:tcPr>
            <w:tcW w:w="900" w:type="dxa"/>
            <w:vAlign w:val="center"/>
          </w:tcPr>
          <w:p w:rsidR="00326CDC" w:rsidRPr="000842B1" w:rsidRDefault="00326CDC" w:rsidP="00330AF8">
            <w:pPr>
              <w:jc w:val="center"/>
            </w:pPr>
            <w:r>
              <w:t>4.3</w:t>
            </w:r>
          </w:p>
        </w:tc>
        <w:tc>
          <w:tcPr>
            <w:tcW w:w="900" w:type="dxa"/>
            <w:vAlign w:val="center"/>
          </w:tcPr>
          <w:p w:rsidR="00326CDC" w:rsidRPr="000842B1" w:rsidRDefault="00326CDC" w:rsidP="00330AF8">
            <w:pPr>
              <w:jc w:val="center"/>
            </w:pPr>
            <w:r>
              <w:t>0080</w:t>
            </w:r>
            <w:r w:rsidRPr="000842B1">
              <w:t xml:space="preserve"> </w:t>
            </w:r>
          </w:p>
        </w:tc>
        <w:tc>
          <w:tcPr>
            <w:tcW w:w="3666" w:type="dxa"/>
          </w:tcPr>
          <w:p w:rsidR="00326CDC" w:rsidRPr="000842B1" w:rsidRDefault="00326CDC" w:rsidP="00330AF8">
            <w:r w:rsidRPr="000842B1">
              <w:t>Brigádnici-Park.politika-Odmeny</w:t>
            </w:r>
          </w:p>
        </w:tc>
        <w:tc>
          <w:tcPr>
            <w:tcW w:w="1579" w:type="dxa"/>
            <w:vAlign w:val="center"/>
          </w:tcPr>
          <w:p w:rsidR="00326CDC" w:rsidRPr="000842B1" w:rsidRDefault="00326CDC" w:rsidP="00330AF8">
            <w:pPr>
              <w:jc w:val="right"/>
            </w:pPr>
            <w:r>
              <w:t>+ 2 000,00</w:t>
            </w:r>
          </w:p>
        </w:tc>
      </w:tr>
      <w:tr w:rsidR="00326CDC" w:rsidRPr="000842B1" w:rsidTr="00F02952">
        <w:trPr>
          <w:jc w:val="center"/>
        </w:trPr>
        <w:tc>
          <w:tcPr>
            <w:tcW w:w="845" w:type="dxa"/>
          </w:tcPr>
          <w:p w:rsidR="00326CDC" w:rsidRDefault="00326CDC" w:rsidP="00330AF8">
            <w:pPr>
              <w:jc w:val="center"/>
            </w:pPr>
            <w:r w:rsidRPr="002D6641">
              <w:t>0443</w:t>
            </w:r>
          </w:p>
        </w:tc>
        <w:tc>
          <w:tcPr>
            <w:tcW w:w="1290" w:type="dxa"/>
            <w:vAlign w:val="center"/>
          </w:tcPr>
          <w:p w:rsidR="00326CDC" w:rsidRPr="000842B1" w:rsidRDefault="00326CDC" w:rsidP="00330AF8">
            <w:r>
              <w:t>62xxxx</w:t>
            </w:r>
          </w:p>
        </w:tc>
        <w:tc>
          <w:tcPr>
            <w:tcW w:w="900" w:type="dxa"/>
            <w:vAlign w:val="center"/>
          </w:tcPr>
          <w:p w:rsidR="00326CDC" w:rsidRPr="000842B1" w:rsidRDefault="00326CDC" w:rsidP="00330AF8">
            <w:pPr>
              <w:jc w:val="center"/>
            </w:pPr>
            <w:r w:rsidRPr="000842B1">
              <w:t>41</w:t>
            </w:r>
          </w:p>
        </w:tc>
        <w:tc>
          <w:tcPr>
            <w:tcW w:w="900" w:type="dxa"/>
          </w:tcPr>
          <w:p w:rsidR="00326CDC" w:rsidRDefault="00326CDC" w:rsidP="00330AF8">
            <w:pPr>
              <w:jc w:val="center"/>
            </w:pPr>
            <w:r w:rsidRPr="004D556E">
              <w:t>4.3</w:t>
            </w:r>
          </w:p>
        </w:tc>
        <w:tc>
          <w:tcPr>
            <w:tcW w:w="900" w:type="dxa"/>
            <w:vAlign w:val="center"/>
          </w:tcPr>
          <w:p w:rsidR="00326CDC" w:rsidRPr="000842B1" w:rsidRDefault="00326CDC" w:rsidP="00330AF8">
            <w:pPr>
              <w:jc w:val="center"/>
            </w:pPr>
            <w:r>
              <w:t>0080</w:t>
            </w:r>
            <w:r w:rsidRPr="000842B1">
              <w:t xml:space="preserve"> </w:t>
            </w:r>
          </w:p>
        </w:tc>
        <w:tc>
          <w:tcPr>
            <w:tcW w:w="3666" w:type="dxa"/>
          </w:tcPr>
          <w:p w:rsidR="00326CDC" w:rsidRPr="000842B1" w:rsidRDefault="00326CDC" w:rsidP="00330AF8">
            <w:r w:rsidRPr="000842B1">
              <w:t>Brigádnici-Park.politika-</w:t>
            </w:r>
            <w:r>
              <w:t>Odvody</w:t>
            </w:r>
          </w:p>
        </w:tc>
        <w:tc>
          <w:tcPr>
            <w:tcW w:w="1579" w:type="dxa"/>
            <w:vAlign w:val="center"/>
          </w:tcPr>
          <w:p w:rsidR="00326CDC" w:rsidRPr="00842E56" w:rsidRDefault="00326CDC" w:rsidP="00330AF8">
            <w:pPr>
              <w:jc w:val="right"/>
              <w:rPr>
                <w:highlight w:val="yellow"/>
              </w:rPr>
            </w:pPr>
            <w:r w:rsidRPr="00842E56">
              <w:t xml:space="preserve">+ </w:t>
            </w:r>
            <w:r>
              <w:t>700</w:t>
            </w:r>
            <w:r w:rsidRPr="00842E56">
              <w:t>,00</w:t>
            </w:r>
          </w:p>
        </w:tc>
      </w:tr>
      <w:tr w:rsidR="00326CDC" w:rsidRPr="000842B1" w:rsidTr="00F02952">
        <w:trPr>
          <w:jc w:val="center"/>
        </w:trPr>
        <w:tc>
          <w:tcPr>
            <w:tcW w:w="845" w:type="dxa"/>
          </w:tcPr>
          <w:p w:rsidR="00326CDC" w:rsidRDefault="00326CDC" w:rsidP="00330AF8">
            <w:pPr>
              <w:jc w:val="center"/>
            </w:pPr>
            <w:r w:rsidRPr="002D6641">
              <w:t>0443</w:t>
            </w:r>
          </w:p>
        </w:tc>
        <w:tc>
          <w:tcPr>
            <w:tcW w:w="1290" w:type="dxa"/>
            <w:vAlign w:val="center"/>
          </w:tcPr>
          <w:p w:rsidR="00326CDC" w:rsidRPr="000842B1" w:rsidRDefault="00326CDC" w:rsidP="00330AF8">
            <w:r>
              <w:t>611</w:t>
            </w:r>
          </w:p>
        </w:tc>
        <w:tc>
          <w:tcPr>
            <w:tcW w:w="900" w:type="dxa"/>
            <w:vAlign w:val="center"/>
          </w:tcPr>
          <w:p w:rsidR="00326CDC" w:rsidRPr="000842B1" w:rsidRDefault="00326CDC" w:rsidP="00330AF8">
            <w:pPr>
              <w:jc w:val="center"/>
            </w:pPr>
            <w:r w:rsidRPr="000842B1">
              <w:t>41</w:t>
            </w:r>
          </w:p>
        </w:tc>
        <w:tc>
          <w:tcPr>
            <w:tcW w:w="900" w:type="dxa"/>
          </w:tcPr>
          <w:p w:rsidR="00326CDC" w:rsidRDefault="00326CDC" w:rsidP="00330AF8">
            <w:pPr>
              <w:jc w:val="center"/>
            </w:pPr>
            <w:r w:rsidRPr="004D556E">
              <w:t>4.3</w:t>
            </w:r>
          </w:p>
        </w:tc>
        <w:tc>
          <w:tcPr>
            <w:tcW w:w="900" w:type="dxa"/>
            <w:vAlign w:val="center"/>
          </w:tcPr>
          <w:p w:rsidR="00326CDC" w:rsidRPr="000842B1" w:rsidRDefault="00326CDC" w:rsidP="00330AF8">
            <w:pPr>
              <w:jc w:val="center"/>
            </w:pPr>
            <w:r>
              <w:t>0080</w:t>
            </w:r>
            <w:r w:rsidRPr="000842B1">
              <w:t xml:space="preserve"> </w:t>
            </w:r>
          </w:p>
        </w:tc>
        <w:tc>
          <w:tcPr>
            <w:tcW w:w="3666" w:type="dxa"/>
          </w:tcPr>
          <w:p w:rsidR="00326CDC" w:rsidRPr="000842B1" w:rsidRDefault="00326CDC" w:rsidP="00330AF8">
            <w:r>
              <w:t>Zamestnanec-Park.politika-Plat</w:t>
            </w:r>
          </w:p>
        </w:tc>
        <w:tc>
          <w:tcPr>
            <w:tcW w:w="1579" w:type="dxa"/>
            <w:vAlign w:val="center"/>
          </w:tcPr>
          <w:p w:rsidR="00326CDC" w:rsidRPr="00842E56" w:rsidRDefault="00326CDC" w:rsidP="00330AF8">
            <w:pPr>
              <w:jc w:val="right"/>
              <w:rPr>
                <w:highlight w:val="yellow"/>
              </w:rPr>
            </w:pPr>
            <w:r>
              <w:t>+ 4 000,00</w:t>
            </w:r>
          </w:p>
        </w:tc>
      </w:tr>
      <w:tr w:rsidR="00326CDC" w:rsidRPr="00842E56" w:rsidTr="00F02952">
        <w:trPr>
          <w:jc w:val="center"/>
        </w:trPr>
        <w:tc>
          <w:tcPr>
            <w:tcW w:w="845" w:type="dxa"/>
          </w:tcPr>
          <w:p w:rsidR="00326CDC" w:rsidRDefault="00326CDC" w:rsidP="00330AF8">
            <w:pPr>
              <w:jc w:val="center"/>
            </w:pPr>
            <w:r w:rsidRPr="002D6641">
              <w:t>0443</w:t>
            </w:r>
          </w:p>
        </w:tc>
        <w:tc>
          <w:tcPr>
            <w:tcW w:w="1290" w:type="dxa"/>
            <w:vAlign w:val="center"/>
          </w:tcPr>
          <w:p w:rsidR="00326CDC" w:rsidRPr="000842B1" w:rsidRDefault="00326CDC" w:rsidP="00330AF8">
            <w:r>
              <w:t>62xxxx</w:t>
            </w:r>
          </w:p>
        </w:tc>
        <w:tc>
          <w:tcPr>
            <w:tcW w:w="900" w:type="dxa"/>
            <w:vAlign w:val="center"/>
          </w:tcPr>
          <w:p w:rsidR="00326CDC" w:rsidRPr="000842B1" w:rsidRDefault="00326CDC" w:rsidP="00330AF8">
            <w:pPr>
              <w:jc w:val="center"/>
            </w:pPr>
            <w:r w:rsidRPr="000842B1">
              <w:t>41</w:t>
            </w:r>
          </w:p>
        </w:tc>
        <w:tc>
          <w:tcPr>
            <w:tcW w:w="900" w:type="dxa"/>
          </w:tcPr>
          <w:p w:rsidR="00326CDC" w:rsidRDefault="00326CDC" w:rsidP="00330AF8">
            <w:pPr>
              <w:jc w:val="center"/>
            </w:pPr>
            <w:r w:rsidRPr="004D556E">
              <w:t>4.3</w:t>
            </w:r>
          </w:p>
        </w:tc>
        <w:tc>
          <w:tcPr>
            <w:tcW w:w="900" w:type="dxa"/>
            <w:vAlign w:val="center"/>
          </w:tcPr>
          <w:p w:rsidR="00326CDC" w:rsidRPr="000842B1" w:rsidRDefault="00326CDC" w:rsidP="00330AF8">
            <w:pPr>
              <w:jc w:val="center"/>
            </w:pPr>
            <w:r>
              <w:t>0080</w:t>
            </w:r>
            <w:r w:rsidRPr="000842B1">
              <w:t xml:space="preserve"> </w:t>
            </w:r>
          </w:p>
        </w:tc>
        <w:tc>
          <w:tcPr>
            <w:tcW w:w="3666" w:type="dxa"/>
          </w:tcPr>
          <w:p w:rsidR="00326CDC" w:rsidRPr="000842B1" w:rsidRDefault="00326CDC" w:rsidP="00330AF8">
            <w:r>
              <w:t>Zamestnanec-Park.politika-Odvody</w:t>
            </w:r>
          </w:p>
        </w:tc>
        <w:tc>
          <w:tcPr>
            <w:tcW w:w="1579" w:type="dxa"/>
            <w:vAlign w:val="center"/>
          </w:tcPr>
          <w:p w:rsidR="00326CDC" w:rsidRPr="00842E56" w:rsidRDefault="00326CDC" w:rsidP="00330AF8">
            <w:pPr>
              <w:jc w:val="right"/>
              <w:rPr>
                <w:highlight w:val="yellow"/>
              </w:rPr>
            </w:pPr>
            <w:r>
              <w:t>+ 1 400,00</w:t>
            </w:r>
          </w:p>
        </w:tc>
      </w:tr>
    </w:tbl>
    <w:p w:rsidR="00326CDC" w:rsidRDefault="00326CDC" w:rsidP="00330AF8">
      <w:pPr>
        <w:rPr>
          <w:b/>
        </w:rPr>
      </w:pPr>
    </w:p>
    <w:p w:rsidR="00326CDC" w:rsidRDefault="00326CDC" w:rsidP="00330AF8">
      <w:pPr>
        <w:rPr>
          <w:b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1290"/>
        <w:gridCol w:w="900"/>
        <w:gridCol w:w="900"/>
        <w:gridCol w:w="900"/>
        <w:gridCol w:w="3666"/>
        <w:gridCol w:w="1579"/>
      </w:tblGrid>
      <w:tr w:rsidR="00326CDC" w:rsidRPr="004572A7" w:rsidTr="00F02952">
        <w:trPr>
          <w:trHeight w:val="432"/>
          <w:jc w:val="center"/>
        </w:trPr>
        <w:tc>
          <w:tcPr>
            <w:tcW w:w="845" w:type="dxa"/>
          </w:tcPr>
          <w:p w:rsidR="00326CDC" w:rsidRPr="004572A7" w:rsidRDefault="00326CDC" w:rsidP="00330AF8">
            <w:pPr>
              <w:jc w:val="center"/>
              <w:rPr>
                <w:b/>
              </w:rPr>
            </w:pPr>
            <w:r w:rsidRPr="004572A7">
              <w:rPr>
                <w:b/>
              </w:rPr>
              <w:t>FK</w:t>
            </w:r>
          </w:p>
        </w:tc>
        <w:tc>
          <w:tcPr>
            <w:tcW w:w="1290" w:type="dxa"/>
          </w:tcPr>
          <w:p w:rsidR="00326CDC" w:rsidRPr="004572A7" w:rsidRDefault="00326CDC" w:rsidP="00330AF8">
            <w:pPr>
              <w:jc w:val="center"/>
              <w:rPr>
                <w:b/>
              </w:rPr>
            </w:pPr>
            <w:r w:rsidRPr="004572A7">
              <w:rPr>
                <w:b/>
              </w:rPr>
              <w:t>EK/A</w:t>
            </w:r>
          </w:p>
        </w:tc>
        <w:tc>
          <w:tcPr>
            <w:tcW w:w="900" w:type="dxa"/>
          </w:tcPr>
          <w:p w:rsidR="00326CDC" w:rsidRPr="004572A7" w:rsidRDefault="00326CDC" w:rsidP="00330AF8">
            <w:pPr>
              <w:jc w:val="center"/>
              <w:rPr>
                <w:b/>
              </w:rPr>
            </w:pPr>
            <w:r w:rsidRPr="004572A7">
              <w:rPr>
                <w:b/>
              </w:rPr>
              <w:t>Zdroj</w:t>
            </w:r>
          </w:p>
        </w:tc>
        <w:tc>
          <w:tcPr>
            <w:tcW w:w="900" w:type="dxa"/>
          </w:tcPr>
          <w:p w:rsidR="00326CDC" w:rsidRPr="004572A7" w:rsidRDefault="00326CDC" w:rsidP="00330AF8">
            <w:pPr>
              <w:jc w:val="center"/>
              <w:rPr>
                <w:b/>
              </w:rPr>
            </w:pPr>
            <w:r w:rsidRPr="004572A7">
              <w:rPr>
                <w:b/>
              </w:rPr>
              <w:t>Prog.</w:t>
            </w:r>
          </w:p>
        </w:tc>
        <w:tc>
          <w:tcPr>
            <w:tcW w:w="900" w:type="dxa"/>
          </w:tcPr>
          <w:p w:rsidR="00326CDC" w:rsidRPr="004572A7" w:rsidRDefault="00326CDC" w:rsidP="00330AF8">
            <w:pPr>
              <w:jc w:val="center"/>
              <w:rPr>
                <w:b/>
              </w:rPr>
            </w:pPr>
            <w:r w:rsidRPr="004572A7">
              <w:rPr>
                <w:b/>
              </w:rPr>
              <w:t>HS</w:t>
            </w:r>
          </w:p>
        </w:tc>
        <w:tc>
          <w:tcPr>
            <w:tcW w:w="3666" w:type="dxa"/>
          </w:tcPr>
          <w:p w:rsidR="00326CDC" w:rsidRPr="004572A7" w:rsidRDefault="00326CDC" w:rsidP="00330AF8">
            <w:pPr>
              <w:jc w:val="center"/>
              <w:rPr>
                <w:b/>
              </w:rPr>
            </w:pPr>
            <w:r w:rsidRPr="004572A7">
              <w:rPr>
                <w:b/>
              </w:rPr>
              <w:t>Názov položky</w:t>
            </w:r>
          </w:p>
        </w:tc>
        <w:tc>
          <w:tcPr>
            <w:tcW w:w="1579" w:type="dxa"/>
          </w:tcPr>
          <w:p w:rsidR="00326CDC" w:rsidRPr="004572A7" w:rsidRDefault="00326CDC" w:rsidP="00330AF8">
            <w:pPr>
              <w:jc w:val="center"/>
              <w:rPr>
                <w:b/>
              </w:rPr>
            </w:pPr>
            <w:r w:rsidRPr="004572A7">
              <w:rPr>
                <w:b/>
              </w:rPr>
              <w:t>Suma (EUR)</w:t>
            </w:r>
          </w:p>
        </w:tc>
      </w:tr>
      <w:tr w:rsidR="00326CDC" w:rsidRPr="004572A7" w:rsidTr="00F02952">
        <w:trPr>
          <w:jc w:val="center"/>
        </w:trPr>
        <w:tc>
          <w:tcPr>
            <w:tcW w:w="845" w:type="dxa"/>
            <w:vAlign w:val="center"/>
          </w:tcPr>
          <w:p w:rsidR="00326CDC" w:rsidRPr="004572A7" w:rsidRDefault="00326CDC" w:rsidP="00330AF8">
            <w:pPr>
              <w:jc w:val="center"/>
            </w:pPr>
            <w:r>
              <w:t>0111</w:t>
            </w:r>
          </w:p>
        </w:tc>
        <w:tc>
          <w:tcPr>
            <w:tcW w:w="1290" w:type="dxa"/>
            <w:vAlign w:val="center"/>
          </w:tcPr>
          <w:p w:rsidR="00326CDC" w:rsidRPr="004572A7" w:rsidRDefault="00326CDC" w:rsidP="00330AF8">
            <w:r>
              <w:t>637004/3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 w:rsidRPr="004572A7">
              <w:t>41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>
              <w:t>1.1.3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>
              <w:t>0120</w:t>
            </w:r>
          </w:p>
        </w:tc>
        <w:tc>
          <w:tcPr>
            <w:tcW w:w="3666" w:type="dxa"/>
          </w:tcPr>
          <w:p w:rsidR="00326CDC" w:rsidRPr="004572A7" w:rsidRDefault="00326CDC" w:rsidP="00330AF8">
            <w:r>
              <w:t>Udržateľnosť systému E-Bratislava</w:t>
            </w:r>
          </w:p>
        </w:tc>
        <w:tc>
          <w:tcPr>
            <w:tcW w:w="1579" w:type="dxa"/>
            <w:vAlign w:val="center"/>
          </w:tcPr>
          <w:p w:rsidR="00326CDC" w:rsidRPr="004572A7" w:rsidRDefault="00326CDC" w:rsidP="00330AF8">
            <w:pPr>
              <w:jc w:val="right"/>
            </w:pPr>
            <w:r w:rsidRPr="004572A7">
              <w:t xml:space="preserve">- </w:t>
            </w:r>
            <w:r>
              <w:t>1</w:t>
            </w:r>
            <w:r w:rsidRPr="004572A7">
              <w:t xml:space="preserve"> </w:t>
            </w:r>
            <w:r>
              <w:t>334</w:t>
            </w:r>
            <w:r w:rsidRPr="004572A7">
              <w:t>,</w:t>
            </w:r>
            <w:r>
              <w:t>2</w:t>
            </w:r>
            <w:r w:rsidRPr="004572A7">
              <w:t>0</w:t>
            </w:r>
          </w:p>
        </w:tc>
      </w:tr>
      <w:tr w:rsidR="00326CDC" w:rsidRPr="004572A7" w:rsidTr="00F02952">
        <w:trPr>
          <w:jc w:val="center"/>
        </w:trPr>
        <w:tc>
          <w:tcPr>
            <w:tcW w:w="845" w:type="dxa"/>
            <w:vAlign w:val="center"/>
          </w:tcPr>
          <w:p w:rsidR="00326CDC" w:rsidRPr="004572A7" w:rsidRDefault="00326CDC" w:rsidP="00330AF8">
            <w:pPr>
              <w:jc w:val="center"/>
            </w:pPr>
            <w:r>
              <w:t>0111</w:t>
            </w:r>
          </w:p>
        </w:tc>
        <w:tc>
          <w:tcPr>
            <w:tcW w:w="1290" w:type="dxa"/>
            <w:vAlign w:val="center"/>
          </w:tcPr>
          <w:p w:rsidR="00326CDC" w:rsidRPr="004572A7" w:rsidRDefault="00326CDC" w:rsidP="00330AF8">
            <w:r>
              <w:t>635009/1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 w:rsidRPr="004572A7">
              <w:t>41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>
              <w:t>1.1.3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330AF8">
            <w:pPr>
              <w:jc w:val="center"/>
            </w:pPr>
            <w:r>
              <w:t>0120</w:t>
            </w:r>
          </w:p>
        </w:tc>
        <w:tc>
          <w:tcPr>
            <w:tcW w:w="3666" w:type="dxa"/>
          </w:tcPr>
          <w:p w:rsidR="00326CDC" w:rsidRPr="004572A7" w:rsidRDefault="00326CDC" w:rsidP="00330AF8">
            <w:r>
              <w:t>Udržateľnosť systému E-Bratislava</w:t>
            </w:r>
          </w:p>
        </w:tc>
        <w:tc>
          <w:tcPr>
            <w:tcW w:w="1579" w:type="dxa"/>
            <w:vAlign w:val="center"/>
          </w:tcPr>
          <w:p w:rsidR="00326CDC" w:rsidRPr="004572A7" w:rsidRDefault="00326CDC" w:rsidP="00330AF8">
            <w:pPr>
              <w:jc w:val="right"/>
            </w:pPr>
            <w:r>
              <w:t>+</w:t>
            </w:r>
            <w:r w:rsidRPr="004572A7">
              <w:t xml:space="preserve"> </w:t>
            </w:r>
            <w:r>
              <w:t>1</w:t>
            </w:r>
            <w:r w:rsidRPr="004572A7">
              <w:t xml:space="preserve"> </w:t>
            </w:r>
            <w:r>
              <w:t>334</w:t>
            </w:r>
            <w:r w:rsidRPr="004572A7">
              <w:t>,</w:t>
            </w:r>
            <w:r>
              <w:t>2</w:t>
            </w:r>
            <w:r w:rsidRPr="004572A7">
              <w:t>0</w:t>
            </w:r>
          </w:p>
        </w:tc>
      </w:tr>
    </w:tbl>
    <w:p w:rsidR="00326CDC" w:rsidRPr="00E01BD7" w:rsidRDefault="00326CDC" w:rsidP="00330AF8">
      <w:pPr>
        <w:rPr>
          <w:b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1290"/>
        <w:gridCol w:w="900"/>
        <w:gridCol w:w="900"/>
        <w:gridCol w:w="900"/>
        <w:gridCol w:w="3666"/>
        <w:gridCol w:w="1579"/>
      </w:tblGrid>
      <w:tr w:rsidR="00326CDC" w:rsidRPr="00E01BD7" w:rsidTr="008B3849">
        <w:trPr>
          <w:trHeight w:val="432"/>
          <w:jc w:val="center"/>
        </w:trPr>
        <w:tc>
          <w:tcPr>
            <w:tcW w:w="845" w:type="dxa"/>
          </w:tcPr>
          <w:p w:rsidR="00326CDC" w:rsidRPr="00E01BD7" w:rsidRDefault="00326CDC" w:rsidP="00330AF8">
            <w:pPr>
              <w:jc w:val="center"/>
              <w:rPr>
                <w:b/>
              </w:rPr>
            </w:pPr>
            <w:r w:rsidRPr="00E01BD7">
              <w:rPr>
                <w:b/>
              </w:rPr>
              <w:t>FK</w:t>
            </w:r>
          </w:p>
        </w:tc>
        <w:tc>
          <w:tcPr>
            <w:tcW w:w="1290" w:type="dxa"/>
          </w:tcPr>
          <w:p w:rsidR="00326CDC" w:rsidRPr="00E01BD7" w:rsidRDefault="00326CDC" w:rsidP="00330AF8">
            <w:pPr>
              <w:jc w:val="center"/>
              <w:rPr>
                <w:b/>
              </w:rPr>
            </w:pPr>
            <w:r w:rsidRPr="00E01BD7">
              <w:rPr>
                <w:b/>
              </w:rPr>
              <w:t>EK/A</w:t>
            </w:r>
          </w:p>
        </w:tc>
        <w:tc>
          <w:tcPr>
            <w:tcW w:w="900" w:type="dxa"/>
          </w:tcPr>
          <w:p w:rsidR="00326CDC" w:rsidRPr="00E01BD7" w:rsidRDefault="00326CDC" w:rsidP="00330AF8">
            <w:pPr>
              <w:jc w:val="center"/>
              <w:rPr>
                <w:b/>
              </w:rPr>
            </w:pPr>
            <w:r w:rsidRPr="00E01BD7">
              <w:rPr>
                <w:b/>
              </w:rPr>
              <w:t>Zdroj</w:t>
            </w:r>
          </w:p>
        </w:tc>
        <w:tc>
          <w:tcPr>
            <w:tcW w:w="900" w:type="dxa"/>
          </w:tcPr>
          <w:p w:rsidR="00326CDC" w:rsidRPr="00E01BD7" w:rsidRDefault="00326CDC" w:rsidP="00330AF8">
            <w:pPr>
              <w:jc w:val="center"/>
              <w:rPr>
                <w:b/>
              </w:rPr>
            </w:pPr>
            <w:r w:rsidRPr="00E01BD7">
              <w:rPr>
                <w:b/>
              </w:rPr>
              <w:t>Prog.</w:t>
            </w:r>
          </w:p>
        </w:tc>
        <w:tc>
          <w:tcPr>
            <w:tcW w:w="900" w:type="dxa"/>
          </w:tcPr>
          <w:p w:rsidR="00326CDC" w:rsidRPr="00E01BD7" w:rsidRDefault="00326CDC" w:rsidP="00330AF8">
            <w:pPr>
              <w:jc w:val="center"/>
              <w:rPr>
                <w:b/>
              </w:rPr>
            </w:pPr>
            <w:r w:rsidRPr="00E01BD7">
              <w:rPr>
                <w:b/>
              </w:rPr>
              <w:t>HS</w:t>
            </w:r>
          </w:p>
        </w:tc>
        <w:tc>
          <w:tcPr>
            <w:tcW w:w="3666" w:type="dxa"/>
          </w:tcPr>
          <w:p w:rsidR="00326CDC" w:rsidRPr="00E01BD7" w:rsidRDefault="00326CDC" w:rsidP="00330AF8">
            <w:pPr>
              <w:jc w:val="center"/>
              <w:rPr>
                <w:b/>
              </w:rPr>
            </w:pPr>
            <w:r w:rsidRPr="00E01BD7">
              <w:rPr>
                <w:b/>
              </w:rPr>
              <w:t>Názov položky</w:t>
            </w:r>
          </w:p>
        </w:tc>
        <w:tc>
          <w:tcPr>
            <w:tcW w:w="1579" w:type="dxa"/>
          </w:tcPr>
          <w:p w:rsidR="00326CDC" w:rsidRPr="00E01BD7" w:rsidRDefault="00326CDC" w:rsidP="00330AF8">
            <w:pPr>
              <w:jc w:val="center"/>
              <w:rPr>
                <w:b/>
              </w:rPr>
            </w:pPr>
            <w:r w:rsidRPr="00E01BD7">
              <w:rPr>
                <w:b/>
              </w:rPr>
              <w:t>Suma (EUR)</w:t>
            </w:r>
          </w:p>
        </w:tc>
      </w:tr>
      <w:tr w:rsidR="00326CDC" w:rsidRPr="00E01BD7" w:rsidTr="008B3849">
        <w:trPr>
          <w:jc w:val="center"/>
        </w:trPr>
        <w:tc>
          <w:tcPr>
            <w:tcW w:w="845" w:type="dxa"/>
            <w:vAlign w:val="center"/>
          </w:tcPr>
          <w:p w:rsidR="00326CDC" w:rsidRPr="00E01BD7" w:rsidRDefault="00326CDC" w:rsidP="00330AF8">
            <w:pPr>
              <w:jc w:val="center"/>
            </w:pPr>
            <w:r w:rsidRPr="00E01BD7">
              <w:t>0912</w:t>
            </w:r>
          </w:p>
        </w:tc>
        <w:tc>
          <w:tcPr>
            <w:tcW w:w="1290" w:type="dxa"/>
            <w:vAlign w:val="center"/>
          </w:tcPr>
          <w:p w:rsidR="00326CDC" w:rsidRPr="00E01BD7" w:rsidRDefault="00326CDC" w:rsidP="00330AF8">
            <w:r w:rsidRPr="00E01BD7">
              <w:t>637006</w:t>
            </w:r>
          </w:p>
        </w:tc>
        <w:tc>
          <w:tcPr>
            <w:tcW w:w="900" w:type="dxa"/>
            <w:vAlign w:val="center"/>
          </w:tcPr>
          <w:p w:rsidR="00326CDC" w:rsidRPr="00E01BD7" w:rsidRDefault="00326CDC" w:rsidP="00330AF8">
            <w:pPr>
              <w:jc w:val="center"/>
            </w:pPr>
            <w:r w:rsidRPr="00E01BD7">
              <w:t>41</w:t>
            </w:r>
          </w:p>
        </w:tc>
        <w:tc>
          <w:tcPr>
            <w:tcW w:w="900" w:type="dxa"/>
            <w:vAlign w:val="center"/>
          </w:tcPr>
          <w:p w:rsidR="00326CDC" w:rsidRPr="00E01BD7" w:rsidRDefault="00326CDC" w:rsidP="00330AF8">
            <w:pPr>
              <w:jc w:val="center"/>
            </w:pPr>
            <w:r w:rsidRPr="00E01BD7">
              <w:t>8.2</w:t>
            </w:r>
          </w:p>
        </w:tc>
        <w:tc>
          <w:tcPr>
            <w:tcW w:w="900" w:type="dxa"/>
            <w:vAlign w:val="center"/>
          </w:tcPr>
          <w:p w:rsidR="00326CDC" w:rsidRPr="00E01BD7" w:rsidRDefault="00326CDC" w:rsidP="00330AF8">
            <w:pPr>
              <w:jc w:val="center"/>
            </w:pPr>
            <w:r w:rsidRPr="00E01BD7">
              <w:t>0400</w:t>
            </w:r>
          </w:p>
        </w:tc>
        <w:tc>
          <w:tcPr>
            <w:tcW w:w="3666" w:type="dxa"/>
          </w:tcPr>
          <w:p w:rsidR="00326CDC" w:rsidRPr="00E01BD7" w:rsidRDefault="00326CDC" w:rsidP="00330AF8">
            <w:r w:rsidRPr="00E01BD7">
              <w:rPr>
                <w:lang w:eastAsia="sk-SK"/>
              </w:rPr>
              <w:t>ZŠsMŠ Rezerva-rekr</w:t>
            </w:r>
            <w:r>
              <w:rPr>
                <w:lang w:eastAsia="sk-SK"/>
              </w:rPr>
              <w:t>.</w:t>
            </w:r>
            <w:r w:rsidRPr="00E01BD7">
              <w:rPr>
                <w:lang w:eastAsia="sk-SK"/>
              </w:rPr>
              <w:t>poukazy</w:t>
            </w:r>
          </w:p>
        </w:tc>
        <w:tc>
          <w:tcPr>
            <w:tcW w:w="1579" w:type="dxa"/>
            <w:vAlign w:val="center"/>
          </w:tcPr>
          <w:p w:rsidR="00326CDC" w:rsidRPr="00E01BD7" w:rsidRDefault="00326CDC" w:rsidP="00330AF8">
            <w:pPr>
              <w:jc w:val="right"/>
            </w:pPr>
            <w:r w:rsidRPr="00E01BD7">
              <w:t>- 27 000,00</w:t>
            </w:r>
          </w:p>
        </w:tc>
      </w:tr>
      <w:tr w:rsidR="00326CDC" w:rsidRPr="00E01BD7" w:rsidTr="008B3849">
        <w:trPr>
          <w:jc w:val="center"/>
        </w:trPr>
        <w:tc>
          <w:tcPr>
            <w:tcW w:w="845" w:type="dxa"/>
            <w:vAlign w:val="center"/>
          </w:tcPr>
          <w:p w:rsidR="00326CDC" w:rsidRPr="00E01BD7" w:rsidRDefault="00326CDC" w:rsidP="00330AF8">
            <w:pPr>
              <w:jc w:val="center"/>
            </w:pPr>
            <w:r w:rsidRPr="00E01BD7">
              <w:t>0443</w:t>
            </w:r>
          </w:p>
        </w:tc>
        <w:tc>
          <w:tcPr>
            <w:tcW w:w="1290" w:type="dxa"/>
            <w:vAlign w:val="center"/>
          </w:tcPr>
          <w:p w:rsidR="00326CDC" w:rsidRPr="00E01BD7" w:rsidRDefault="00326CDC" w:rsidP="00330AF8">
            <w:r w:rsidRPr="00E01BD7">
              <w:t>637005/6</w:t>
            </w:r>
          </w:p>
        </w:tc>
        <w:tc>
          <w:tcPr>
            <w:tcW w:w="900" w:type="dxa"/>
            <w:vAlign w:val="center"/>
          </w:tcPr>
          <w:p w:rsidR="00326CDC" w:rsidRPr="00E01BD7" w:rsidRDefault="00326CDC" w:rsidP="00330AF8">
            <w:pPr>
              <w:jc w:val="center"/>
            </w:pPr>
            <w:r w:rsidRPr="00E01BD7">
              <w:t>41</w:t>
            </w:r>
          </w:p>
        </w:tc>
        <w:tc>
          <w:tcPr>
            <w:tcW w:w="900" w:type="dxa"/>
            <w:vAlign w:val="center"/>
          </w:tcPr>
          <w:p w:rsidR="00326CDC" w:rsidRPr="00E01BD7" w:rsidRDefault="00326CDC" w:rsidP="00330AF8">
            <w:pPr>
              <w:jc w:val="center"/>
            </w:pPr>
            <w:r w:rsidRPr="00E01BD7">
              <w:t>4.3</w:t>
            </w:r>
          </w:p>
        </w:tc>
        <w:tc>
          <w:tcPr>
            <w:tcW w:w="900" w:type="dxa"/>
            <w:vAlign w:val="center"/>
          </w:tcPr>
          <w:p w:rsidR="00326CDC" w:rsidRPr="00E01BD7" w:rsidRDefault="00326CDC" w:rsidP="00330AF8">
            <w:pPr>
              <w:jc w:val="center"/>
            </w:pPr>
            <w:r w:rsidRPr="00E01BD7">
              <w:t>0230</w:t>
            </w:r>
          </w:p>
        </w:tc>
        <w:tc>
          <w:tcPr>
            <w:tcW w:w="3666" w:type="dxa"/>
          </w:tcPr>
          <w:p w:rsidR="00326CDC" w:rsidRPr="00E01BD7" w:rsidRDefault="00326CDC" w:rsidP="00330AF8">
            <w:r w:rsidRPr="00E01BD7">
              <w:t>Pasport. verejnej zelene</w:t>
            </w:r>
            <w:r>
              <w:t xml:space="preserve"> </w:t>
            </w:r>
            <w:r w:rsidRPr="00E01BD7">
              <w:t>M</w:t>
            </w:r>
            <w:r>
              <w:t>Č</w:t>
            </w:r>
          </w:p>
        </w:tc>
        <w:tc>
          <w:tcPr>
            <w:tcW w:w="1579" w:type="dxa"/>
            <w:vAlign w:val="center"/>
          </w:tcPr>
          <w:p w:rsidR="00326CDC" w:rsidRPr="00E01BD7" w:rsidRDefault="00326CDC" w:rsidP="00330AF8">
            <w:pPr>
              <w:jc w:val="right"/>
            </w:pPr>
            <w:r w:rsidRPr="00E01BD7">
              <w:t>+ 15 000,00</w:t>
            </w:r>
          </w:p>
        </w:tc>
      </w:tr>
      <w:tr w:rsidR="00326CDC" w:rsidRPr="00E01BD7" w:rsidTr="008B3849">
        <w:trPr>
          <w:jc w:val="center"/>
        </w:trPr>
        <w:tc>
          <w:tcPr>
            <w:tcW w:w="845" w:type="dxa"/>
            <w:vAlign w:val="center"/>
          </w:tcPr>
          <w:p w:rsidR="00326CDC" w:rsidRPr="00E01BD7" w:rsidRDefault="00326CDC" w:rsidP="00330AF8">
            <w:pPr>
              <w:jc w:val="center"/>
            </w:pPr>
            <w:r w:rsidRPr="00E01BD7">
              <w:t>0443</w:t>
            </w:r>
          </w:p>
        </w:tc>
        <w:tc>
          <w:tcPr>
            <w:tcW w:w="1290" w:type="dxa"/>
            <w:vAlign w:val="center"/>
          </w:tcPr>
          <w:p w:rsidR="00326CDC" w:rsidRPr="00E01BD7" w:rsidRDefault="00326CDC" w:rsidP="00330AF8">
            <w:r w:rsidRPr="00E01BD7">
              <w:t>637005/7</w:t>
            </w:r>
          </w:p>
        </w:tc>
        <w:tc>
          <w:tcPr>
            <w:tcW w:w="900" w:type="dxa"/>
            <w:vAlign w:val="center"/>
          </w:tcPr>
          <w:p w:rsidR="00326CDC" w:rsidRPr="00E01BD7" w:rsidRDefault="00326CDC" w:rsidP="00330AF8">
            <w:pPr>
              <w:jc w:val="center"/>
            </w:pPr>
            <w:r w:rsidRPr="00E01BD7">
              <w:t>41</w:t>
            </w:r>
          </w:p>
        </w:tc>
        <w:tc>
          <w:tcPr>
            <w:tcW w:w="900" w:type="dxa"/>
            <w:vAlign w:val="center"/>
          </w:tcPr>
          <w:p w:rsidR="00326CDC" w:rsidRPr="00E01BD7" w:rsidRDefault="00326CDC" w:rsidP="00330AF8">
            <w:pPr>
              <w:jc w:val="center"/>
            </w:pPr>
            <w:r w:rsidRPr="00E01BD7">
              <w:t>4.3</w:t>
            </w:r>
          </w:p>
        </w:tc>
        <w:tc>
          <w:tcPr>
            <w:tcW w:w="900" w:type="dxa"/>
            <w:vAlign w:val="center"/>
          </w:tcPr>
          <w:p w:rsidR="00326CDC" w:rsidRPr="00E01BD7" w:rsidRDefault="00326CDC" w:rsidP="00330AF8">
            <w:pPr>
              <w:jc w:val="center"/>
            </w:pPr>
            <w:r w:rsidRPr="00E01BD7">
              <w:t>0230</w:t>
            </w:r>
          </w:p>
        </w:tc>
        <w:tc>
          <w:tcPr>
            <w:tcW w:w="3666" w:type="dxa"/>
          </w:tcPr>
          <w:p w:rsidR="00326CDC" w:rsidRPr="00E01BD7" w:rsidRDefault="00326CDC" w:rsidP="00330AF8">
            <w:r w:rsidRPr="00E01BD7">
              <w:t>Zameranie IS (Inžinierskych sietí)</w:t>
            </w:r>
          </w:p>
        </w:tc>
        <w:tc>
          <w:tcPr>
            <w:tcW w:w="1579" w:type="dxa"/>
            <w:vAlign w:val="center"/>
          </w:tcPr>
          <w:p w:rsidR="00326CDC" w:rsidRPr="00E01BD7" w:rsidRDefault="00326CDC" w:rsidP="00330AF8">
            <w:pPr>
              <w:jc w:val="right"/>
            </w:pPr>
            <w:r w:rsidRPr="00E01BD7">
              <w:t>+ 12 000,00</w:t>
            </w:r>
          </w:p>
        </w:tc>
      </w:tr>
    </w:tbl>
    <w:p w:rsidR="00326CDC" w:rsidRDefault="00326CDC" w:rsidP="00330AF8"/>
    <w:p w:rsidR="00326CDC" w:rsidRDefault="00326CDC" w:rsidP="00330AF8">
      <w:pPr>
        <w:rPr>
          <w:b/>
        </w:rPr>
      </w:pPr>
      <w:r>
        <w:t>b) Zvýšenie</w:t>
      </w:r>
      <w:r w:rsidRPr="007C2520">
        <w:t xml:space="preserve"> roz</w:t>
      </w:r>
      <w:r>
        <w:t xml:space="preserve">počtových prostriedkov v časti bežných príjmov vo výške </w:t>
      </w:r>
      <w:r>
        <w:rPr>
          <w:b/>
        </w:rPr>
        <w:t>3 459,49</w:t>
      </w:r>
      <w:r>
        <w:t xml:space="preserve"> </w:t>
      </w:r>
      <w:r>
        <w:rPr>
          <w:b/>
        </w:rPr>
        <w:t>EUR</w:t>
      </w:r>
      <w:r w:rsidRPr="009C2ABB">
        <w:rPr>
          <w:b/>
        </w:rPr>
        <w:t>.</w:t>
      </w:r>
    </w:p>
    <w:p w:rsidR="00326CDC" w:rsidRDefault="00326CDC" w:rsidP="00330AF8">
      <w:pPr>
        <w:rPr>
          <w:b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235"/>
        <w:gridCol w:w="900"/>
        <w:gridCol w:w="900"/>
        <w:gridCol w:w="900"/>
        <w:gridCol w:w="3666"/>
        <w:gridCol w:w="1579"/>
      </w:tblGrid>
      <w:tr w:rsidR="00326CDC" w:rsidRPr="00E01BD7" w:rsidTr="004E1DF9">
        <w:trPr>
          <w:trHeight w:val="432"/>
          <w:jc w:val="center"/>
        </w:trPr>
        <w:tc>
          <w:tcPr>
            <w:tcW w:w="900" w:type="dxa"/>
          </w:tcPr>
          <w:p w:rsidR="00326CDC" w:rsidRPr="00E01BD7" w:rsidRDefault="00326CDC" w:rsidP="00330AF8">
            <w:pPr>
              <w:jc w:val="center"/>
              <w:rPr>
                <w:b/>
              </w:rPr>
            </w:pPr>
            <w:r w:rsidRPr="00E01BD7">
              <w:rPr>
                <w:b/>
              </w:rPr>
              <w:t>FK</w:t>
            </w:r>
          </w:p>
        </w:tc>
        <w:tc>
          <w:tcPr>
            <w:tcW w:w="1235" w:type="dxa"/>
          </w:tcPr>
          <w:p w:rsidR="00326CDC" w:rsidRPr="00E01BD7" w:rsidRDefault="00326CDC" w:rsidP="00330AF8">
            <w:pPr>
              <w:jc w:val="center"/>
              <w:rPr>
                <w:b/>
              </w:rPr>
            </w:pPr>
            <w:r w:rsidRPr="00E01BD7">
              <w:rPr>
                <w:b/>
              </w:rPr>
              <w:t>EK/A</w:t>
            </w:r>
          </w:p>
        </w:tc>
        <w:tc>
          <w:tcPr>
            <w:tcW w:w="900" w:type="dxa"/>
          </w:tcPr>
          <w:p w:rsidR="00326CDC" w:rsidRPr="00E01BD7" w:rsidRDefault="00326CDC" w:rsidP="00330AF8">
            <w:pPr>
              <w:jc w:val="center"/>
              <w:rPr>
                <w:b/>
              </w:rPr>
            </w:pPr>
            <w:r w:rsidRPr="00E01BD7">
              <w:rPr>
                <w:b/>
              </w:rPr>
              <w:t>Zdroj</w:t>
            </w:r>
          </w:p>
        </w:tc>
        <w:tc>
          <w:tcPr>
            <w:tcW w:w="900" w:type="dxa"/>
          </w:tcPr>
          <w:p w:rsidR="00326CDC" w:rsidRPr="00E01BD7" w:rsidRDefault="00326CDC" w:rsidP="00330AF8">
            <w:pPr>
              <w:jc w:val="center"/>
              <w:rPr>
                <w:b/>
              </w:rPr>
            </w:pPr>
            <w:r w:rsidRPr="00E01BD7">
              <w:rPr>
                <w:b/>
              </w:rPr>
              <w:t>Prog.</w:t>
            </w:r>
          </w:p>
        </w:tc>
        <w:tc>
          <w:tcPr>
            <w:tcW w:w="900" w:type="dxa"/>
          </w:tcPr>
          <w:p w:rsidR="00326CDC" w:rsidRPr="00E01BD7" w:rsidRDefault="00326CDC" w:rsidP="00330AF8">
            <w:pPr>
              <w:jc w:val="center"/>
              <w:rPr>
                <w:b/>
              </w:rPr>
            </w:pPr>
            <w:r w:rsidRPr="00E01BD7">
              <w:rPr>
                <w:b/>
              </w:rPr>
              <w:t>HS</w:t>
            </w:r>
          </w:p>
        </w:tc>
        <w:tc>
          <w:tcPr>
            <w:tcW w:w="3666" w:type="dxa"/>
          </w:tcPr>
          <w:p w:rsidR="00326CDC" w:rsidRPr="00E01BD7" w:rsidRDefault="00326CDC" w:rsidP="00330AF8">
            <w:pPr>
              <w:jc w:val="center"/>
              <w:rPr>
                <w:b/>
              </w:rPr>
            </w:pPr>
            <w:r w:rsidRPr="00E01BD7">
              <w:rPr>
                <w:b/>
              </w:rPr>
              <w:t>Názov položky</w:t>
            </w:r>
          </w:p>
        </w:tc>
        <w:tc>
          <w:tcPr>
            <w:tcW w:w="1579" w:type="dxa"/>
          </w:tcPr>
          <w:p w:rsidR="00326CDC" w:rsidRPr="00E01BD7" w:rsidRDefault="00326CDC" w:rsidP="00330AF8">
            <w:pPr>
              <w:jc w:val="center"/>
              <w:rPr>
                <w:b/>
              </w:rPr>
            </w:pPr>
            <w:r w:rsidRPr="00E01BD7">
              <w:rPr>
                <w:b/>
              </w:rPr>
              <w:t>Suma (EUR)</w:t>
            </w:r>
          </w:p>
        </w:tc>
      </w:tr>
      <w:tr w:rsidR="00326CDC" w:rsidRPr="00E01BD7" w:rsidTr="004E1DF9">
        <w:trPr>
          <w:jc w:val="center"/>
        </w:trPr>
        <w:tc>
          <w:tcPr>
            <w:tcW w:w="900" w:type="dxa"/>
            <w:vAlign w:val="center"/>
          </w:tcPr>
          <w:p w:rsidR="00326CDC" w:rsidRPr="00E01BD7" w:rsidRDefault="00326CDC" w:rsidP="00330AF8">
            <w:pPr>
              <w:jc w:val="center"/>
            </w:pPr>
          </w:p>
        </w:tc>
        <w:tc>
          <w:tcPr>
            <w:tcW w:w="1235" w:type="dxa"/>
            <w:vAlign w:val="center"/>
          </w:tcPr>
          <w:p w:rsidR="00326CDC" w:rsidRPr="00E01BD7" w:rsidRDefault="00326CDC" w:rsidP="00330AF8">
            <w:r w:rsidRPr="00E01BD7">
              <w:t>292027</w:t>
            </w:r>
          </w:p>
        </w:tc>
        <w:tc>
          <w:tcPr>
            <w:tcW w:w="900" w:type="dxa"/>
            <w:vAlign w:val="center"/>
          </w:tcPr>
          <w:p w:rsidR="00326CDC" w:rsidRPr="00E01BD7" w:rsidRDefault="00326CDC" w:rsidP="00330AF8">
            <w:pPr>
              <w:jc w:val="center"/>
            </w:pPr>
            <w:r w:rsidRPr="00E01BD7">
              <w:t>71</w:t>
            </w:r>
          </w:p>
        </w:tc>
        <w:tc>
          <w:tcPr>
            <w:tcW w:w="900" w:type="dxa"/>
            <w:vAlign w:val="center"/>
          </w:tcPr>
          <w:p w:rsidR="00326CDC" w:rsidRPr="00E01BD7" w:rsidRDefault="00326CDC" w:rsidP="00330AF8">
            <w:pPr>
              <w:jc w:val="center"/>
            </w:pPr>
          </w:p>
        </w:tc>
        <w:tc>
          <w:tcPr>
            <w:tcW w:w="900" w:type="dxa"/>
            <w:vAlign w:val="center"/>
          </w:tcPr>
          <w:p w:rsidR="00326CDC" w:rsidRPr="00E01BD7" w:rsidRDefault="00326CDC" w:rsidP="00330AF8">
            <w:pPr>
              <w:jc w:val="center"/>
            </w:pPr>
            <w:r w:rsidRPr="00E01BD7">
              <w:t>0252</w:t>
            </w:r>
          </w:p>
        </w:tc>
        <w:tc>
          <w:tcPr>
            <w:tcW w:w="3666" w:type="dxa"/>
          </w:tcPr>
          <w:p w:rsidR="00326CDC" w:rsidRPr="00E01BD7" w:rsidRDefault="00326CDC" w:rsidP="00330AF8">
            <w:r w:rsidRPr="00E01BD7">
              <w:t>EKO–transfer-</w:t>
            </w:r>
            <w:r>
              <w:t>FN</w:t>
            </w:r>
            <w:r w:rsidRPr="00E01BD7">
              <w:t xml:space="preserve"> za výrub drevín</w:t>
            </w:r>
          </w:p>
        </w:tc>
        <w:tc>
          <w:tcPr>
            <w:tcW w:w="1579" w:type="dxa"/>
            <w:vAlign w:val="center"/>
          </w:tcPr>
          <w:p w:rsidR="00326CDC" w:rsidRPr="00E01BD7" w:rsidRDefault="00326CDC" w:rsidP="00330AF8">
            <w:pPr>
              <w:jc w:val="right"/>
            </w:pPr>
            <w:r w:rsidRPr="00E01BD7">
              <w:t>+ 3 459,49</w:t>
            </w:r>
          </w:p>
        </w:tc>
      </w:tr>
    </w:tbl>
    <w:p w:rsidR="00326CDC" w:rsidRDefault="00326CDC" w:rsidP="00330AF8">
      <w:pPr>
        <w:rPr>
          <w:b/>
        </w:rPr>
      </w:pPr>
    </w:p>
    <w:p w:rsidR="00326CDC" w:rsidRDefault="00326CDC" w:rsidP="00330AF8">
      <w:pPr>
        <w:rPr>
          <w:b/>
        </w:rPr>
      </w:pPr>
      <w:r>
        <w:t>c) Zvýšenie</w:t>
      </w:r>
      <w:r w:rsidRPr="007C2520">
        <w:t xml:space="preserve"> roz</w:t>
      </w:r>
      <w:r>
        <w:t xml:space="preserve">počtových prostriedkov v časti bežných výdavkov vo výške </w:t>
      </w:r>
      <w:r>
        <w:rPr>
          <w:b/>
        </w:rPr>
        <w:t>3 459,49</w:t>
      </w:r>
      <w:r>
        <w:t xml:space="preserve"> </w:t>
      </w:r>
      <w:r>
        <w:rPr>
          <w:b/>
        </w:rPr>
        <w:t>EUR</w:t>
      </w:r>
      <w:r w:rsidRPr="009C2ABB">
        <w:rPr>
          <w:b/>
        </w:rPr>
        <w:t>.</w:t>
      </w:r>
    </w:p>
    <w:p w:rsidR="00326CDC" w:rsidRPr="00E446E9" w:rsidRDefault="00326CDC" w:rsidP="00330AF8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235"/>
        <w:gridCol w:w="900"/>
        <w:gridCol w:w="900"/>
        <w:gridCol w:w="900"/>
        <w:gridCol w:w="3666"/>
        <w:gridCol w:w="1579"/>
      </w:tblGrid>
      <w:tr w:rsidR="00326CDC" w:rsidRPr="00E01BD7" w:rsidTr="004E1DF9">
        <w:trPr>
          <w:trHeight w:val="432"/>
          <w:jc w:val="center"/>
        </w:trPr>
        <w:tc>
          <w:tcPr>
            <w:tcW w:w="900" w:type="dxa"/>
          </w:tcPr>
          <w:p w:rsidR="00326CDC" w:rsidRPr="00E01BD7" w:rsidRDefault="00326CDC" w:rsidP="00330AF8">
            <w:pPr>
              <w:jc w:val="center"/>
              <w:rPr>
                <w:b/>
              </w:rPr>
            </w:pPr>
            <w:r w:rsidRPr="00E01BD7">
              <w:rPr>
                <w:b/>
              </w:rPr>
              <w:t>FK</w:t>
            </w:r>
          </w:p>
        </w:tc>
        <w:tc>
          <w:tcPr>
            <w:tcW w:w="1235" w:type="dxa"/>
          </w:tcPr>
          <w:p w:rsidR="00326CDC" w:rsidRPr="00E01BD7" w:rsidRDefault="00326CDC" w:rsidP="00330AF8">
            <w:pPr>
              <w:jc w:val="center"/>
              <w:rPr>
                <w:b/>
              </w:rPr>
            </w:pPr>
            <w:r w:rsidRPr="00E01BD7">
              <w:rPr>
                <w:b/>
              </w:rPr>
              <w:t>EK/A</w:t>
            </w:r>
          </w:p>
        </w:tc>
        <w:tc>
          <w:tcPr>
            <w:tcW w:w="900" w:type="dxa"/>
          </w:tcPr>
          <w:p w:rsidR="00326CDC" w:rsidRPr="00E01BD7" w:rsidRDefault="00326CDC" w:rsidP="00330AF8">
            <w:pPr>
              <w:jc w:val="center"/>
              <w:rPr>
                <w:b/>
              </w:rPr>
            </w:pPr>
            <w:r w:rsidRPr="00E01BD7">
              <w:rPr>
                <w:b/>
              </w:rPr>
              <w:t>Zdroj</w:t>
            </w:r>
          </w:p>
        </w:tc>
        <w:tc>
          <w:tcPr>
            <w:tcW w:w="900" w:type="dxa"/>
          </w:tcPr>
          <w:p w:rsidR="00326CDC" w:rsidRPr="00E01BD7" w:rsidRDefault="00326CDC" w:rsidP="00330AF8">
            <w:pPr>
              <w:jc w:val="center"/>
              <w:rPr>
                <w:b/>
              </w:rPr>
            </w:pPr>
            <w:r w:rsidRPr="00E01BD7">
              <w:rPr>
                <w:b/>
              </w:rPr>
              <w:t>Prog.</w:t>
            </w:r>
          </w:p>
        </w:tc>
        <w:tc>
          <w:tcPr>
            <w:tcW w:w="900" w:type="dxa"/>
          </w:tcPr>
          <w:p w:rsidR="00326CDC" w:rsidRPr="00E01BD7" w:rsidRDefault="00326CDC" w:rsidP="00330AF8">
            <w:pPr>
              <w:jc w:val="center"/>
              <w:rPr>
                <w:b/>
              </w:rPr>
            </w:pPr>
            <w:r w:rsidRPr="00E01BD7">
              <w:rPr>
                <w:b/>
              </w:rPr>
              <w:t>HS</w:t>
            </w:r>
          </w:p>
        </w:tc>
        <w:tc>
          <w:tcPr>
            <w:tcW w:w="3666" w:type="dxa"/>
          </w:tcPr>
          <w:p w:rsidR="00326CDC" w:rsidRPr="00E01BD7" w:rsidRDefault="00326CDC" w:rsidP="00330AF8">
            <w:pPr>
              <w:jc w:val="center"/>
              <w:rPr>
                <w:b/>
              </w:rPr>
            </w:pPr>
            <w:r w:rsidRPr="00E01BD7">
              <w:rPr>
                <w:b/>
              </w:rPr>
              <w:t>Názov položky</w:t>
            </w:r>
          </w:p>
        </w:tc>
        <w:tc>
          <w:tcPr>
            <w:tcW w:w="1579" w:type="dxa"/>
          </w:tcPr>
          <w:p w:rsidR="00326CDC" w:rsidRPr="00E01BD7" w:rsidRDefault="00326CDC" w:rsidP="00330AF8">
            <w:pPr>
              <w:jc w:val="center"/>
              <w:rPr>
                <w:b/>
              </w:rPr>
            </w:pPr>
            <w:r w:rsidRPr="00E01BD7">
              <w:rPr>
                <w:b/>
              </w:rPr>
              <w:t>Suma (EUR)</w:t>
            </w:r>
          </w:p>
        </w:tc>
      </w:tr>
      <w:tr w:rsidR="00326CDC" w:rsidRPr="00E01BD7" w:rsidTr="004E1DF9">
        <w:trPr>
          <w:jc w:val="center"/>
        </w:trPr>
        <w:tc>
          <w:tcPr>
            <w:tcW w:w="900" w:type="dxa"/>
            <w:vAlign w:val="center"/>
          </w:tcPr>
          <w:p w:rsidR="00326CDC" w:rsidRPr="00E01BD7" w:rsidRDefault="00326CDC" w:rsidP="00330AF8">
            <w:pPr>
              <w:jc w:val="center"/>
            </w:pPr>
            <w:r w:rsidRPr="00E01BD7">
              <w:t>0620</w:t>
            </w:r>
          </w:p>
        </w:tc>
        <w:tc>
          <w:tcPr>
            <w:tcW w:w="1235" w:type="dxa"/>
            <w:vAlign w:val="center"/>
          </w:tcPr>
          <w:p w:rsidR="00326CDC" w:rsidRPr="00E01BD7" w:rsidRDefault="00326CDC" w:rsidP="00330AF8">
            <w:r w:rsidRPr="00E01BD7">
              <w:t>641001</w:t>
            </w:r>
          </w:p>
        </w:tc>
        <w:tc>
          <w:tcPr>
            <w:tcW w:w="900" w:type="dxa"/>
            <w:vAlign w:val="center"/>
          </w:tcPr>
          <w:p w:rsidR="00326CDC" w:rsidRPr="00E01BD7" w:rsidRDefault="00326CDC" w:rsidP="00330AF8">
            <w:pPr>
              <w:jc w:val="center"/>
            </w:pPr>
            <w:r w:rsidRPr="00E01BD7">
              <w:t>71</w:t>
            </w:r>
          </w:p>
        </w:tc>
        <w:tc>
          <w:tcPr>
            <w:tcW w:w="900" w:type="dxa"/>
            <w:vAlign w:val="center"/>
          </w:tcPr>
          <w:p w:rsidR="00326CDC" w:rsidRPr="00E01BD7" w:rsidRDefault="00326CDC" w:rsidP="00330AF8">
            <w:pPr>
              <w:jc w:val="center"/>
            </w:pPr>
            <w:r w:rsidRPr="00E01BD7">
              <w:t>6.2</w:t>
            </w:r>
          </w:p>
        </w:tc>
        <w:tc>
          <w:tcPr>
            <w:tcW w:w="900" w:type="dxa"/>
            <w:vAlign w:val="center"/>
          </w:tcPr>
          <w:p w:rsidR="00326CDC" w:rsidRPr="00E01BD7" w:rsidRDefault="00326CDC" w:rsidP="00330AF8">
            <w:pPr>
              <w:jc w:val="center"/>
            </w:pPr>
            <w:r w:rsidRPr="00E01BD7">
              <w:t>0131</w:t>
            </w:r>
          </w:p>
        </w:tc>
        <w:tc>
          <w:tcPr>
            <w:tcW w:w="3666" w:type="dxa"/>
          </w:tcPr>
          <w:p w:rsidR="00326CDC" w:rsidRPr="00E01BD7" w:rsidRDefault="00326CDC" w:rsidP="00330AF8">
            <w:r w:rsidRPr="00E01BD7">
              <w:t>EKO–transfer-</w:t>
            </w:r>
            <w:r>
              <w:t>FN</w:t>
            </w:r>
            <w:r w:rsidRPr="00E01BD7">
              <w:t xml:space="preserve"> za výrub drevín</w:t>
            </w:r>
          </w:p>
        </w:tc>
        <w:tc>
          <w:tcPr>
            <w:tcW w:w="1579" w:type="dxa"/>
            <w:vAlign w:val="center"/>
          </w:tcPr>
          <w:p w:rsidR="00326CDC" w:rsidRPr="00E01BD7" w:rsidRDefault="00326CDC" w:rsidP="00330AF8">
            <w:pPr>
              <w:jc w:val="right"/>
            </w:pPr>
            <w:r w:rsidRPr="00E01BD7">
              <w:t>+ 3 459,49</w:t>
            </w:r>
          </w:p>
        </w:tc>
      </w:tr>
    </w:tbl>
    <w:p w:rsidR="00326CDC" w:rsidRDefault="00326CDC" w:rsidP="00330AF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26CDC" w:rsidRDefault="00326CDC" w:rsidP="00330AF8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575AD9">
        <w:rPr>
          <w:rFonts w:ascii="Times New Roman" w:hAnsi="Times New Roman" w:cs="Times New Roman"/>
          <w:sz w:val="24"/>
          <w:szCs w:val="24"/>
        </w:rPr>
        <w:t xml:space="preserve">d) Zníženie rozpočtových prostriedkov v časti bežných príjmov vo výške </w:t>
      </w:r>
      <w:r w:rsidRPr="00575AD9">
        <w:rPr>
          <w:rFonts w:ascii="Times New Roman" w:hAnsi="Times New Roman" w:cs="Times New Roman"/>
          <w:b/>
          <w:sz w:val="24"/>
          <w:szCs w:val="24"/>
        </w:rPr>
        <w:t>576 276,00</w:t>
      </w:r>
      <w:r w:rsidRPr="00575AD9">
        <w:rPr>
          <w:rFonts w:ascii="Times New Roman" w:hAnsi="Times New Roman" w:cs="Times New Roman"/>
          <w:sz w:val="24"/>
          <w:szCs w:val="24"/>
        </w:rPr>
        <w:t xml:space="preserve"> </w:t>
      </w:r>
      <w:r w:rsidRPr="00575AD9">
        <w:rPr>
          <w:rFonts w:ascii="Times New Roman" w:hAnsi="Times New Roman" w:cs="Times New Roman"/>
          <w:b/>
          <w:sz w:val="24"/>
          <w:szCs w:val="24"/>
        </w:rPr>
        <w:t>EUR.</w:t>
      </w:r>
      <w:r w:rsidRPr="00B431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6CDC" w:rsidRDefault="00326CDC" w:rsidP="0080322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1290"/>
        <w:gridCol w:w="900"/>
        <w:gridCol w:w="900"/>
        <w:gridCol w:w="900"/>
        <w:gridCol w:w="3666"/>
        <w:gridCol w:w="1580"/>
      </w:tblGrid>
      <w:tr w:rsidR="00326CDC" w:rsidRPr="004572A7" w:rsidTr="000F2E6F">
        <w:trPr>
          <w:trHeight w:val="432"/>
          <w:jc w:val="center"/>
        </w:trPr>
        <w:tc>
          <w:tcPr>
            <w:tcW w:w="844" w:type="dxa"/>
          </w:tcPr>
          <w:p w:rsidR="00326CDC" w:rsidRPr="004572A7" w:rsidRDefault="00326CDC" w:rsidP="0080322D">
            <w:pPr>
              <w:jc w:val="center"/>
              <w:rPr>
                <w:b/>
              </w:rPr>
            </w:pPr>
            <w:r w:rsidRPr="004572A7">
              <w:rPr>
                <w:b/>
              </w:rPr>
              <w:t>FK</w:t>
            </w:r>
          </w:p>
        </w:tc>
        <w:tc>
          <w:tcPr>
            <w:tcW w:w="1290" w:type="dxa"/>
          </w:tcPr>
          <w:p w:rsidR="00326CDC" w:rsidRPr="004572A7" w:rsidRDefault="00326CDC" w:rsidP="0080322D">
            <w:pPr>
              <w:jc w:val="center"/>
              <w:rPr>
                <w:b/>
              </w:rPr>
            </w:pPr>
            <w:r w:rsidRPr="004572A7">
              <w:rPr>
                <w:b/>
              </w:rPr>
              <w:t>EK/A</w:t>
            </w:r>
          </w:p>
        </w:tc>
        <w:tc>
          <w:tcPr>
            <w:tcW w:w="900" w:type="dxa"/>
          </w:tcPr>
          <w:p w:rsidR="00326CDC" w:rsidRPr="004572A7" w:rsidRDefault="00326CDC" w:rsidP="0080322D">
            <w:pPr>
              <w:jc w:val="center"/>
              <w:rPr>
                <w:b/>
              </w:rPr>
            </w:pPr>
            <w:r w:rsidRPr="004572A7">
              <w:rPr>
                <w:b/>
              </w:rPr>
              <w:t>Zdroj</w:t>
            </w:r>
          </w:p>
        </w:tc>
        <w:tc>
          <w:tcPr>
            <w:tcW w:w="900" w:type="dxa"/>
          </w:tcPr>
          <w:p w:rsidR="00326CDC" w:rsidRPr="004572A7" w:rsidRDefault="00326CDC" w:rsidP="0080322D">
            <w:pPr>
              <w:jc w:val="center"/>
              <w:rPr>
                <w:b/>
              </w:rPr>
            </w:pPr>
            <w:r w:rsidRPr="004572A7">
              <w:rPr>
                <w:b/>
              </w:rPr>
              <w:t>Prog.</w:t>
            </w:r>
          </w:p>
        </w:tc>
        <w:tc>
          <w:tcPr>
            <w:tcW w:w="900" w:type="dxa"/>
          </w:tcPr>
          <w:p w:rsidR="00326CDC" w:rsidRPr="004572A7" w:rsidRDefault="00326CDC" w:rsidP="0080322D">
            <w:pPr>
              <w:jc w:val="center"/>
              <w:rPr>
                <w:b/>
              </w:rPr>
            </w:pPr>
            <w:r w:rsidRPr="004572A7">
              <w:rPr>
                <w:b/>
              </w:rPr>
              <w:t>HS</w:t>
            </w:r>
          </w:p>
        </w:tc>
        <w:tc>
          <w:tcPr>
            <w:tcW w:w="3666" w:type="dxa"/>
          </w:tcPr>
          <w:p w:rsidR="00326CDC" w:rsidRPr="004572A7" w:rsidRDefault="00326CDC" w:rsidP="0080322D">
            <w:pPr>
              <w:jc w:val="center"/>
              <w:rPr>
                <w:b/>
              </w:rPr>
            </w:pPr>
            <w:r w:rsidRPr="004572A7">
              <w:rPr>
                <w:b/>
              </w:rPr>
              <w:t>Názov položky</w:t>
            </w:r>
          </w:p>
        </w:tc>
        <w:tc>
          <w:tcPr>
            <w:tcW w:w="1580" w:type="dxa"/>
          </w:tcPr>
          <w:p w:rsidR="00326CDC" w:rsidRPr="004572A7" w:rsidRDefault="00326CDC" w:rsidP="0080322D">
            <w:pPr>
              <w:jc w:val="center"/>
              <w:rPr>
                <w:b/>
              </w:rPr>
            </w:pPr>
            <w:r w:rsidRPr="004572A7">
              <w:rPr>
                <w:b/>
              </w:rPr>
              <w:t>Suma (EUR)</w:t>
            </w:r>
          </w:p>
        </w:tc>
      </w:tr>
      <w:tr w:rsidR="00326CDC" w:rsidRPr="004572A7" w:rsidTr="000F2E6F">
        <w:trPr>
          <w:jc w:val="center"/>
        </w:trPr>
        <w:tc>
          <w:tcPr>
            <w:tcW w:w="844" w:type="dxa"/>
            <w:vAlign w:val="center"/>
          </w:tcPr>
          <w:p w:rsidR="00326CDC" w:rsidRPr="004572A7" w:rsidRDefault="00326CDC" w:rsidP="0080322D">
            <w:pPr>
              <w:jc w:val="center"/>
            </w:pPr>
          </w:p>
        </w:tc>
        <w:tc>
          <w:tcPr>
            <w:tcW w:w="1290" w:type="dxa"/>
            <w:vAlign w:val="center"/>
          </w:tcPr>
          <w:p w:rsidR="00326CDC" w:rsidRPr="004572A7" w:rsidRDefault="00326CDC" w:rsidP="0080322D">
            <w:r>
              <w:t>111003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80322D">
            <w:pPr>
              <w:jc w:val="center"/>
            </w:pPr>
            <w:r w:rsidRPr="004572A7">
              <w:t>41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80322D">
            <w:pPr>
              <w:jc w:val="center"/>
            </w:pPr>
          </w:p>
        </w:tc>
        <w:tc>
          <w:tcPr>
            <w:tcW w:w="900" w:type="dxa"/>
            <w:vAlign w:val="center"/>
          </w:tcPr>
          <w:p w:rsidR="00326CDC" w:rsidRPr="004572A7" w:rsidRDefault="00326CDC" w:rsidP="0080322D">
            <w:pPr>
              <w:jc w:val="center"/>
            </w:pPr>
            <w:r>
              <w:t>0024</w:t>
            </w:r>
          </w:p>
        </w:tc>
        <w:tc>
          <w:tcPr>
            <w:tcW w:w="3666" w:type="dxa"/>
          </w:tcPr>
          <w:p w:rsidR="00326CDC" w:rsidRPr="004572A7" w:rsidRDefault="00326CDC" w:rsidP="0080322D">
            <w:r>
              <w:t>Výnos DzP pouk.územ.samospráve</w:t>
            </w:r>
          </w:p>
        </w:tc>
        <w:tc>
          <w:tcPr>
            <w:tcW w:w="1580" w:type="dxa"/>
            <w:vAlign w:val="center"/>
          </w:tcPr>
          <w:p w:rsidR="00326CDC" w:rsidRPr="004572A7" w:rsidRDefault="00326CDC" w:rsidP="0080322D">
            <w:pPr>
              <w:jc w:val="right"/>
            </w:pPr>
            <w:r w:rsidRPr="004572A7">
              <w:t xml:space="preserve">- </w:t>
            </w:r>
            <w:r>
              <w:t>394 306</w:t>
            </w:r>
            <w:r w:rsidRPr="004572A7">
              <w:t>,00</w:t>
            </w:r>
          </w:p>
        </w:tc>
      </w:tr>
      <w:tr w:rsidR="00326CDC" w:rsidRPr="004572A7" w:rsidTr="000F2E6F">
        <w:trPr>
          <w:jc w:val="center"/>
        </w:trPr>
        <w:tc>
          <w:tcPr>
            <w:tcW w:w="844" w:type="dxa"/>
            <w:vAlign w:val="center"/>
          </w:tcPr>
          <w:p w:rsidR="00326CDC" w:rsidRPr="004572A7" w:rsidRDefault="00326CDC" w:rsidP="0080322D">
            <w:pPr>
              <w:jc w:val="center"/>
            </w:pPr>
          </w:p>
        </w:tc>
        <w:tc>
          <w:tcPr>
            <w:tcW w:w="1290" w:type="dxa"/>
            <w:vAlign w:val="center"/>
          </w:tcPr>
          <w:p w:rsidR="00326CDC" w:rsidRPr="004572A7" w:rsidRDefault="00326CDC" w:rsidP="0080322D">
            <w:r>
              <w:t>212002/1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80322D">
            <w:pPr>
              <w:jc w:val="center"/>
            </w:pPr>
            <w:r w:rsidRPr="004572A7">
              <w:t>41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80322D">
            <w:pPr>
              <w:jc w:val="center"/>
            </w:pPr>
          </w:p>
        </w:tc>
        <w:tc>
          <w:tcPr>
            <w:tcW w:w="900" w:type="dxa"/>
            <w:vAlign w:val="center"/>
          </w:tcPr>
          <w:p w:rsidR="00326CDC" w:rsidRPr="004572A7" w:rsidRDefault="00326CDC" w:rsidP="0080322D">
            <w:pPr>
              <w:jc w:val="center"/>
            </w:pPr>
            <w:r>
              <w:t>0021</w:t>
            </w:r>
          </w:p>
        </w:tc>
        <w:tc>
          <w:tcPr>
            <w:tcW w:w="3666" w:type="dxa"/>
          </w:tcPr>
          <w:p w:rsidR="00326CDC" w:rsidRPr="004572A7" w:rsidRDefault="00326CDC" w:rsidP="0080322D">
            <w:r>
              <w:t>Z prenaj.pozemkov - ostatné</w:t>
            </w:r>
          </w:p>
        </w:tc>
        <w:tc>
          <w:tcPr>
            <w:tcW w:w="1580" w:type="dxa"/>
            <w:vAlign w:val="center"/>
          </w:tcPr>
          <w:p w:rsidR="00326CDC" w:rsidRPr="004572A7" w:rsidRDefault="00326CDC" w:rsidP="0080322D">
            <w:pPr>
              <w:jc w:val="right"/>
            </w:pPr>
            <w:r w:rsidRPr="004572A7">
              <w:t xml:space="preserve">- </w:t>
            </w:r>
            <w:r>
              <w:t>8</w:t>
            </w:r>
            <w:r w:rsidRPr="004572A7">
              <w:t>0</w:t>
            </w:r>
            <w:r>
              <w:t xml:space="preserve"> 000</w:t>
            </w:r>
            <w:r w:rsidRPr="004572A7">
              <w:t>,00</w:t>
            </w:r>
          </w:p>
        </w:tc>
      </w:tr>
      <w:tr w:rsidR="00326CDC" w:rsidRPr="004572A7" w:rsidTr="000F2E6F">
        <w:trPr>
          <w:jc w:val="center"/>
        </w:trPr>
        <w:tc>
          <w:tcPr>
            <w:tcW w:w="844" w:type="dxa"/>
            <w:vAlign w:val="center"/>
          </w:tcPr>
          <w:p w:rsidR="00326CDC" w:rsidRPr="004572A7" w:rsidRDefault="00326CDC" w:rsidP="0080322D">
            <w:pPr>
              <w:jc w:val="center"/>
            </w:pPr>
          </w:p>
        </w:tc>
        <w:tc>
          <w:tcPr>
            <w:tcW w:w="1290" w:type="dxa"/>
            <w:vAlign w:val="center"/>
          </w:tcPr>
          <w:p w:rsidR="00326CDC" w:rsidRPr="004572A7" w:rsidRDefault="00326CDC" w:rsidP="0080322D">
            <w:r>
              <w:t>212003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80322D">
            <w:pPr>
              <w:jc w:val="center"/>
            </w:pPr>
            <w:r w:rsidRPr="004572A7">
              <w:t>41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80322D">
            <w:pPr>
              <w:jc w:val="center"/>
            </w:pPr>
          </w:p>
        </w:tc>
        <w:tc>
          <w:tcPr>
            <w:tcW w:w="900" w:type="dxa"/>
            <w:vAlign w:val="center"/>
          </w:tcPr>
          <w:p w:rsidR="00326CDC" w:rsidRPr="004572A7" w:rsidRDefault="00326CDC" w:rsidP="0080322D">
            <w:pPr>
              <w:jc w:val="center"/>
            </w:pPr>
            <w:r>
              <w:t>0010</w:t>
            </w:r>
          </w:p>
        </w:tc>
        <w:tc>
          <w:tcPr>
            <w:tcW w:w="3666" w:type="dxa"/>
          </w:tcPr>
          <w:p w:rsidR="00326CDC" w:rsidRPr="004572A7" w:rsidRDefault="00326CDC" w:rsidP="0080322D">
            <w:r>
              <w:t>Z prenaj.budov a obj.-Správa úradu</w:t>
            </w:r>
          </w:p>
        </w:tc>
        <w:tc>
          <w:tcPr>
            <w:tcW w:w="1580" w:type="dxa"/>
            <w:vAlign w:val="center"/>
          </w:tcPr>
          <w:p w:rsidR="00326CDC" w:rsidRPr="00272FD9" w:rsidRDefault="00326CDC" w:rsidP="0080322D">
            <w:pPr>
              <w:jc w:val="right"/>
              <w:rPr>
                <w:highlight w:val="green"/>
              </w:rPr>
            </w:pPr>
            <w:r w:rsidRPr="004572A7">
              <w:t xml:space="preserve">- </w:t>
            </w:r>
            <w:r>
              <w:t>8 000</w:t>
            </w:r>
            <w:r w:rsidRPr="004572A7">
              <w:t>,00</w:t>
            </w:r>
          </w:p>
        </w:tc>
      </w:tr>
      <w:tr w:rsidR="00326CDC" w:rsidRPr="004572A7" w:rsidTr="000F2E6F">
        <w:trPr>
          <w:jc w:val="center"/>
        </w:trPr>
        <w:tc>
          <w:tcPr>
            <w:tcW w:w="844" w:type="dxa"/>
            <w:vAlign w:val="center"/>
          </w:tcPr>
          <w:p w:rsidR="00326CDC" w:rsidRPr="004572A7" w:rsidRDefault="00326CDC" w:rsidP="0080322D">
            <w:pPr>
              <w:jc w:val="center"/>
            </w:pPr>
          </w:p>
        </w:tc>
        <w:tc>
          <w:tcPr>
            <w:tcW w:w="1290" w:type="dxa"/>
            <w:vAlign w:val="center"/>
          </w:tcPr>
          <w:p w:rsidR="00326CDC" w:rsidRPr="004572A7" w:rsidRDefault="00326CDC" w:rsidP="0080322D">
            <w:r>
              <w:t>221004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80322D">
            <w:pPr>
              <w:jc w:val="center"/>
            </w:pPr>
            <w:r w:rsidRPr="004572A7">
              <w:t>41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80322D">
            <w:pPr>
              <w:jc w:val="center"/>
            </w:pPr>
          </w:p>
        </w:tc>
        <w:tc>
          <w:tcPr>
            <w:tcW w:w="900" w:type="dxa"/>
            <w:vAlign w:val="center"/>
          </w:tcPr>
          <w:p w:rsidR="00326CDC" w:rsidRPr="004572A7" w:rsidRDefault="00326CDC" w:rsidP="0080322D">
            <w:pPr>
              <w:jc w:val="center"/>
            </w:pPr>
            <w:r>
              <w:t>0029</w:t>
            </w:r>
          </w:p>
        </w:tc>
        <w:tc>
          <w:tcPr>
            <w:tcW w:w="3666" w:type="dxa"/>
          </w:tcPr>
          <w:p w:rsidR="00326CDC" w:rsidRPr="004572A7" w:rsidRDefault="00326CDC" w:rsidP="0080322D">
            <w:r>
              <w:t>SP-Osvedčovanie</w:t>
            </w:r>
          </w:p>
        </w:tc>
        <w:tc>
          <w:tcPr>
            <w:tcW w:w="1580" w:type="dxa"/>
            <w:vAlign w:val="center"/>
          </w:tcPr>
          <w:p w:rsidR="00326CDC" w:rsidRPr="00272FD9" w:rsidRDefault="00326CDC" w:rsidP="0080322D">
            <w:pPr>
              <w:jc w:val="right"/>
              <w:rPr>
                <w:highlight w:val="green"/>
              </w:rPr>
            </w:pPr>
            <w:r w:rsidRPr="004572A7">
              <w:t xml:space="preserve">- </w:t>
            </w:r>
            <w:r>
              <w:t>5</w:t>
            </w:r>
            <w:r w:rsidRPr="004572A7">
              <w:t xml:space="preserve"> 000,00</w:t>
            </w:r>
          </w:p>
        </w:tc>
      </w:tr>
      <w:tr w:rsidR="00326CDC" w:rsidRPr="004572A7" w:rsidTr="000F2E6F">
        <w:trPr>
          <w:jc w:val="center"/>
        </w:trPr>
        <w:tc>
          <w:tcPr>
            <w:tcW w:w="844" w:type="dxa"/>
            <w:vAlign w:val="center"/>
          </w:tcPr>
          <w:p w:rsidR="00326CDC" w:rsidRPr="004572A7" w:rsidRDefault="00326CDC" w:rsidP="0080322D">
            <w:pPr>
              <w:jc w:val="center"/>
            </w:pPr>
          </w:p>
        </w:tc>
        <w:tc>
          <w:tcPr>
            <w:tcW w:w="1290" w:type="dxa"/>
            <w:vAlign w:val="center"/>
          </w:tcPr>
          <w:p w:rsidR="00326CDC" w:rsidRPr="004572A7" w:rsidRDefault="00326CDC" w:rsidP="0080322D">
            <w:r>
              <w:t>221004/1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80322D">
            <w:pPr>
              <w:jc w:val="center"/>
            </w:pPr>
            <w:r w:rsidRPr="004572A7">
              <w:t>41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80322D">
            <w:pPr>
              <w:jc w:val="center"/>
            </w:pPr>
          </w:p>
        </w:tc>
        <w:tc>
          <w:tcPr>
            <w:tcW w:w="900" w:type="dxa"/>
            <w:vAlign w:val="center"/>
          </w:tcPr>
          <w:p w:rsidR="00326CDC" w:rsidRPr="004572A7" w:rsidRDefault="00326CDC" w:rsidP="0080322D">
            <w:pPr>
              <w:jc w:val="center"/>
            </w:pPr>
            <w:r>
              <w:t>0019</w:t>
            </w:r>
          </w:p>
        </w:tc>
        <w:tc>
          <w:tcPr>
            <w:tcW w:w="3666" w:type="dxa"/>
          </w:tcPr>
          <w:p w:rsidR="00326CDC" w:rsidRPr="004572A7" w:rsidRDefault="00326CDC" w:rsidP="0080322D">
            <w:r>
              <w:t>SP-Stavebný úrad</w:t>
            </w:r>
          </w:p>
        </w:tc>
        <w:tc>
          <w:tcPr>
            <w:tcW w:w="1580" w:type="dxa"/>
            <w:vAlign w:val="center"/>
          </w:tcPr>
          <w:p w:rsidR="00326CDC" w:rsidRPr="004572A7" w:rsidRDefault="00326CDC" w:rsidP="0080322D">
            <w:pPr>
              <w:jc w:val="right"/>
            </w:pPr>
            <w:r w:rsidRPr="004572A7">
              <w:t xml:space="preserve">- </w:t>
            </w:r>
            <w:r>
              <w:t>25 000</w:t>
            </w:r>
            <w:r w:rsidRPr="004572A7">
              <w:t>,00</w:t>
            </w:r>
          </w:p>
        </w:tc>
      </w:tr>
      <w:tr w:rsidR="00326CDC" w:rsidRPr="004572A7" w:rsidTr="000F2E6F">
        <w:trPr>
          <w:jc w:val="center"/>
        </w:trPr>
        <w:tc>
          <w:tcPr>
            <w:tcW w:w="844" w:type="dxa"/>
            <w:vAlign w:val="center"/>
          </w:tcPr>
          <w:p w:rsidR="00326CDC" w:rsidRPr="004572A7" w:rsidRDefault="00326CDC" w:rsidP="0080322D">
            <w:pPr>
              <w:jc w:val="center"/>
            </w:pPr>
          </w:p>
        </w:tc>
        <w:tc>
          <w:tcPr>
            <w:tcW w:w="1290" w:type="dxa"/>
            <w:vAlign w:val="center"/>
          </w:tcPr>
          <w:p w:rsidR="00326CDC" w:rsidRPr="004572A7" w:rsidRDefault="00326CDC" w:rsidP="0080322D">
            <w:r>
              <w:t>222003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80322D">
            <w:pPr>
              <w:jc w:val="center"/>
            </w:pPr>
            <w:r w:rsidRPr="004572A7">
              <w:t>41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80322D">
            <w:pPr>
              <w:jc w:val="center"/>
            </w:pPr>
          </w:p>
        </w:tc>
        <w:tc>
          <w:tcPr>
            <w:tcW w:w="900" w:type="dxa"/>
            <w:vAlign w:val="center"/>
          </w:tcPr>
          <w:p w:rsidR="00326CDC" w:rsidRPr="004572A7" w:rsidRDefault="00326CDC" w:rsidP="0080322D">
            <w:pPr>
              <w:jc w:val="center"/>
            </w:pPr>
            <w:r>
              <w:t>0010</w:t>
            </w:r>
          </w:p>
        </w:tc>
        <w:tc>
          <w:tcPr>
            <w:tcW w:w="3666" w:type="dxa"/>
          </w:tcPr>
          <w:p w:rsidR="00326CDC" w:rsidRPr="004572A7" w:rsidRDefault="00326CDC" w:rsidP="0080322D">
            <w:r>
              <w:t>Pokuty</w:t>
            </w:r>
          </w:p>
        </w:tc>
        <w:tc>
          <w:tcPr>
            <w:tcW w:w="1580" w:type="dxa"/>
            <w:vAlign w:val="center"/>
          </w:tcPr>
          <w:p w:rsidR="00326CDC" w:rsidRPr="004572A7" w:rsidRDefault="00326CDC" w:rsidP="0080322D">
            <w:pPr>
              <w:jc w:val="right"/>
            </w:pPr>
            <w:r w:rsidRPr="004572A7">
              <w:t xml:space="preserve">- </w:t>
            </w:r>
            <w:r>
              <w:t>4 500</w:t>
            </w:r>
            <w:r w:rsidRPr="004572A7">
              <w:t>,00</w:t>
            </w:r>
          </w:p>
        </w:tc>
      </w:tr>
      <w:tr w:rsidR="00326CDC" w:rsidRPr="004572A7" w:rsidTr="000F2E6F">
        <w:trPr>
          <w:jc w:val="center"/>
        </w:trPr>
        <w:tc>
          <w:tcPr>
            <w:tcW w:w="844" w:type="dxa"/>
            <w:vAlign w:val="center"/>
          </w:tcPr>
          <w:p w:rsidR="00326CDC" w:rsidRPr="004572A7" w:rsidRDefault="00326CDC" w:rsidP="0080322D">
            <w:pPr>
              <w:jc w:val="center"/>
            </w:pPr>
          </w:p>
        </w:tc>
        <w:tc>
          <w:tcPr>
            <w:tcW w:w="1290" w:type="dxa"/>
            <w:vAlign w:val="center"/>
          </w:tcPr>
          <w:p w:rsidR="00326CDC" w:rsidRPr="004572A7" w:rsidRDefault="00326CDC" w:rsidP="0080322D">
            <w:r>
              <w:t>223001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80322D">
            <w:pPr>
              <w:jc w:val="center"/>
            </w:pPr>
            <w:r w:rsidRPr="004572A7">
              <w:t>41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80322D">
            <w:pPr>
              <w:jc w:val="center"/>
            </w:pPr>
          </w:p>
        </w:tc>
        <w:tc>
          <w:tcPr>
            <w:tcW w:w="900" w:type="dxa"/>
            <w:vAlign w:val="center"/>
          </w:tcPr>
          <w:p w:rsidR="00326CDC" w:rsidRPr="004572A7" w:rsidRDefault="00326CDC" w:rsidP="0080322D">
            <w:pPr>
              <w:jc w:val="center"/>
            </w:pPr>
            <w:r>
              <w:t>0050</w:t>
            </w:r>
          </w:p>
        </w:tc>
        <w:tc>
          <w:tcPr>
            <w:tcW w:w="3666" w:type="dxa"/>
          </w:tcPr>
          <w:p w:rsidR="00326CDC" w:rsidRPr="004572A7" w:rsidRDefault="00326CDC" w:rsidP="0080322D">
            <w:r>
              <w:t xml:space="preserve">Za predaj služieb-Školak klub </w:t>
            </w:r>
          </w:p>
        </w:tc>
        <w:tc>
          <w:tcPr>
            <w:tcW w:w="1580" w:type="dxa"/>
            <w:vAlign w:val="center"/>
          </w:tcPr>
          <w:p w:rsidR="00326CDC" w:rsidRPr="004572A7" w:rsidRDefault="00326CDC" w:rsidP="0080322D">
            <w:pPr>
              <w:jc w:val="right"/>
            </w:pPr>
            <w:r w:rsidRPr="004572A7">
              <w:t xml:space="preserve">- </w:t>
            </w:r>
            <w:r>
              <w:t>1 500</w:t>
            </w:r>
            <w:r w:rsidRPr="004572A7">
              <w:t>,00</w:t>
            </w:r>
          </w:p>
        </w:tc>
      </w:tr>
      <w:tr w:rsidR="00326CDC" w:rsidRPr="004572A7" w:rsidTr="000F2E6F">
        <w:trPr>
          <w:jc w:val="center"/>
        </w:trPr>
        <w:tc>
          <w:tcPr>
            <w:tcW w:w="844" w:type="dxa"/>
            <w:vAlign w:val="center"/>
          </w:tcPr>
          <w:p w:rsidR="00326CDC" w:rsidRPr="004572A7" w:rsidRDefault="00326CDC" w:rsidP="0080322D">
            <w:pPr>
              <w:jc w:val="center"/>
            </w:pPr>
          </w:p>
        </w:tc>
        <w:tc>
          <w:tcPr>
            <w:tcW w:w="1290" w:type="dxa"/>
            <w:vAlign w:val="center"/>
          </w:tcPr>
          <w:p w:rsidR="00326CDC" w:rsidRPr="004572A7" w:rsidRDefault="00326CDC" w:rsidP="0080322D">
            <w:r>
              <w:t>223002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80322D">
            <w:pPr>
              <w:jc w:val="center"/>
            </w:pPr>
            <w:r w:rsidRPr="004572A7">
              <w:t>41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80322D">
            <w:pPr>
              <w:jc w:val="center"/>
            </w:pPr>
          </w:p>
        </w:tc>
        <w:tc>
          <w:tcPr>
            <w:tcW w:w="900" w:type="dxa"/>
            <w:vAlign w:val="center"/>
          </w:tcPr>
          <w:p w:rsidR="00326CDC" w:rsidRPr="004572A7" w:rsidRDefault="00326CDC" w:rsidP="0080322D">
            <w:pPr>
              <w:jc w:val="center"/>
            </w:pPr>
            <w:r>
              <w:t>0022</w:t>
            </w:r>
          </w:p>
        </w:tc>
        <w:tc>
          <w:tcPr>
            <w:tcW w:w="3666" w:type="dxa"/>
          </w:tcPr>
          <w:p w:rsidR="00326CDC" w:rsidRPr="004572A7" w:rsidRDefault="00326CDC" w:rsidP="0080322D">
            <w:r>
              <w:t>Za Detské jasle</w:t>
            </w:r>
          </w:p>
        </w:tc>
        <w:tc>
          <w:tcPr>
            <w:tcW w:w="1580" w:type="dxa"/>
            <w:vAlign w:val="center"/>
          </w:tcPr>
          <w:p w:rsidR="00326CDC" w:rsidRPr="004572A7" w:rsidRDefault="00326CDC" w:rsidP="0080322D">
            <w:pPr>
              <w:jc w:val="right"/>
            </w:pPr>
            <w:r w:rsidRPr="004572A7">
              <w:t xml:space="preserve">- </w:t>
            </w:r>
            <w:r>
              <w:t>30 000</w:t>
            </w:r>
            <w:r w:rsidRPr="004572A7">
              <w:t>,00</w:t>
            </w:r>
          </w:p>
        </w:tc>
      </w:tr>
      <w:tr w:rsidR="00326CDC" w:rsidRPr="004572A7" w:rsidTr="000F2E6F">
        <w:trPr>
          <w:trHeight w:val="365"/>
          <w:jc w:val="center"/>
        </w:trPr>
        <w:tc>
          <w:tcPr>
            <w:tcW w:w="844" w:type="dxa"/>
            <w:vAlign w:val="center"/>
          </w:tcPr>
          <w:p w:rsidR="00326CDC" w:rsidRPr="004572A7" w:rsidRDefault="00326CDC" w:rsidP="0080322D">
            <w:pPr>
              <w:jc w:val="center"/>
            </w:pPr>
          </w:p>
        </w:tc>
        <w:tc>
          <w:tcPr>
            <w:tcW w:w="1290" w:type="dxa"/>
            <w:vAlign w:val="center"/>
          </w:tcPr>
          <w:p w:rsidR="00326CDC" w:rsidRPr="004572A7" w:rsidRDefault="00326CDC" w:rsidP="0080322D">
            <w:r>
              <w:t>200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80322D">
            <w:pPr>
              <w:jc w:val="center"/>
            </w:pPr>
            <w:r w:rsidRPr="004572A7">
              <w:t>41</w:t>
            </w:r>
          </w:p>
        </w:tc>
        <w:tc>
          <w:tcPr>
            <w:tcW w:w="900" w:type="dxa"/>
            <w:vAlign w:val="center"/>
          </w:tcPr>
          <w:p w:rsidR="00326CDC" w:rsidRPr="004572A7" w:rsidRDefault="00326CDC" w:rsidP="0080322D">
            <w:pPr>
              <w:jc w:val="center"/>
            </w:pPr>
          </w:p>
        </w:tc>
        <w:tc>
          <w:tcPr>
            <w:tcW w:w="900" w:type="dxa"/>
            <w:vAlign w:val="center"/>
          </w:tcPr>
          <w:p w:rsidR="00326CDC" w:rsidRPr="004572A7" w:rsidRDefault="00326CDC" w:rsidP="0080322D">
            <w:pPr>
              <w:jc w:val="center"/>
            </w:pPr>
            <w:r>
              <w:t>0132</w:t>
            </w:r>
          </w:p>
        </w:tc>
        <w:tc>
          <w:tcPr>
            <w:tcW w:w="3666" w:type="dxa"/>
          </w:tcPr>
          <w:p w:rsidR="00326CDC" w:rsidRPr="004572A7" w:rsidRDefault="00326CDC" w:rsidP="0080322D">
            <w:r>
              <w:t>Stredisko kultúry</w:t>
            </w:r>
          </w:p>
        </w:tc>
        <w:tc>
          <w:tcPr>
            <w:tcW w:w="1580" w:type="dxa"/>
            <w:vAlign w:val="center"/>
          </w:tcPr>
          <w:p w:rsidR="00326CDC" w:rsidRPr="004572A7" w:rsidRDefault="00326CDC" w:rsidP="0080322D">
            <w:pPr>
              <w:jc w:val="right"/>
            </w:pPr>
            <w:r w:rsidRPr="004572A7">
              <w:t xml:space="preserve">- </w:t>
            </w:r>
            <w:r>
              <w:t>27 970</w:t>
            </w:r>
            <w:r w:rsidRPr="004572A7">
              <w:t>,00</w:t>
            </w:r>
          </w:p>
        </w:tc>
      </w:tr>
      <w:tr w:rsidR="00326CDC" w:rsidRPr="004572A7" w:rsidTr="000F2E6F">
        <w:trPr>
          <w:trHeight w:val="365"/>
          <w:jc w:val="center"/>
        </w:trPr>
        <w:tc>
          <w:tcPr>
            <w:tcW w:w="8500" w:type="dxa"/>
            <w:gridSpan w:val="6"/>
            <w:vAlign w:val="center"/>
          </w:tcPr>
          <w:p w:rsidR="00326CDC" w:rsidRDefault="00326CDC" w:rsidP="0080322D">
            <w:r w:rsidRPr="00195BAF">
              <w:rPr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1580" w:type="dxa"/>
            <w:vAlign w:val="bottom"/>
          </w:tcPr>
          <w:p w:rsidR="00326CDC" w:rsidRPr="00195BAF" w:rsidRDefault="00326CDC" w:rsidP="00B44A98">
            <w:pPr>
              <w:suppressAutoHyphens w:val="0"/>
              <w:jc w:val="right"/>
              <w:rPr>
                <w:b/>
                <w:bCs/>
                <w:color w:val="000000"/>
                <w:lang w:eastAsia="sk-SK"/>
              </w:rPr>
            </w:pPr>
            <w:r w:rsidRPr="00195BAF">
              <w:rPr>
                <w:b/>
                <w:bCs/>
                <w:color w:val="000000"/>
                <w:lang w:eastAsia="sk-SK"/>
              </w:rPr>
              <w:t>-</w:t>
            </w:r>
            <w:r>
              <w:rPr>
                <w:b/>
                <w:bCs/>
                <w:color w:val="000000"/>
                <w:lang w:eastAsia="sk-SK"/>
              </w:rPr>
              <w:t xml:space="preserve"> 576</w:t>
            </w:r>
            <w:r w:rsidRPr="00195BAF">
              <w:rPr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b/>
                <w:bCs/>
                <w:color w:val="000000"/>
                <w:lang w:eastAsia="sk-SK"/>
              </w:rPr>
              <w:t>276</w:t>
            </w:r>
            <w:r w:rsidRPr="00195BAF">
              <w:rPr>
                <w:b/>
                <w:bCs/>
                <w:color w:val="000000"/>
                <w:lang w:eastAsia="sk-SK"/>
              </w:rPr>
              <w:t>,00</w:t>
            </w:r>
          </w:p>
        </w:tc>
      </w:tr>
    </w:tbl>
    <w:p w:rsidR="00326CDC" w:rsidRDefault="00326CDC" w:rsidP="0080322D">
      <w:pPr>
        <w:suppressAutoHyphens w:val="0"/>
        <w:rPr>
          <w:rFonts w:ascii="Arial" w:hAnsi="Arial" w:cs="Arial"/>
          <w:sz w:val="20"/>
          <w:szCs w:val="20"/>
          <w:lang w:eastAsia="sk-SK"/>
        </w:rPr>
      </w:pPr>
    </w:p>
    <w:p w:rsidR="00326CDC" w:rsidRDefault="00326CDC" w:rsidP="0080322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097748">
        <w:rPr>
          <w:rFonts w:ascii="Times New Roman" w:hAnsi="Times New Roman" w:cs="Times New Roman"/>
          <w:sz w:val="24"/>
          <w:szCs w:val="24"/>
        </w:rPr>
        <w:t xml:space="preserve">e) Zníženie rozpočtových prostriedkov v časti bežných výdavkov vo výške </w:t>
      </w:r>
      <w:r w:rsidRPr="00097748">
        <w:rPr>
          <w:rFonts w:ascii="Times New Roman" w:hAnsi="Times New Roman" w:cs="Times New Roman"/>
          <w:b/>
          <w:sz w:val="24"/>
          <w:szCs w:val="24"/>
        </w:rPr>
        <w:t>576 276,00</w:t>
      </w:r>
      <w:r w:rsidRPr="00097748">
        <w:rPr>
          <w:rFonts w:ascii="Times New Roman" w:hAnsi="Times New Roman" w:cs="Times New Roman"/>
          <w:sz w:val="24"/>
          <w:szCs w:val="24"/>
        </w:rPr>
        <w:t xml:space="preserve"> </w:t>
      </w:r>
      <w:r w:rsidRPr="00097748">
        <w:rPr>
          <w:rFonts w:ascii="Times New Roman" w:hAnsi="Times New Roman" w:cs="Times New Roman"/>
          <w:b/>
          <w:sz w:val="24"/>
          <w:szCs w:val="24"/>
        </w:rPr>
        <w:t>EUR.</w:t>
      </w:r>
      <w:r w:rsidRPr="00B431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6CDC" w:rsidRDefault="00326CDC" w:rsidP="0080322D">
      <w:pPr>
        <w:jc w:val="both"/>
      </w:pPr>
    </w:p>
    <w:tbl>
      <w:tblPr>
        <w:tblW w:w="10427" w:type="dxa"/>
        <w:tblInd w:w="-5" w:type="dxa"/>
        <w:tblCellMar>
          <w:left w:w="70" w:type="dxa"/>
          <w:right w:w="70" w:type="dxa"/>
        </w:tblCellMar>
        <w:tblLook w:val="00A0"/>
      </w:tblPr>
      <w:tblGrid>
        <w:gridCol w:w="803"/>
        <w:gridCol w:w="1167"/>
        <w:gridCol w:w="871"/>
        <w:gridCol w:w="993"/>
        <w:gridCol w:w="844"/>
        <w:gridCol w:w="3827"/>
        <w:gridCol w:w="1922"/>
      </w:tblGrid>
      <w:tr w:rsidR="00326CDC" w:rsidRPr="007C08E7" w:rsidTr="00E451B1">
        <w:trPr>
          <w:trHeight w:val="6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DC" w:rsidRPr="007C08E7" w:rsidRDefault="00326CDC" w:rsidP="00E451B1">
            <w:pPr>
              <w:suppressAutoHyphens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7C08E7">
              <w:rPr>
                <w:b/>
                <w:bCs/>
                <w:color w:val="000000"/>
                <w:lang w:eastAsia="sk-SK"/>
              </w:rPr>
              <w:t>FK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CDC" w:rsidRPr="007C08E7" w:rsidRDefault="00326CDC" w:rsidP="00E451B1">
            <w:pPr>
              <w:suppressAutoHyphens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7C08E7">
              <w:rPr>
                <w:b/>
                <w:bCs/>
                <w:color w:val="000000"/>
                <w:lang w:eastAsia="sk-SK"/>
              </w:rPr>
              <w:t>EK/A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CDC" w:rsidRPr="007C08E7" w:rsidRDefault="00326CDC" w:rsidP="00E451B1">
            <w:pPr>
              <w:suppressAutoHyphens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7C08E7">
              <w:rPr>
                <w:b/>
                <w:bCs/>
                <w:color w:val="000000"/>
                <w:lang w:eastAsia="sk-SK"/>
              </w:rPr>
              <w:t>Zdroj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CDC" w:rsidRPr="007C08E7" w:rsidRDefault="00326CDC" w:rsidP="00E451B1">
            <w:pPr>
              <w:suppressAutoHyphens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7C08E7">
              <w:rPr>
                <w:b/>
                <w:bCs/>
                <w:color w:val="000000"/>
                <w:lang w:eastAsia="sk-SK"/>
              </w:rPr>
              <w:t>Prog.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CDC" w:rsidRPr="007C08E7" w:rsidRDefault="00326CDC" w:rsidP="00E451B1">
            <w:pPr>
              <w:suppressAutoHyphens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7C08E7">
              <w:rPr>
                <w:b/>
                <w:bCs/>
                <w:color w:val="000000"/>
                <w:lang w:eastAsia="sk-SK"/>
              </w:rPr>
              <w:t>HS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CDC" w:rsidRPr="007C08E7" w:rsidRDefault="00326CDC" w:rsidP="00E451B1">
            <w:pPr>
              <w:suppressAutoHyphens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7C08E7">
              <w:rPr>
                <w:b/>
                <w:bCs/>
                <w:color w:val="000000"/>
                <w:lang w:eastAsia="sk-SK"/>
              </w:rPr>
              <w:t>Názov položky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CDC" w:rsidRPr="007C08E7" w:rsidRDefault="00326CDC" w:rsidP="00E451B1">
            <w:pPr>
              <w:suppressAutoHyphens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7C08E7">
              <w:rPr>
                <w:b/>
                <w:bCs/>
                <w:color w:val="000000"/>
                <w:lang w:eastAsia="sk-SK"/>
              </w:rPr>
              <w:t>Suma (EUR)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0111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631001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1.1.1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Cestovné náhrady tuzemské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-50,00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0111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631002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1.1.1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Cestovné náhrady zahraničné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-200,00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0111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634004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1.1.1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Prepravné a nájom dopravných prostr.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-50,00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0111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637001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1.1.1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Školenia, kurzy, semináre, porady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-600,00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0111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637003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1.1.1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Reklamné predmety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-1 000,00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0111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634004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1.1.1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Prepravné a nájom dopravných prostr.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-50,00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0111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637001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1.1.1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Školenia, kurzy, semináre, porady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-500,00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0111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637007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1.1.1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Cestovné náhrady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-100,00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0111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637036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1.1.1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0040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Reprez., občerstv. - cattering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-1 000,00</w:t>
            </w:r>
          </w:p>
        </w:tc>
      </w:tr>
      <w:tr w:rsidR="00326CDC" w:rsidRPr="007C08E7" w:rsidTr="00CF2AE7">
        <w:trPr>
          <w:trHeight w:val="284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6CDC" w:rsidRPr="00620E2C" w:rsidRDefault="00326CDC" w:rsidP="00E451B1">
            <w:pPr>
              <w:suppressAutoHyphens w:val="0"/>
              <w:rPr>
                <w:b/>
                <w:color w:val="000000"/>
                <w:lang w:eastAsia="sk-SK"/>
              </w:rPr>
            </w:pPr>
            <w:r w:rsidRPr="00620E2C">
              <w:rPr>
                <w:b/>
                <w:color w:val="000000"/>
                <w:lang w:eastAsia="sk-SK"/>
              </w:rPr>
              <w:t>SPOLU Starosta a členovia MZ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620E2C" w:rsidRDefault="00326CDC" w:rsidP="00E451B1">
            <w:pPr>
              <w:suppressAutoHyphens w:val="0"/>
              <w:jc w:val="right"/>
              <w:rPr>
                <w:b/>
                <w:color w:val="000000"/>
                <w:lang w:eastAsia="sk-SK"/>
              </w:rPr>
            </w:pPr>
            <w:r w:rsidRPr="00620E2C">
              <w:rPr>
                <w:b/>
                <w:color w:val="000000"/>
                <w:lang w:eastAsia="sk-SK"/>
              </w:rPr>
              <w:t>-3 550,00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B44A98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0111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B44A98">
            <w:pPr>
              <w:suppressAutoHyphens w:val="0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614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B44A98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B44A98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1.1.2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B44A98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Odmeny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- 90 000,00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0111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633001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1.1.2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Interiérové vybavenie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-5 000,00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0111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633009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1.1.2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Knihy, časopisy, noviny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-900,00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0111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633010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1.1.2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Pracovné odevy a obuv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-3 000,00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0111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634003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1.1.2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Poistenie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-440,00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0111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634004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1.1.2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Prepravné a nájom dopravných prostr.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-50,00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0111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635006/3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1.1.2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Údržba AB MÚ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-2 000,00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0111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637003/1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1.1.2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Reklama a inzercia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-2 000,00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0111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637003/2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1.1.2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Propagačné materiály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-3 000,00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0111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637015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1.1.2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Poistné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-800,00</w:t>
            </w:r>
          </w:p>
        </w:tc>
      </w:tr>
      <w:tr w:rsidR="00326CDC" w:rsidRPr="007C08E7" w:rsidTr="00CF2AE7">
        <w:trPr>
          <w:trHeight w:val="284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6CDC" w:rsidRPr="00620E2C" w:rsidRDefault="00326CDC" w:rsidP="00E451B1">
            <w:pPr>
              <w:suppressAutoHyphens w:val="0"/>
              <w:rPr>
                <w:b/>
                <w:color w:val="000000"/>
                <w:lang w:eastAsia="sk-SK"/>
              </w:rPr>
            </w:pPr>
            <w:r w:rsidRPr="00620E2C">
              <w:rPr>
                <w:b/>
                <w:color w:val="000000"/>
                <w:lang w:eastAsia="sk-SK"/>
              </w:rPr>
              <w:t>SPOLU Miestny úrad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620E2C" w:rsidRDefault="00326CDC" w:rsidP="00E451B1">
            <w:pPr>
              <w:suppressAutoHyphens w:val="0"/>
              <w:jc w:val="right"/>
              <w:rPr>
                <w:b/>
                <w:color w:val="000000"/>
                <w:lang w:eastAsia="sk-SK"/>
              </w:rPr>
            </w:pPr>
            <w:r w:rsidRPr="00620E2C">
              <w:rPr>
                <w:b/>
                <w:color w:val="000000"/>
                <w:lang w:eastAsia="sk-SK"/>
              </w:rPr>
              <w:t>-1</w:t>
            </w:r>
            <w:r>
              <w:rPr>
                <w:b/>
                <w:color w:val="000000"/>
                <w:lang w:eastAsia="sk-SK"/>
              </w:rPr>
              <w:t>0</w:t>
            </w:r>
            <w:r w:rsidRPr="00620E2C">
              <w:rPr>
                <w:b/>
                <w:color w:val="000000"/>
                <w:lang w:eastAsia="sk-SK"/>
              </w:rPr>
              <w:t>7 190,00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0111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633006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1.1.5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Súpisné čísla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-300,00</w:t>
            </w:r>
          </w:p>
        </w:tc>
      </w:tr>
      <w:tr w:rsidR="00326CDC" w:rsidRPr="007C08E7" w:rsidTr="00CF2AE7">
        <w:trPr>
          <w:trHeight w:val="284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6CDC" w:rsidRPr="00620E2C" w:rsidRDefault="00326CDC" w:rsidP="00E451B1">
            <w:pPr>
              <w:suppressAutoHyphens w:val="0"/>
              <w:rPr>
                <w:b/>
                <w:color w:val="000000"/>
                <w:lang w:eastAsia="sk-SK"/>
              </w:rPr>
            </w:pPr>
            <w:r w:rsidRPr="00620E2C">
              <w:rPr>
                <w:b/>
                <w:color w:val="000000"/>
                <w:lang w:eastAsia="sk-SK"/>
              </w:rPr>
              <w:t>SPOLU Správa majetku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620E2C" w:rsidRDefault="00326CDC" w:rsidP="00E451B1">
            <w:pPr>
              <w:suppressAutoHyphens w:val="0"/>
              <w:jc w:val="right"/>
              <w:rPr>
                <w:b/>
                <w:color w:val="000000"/>
                <w:lang w:eastAsia="sk-SK"/>
              </w:rPr>
            </w:pPr>
            <w:r w:rsidRPr="00620E2C">
              <w:rPr>
                <w:b/>
                <w:color w:val="000000"/>
                <w:lang w:eastAsia="sk-SK"/>
              </w:rPr>
              <w:t>-300,00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0111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633013/1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1.1.3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Softvér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-500,00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0111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637004/2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1.1.3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Elektroniz.služieb BA-Všeob.služby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-500,00</w:t>
            </w:r>
          </w:p>
        </w:tc>
      </w:tr>
      <w:tr w:rsidR="00326CDC" w:rsidRPr="007C08E7" w:rsidTr="00CF2AE7">
        <w:trPr>
          <w:trHeight w:val="284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6CDC" w:rsidRPr="00620E2C" w:rsidRDefault="00326CDC" w:rsidP="00E451B1">
            <w:pPr>
              <w:suppressAutoHyphens w:val="0"/>
              <w:rPr>
                <w:b/>
                <w:color w:val="000000"/>
                <w:lang w:eastAsia="sk-SK"/>
              </w:rPr>
            </w:pPr>
            <w:r w:rsidRPr="00620E2C">
              <w:rPr>
                <w:b/>
                <w:color w:val="000000"/>
                <w:lang w:eastAsia="sk-SK"/>
              </w:rPr>
              <w:t>SPOLU Správa informačného systému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620E2C" w:rsidRDefault="00326CDC" w:rsidP="00E451B1">
            <w:pPr>
              <w:suppressAutoHyphens w:val="0"/>
              <w:jc w:val="right"/>
              <w:rPr>
                <w:b/>
                <w:color w:val="000000"/>
                <w:lang w:eastAsia="sk-SK"/>
              </w:rPr>
            </w:pPr>
            <w:r w:rsidRPr="00620E2C">
              <w:rPr>
                <w:b/>
                <w:color w:val="000000"/>
                <w:lang w:eastAsia="sk-SK"/>
              </w:rPr>
              <w:t>-1 000,00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0112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637005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1.2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Audit a daňový poradca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-1 500,00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0112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637018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1.2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Vrátenie príjmov minulých rokov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-2 000,00</w:t>
            </w:r>
          </w:p>
        </w:tc>
      </w:tr>
      <w:tr w:rsidR="00326CDC" w:rsidRPr="007C08E7" w:rsidTr="00CF2AE7">
        <w:trPr>
          <w:trHeight w:val="284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6CDC" w:rsidRPr="00620E2C" w:rsidRDefault="00326CDC" w:rsidP="00E451B1">
            <w:pPr>
              <w:suppressAutoHyphens w:val="0"/>
              <w:rPr>
                <w:b/>
                <w:color w:val="000000"/>
                <w:lang w:eastAsia="sk-SK"/>
              </w:rPr>
            </w:pPr>
            <w:r w:rsidRPr="00620E2C">
              <w:rPr>
                <w:b/>
                <w:color w:val="000000"/>
                <w:lang w:eastAsia="sk-SK"/>
              </w:rPr>
              <w:t>SPOLU Financie a rozpočet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620E2C" w:rsidRDefault="00326CDC" w:rsidP="00E451B1">
            <w:pPr>
              <w:suppressAutoHyphens w:val="0"/>
              <w:jc w:val="right"/>
              <w:rPr>
                <w:b/>
                <w:color w:val="000000"/>
                <w:lang w:eastAsia="sk-SK"/>
              </w:rPr>
            </w:pPr>
            <w:r w:rsidRPr="00620E2C">
              <w:rPr>
                <w:b/>
                <w:color w:val="000000"/>
                <w:lang w:eastAsia="sk-SK"/>
              </w:rPr>
              <w:t>-3 500,00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0220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633006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2.1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0210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Všeobecný materiál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-100,00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0220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633010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2.1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0210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Pracovné odevy a obuv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-50,00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0220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637004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2.1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0210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Všeobecné služby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-50,00</w:t>
            </w:r>
          </w:p>
        </w:tc>
      </w:tr>
      <w:tr w:rsidR="00326CDC" w:rsidRPr="007C08E7" w:rsidTr="00CF2AE7">
        <w:trPr>
          <w:trHeight w:val="284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6CDC" w:rsidRPr="008F16B8" w:rsidRDefault="00326CDC" w:rsidP="00E451B1">
            <w:pPr>
              <w:suppressAutoHyphens w:val="0"/>
              <w:rPr>
                <w:b/>
                <w:color w:val="000000"/>
                <w:lang w:eastAsia="sk-SK"/>
              </w:rPr>
            </w:pPr>
            <w:r w:rsidRPr="008F16B8">
              <w:rPr>
                <w:b/>
                <w:color w:val="000000"/>
                <w:lang w:eastAsia="sk-SK"/>
              </w:rPr>
              <w:t>SPOLU Civilná ochrana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8F16B8" w:rsidRDefault="00326CDC" w:rsidP="00E451B1">
            <w:pPr>
              <w:suppressAutoHyphens w:val="0"/>
              <w:jc w:val="right"/>
              <w:rPr>
                <w:b/>
                <w:color w:val="000000"/>
                <w:lang w:eastAsia="sk-SK"/>
              </w:rPr>
            </w:pPr>
            <w:r w:rsidRPr="008F16B8">
              <w:rPr>
                <w:b/>
                <w:color w:val="000000"/>
                <w:lang w:eastAsia="sk-SK"/>
              </w:rPr>
              <w:t>-200,00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0320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633006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3.1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0220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Všeobecný materiál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-200,00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0320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637004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3.1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0220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Všeobecné služby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-50,00</w:t>
            </w:r>
          </w:p>
        </w:tc>
      </w:tr>
      <w:tr w:rsidR="00326CDC" w:rsidRPr="007C08E7" w:rsidTr="00CF2AE7">
        <w:trPr>
          <w:trHeight w:val="284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6CDC" w:rsidRPr="008F16B8" w:rsidRDefault="00326CDC" w:rsidP="00E451B1">
            <w:pPr>
              <w:suppressAutoHyphens w:val="0"/>
              <w:rPr>
                <w:b/>
                <w:color w:val="000000"/>
                <w:lang w:eastAsia="sk-SK"/>
              </w:rPr>
            </w:pPr>
            <w:r w:rsidRPr="008F16B8">
              <w:rPr>
                <w:b/>
                <w:color w:val="000000"/>
                <w:lang w:eastAsia="sk-SK"/>
              </w:rPr>
              <w:t>SPOLU Požiarna ochrana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8F16B8" w:rsidRDefault="00326CDC" w:rsidP="00E451B1">
            <w:pPr>
              <w:suppressAutoHyphens w:val="0"/>
              <w:jc w:val="right"/>
              <w:rPr>
                <w:b/>
                <w:color w:val="000000"/>
                <w:lang w:eastAsia="sk-SK"/>
              </w:rPr>
            </w:pPr>
            <w:r w:rsidRPr="008F16B8">
              <w:rPr>
                <w:b/>
                <w:color w:val="000000"/>
                <w:lang w:eastAsia="sk-SK"/>
              </w:rPr>
              <w:t>-250,00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0360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633010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3.2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Pracovné odevy a obuv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-800,00</w:t>
            </w:r>
          </w:p>
        </w:tc>
      </w:tr>
      <w:tr w:rsidR="00326CDC" w:rsidRPr="007C08E7" w:rsidTr="00CF2AE7">
        <w:trPr>
          <w:trHeight w:val="284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6CDC" w:rsidRPr="008F16B8" w:rsidRDefault="00326CDC" w:rsidP="00E451B1">
            <w:pPr>
              <w:suppressAutoHyphens w:val="0"/>
              <w:rPr>
                <w:b/>
                <w:color w:val="000000"/>
                <w:lang w:eastAsia="sk-SK"/>
              </w:rPr>
            </w:pPr>
            <w:r w:rsidRPr="008F16B8">
              <w:rPr>
                <w:b/>
                <w:color w:val="000000"/>
                <w:lang w:eastAsia="sk-SK"/>
              </w:rPr>
              <w:t>SPOLU Verejný poriadok a bezpečnosť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8F16B8" w:rsidRDefault="00326CDC" w:rsidP="00E451B1">
            <w:pPr>
              <w:suppressAutoHyphens w:val="0"/>
              <w:jc w:val="right"/>
              <w:rPr>
                <w:b/>
                <w:color w:val="000000"/>
                <w:lang w:eastAsia="sk-SK"/>
              </w:rPr>
            </w:pPr>
            <w:r w:rsidRPr="008F16B8">
              <w:rPr>
                <w:b/>
                <w:color w:val="000000"/>
                <w:lang w:eastAsia="sk-SK"/>
              </w:rPr>
              <w:t>-800,00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0443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633009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4.1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0230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Nákup noriem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-600,00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0443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636001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4.1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0230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Nájom priestorov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-500,00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0443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637002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4.1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0230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Občerstvenie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-500,00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0443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637004/2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4.1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0230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Anketové lístky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-200,00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0443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637004/3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4.1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0230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Verejné súťaže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-331,00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0443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637005/2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4.1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0230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Digitalizácia ÚPN-Z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-200,00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0443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637005/5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4.1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0230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Arch.súťaž - odmena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-200,00</w:t>
            </w:r>
          </w:p>
        </w:tc>
      </w:tr>
      <w:tr w:rsidR="00326CDC" w:rsidRPr="007C08E7" w:rsidTr="00CF2AE7">
        <w:trPr>
          <w:trHeight w:val="284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6CDC" w:rsidRPr="008F16B8" w:rsidRDefault="00326CDC" w:rsidP="00E451B1">
            <w:pPr>
              <w:suppressAutoHyphens w:val="0"/>
              <w:rPr>
                <w:b/>
                <w:color w:val="000000"/>
                <w:lang w:eastAsia="sk-SK"/>
              </w:rPr>
            </w:pPr>
            <w:r w:rsidRPr="008F16B8">
              <w:rPr>
                <w:b/>
                <w:color w:val="000000"/>
                <w:lang w:eastAsia="sk-SK"/>
              </w:rPr>
              <w:t>SPOLU Územné plánovanie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8F16B8" w:rsidRDefault="00326CDC" w:rsidP="00E451B1">
            <w:pPr>
              <w:suppressAutoHyphens w:val="0"/>
              <w:jc w:val="right"/>
              <w:rPr>
                <w:b/>
                <w:color w:val="000000"/>
                <w:lang w:eastAsia="sk-SK"/>
              </w:rPr>
            </w:pPr>
            <w:r w:rsidRPr="008F16B8">
              <w:rPr>
                <w:b/>
                <w:color w:val="000000"/>
                <w:lang w:eastAsia="sk-SK"/>
              </w:rPr>
              <w:t>-2 531,00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0443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635006/6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4.3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Cestná a prícestná zeleň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-5 000,00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0443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636002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4.3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Náj.prev.strojov,prístr. a zar.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-1 000,00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0443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637005/3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4.3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Cykloprojekty a cykl.infraštrukt.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-5 000,00</w:t>
            </w:r>
          </w:p>
        </w:tc>
      </w:tr>
      <w:tr w:rsidR="00326CDC" w:rsidRPr="007C08E7" w:rsidTr="00CF2AE7">
        <w:trPr>
          <w:trHeight w:val="284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6CDC" w:rsidRPr="008F16B8" w:rsidRDefault="00326CDC" w:rsidP="00E451B1">
            <w:pPr>
              <w:suppressAutoHyphens w:val="0"/>
              <w:rPr>
                <w:b/>
                <w:color w:val="000000"/>
                <w:lang w:eastAsia="sk-SK"/>
              </w:rPr>
            </w:pPr>
            <w:r w:rsidRPr="008F16B8">
              <w:rPr>
                <w:b/>
                <w:color w:val="000000"/>
                <w:lang w:eastAsia="sk-SK"/>
              </w:rPr>
              <w:t>SPOLU Miestne komunikácie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8F16B8" w:rsidRDefault="00326CDC" w:rsidP="00E451B1">
            <w:pPr>
              <w:suppressAutoHyphens w:val="0"/>
              <w:jc w:val="right"/>
              <w:rPr>
                <w:b/>
                <w:color w:val="000000"/>
                <w:lang w:eastAsia="sk-SK"/>
              </w:rPr>
            </w:pPr>
            <w:r w:rsidRPr="008F16B8">
              <w:rPr>
                <w:b/>
                <w:color w:val="000000"/>
                <w:lang w:eastAsia="sk-SK"/>
              </w:rPr>
              <w:t>-11 000,00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0510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633004/1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5.1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0251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Nákup zber. nádob - PSY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-2 000,00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0510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633004/2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5.1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0251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Nákup stojanov so zásob. - PSY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-1 000,00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0510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637004/1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5.1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0251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Čistenie jazera Kuchajda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-700,00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0510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637004/4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5.1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0251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Plnenie povinn</w:t>
            </w:r>
            <w:r>
              <w:rPr>
                <w:color w:val="000000"/>
                <w:lang w:eastAsia="sk-SK"/>
              </w:rPr>
              <w:t>.</w:t>
            </w:r>
            <w:r w:rsidRPr="007C08E7">
              <w:rPr>
                <w:color w:val="000000"/>
                <w:lang w:eastAsia="sk-SK"/>
              </w:rPr>
              <w:t>neobal</w:t>
            </w:r>
            <w:r>
              <w:rPr>
                <w:color w:val="000000"/>
                <w:lang w:eastAsia="sk-SK"/>
              </w:rPr>
              <w:t>.</w:t>
            </w:r>
            <w:r w:rsidRPr="007C08E7">
              <w:rPr>
                <w:color w:val="000000"/>
                <w:lang w:eastAsia="sk-SK"/>
              </w:rPr>
              <w:t>výrobkov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-2 000,00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0510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64002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5.1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0251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FP-vybud.uzam.stojísk kontajnerov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-3 000,00</w:t>
            </w:r>
          </w:p>
        </w:tc>
      </w:tr>
      <w:tr w:rsidR="00326CDC" w:rsidRPr="007C08E7" w:rsidTr="00CF2AE7">
        <w:trPr>
          <w:trHeight w:val="284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6CDC" w:rsidRPr="008F16B8" w:rsidRDefault="00326CDC" w:rsidP="00E451B1">
            <w:pPr>
              <w:suppressAutoHyphens w:val="0"/>
              <w:rPr>
                <w:b/>
                <w:color w:val="000000"/>
                <w:lang w:eastAsia="sk-SK"/>
              </w:rPr>
            </w:pPr>
            <w:r w:rsidRPr="008F16B8">
              <w:rPr>
                <w:b/>
                <w:color w:val="000000"/>
                <w:lang w:eastAsia="sk-SK"/>
              </w:rPr>
              <w:t>SPOLU Nakladanie s odpadmi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8F16B8" w:rsidRDefault="00326CDC" w:rsidP="00E451B1">
            <w:pPr>
              <w:suppressAutoHyphens w:val="0"/>
              <w:jc w:val="right"/>
              <w:rPr>
                <w:b/>
                <w:color w:val="000000"/>
                <w:lang w:eastAsia="sk-SK"/>
              </w:rPr>
            </w:pPr>
            <w:r w:rsidRPr="008F16B8">
              <w:rPr>
                <w:b/>
                <w:color w:val="000000"/>
                <w:lang w:eastAsia="sk-SK"/>
              </w:rPr>
              <w:t>-8 700,00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637004/1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5.2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0252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Ošetrenie pagaštanov konských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-2 500,00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637004/4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5.2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0252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FP za výrub drevín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-5 000,00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642006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5.2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0252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Členský príspevok ISA Slovensko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-33,00</w:t>
            </w:r>
          </w:p>
        </w:tc>
      </w:tr>
      <w:tr w:rsidR="00326CDC" w:rsidRPr="007C08E7" w:rsidTr="00CF2AE7">
        <w:trPr>
          <w:trHeight w:val="284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6CDC" w:rsidRPr="008F16B8" w:rsidRDefault="00326CDC" w:rsidP="00E451B1">
            <w:pPr>
              <w:suppressAutoHyphens w:val="0"/>
              <w:rPr>
                <w:b/>
                <w:color w:val="000000"/>
                <w:lang w:eastAsia="sk-SK"/>
              </w:rPr>
            </w:pPr>
            <w:r w:rsidRPr="008F16B8">
              <w:rPr>
                <w:b/>
                <w:color w:val="000000"/>
                <w:lang w:eastAsia="sk-SK"/>
              </w:rPr>
              <w:t>SPOLU Ochrana prírody a krajiny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8F16B8" w:rsidRDefault="00326CDC" w:rsidP="00E451B1">
            <w:pPr>
              <w:suppressAutoHyphens w:val="0"/>
              <w:jc w:val="right"/>
              <w:rPr>
                <w:b/>
                <w:color w:val="000000"/>
                <w:lang w:eastAsia="sk-SK"/>
              </w:rPr>
            </w:pPr>
            <w:r w:rsidRPr="008F16B8">
              <w:rPr>
                <w:b/>
                <w:color w:val="000000"/>
                <w:lang w:eastAsia="sk-SK"/>
              </w:rPr>
              <w:t>-7 533,00</w:t>
            </w:r>
          </w:p>
        </w:tc>
      </w:tr>
      <w:tr w:rsidR="00326CDC" w:rsidRPr="007C08E7" w:rsidTr="00984E4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0560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635006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5.3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0252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Údržba vodor</w:t>
            </w:r>
            <w:r>
              <w:rPr>
                <w:color w:val="000000"/>
                <w:lang w:eastAsia="sk-SK"/>
              </w:rPr>
              <w:t>.</w:t>
            </w:r>
            <w:r w:rsidRPr="007C08E7">
              <w:rPr>
                <w:color w:val="000000"/>
                <w:lang w:eastAsia="sk-SK"/>
              </w:rPr>
              <w:t xml:space="preserve"> a zvisl.značenia - PSY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-950,00</w:t>
            </w:r>
          </w:p>
        </w:tc>
      </w:tr>
      <w:tr w:rsidR="00326CDC" w:rsidRPr="007C08E7" w:rsidTr="00984E4F">
        <w:trPr>
          <w:trHeight w:val="28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0560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637004/1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5.3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0252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Deratizácia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-1 000,00</w:t>
            </w:r>
          </w:p>
        </w:tc>
      </w:tr>
      <w:tr w:rsidR="00326CDC" w:rsidRPr="007C08E7" w:rsidTr="00984E4F">
        <w:trPr>
          <w:trHeight w:val="28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0560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637004/6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5.3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0252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Dezinsekcia - komáre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-5 000,00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0560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637011/1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5.3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0252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Prieskumy a odb.posudky na vodu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-500,00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0560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637011/3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5.3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0252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Rozbor pôdy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-1 000,00</w:t>
            </w:r>
          </w:p>
        </w:tc>
      </w:tr>
      <w:tr w:rsidR="00326CDC" w:rsidRPr="007C08E7" w:rsidTr="00F81610">
        <w:trPr>
          <w:trHeight w:val="284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6CDC" w:rsidRPr="008F16B8" w:rsidRDefault="00326CDC" w:rsidP="00E451B1">
            <w:pPr>
              <w:suppressAutoHyphens w:val="0"/>
              <w:rPr>
                <w:b/>
                <w:color w:val="000000"/>
                <w:lang w:eastAsia="sk-SK"/>
              </w:rPr>
            </w:pPr>
            <w:r w:rsidRPr="008F16B8">
              <w:rPr>
                <w:b/>
                <w:color w:val="000000"/>
                <w:lang w:eastAsia="sk-SK"/>
              </w:rPr>
              <w:t>SPOLU Ostatná činnosť v oblasti ŽP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8F16B8" w:rsidRDefault="00326CDC" w:rsidP="00E451B1">
            <w:pPr>
              <w:suppressAutoHyphens w:val="0"/>
              <w:jc w:val="right"/>
              <w:rPr>
                <w:b/>
                <w:color w:val="000000"/>
                <w:lang w:eastAsia="sk-SK"/>
              </w:rPr>
            </w:pPr>
            <w:r w:rsidRPr="008F16B8">
              <w:rPr>
                <w:b/>
                <w:color w:val="000000"/>
                <w:lang w:eastAsia="sk-SK"/>
              </w:rPr>
              <w:t>-8 450,00</w:t>
            </w:r>
          </w:p>
        </w:tc>
      </w:tr>
      <w:tr w:rsidR="00326CDC" w:rsidRPr="007C08E7" w:rsidTr="009B6F46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0620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641001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6.2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0131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EKO - bežný transfer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9B6F46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-19</w:t>
            </w:r>
            <w:r w:rsidRPr="009B6F46">
              <w:rPr>
                <w:color w:val="000000"/>
                <w:lang w:eastAsia="sk-SK"/>
              </w:rPr>
              <w:t>8 596,00</w:t>
            </w:r>
          </w:p>
        </w:tc>
      </w:tr>
      <w:tr w:rsidR="00326CDC" w:rsidRPr="007C08E7" w:rsidTr="00F81610">
        <w:trPr>
          <w:trHeight w:val="284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6CDC" w:rsidRPr="008F16B8" w:rsidRDefault="00326CDC" w:rsidP="00E451B1">
            <w:pPr>
              <w:suppressAutoHyphens w:val="0"/>
              <w:rPr>
                <w:b/>
                <w:color w:val="000000"/>
                <w:lang w:eastAsia="sk-SK"/>
              </w:rPr>
            </w:pPr>
            <w:r w:rsidRPr="008F16B8">
              <w:rPr>
                <w:b/>
                <w:color w:val="000000"/>
                <w:lang w:eastAsia="sk-SK"/>
              </w:rPr>
              <w:t>SPOLU EKO - podnik VPS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9B6F46" w:rsidRDefault="00326CDC" w:rsidP="009B6F46">
            <w:pPr>
              <w:suppressAutoHyphens w:val="0"/>
              <w:jc w:val="right"/>
              <w:rPr>
                <w:b/>
                <w:color w:val="000000"/>
                <w:lang w:eastAsia="sk-SK"/>
              </w:rPr>
            </w:pPr>
            <w:r>
              <w:rPr>
                <w:b/>
                <w:color w:val="000000"/>
                <w:lang w:eastAsia="sk-SK"/>
              </w:rPr>
              <w:t>-19</w:t>
            </w:r>
            <w:r w:rsidRPr="009B6F46">
              <w:rPr>
                <w:b/>
                <w:color w:val="000000"/>
                <w:lang w:eastAsia="sk-SK"/>
              </w:rPr>
              <w:t>8 596,00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0660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633001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6.3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Interiérové vybavenie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-2 300,00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0660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635004/2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6.3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Údržba kamer.sys. JAMA Zátišie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-3 000,00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0660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635006/2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6.3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Oprava a údržba DK Vernosť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-5 000,00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0660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635006/3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6.3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Maľovanie Bojnická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-5 000,00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0660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635006/6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6.3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Oprava kanal.prípoj. KC Ovručská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-5 000,00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0660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635006/8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6.3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Oprava toaliet Hálkov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-16 000,00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0660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635006/15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6.3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Oprava byt. Kutuzov. a Čsl. par.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-15 000,00</w:t>
            </w:r>
          </w:p>
        </w:tc>
      </w:tr>
      <w:tr w:rsidR="00326CDC" w:rsidRPr="007C08E7" w:rsidTr="00F81610">
        <w:trPr>
          <w:trHeight w:val="284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6CDC" w:rsidRPr="008F16B8" w:rsidRDefault="00326CDC" w:rsidP="00E451B1">
            <w:pPr>
              <w:suppressAutoHyphens w:val="0"/>
              <w:rPr>
                <w:b/>
                <w:color w:val="000000"/>
                <w:lang w:eastAsia="sk-SK"/>
              </w:rPr>
            </w:pPr>
            <w:r w:rsidRPr="008F16B8">
              <w:rPr>
                <w:b/>
                <w:color w:val="000000"/>
                <w:lang w:eastAsia="sk-SK"/>
              </w:rPr>
              <w:t>SPOLU Správa bytov a nebytových priestorov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8F16B8" w:rsidRDefault="00326CDC" w:rsidP="00E451B1">
            <w:pPr>
              <w:suppressAutoHyphens w:val="0"/>
              <w:jc w:val="right"/>
              <w:rPr>
                <w:b/>
                <w:color w:val="000000"/>
                <w:lang w:eastAsia="sk-SK"/>
              </w:rPr>
            </w:pPr>
            <w:r w:rsidRPr="008F16B8">
              <w:rPr>
                <w:b/>
                <w:color w:val="000000"/>
                <w:lang w:eastAsia="sk-SK"/>
              </w:rPr>
              <w:t>-51 300,00</w:t>
            </w:r>
          </w:p>
        </w:tc>
      </w:tr>
      <w:tr w:rsidR="00326CDC" w:rsidRPr="007C08E7" w:rsidTr="0028114B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28114B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0620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28114B">
            <w:pPr>
              <w:suppressAutoHyphens w:val="0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637002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28114B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28114B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6.4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28114B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28114B">
            <w:pPr>
              <w:suppressAutoHyphens w:val="0"/>
              <w:rPr>
                <w:color w:val="000000"/>
                <w:lang w:eastAsia="sk-SK"/>
              </w:rPr>
            </w:pPr>
            <w:r w:rsidRPr="0028114B">
              <w:rPr>
                <w:color w:val="000000"/>
                <w:lang w:eastAsia="sk-SK"/>
              </w:rPr>
              <w:t>PTC –</w:t>
            </w:r>
            <w:r>
              <w:rPr>
                <w:color w:val="000000"/>
                <w:lang w:eastAsia="sk-SK"/>
              </w:rPr>
              <w:t xml:space="preserve"> Konkurzy a súťaže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28114B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-100,00</w:t>
            </w:r>
          </w:p>
        </w:tc>
      </w:tr>
      <w:tr w:rsidR="00326CDC" w:rsidRPr="007C08E7" w:rsidTr="0028114B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28114B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0620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28114B">
            <w:pPr>
              <w:suppressAutoHyphens w:val="0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637003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28114B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28114B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6.4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28114B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28114B">
            <w:pPr>
              <w:suppressAutoHyphens w:val="0"/>
              <w:rPr>
                <w:color w:val="000000"/>
                <w:lang w:eastAsia="sk-SK"/>
              </w:rPr>
            </w:pPr>
            <w:r w:rsidRPr="0028114B">
              <w:rPr>
                <w:color w:val="000000"/>
                <w:lang w:eastAsia="sk-SK"/>
              </w:rPr>
              <w:t>PTC –</w:t>
            </w:r>
            <w:r>
              <w:rPr>
                <w:color w:val="000000"/>
                <w:lang w:eastAsia="sk-SK"/>
              </w:rPr>
              <w:t xml:space="preserve"> Propag., reklama a inzercia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28114B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</w:t>
            </w:r>
            <w:r>
              <w:rPr>
                <w:color w:val="000000"/>
                <w:lang w:eastAsia="sk-SK"/>
              </w:rPr>
              <w:t>5</w:t>
            </w:r>
            <w:r w:rsidRPr="007C08E7">
              <w:rPr>
                <w:color w:val="000000"/>
                <w:lang w:eastAsia="sk-SK"/>
              </w:rPr>
              <w:t>00,00</w:t>
            </w:r>
          </w:p>
        </w:tc>
      </w:tr>
      <w:tr w:rsidR="00326CDC" w:rsidRPr="007C08E7" w:rsidTr="0028114B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28114B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0620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28114B">
            <w:pPr>
              <w:suppressAutoHyphens w:val="0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637004/1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28114B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28114B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6.4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28114B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5B002C">
            <w:pPr>
              <w:suppressAutoHyphens w:val="0"/>
              <w:rPr>
                <w:color w:val="000000"/>
                <w:lang w:eastAsia="sk-SK"/>
              </w:rPr>
            </w:pPr>
            <w:r w:rsidRPr="0028114B">
              <w:rPr>
                <w:color w:val="000000"/>
                <w:lang w:eastAsia="sk-SK"/>
              </w:rPr>
              <w:t>PTC –</w:t>
            </w:r>
            <w:r>
              <w:rPr>
                <w:color w:val="000000"/>
                <w:lang w:eastAsia="sk-SK"/>
              </w:rPr>
              <w:t xml:space="preserve"> Tlač materiálov, grafika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28114B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-2 000,00</w:t>
            </w:r>
          </w:p>
        </w:tc>
      </w:tr>
      <w:tr w:rsidR="00326CDC" w:rsidRPr="007C08E7" w:rsidTr="0028114B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28114B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0620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28114B">
            <w:pPr>
              <w:suppressAutoHyphens w:val="0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637004/2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28114B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28114B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6.4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28114B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5B002C">
            <w:pPr>
              <w:suppressAutoHyphens w:val="0"/>
              <w:rPr>
                <w:color w:val="000000"/>
                <w:lang w:eastAsia="sk-SK"/>
              </w:rPr>
            </w:pPr>
            <w:r w:rsidRPr="0028114B">
              <w:rPr>
                <w:color w:val="000000"/>
                <w:lang w:eastAsia="sk-SK"/>
              </w:rPr>
              <w:t>PTC –</w:t>
            </w:r>
            <w:r>
              <w:rPr>
                <w:color w:val="000000"/>
                <w:lang w:eastAsia="sk-SK"/>
              </w:rPr>
              <w:t xml:space="preserve"> Webová aplikácia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28114B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</w:t>
            </w:r>
            <w:r>
              <w:rPr>
                <w:color w:val="000000"/>
                <w:lang w:eastAsia="sk-SK"/>
              </w:rPr>
              <w:t>5</w:t>
            </w:r>
            <w:r w:rsidRPr="007C08E7">
              <w:rPr>
                <w:color w:val="000000"/>
                <w:lang w:eastAsia="sk-SK"/>
              </w:rPr>
              <w:t>00,00</w:t>
            </w:r>
          </w:p>
        </w:tc>
      </w:tr>
      <w:tr w:rsidR="00326CDC" w:rsidRPr="007C08E7" w:rsidTr="0028114B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0620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642001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6.4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5B002C">
            <w:pPr>
              <w:suppressAutoHyphens w:val="0"/>
              <w:rPr>
                <w:color w:val="000000"/>
                <w:lang w:eastAsia="sk-SK"/>
              </w:rPr>
            </w:pPr>
            <w:r w:rsidRPr="0028114B">
              <w:rPr>
                <w:color w:val="000000"/>
                <w:lang w:eastAsia="sk-SK"/>
              </w:rPr>
              <w:t>PTC –</w:t>
            </w:r>
            <w:r>
              <w:rPr>
                <w:color w:val="000000"/>
                <w:lang w:eastAsia="sk-SK"/>
              </w:rPr>
              <w:t xml:space="preserve"> Projekty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-2</w:t>
            </w:r>
            <w:r w:rsidRPr="007C08E7">
              <w:rPr>
                <w:color w:val="000000"/>
                <w:lang w:eastAsia="sk-SK"/>
              </w:rPr>
              <w:t>0</w:t>
            </w:r>
            <w:r>
              <w:rPr>
                <w:color w:val="000000"/>
                <w:lang w:eastAsia="sk-SK"/>
              </w:rPr>
              <w:t xml:space="preserve"> 000</w:t>
            </w:r>
            <w:r w:rsidRPr="007C08E7">
              <w:rPr>
                <w:color w:val="000000"/>
                <w:lang w:eastAsia="sk-SK"/>
              </w:rPr>
              <w:t>,00</w:t>
            </w:r>
          </w:p>
        </w:tc>
      </w:tr>
      <w:tr w:rsidR="00326CDC" w:rsidRPr="0028114B" w:rsidTr="00F81610">
        <w:trPr>
          <w:trHeight w:val="284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6CDC" w:rsidRPr="008F16B8" w:rsidRDefault="00326CDC" w:rsidP="00E451B1">
            <w:pPr>
              <w:suppressAutoHyphens w:val="0"/>
              <w:rPr>
                <w:b/>
                <w:color w:val="000000"/>
                <w:lang w:eastAsia="sk-SK"/>
              </w:rPr>
            </w:pPr>
            <w:r w:rsidRPr="008F16B8">
              <w:rPr>
                <w:b/>
                <w:color w:val="000000"/>
                <w:lang w:eastAsia="sk-SK"/>
              </w:rPr>
              <w:t>SPOLU Participatívny rozpočet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28114B" w:rsidRDefault="00326CDC" w:rsidP="00E451B1">
            <w:pPr>
              <w:suppressAutoHyphens w:val="0"/>
              <w:jc w:val="right"/>
              <w:rPr>
                <w:b/>
                <w:color w:val="000000"/>
                <w:lang w:eastAsia="sk-SK"/>
              </w:rPr>
            </w:pPr>
            <w:r>
              <w:rPr>
                <w:b/>
                <w:color w:val="000000"/>
                <w:lang w:eastAsia="sk-SK"/>
              </w:rPr>
              <w:t>-23 10</w:t>
            </w:r>
            <w:r w:rsidRPr="0028114B">
              <w:rPr>
                <w:b/>
                <w:color w:val="000000"/>
                <w:lang w:eastAsia="sk-SK"/>
              </w:rPr>
              <w:t>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0620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633006/1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6.5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INV-všeobecný materiál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-2 000,00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0620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633006/2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6.5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ŠF-všeobecný materiál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-1 000,00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0620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635006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6.5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INV-Gaštanica-udržateľ.projektu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-3 000,00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0620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637011/2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6.5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ŠF-projekty, PHSR-rezerva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-8 000,00</w:t>
            </w:r>
          </w:p>
        </w:tc>
      </w:tr>
      <w:tr w:rsidR="00326CDC" w:rsidRPr="007C08E7" w:rsidTr="00F81610">
        <w:trPr>
          <w:trHeight w:val="284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6CDC" w:rsidRPr="008F16B8" w:rsidRDefault="00326CDC" w:rsidP="00E451B1">
            <w:pPr>
              <w:suppressAutoHyphens w:val="0"/>
              <w:rPr>
                <w:b/>
                <w:color w:val="000000"/>
                <w:lang w:eastAsia="sk-SK"/>
              </w:rPr>
            </w:pPr>
            <w:r w:rsidRPr="008F16B8">
              <w:rPr>
                <w:b/>
                <w:color w:val="000000"/>
                <w:lang w:eastAsia="sk-SK"/>
              </w:rPr>
              <w:t>SPOLU Štrukturálne fondy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8F16B8" w:rsidRDefault="00326CDC" w:rsidP="00E451B1">
            <w:pPr>
              <w:suppressAutoHyphens w:val="0"/>
              <w:jc w:val="right"/>
              <w:rPr>
                <w:b/>
                <w:color w:val="000000"/>
                <w:lang w:eastAsia="sk-SK"/>
              </w:rPr>
            </w:pPr>
            <w:r w:rsidRPr="008F16B8">
              <w:rPr>
                <w:b/>
                <w:color w:val="000000"/>
                <w:lang w:eastAsia="sk-SK"/>
              </w:rPr>
              <w:t>-14 000,00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0810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637002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7.1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Športové akcie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-3 000,00</w:t>
            </w:r>
          </w:p>
        </w:tc>
      </w:tr>
      <w:tr w:rsidR="00326CDC" w:rsidRPr="007C08E7" w:rsidTr="00F81610">
        <w:trPr>
          <w:trHeight w:val="284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6CDC" w:rsidRPr="008F16B8" w:rsidRDefault="00326CDC" w:rsidP="00E451B1">
            <w:pPr>
              <w:suppressAutoHyphens w:val="0"/>
              <w:rPr>
                <w:b/>
                <w:color w:val="000000"/>
                <w:lang w:eastAsia="sk-SK"/>
              </w:rPr>
            </w:pPr>
            <w:r w:rsidRPr="008F16B8">
              <w:rPr>
                <w:b/>
                <w:color w:val="000000"/>
                <w:lang w:eastAsia="sk-SK"/>
              </w:rPr>
              <w:t>SPOLU Šport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8F16B8" w:rsidRDefault="00326CDC" w:rsidP="00E451B1">
            <w:pPr>
              <w:suppressAutoHyphens w:val="0"/>
              <w:jc w:val="right"/>
              <w:rPr>
                <w:b/>
                <w:color w:val="000000"/>
                <w:lang w:eastAsia="sk-SK"/>
              </w:rPr>
            </w:pPr>
            <w:r w:rsidRPr="008F16B8">
              <w:rPr>
                <w:b/>
                <w:color w:val="000000"/>
                <w:lang w:eastAsia="sk-SK"/>
              </w:rPr>
              <w:t>-3 000,00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0810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633004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7.2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Prev.stroje,prístr. a zar.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-100,00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0810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633006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7.2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Všeobecný materiál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-300,00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0810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633010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7.2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Pracovné odevy a obuv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-50,00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0810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637002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7.2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Súťaže a akcie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-200,00</w:t>
            </w:r>
          </w:p>
        </w:tc>
      </w:tr>
      <w:tr w:rsidR="00326CDC" w:rsidRPr="007C08E7" w:rsidTr="00F81610">
        <w:trPr>
          <w:trHeight w:val="284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6CDC" w:rsidRPr="008F16B8" w:rsidRDefault="00326CDC" w:rsidP="00E451B1">
            <w:pPr>
              <w:suppressAutoHyphens w:val="0"/>
              <w:rPr>
                <w:b/>
                <w:color w:val="000000"/>
                <w:lang w:eastAsia="sk-SK"/>
              </w:rPr>
            </w:pPr>
            <w:r w:rsidRPr="008F16B8">
              <w:rPr>
                <w:b/>
                <w:color w:val="000000"/>
                <w:lang w:eastAsia="sk-SK"/>
              </w:rPr>
              <w:t>SPOLU Školak klub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8F16B8" w:rsidRDefault="00326CDC" w:rsidP="00E451B1">
            <w:pPr>
              <w:suppressAutoHyphens w:val="0"/>
              <w:jc w:val="right"/>
              <w:rPr>
                <w:b/>
                <w:color w:val="000000"/>
                <w:lang w:eastAsia="sk-SK"/>
              </w:rPr>
            </w:pPr>
            <w:r w:rsidRPr="008F16B8">
              <w:rPr>
                <w:b/>
                <w:color w:val="000000"/>
                <w:lang w:eastAsia="sk-SK"/>
              </w:rPr>
              <w:t>-650,00</w:t>
            </w:r>
          </w:p>
        </w:tc>
      </w:tr>
      <w:tr w:rsidR="00326CDC" w:rsidRPr="007C08E7" w:rsidTr="003E0639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3E0639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0820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0F3AA9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6xxxxx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3E0639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3E0639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7.3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3E0639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0132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3E0639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Stredisko kultúry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3E0639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</w:t>
            </w:r>
            <w:r>
              <w:rPr>
                <w:color w:val="000000"/>
                <w:lang w:eastAsia="sk-SK"/>
              </w:rPr>
              <w:t>5 351</w:t>
            </w:r>
            <w:r w:rsidRPr="007C08E7">
              <w:rPr>
                <w:color w:val="000000"/>
                <w:lang w:eastAsia="sk-SK"/>
              </w:rPr>
              <w:t>,00</w:t>
            </w:r>
          </w:p>
        </w:tc>
      </w:tr>
      <w:tr w:rsidR="00326CDC" w:rsidRPr="007C08E7" w:rsidTr="00F81610">
        <w:trPr>
          <w:trHeight w:val="284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6CDC" w:rsidRPr="008F16B8" w:rsidRDefault="00326CDC" w:rsidP="003E0639">
            <w:pPr>
              <w:suppressAutoHyphens w:val="0"/>
              <w:rPr>
                <w:b/>
                <w:color w:val="000000"/>
                <w:lang w:eastAsia="sk-SK"/>
              </w:rPr>
            </w:pPr>
            <w:r w:rsidRPr="008F16B8">
              <w:rPr>
                <w:b/>
                <w:color w:val="000000"/>
                <w:lang w:eastAsia="sk-SK"/>
              </w:rPr>
              <w:t>SPOLU Stredisko kultúry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8F16B8" w:rsidRDefault="00326CDC" w:rsidP="003E0639">
            <w:pPr>
              <w:suppressAutoHyphens w:val="0"/>
              <w:jc w:val="right"/>
              <w:rPr>
                <w:b/>
                <w:color w:val="000000"/>
                <w:lang w:eastAsia="sk-SK"/>
              </w:rPr>
            </w:pPr>
            <w:r w:rsidRPr="008F16B8">
              <w:rPr>
                <w:b/>
                <w:color w:val="000000"/>
                <w:lang w:eastAsia="sk-SK"/>
              </w:rPr>
              <w:t>-</w:t>
            </w:r>
            <w:r>
              <w:rPr>
                <w:b/>
                <w:color w:val="000000"/>
                <w:lang w:eastAsia="sk-SK"/>
              </w:rPr>
              <w:t>5</w:t>
            </w:r>
            <w:r w:rsidRPr="008F16B8">
              <w:rPr>
                <w:b/>
                <w:color w:val="000000"/>
                <w:lang w:eastAsia="sk-SK"/>
              </w:rPr>
              <w:t xml:space="preserve"> </w:t>
            </w:r>
            <w:r>
              <w:rPr>
                <w:b/>
                <w:color w:val="000000"/>
                <w:lang w:eastAsia="sk-SK"/>
              </w:rPr>
              <w:t>351</w:t>
            </w:r>
            <w:r w:rsidRPr="008F16B8">
              <w:rPr>
                <w:b/>
                <w:color w:val="000000"/>
                <w:lang w:eastAsia="sk-SK"/>
              </w:rPr>
              <w:t>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0820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6xxxxx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7.4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0133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Knižnica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-51 325,00</w:t>
            </w:r>
          </w:p>
        </w:tc>
      </w:tr>
      <w:tr w:rsidR="00326CDC" w:rsidRPr="007C08E7" w:rsidTr="00F81610">
        <w:trPr>
          <w:trHeight w:val="284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6CDC" w:rsidRPr="00A953B0" w:rsidRDefault="00326CDC" w:rsidP="00E451B1">
            <w:pPr>
              <w:suppressAutoHyphens w:val="0"/>
              <w:rPr>
                <w:b/>
                <w:color w:val="000000"/>
                <w:lang w:eastAsia="sk-SK"/>
              </w:rPr>
            </w:pPr>
            <w:r w:rsidRPr="00A953B0">
              <w:rPr>
                <w:b/>
                <w:color w:val="000000"/>
                <w:lang w:eastAsia="sk-SK"/>
              </w:rPr>
              <w:t>SPOLU Knižnica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A953B0" w:rsidRDefault="00326CDC" w:rsidP="00E451B1">
            <w:pPr>
              <w:suppressAutoHyphens w:val="0"/>
              <w:jc w:val="right"/>
              <w:rPr>
                <w:b/>
                <w:color w:val="000000"/>
                <w:lang w:eastAsia="sk-SK"/>
              </w:rPr>
            </w:pPr>
            <w:r w:rsidRPr="00A953B0">
              <w:rPr>
                <w:b/>
                <w:color w:val="000000"/>
                <w:lang w:eastAsia="sk-SK"/>
              </w:rPr>
              <w:t>-51 325,00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0820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637002/1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7.5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Kultúrne akcie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-5 000,00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0820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637002/2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7.5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Kultúrne leto 2020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-20 000,00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0820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637002/3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7.5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Projekty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-1 490,00</w:t>
            </w:r>
          </w:p>
        </w:tc>
      </w:tr>
      <w:tr w:rsidR="00326CDC" w:rsidRPr="007C08E7" w:rsidTr="00F81610">
        <w:trPr>
          <w:trHeight w:val="284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A953B0" w:rsidRDefault="00326CDC" w:rsidP="00E451B1">
            <w:pPr>
              <w:suppressAutoHyphens w:val="0"/>
              <w:rPr>
                <w:b/>
                <w:color w:val="000000"/>
                <w:lang w:eastAsia="sk-SK"/>
              </w:rPr>
            </w:pPr>
            <w:r w:rsidRPr="00A953B0">
              <w:rPr>
                <w:b/>
                <w:color w:val="000000"/>
                <w:lang w:eastAsia="sk-SK"/>
              </w:rPr>
              <w:t>SPOLU Kultúra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A953B0" w:rsidRDefault="00326CDC" w:rsidP="00E451B1">
            <w:pPr>
              <w:suppressAutoHyphens w:val="0"/>
              <w:jc w:val="right"/>
              <w:rPr>
                <w:b/>
                <w:color w:val="000000"/>
                <w:lang w:eastAsia="sk-SK"/>
              </w:rPr>
            </w:pPr>
            <w:r w:rsidRPr="00A953B0">
              <w:rPr>
                <w:b/>
                <w:color w:val="000000"/>
                <w:lang w:eastAsia="sk-SK"/>
              </w:rPr>
              <w:t>-26 490,00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0830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637004/2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7.6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Grafické spracovanie HNM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-800,00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0820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637004/3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7.6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Tlač HNM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-900,00</w:t>
            </w:r>
          </w:p>
        </w:tc>
      </w:tr>
      <w:tr w:rsidR="00326CDC" w:rsidRPr="007C08E7" w:rsidTr="00F81610">
        <w:trPr>
          <w:trHeight w:val="284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6CDC" w:rsidRPr="00A953B0" w:rsidRDefault="00326CDC" w:rsidP="00E451B1">
            <w:pPr>
              <w:suppressAutoHyphens w:val="0"/>
              <w:rPr>
                <w:b/>
                <w:color w:val="000000"/>
                <w:lang w:eastAsia="sk-SK"/>
              </w:rPr>
            </w:pPr>
            <w:r w:rsidRPr="00A953B0">
              <w:rPr>
                <w:b/>
                <w:color w:val="000000"/>
                <w:lang w:eastAsia="sk-SK"/>
              </w:rPr>
              <w:t>SPOLU Vysielacie a vydavateľské služby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A953B0" w:rsidRDefault="00326CDC" w:rsidP="00E451B1">
            <w:pPr>
              <w:suppressAutoHyphens w:val="0"/>
              <w:jc w:val="right"/>
              <w:rPr>
                <w:b/>
                <w:color w:val="000000"/>
                <w:lang w:eastAsia="sk-SK"/>
              </w:rPr>
            </w:pPr>
            <w:r w:rsidRPr="00A953B0">
              <w:rPr>
                <w:b/>
                <w:color w:val="000000"/>
                <w:lang w:eastAsia="sk-SK"/>
              </w:rPr>
              <w:t>-1 700,00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0911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633001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8.1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Interiérové vybavenie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-1 000,00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0911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633010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8.1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0022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Pracovné odevy a obuv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-2 000,00</w:t>
            </w:r>
          </w:p>
        </w:tc>
      </w:tr>
      <w:tr w:rsidR="00326CDC" w:rsidRPr="007C08E7" w:rsidTr="00F81610">
        <w:trPr>
          <w:trHeight w:val="284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6CDC" w:rsidRPr="00A953B0" w:rsidRDefault="00326CDC" w:rsidP="00E451B1">
            <w:pPr>
              <w:suppressAutoHyphens w:val="0"/>
              <w:rPr>
                <w:b/>
                <w:color w:val="000000"/>
                <w:lang w:eastAsia="sk-SK"/>
              </w:rPr>
            </w:pPr>
            <w:r w:rsidRPr="00A953B0">
              <w:rPr>
                <w:b/>
                <w:color w:val="000000"/>
                <w:lang w:eastAsia="sk-SK"/>
              </w:rPr>
              <w:t>SPOLU Detské jasle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A953B0" w:rsidRDefault="00326CDC" w:rsidP="00E451B1">
            <w:pPr>
              <w:suppressAutoHyphens w:val="0"/>
              <w:jc w:val="right"/>
              <w:rPr>
                <w:b/>
                <w:color w:val="000000"/>
                <w:lang w:eastAsia="sk-SK"/>
              </w:rPr>
            </w:pPr>
            <w:r w:rsidRPr="00A953B0">
              <w:rPr>
                <w:b/>
                <w:color w:val="000000"/>
                <w:lang w:eastAsia="sk-SK"/>
              </w:rPr>
              <w:t>-3 000,00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0912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633011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8.2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0400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ZŠsMŠ Rezerva-obedy zadarmo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-4 000,00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0912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6350061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8.2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0400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ZŠ - Rezerva na BV ZŠ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-13 000,00</w:t>
            </w:r>
          </w:p>
        </w:tc>
      </w:tr>
      <w:tr w:rsidR="00326CDC" w:rsidRPr="007C08E7" w:rsidTr="00EA2D12">
        <w:trPr>
          <w:trHeight w:val="284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6CDC" w:rsidRPr="00A953B0" w:rsidRDefault="00326CDC" w:rsidP="00E451B1">
            <w:pPr>
              <w:suppressAutoHyphens w:val="0"/>
              <w:rPr>
                <w:b/>
                <w:color w:val="000000"/>
                <w:lang w:eastAsia="sk-SK"/>
              </w:rPr>
            </w:pPr>
            <w:r w:rsidRPr="00A953B0">
              <w:rPr>
                <w:b/>
                <w:color w:val="000000"/>
                <w:lang w:eastAsia="sk-SK"/>
              </w:rPr>
              <w:t>SPOLU Základné školy na MÚ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A953B0" w:rsidRDefault="00326CDC" w:rsidP="00E451B1">
            <w:pPr>
              <w:suppressAutoHyphens w:val="0"/>
              <w:jc w:val="right"/>
              <w:rPr>
                <w:b/>
                <w:color w:val="000000"/>
                <w:lang w:eastAsia="sk-SK"/>
              </w:rPr>
            </w:pPr>
            <w:r w:rsidRPr="00A953B0">
              <w:rPr>
                <w:b/>
                <w:color w:val="000000"/>
                <w:lang w:eastAsia="sk-SK"/>
              </w:rPr>
              <w:t>-17 000,00</w:t>
            </w:r>
          </w:p>
        </w:tc>
      </w:tr>
      <w:tr w:rsidR="00326CDC" w:rsidRPr="007C08E7" w:rsidTr="00EA2D12">
        <w:trPr>
          <w:trHeight w:val="28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09121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637002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8.3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Školský úrad - akcie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-500,00</w:t>
            </w:r>
          </w:p>
        </w:tc>
      </w:tr>
      <w:tr w:rsidR="00326CDC" w:rsidRPr="007C08E7" w:rsidTr="00F81610">
        <w:trPr>
          <w:trHeight w:val="284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6CDC" w:rsidRPr="00A953B0" w:rsidRDefault="00326CDC" w:rsidP="00E451B1">
            <w:pPr>
              <w:suppressAutoHyphens w:val="0"/>
              <w:rPr>
                <w:b/>
                <w:color w:val="000000"/>
                <w:lang w:eastAsia="sk-SK"/>
              </w:rPr>
            </w:pPr>
            <w:r w:rsidRPr="00A953B0">
              <w:rPr>
                <w:b/>
                <w:color w:val="000000"/>
                <w:lang w:eastAsia="sk-SK"/>
              </w:rPr>
              <w:t>SPOLU Školský úrad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A953B0" w:rsidRDefault="00326CDC" w:rsidP="00E451B1">
            <w:pPr>
              <w:suppressAutoHyphens w:val="0"/>
              <w:jc w:val="right"/>
              <w:rPr>
                <w:b/>
                <w:color w:val="000000"/>
                <w:lang w:eastAsia="sk-SK"/>
              </w:rPr>
            </w:pPr>
            <w:r w:rsidRPr="00A953B0">
              <w:rPr>
                <w:b/>
                <w:color w:val="000000"/>
                <w:lang w:eastAsia="sk-SK"/>
              </w:rPr>
              <w:t>-500,00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0950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637001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8.4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0260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Školenia, kurzy, semináre, porady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-3 000,00</w:t>
            </w:r>
          </w:p>
        </w:tc>
      </w:tr>
      <w:tr w:rsidR="00326CDC" w:rsidRPr="007C08E7" w:rsidTr="00F81610">
        <w:trPr>
          <w:trHeight w:val="284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6CDC" w:rsidRPr="00A953B0" w:rsidRDefault="00326CDC" w:rsidP="00E451B1">
            <w:pPr>
              <w:suppressAutoHyphens w:val="0"/>
              <w:rPr>
                <w:b/>
                <w:color w:val="000000"/>
                <w:lang w:eastAsia="sk-SK"/>
              </w:rPr>
            </w:pPr>
            <w:r w:rsidRPr="00A953B0">
              <w:rPr>
                <w:b/>
                <w:color w:val="000000"/>
                <w:lang w:eastAsia="sk-SK"/>
              </w:rPr>
              <w:t>SPOLU Školenia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A953B0" w:rsidRDefault="00326CDC" w:rsidP="00E451B1">
            <w:pPr>
              <w:suppressAutoHyphens w:val="0"/>
              <w:jc w:val="right"/>
              <w:rPr>
                <w:b/>
                <w:color w:val="000000"/>
                <w:lang w:eastAsia="sk-SK"/>
              </w:rPr>
            </w:pPr>
            <w:r w:rsidRPr="00A953B0">
              <w:rPr>
                <w:b/>
                <w:color w:val="000000"/>
                <w:lang w:eastAsia="sk-SK"/>
              </w:rPr>
              <w:t>-3 000,00</w:t>
            </w:r>
          </w:p>
        </w:tc>
      </w:tr>
      <w:tr w:rsidR="00326CDC" w:rsidRPr="007C08E7" w:rsidTr="00426766">
        <w:trPr>
          <w:trHeight w:val="28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1020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633001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9.1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03xx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Denné centrá - interiérové vybavenie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-1 600,00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1020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633002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9.1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0313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KC-PC komponenty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-200,00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1020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633004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9.1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03xx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Den</w:t>
            </w:r>
            <w:r>
              <w:rPr>
                <w:color w:val="000000"/>
                <w:lang w:eastAsia="sk-SK"/>
              </w:rPr>
              <w:t>.</w:t>
            </w:r>
            <w:r w:rsidRPr="007C08E7">
              <w:rPr>
                <w:color w:val="000000"/>
                <w:lang w:eastAsia="sk-SK"/>
              </w:rPr>
              <w:t>centrá - prev.stroje,prístr. a zar.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-1 350,00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1020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633006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9.1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0313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KC-Všeobecný materiál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-300,00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1020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633010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9.1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0314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Pracovné odevy - výdajňa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-100,00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1020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633004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9.1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03xx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Denné centrá - prepravné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-6 780,00</w:t>
            </w:r>
          </w:p>
        </w:tc>
      </w:tr>
      <w:tr w:rsidR="00326CDC" w:rsidRPr="007C08E7" w:rsidTr="00E7242F">
        <w:trPr>
          <w:trHeight w:val="28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1020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637002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9.1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DC" w:rsidRPr="007C08E7" w:rsidRDefault="00326CDC" w:rsidP="00E451B1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03xx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Denné centrá - akcie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7C08E7" w:rsidRDefault="00326CDC" w:rsidP="00E451B1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C08E7">
              <w:rPr>
                <w:color w:val="000000"/>
                <w:lang w:eastAsia="sk-SK"/>
              </w:rPr>
              <w:t>-11 930,00</w:t>
            </w:r>
          </w:p>
        </w:tc>
      </w:tr>
      <w:tr w:rsidR="00326CDC" w:rsidRPr="007C08E7" w:rsidTr="00F81610">
        <w:trPr>
          <w:trHeight w:val="284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6CDC" w:rsidRPr="00A953B0" w:rsidRDefault="00326CDC" w:rsidP="00E451B1">
            <w:pPr>
              <w:suppressAutoHyphens w:val="0"/>
              <w:rPr>
                <w:b/>
                <w:color w:val="000000"/>
                <w:lang w:eastAsia="sk-SK"/>
              </w:rPr>
            </w:pPr>
            <w:r w:rsidRPr="00A953B0">
              <w:rPr>
                <w:b/>
                <w:color w:val="000000"/>
                <w:lang w:eastAsia="sk-SK"/>
              </w:rPr>
              <w:t>SPOLU Denné centrá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A953B0" w:rsidRDefault="00326CDC" w:rsidP="00E451B1">
            <w:pPr>
              <w:suppressAutoHyphens w:val="0"/>
              <w:jc w:val="right"/>
              <w:rPr>
                <w:b/>
                <w:color w:val="000000"/>
                <w:lang w:eastAsia="sk-SK"/>
              </w:rPr>
            </w:pPr>
            <w:r w:rsidRPr="00A953B0">
              <w:rPr>
                <w:b/>
                <w:color w:val="000000"/>
                <w:lang w:eastAsia="sk-SK"/>
              </w:rPr>
              <w:t>-22 260,00</w:t>
            </w:r>
          </w:p>
        </w:tc>
      </w:tr>
      <w:tr w:rsidR="00326CDC" w:rsidRPr="00203091" w:rsidTr="00F81610">
        <w:trPr>
          <w:trHeight w:val="284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6CDC" w:rsidRPr="00F81610" w:rsidRDefault="00326CDC" w:rsidP="00E451B1">
            <w:pPr>
              <w:suppressAutoHyphens w:val="0"/>
              <w:rPr>
                <w:b/>
                <w:bCs/>
                <w:color w:val="000000"/>
                <w:lang w:eastAsia="sk-SK"/>
              </w:rPr>
            </w:pPr>
            <w:r w:rsidRPr="00F81610">
              <w:rPr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DC" w:rsidRPr="00203091" w:rsidRDefault="00326CDC" w:rsidP="00203091">
            <w:pPr>
              <w:suppressAutoHyphens w:val="0"/>
              <w:jc w:val="right"/>
              <w:rPr>
                <w:b/>
                <w:bCs/>
                <w:color w:val="000000"/>
                <w:highlight w:val="green"/>
                <w:lang w:eastAsia="sk-SK"/>
              </w:rPr>
            </w:pPr>
            <w:r w:rsidRPr="00EA2D12">
              <w:rPr>
                <w:b/>
                <w:color w:val="000000"/>
                <w:lang w:eastAsia="sk-SK"/>
              </w:rPr>
              <w:t>-576 276,00</w:t>
            </w:r>
          </w:p>
        </w:tc>
      </w:tr>
    </w:tbl>
    <w:p w:rsidR="00326CDC" w:rsidRDefault="00326CDC" w:rsidP="003722E9">
      <w:pPr>
        <w:jc w:val="both"/>
      </w:pPr>
    </w:p>
    <w:p w:rsidR="00326CDC" w:rsidRPr="00AD1338" w:rsidRDefault="00326CDC" w:rsidP="003722E9">
      <w:pPr>
        <w:jc w:val="both"/>
      </w:pPr>
      <w:r>
        <w:t>f) Presun</w:t>
      </w:r>
      <w:r w:rsidRPr="007C2520">
        <w:t xml:space="preserve"> roz</w:t>
      </w:r>
      <w:r>
        <w:t xml:space="preserve">počtových prostriedkov v časti kapitálových výdavkov vo výške </w:t>
      </w:r>
      <w:r>
        <w:rPr>
          <w:b/>
        </w:rPr>
        <w:t>98 7</w:t>
      </w:r>
      <w:r w:rsidRPr="00A0514D">
        <w:rPr>
          <w:b/>
        </w:rPr>
        <w:t xml:space="preserve">00,00 </w:t>
      </w:r>
      <w:r w:rsidRPr="009C2ABB">
        <w:rPr>
          <w:b/>
        </w:rPr>
        <w:t>EUR.</w:t>
      </w:r>
    </w:p>
    <w:p w:rsidR="00326CDC" w:rsidRDefault="00326CDC" w:rsidP="003722E9">
      <w:pPr>
        <w:jc w:val="both"/>
      </w:pPr>
      <w:r>
        <w:t xml:space="preserve">          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1275"/>
        <w:gridCol w:w="851"/>
        <w:gridCol w:w="850"/>
        <w:gridCol w:w="851"/>
        <w:gridCol w:w="3969"/>
        <w:gridCol w:w="1559"/>
      </w:tblGrid>
      <w:tr w:rsidR="00326CDC" w:rsidRPr="007C2520" w:rsidTr="00AD6DA5">
        <w:trPr>
          <w:trHeight w:val="432"/>
          <w:jc w:val="center"/>
        </w:trPr>
        <w:tc>
          <w:tcPr>
            <w:tcW w:w="988" w:type="dxa"/>
          </w:tcPr>
          <w:p w:rsidR="00326CDC" w:rsidRPr="00E83329" w:rsidRDefault="00326CDC" w:rsidP="003722E9">
            <w:pPr>
              <w:jc w:val="center"/>
              <w:rPr>
                <w:b/>
              </w:rPr>
            </w:pPr>
            <w:r w:rsidRPr="00E83329">
              <w:rPr>
                <w:b/>
              </w:rPr>
              <w:t>FK</w:t>
            </w:r>
          </w:p>
        </w:tc>
        <w:tc>
          <w:tcPr>
            <w:tcW w:w="1275" w:type="dxa"/>
          </w:tcPr>
          <w:p w:rsidR="00326CDC" w:rsidRPr="00E83329" w:rsidRDefault="00326CDC" w:rsidP="003722E9">
            <w:pPr>
              <w:jc w:val="center"/>
              <w:rPr>
                <w:b/>
              </w:rPr>
            </w:pPr>
            <w:r w:rsidRPr="00E83329">
              <w:rPr>
                <w:b/>
              </w:rPr>
              <w:t>EK/A</w:t>
            </w:r>
          </w:p>
        </w:tc>
        <w:tc>
          <w:tcPr>
            <w:tcW w:w="851" w:type="dxa"/>
          </w:tcPr>
          <w:p w:rsidR="00326CDC" w:rsidRPr="00E83329" w:rsidRDefault="00326CDC" w:rsidP="003722E9">
            <w:pPr>
              <w:jc w:val="center"/>
              <w:rPr>
                <w:b/>
              </w:rPr>
            </w:pPr>
            <w:r w:rsidRPr="00E83329">
              <w:rPr>
                <w:b/>
              </w:rPr>
              <w:t>Zdroj</w:t>
            </w:r>
          </w:p>
        </w:tc>
        <w:tc>
          <w:tcPr>
            <w:tcW w:w="850" w:type="dxa"/>
          </w:tcPr>
          <w:p w:rsidR="00326CDC" w:rsidRPr="00E83329" w:rsidRDefault="00326CDC" w:rsidP="003722E9">
            <w:pPr>
              <w:jc w:val="center"/>
              <w:rPr>
                <w:b/>
              </w:rPr>
            </w:pPr>
            <w:r w:rsidRPr="00E83329">
              <w:rPr>
                <w:b/>
              </w:rPr>
              <w:t>Prog.</w:t>
            </w:r>
          </w:p>
        </w:tc>
        <w:tc>
          <w:tcPr>
            <w:tcW w:w="851" w:type="dxa"/>
          </w:tcPr>
          <w:p w:rsidR="00326CDC" w:rsidRPr="00E83329" w:rsidRDefault="00326CDC" w:rsidP="003722E9">
            <w:pPr>
              <w:jc w:val="center"/>
              <w:rPr>
                <w:b/>
              </w:rPr>
            </w:pPr>
            <w:r w:rsidRPr="00E83329">
              <w:rPr>
                <w:b/>
              </w:rPr>
              <w:t>HS</w:t>
            </w:r>
          </w:p>
        </w:tc>
        <w:tc>
          <w:tcPr>
            <w:tcW w:w="3969" w:type="dxa"/>
          </w:tcPr>
          <w:p w:rsidR="00326CDC" w:rsidRPr="00E83329" w:rsidRDefault="00326CDC" w:rsidP="003722E9">
            <w:pPr>
              <w:jc w:val="center"/>
              <w:rPr>
                <w:b/>
              </w:rPr>
            </w:pPr>
            <w:r w:rsidRPr="00E83329">
              <w:rPr>
                <w:b/>
              </w:rPr>
              <w:t>Názov položky</w:t>
            </w:r>
          </w:p>
        </w:tc>
        <w:tc>
          <w:tcPr>
            <w:tcW w:w="1559" w:type="dxa"/>
          </w:tcPr>
          <w:p w:rsidR="00326CDC" w:rsidRPr="00E83329" w:rsidRDefault="00326CDC" w:rsidP="003722E9">
            <w:pPr>
              <w:jc w:val="center"/>
              <w:rPr>
                <w:b/>
              </w:rPr>
            </w:pPr>
            <w:r w:rsidRPr="00E83329">
              <w:rPr>
                <w:b/>
              </w:rPr>
              <w:t>Suma (EUR)</w:t>
            </w:r>
          </w:p>
        </w:tc>
      </w:tr>
      <w:tr w:rsidR="00326CDC" w:rsidRPr="007C2520" w:rsidTr="00AD6DA5">
        <w:trPr>
          <w:jc w:val="center"/>
        </w:trPr>
        <w:tc>
          <w:tcPr>
            <w:tcW w:w="988" w:type="dxa"/>
            <w:vAlign w:val="center"/>
          </w:tcPr>
          <w:p w:rsidR="00326CDC" w:rsidRDefault="00326CDC" w:rsidP="003722E9">
            <w:pPr>
              <w:jc w:val="center"/>
            </w:pPr>
            <w:r>
              <w:t>0911</w:t>
            </w:r>
          </w:p>
        </w:tc>
        <w:tc>
          <w:tcPr>
            <w:tcW w:w="1275" w:type="dxa"/>
            <w:vAlign w:val="center"/>
          </w:tcPr>
          <w:p w:rsidR="00326CDC" w:rsidRDefault="00326CDC" w:rsidP="00AD6DA5">
            <w:pPr>
              <w:jc w:val="center"/>
            </w:pPr>
            <w:r>
              <w:t>716/503</w:t>
            </w:r>
          </w:p>
        </w:tc>
        <w:tc>
          <w:tcPr>
            <w:tcW w:w="851" w:type="dxa"/>
            <w:vAlign w:val="center"/>
          </w:tcPr>
          <w:p w:rsidR="00326CDC" w:rsidRDefault="00326CDC" w:rsidP="003722E9">
            <w:pPr>
              <w:jc w:val="center"/>
            </w:pPr>
            <w:r>
              <w:t>46</w:t>
            </w:r>
          </w:p>
        </w:tc>
        <w:tc>
          <w:tcPr>
            <w:tcW w:w="850" w:type="dxa"/>
            <w:vAlign w:val="center"/>
          </w:tcPr>
          <w:p w:rsidR="00326CDC" w:rsidRDefault="00326CDC" w:rsidP="003722E9">
            <w:pPr>
              <w:jc w:val="center"/>
            </w:pPr>
            <w:r>
              <w:t>4.3</w:t>
            </w:r>
          </w:p>
        </w:tc>
        <w:tc>
          <w:tcPr>
            <w:tcW w:w="851" w:type="dxa"/>
            <w:vAlign w:val="center"/>
          </w:tcPr>
          <w:p w:rsidR="00326CDC" w:rsidRDefault="00326CDC" w:rsidP="003722E9">
            <w:pPr>
              <w:jc w:val="center"/>
            </w:pPr>
            <w:r>
              <w:t>0612</w:t>
            </w:r>
          </w:p>
        </w:tc>
        <w:tc>
          <w:tcPr>
            <w:tcW w:w="3969" w:type="dxa"/>
          </w:tcPr>
          <w:p w:rsidR="00326CDC" w:rsidRDefault="00326CDC" w:rsidP="003722E9">
            <w:r>
              <w:t>PD Detské jasle Vihorlatská</w:t>
            </w:r>
          </w:p>
        </w:tc>
        <w:tc>
          <w:tcPr>
            <w:tcW w:w="1559" w:type="dxa"/>
            <w:vAlign w:val="center"/>
          </w:tcPr>
          <w:p w:rsidR="00326CDC" w:rsidRDefault="00326CDC" w:rsidP="003722E9">
            <w:pPr>
              <w:jc w:val="right"/>
            </w:pPr>
            <w:r>
              <w:t>- 27 120,00</w:t>
            </w:r>
          </w:p>
        </w:tc>
      </w:tr>
      <w:tr w:rsidR="00326CDC" w:rsidTr="00AD6DA5">
        <w:trPr>
          <w:jc w:val="center"/>
        </w:trPr>
        <w:tc>
          <w:tcPr>
            <w:tcW w:w="988" w:type="dxa"/>
            <w:vAlign w:val="center"/>
          </w:tcPr>
          <w:p w:rsidR="00326CDC" w:rsidRDefault="00326CDC" w:rsidP="003722E9">
            <w:pPr>
              <w:jc w:val="center"/>
            </w:pPr>
            <w:r>
              <w:t>0912</w:t>
            </w:r>
          </w:p>
        </w:tc>
        <w:tc>
          <w:tcPr>
            <w:tcW w:w="1275" w:type="dxa"/>
            <w:vAlign w:val="center"/>
          </w:tcPr>
          <w:p w:rsidR="00326CDC" w:rsidRDefault="00326CDC" w:rsidP="00AD6DA5">
            <w:pPr>
              <w:jc w:val="center"/>
            </w:pPr>
            <w:r>
              <w:t>716/496</w:t>
            </w:r>
          </w:p>
        </w:tc>
        <w:tc>
          <w:tcPr>
            <w:tcW w:w="851" w:type="dxa"/>
            <w:vAlign w:val="center"/>
          </w:tcPr>
          <w:p w:rsidR="00326CDC" w:rsidRDefault="00326CDC" w:rsidP="003722E9">
            <w:pPr>
              <w:jc w:val="center"/>
            </w:pPr>
            <w:r>
              <w:t>46</w:t>
            </w:r>
          </w:p>
        </w:tc>
        <w:tc>
          <w:tcPr>
            <w:tcW w:w="850" w:type="dxa"/>
            <w:vAlign w:val="center"/>
          </w:tcPr>
          <w:p w:rsidR="00326CDC" w:rsidRDefault="00326CDC" w:rsidP="003722E9">
            <w:pPr>
              <w:jc w:val="center"/>
            </w:pPr>
            <w:r>
              <w:t>4.3</w:t>
            </w:r>
          </w:p>
        </w:tc>
        <w:tc>
          <w:tcPr>
            <w:tcW w:w="851" w:type="dxa"/>
            <w:vAlign w:val="center"/>
          </w:tcPr>
          <w:p w:rsidR="00326CDC" w:rsidRDefault="00326CDC" w:rsidP="003722E9">
            <w:pPr>
              <w:jc w:val="center"/>
            </w:pPr>
            <w:r>
              <w:t>0612</w:t>
            </w:r>
          </w:p>
        </w:tc>
        <w:tc>
          <w:tcPr>
            <w:tcW w:w="3969" w:type="dxa"/>
          </w:tcPr>
          <w:p w:rsidR="00326CDC" w:rsidRDefault="00326CDC" w:rsidP="003722E9">
            <w:r>
              <w:t>PD MŠ Vihorlatská</w:t>
            </w:r>
          </w:p>
        </w:tc>
        <w:tc>
          <w:tcPr>
            <w:tcW w:w="1559" w:type="dxa"/>
            <w:vAlign w:val="center"/>
          </w:tcPr>
          <w:p w:rsidR="00326CDC" w:rsidRDefault="00326CDC" w:rsidP="003722E9">
            <w:pPr>
              <w:jc w:val="right"/>
            </w:pPr>
            <w:r>
              <w:t>- 35 000,00</w:t>
            </w:r>
          </w:p>
        </w:tc>
      </w:tr>
      <w:tr w:rsidR="00326CDC" w:rsidTr="00AD6DA5">
        <w:trPr>
          <w:jc w:val="center"/>
        </w:trPr>
        <w:tc>
          <w:tcPr>
            <w:tcW w:w="988" w:type="dxa"/>
            <w:vAlign w:val="center"/>
          </w:tcPr>
          <w:p w:rsidR="00326CDC" w:rsidRDefault="00326CDC" w:rsidP="003722E9">
            <w:pPr>
              <w:jc w:val="center"/>
            </w:pPr>
            <w:r>
              <w:t>0451</w:t>
            </w:r>
          </w:p>
        </w:tc>
        <w:tc>
          <w:tcPr>
            <w:tcW w:w="1275" w:type="dxa"/>
            <w:vAlign w:val="center"/>
          </w:tcPr>
          <w:p w:rsidR="00326CDC" w:rsidRDefault="00326CDC" w:rsidP="00AD6DA5">
            <w:pPr>
              <w:jc w:val="center"/>
            </w:pPr>
            <w:r>
              <w:t>717002/4</w:t>
            </w:r>
          </w:p>
        </w:tc>
        <w:tc>
          <w:tcPr>
            <w:tcW w:w="851" w:type="dxa"/>
            <w:vAlign w:val="center"/>
          </w:tcPr>
          <w:p w:rsidR="00326CDC" w:rsidRDefault="00326CDC" w:rsidP="003722E9">
            <w:pPr>
              <w:jc w:val="center"/>
            </w:pPr>
            <w:r>
              <w:t>46</w:t>
            </w:r>
          </w:p>
        </w:tc>
        <w:tc>
          <w:tcPr>
            <w:tcW w:w="850" w:type="dxa"/>
            <w:vAlign w:val="center"/>
          </w:tcPr>
          <w:p w:rsidR="00326CDC" w:rsidRDefault="00326CDC" w:rsidP="003722E9">
            <w:pPr>
              <w:jc w:val="center"/>
            </w:pPr>
            <w:r>
              <w:t>4.3</w:t>
            </w:r>
          </w:p>
        </w:tc>
        <w:tc>
          <w:tcPr>
            <w:tcW w:w="851" w:type="dxa"/>
            <w:vAlign w:val="center"/>
          </w:tcPr>
          <w:p w:rsidR="00326CDC" w:rsidRDefault="00326CDC" w:rsidP="003722E9">
            <w:pPr>
              <w:jc w:val="center"/>
            </w:pPr>
            <w:r>
              <w:t>0612</w:t>
            </w:r>
          </w:p>
        </w:tc>
        <w:tc>
          <w:tcPr>
            <w:tcW w:w="3969" w:type="dxa"/>
          </w:tcPr>
          <w:p w:rsidR="00326CDC" w:rsidRPr="009E270B" w:rsidRDefault="00326CDC" w:rsidP="003722E9">
            <w:r>
              <w:t>Odstránenie Snežienka - realizácia</w:t>
            </w:r>
          </w:p>
        </w:tc>
        <w:tc>
          <w:tcPr>
            <w:tcW w:w="1559" w:type="dxa"/>
            <w:vAlign w:val="center"/>
          </w:tcPr>
          <w:p w:rsidR="00326CDC" w:rsidRDefault="00326CDC" w:rsidP="003722E9">
            <w:pPr>
              <w:jc w:val="right"/>
            </w:pPr>
            <w:r>
              <w:t>+ 45 400,00</w:t>
            </w:r>
          </w:p>
        </w:tc>
      </w:tr>
      <w:tr w:rsidR="00326CDC" w:rsidTr="00AD6DA5">
        <w:trPr>
          <w:jc w:val="center"/>
        </w:trPr>
        <w:tc>
          <w:tcPr>
            <w:tcW w:w="988" w:type="dxa"/>
            <w:vAlign w:val="center"/>
          </w:tcPr>
          <w:p w:rsidR="00326CDC" w:rsidRDefault="00326CDC" w:rsidP="003722E9">
            <w:pPr>
              <w:jc w:val="center"/>
            </w:pPr>
            <w:r>
              <w:t>0660</w:t>
            </w:r>
          </w:p>
        </w:tc>
        <w:tc>
          <w:tcPr>
            <w:tcW w:w="1275" w:type="dxa"/>
            <w:vAlign w:val="center"/>
          </w:tcPr>
          <w:p w:rsidR="00326CDC" w:rsidRDefault="00326CDC" w:rsidP="00AD6DA5">
            <w:pPr>
              <w:jc w:val="center"/>
            </w:pPr>
            <w:r>
              <w:t>717002/2</w:t>
            </w:r>
          </w:p>
        </w:tc>
        <w:tc>
          <w:tcPr>
            <w:tcW w:w="851" w:type="dxa"/>
            <w:vAlign w:val="center"/>
          </w:tcPr>
          <w:p w:rsidR="00326CDC" w:rsidRDefault="00326CDC" w:rsidP="003722E9">
            <w:pPr>
              <w:jc w:val="center"/>
            </w:pPr>
            <w:r>
              <w:t>46</w:t>
            </w:r>
          </w:p>
        </w:tc>
        <w:tc>
          <w:tcPr>
            <w:tcW w:w="850" w:type="dxa"/>
            <w:vAlign w:val="center"/>
          </w:tcPr>
          <w:p w:rsidR="00326CDC" w:rsidRDefault="00326CDC" w:rsidP="003722E9">
            <w:pPr>
              <w:jc w:val="center"/>
            </w:pPr>
            <w:r>
              <w:t>4.3</w:t>
            </w:r>
          </w:p>
        </w:tc>
        <w:tc>
          <w:tcPr>
            <w:tcW w:w="851" w:type="dxa"/>
            <w:vAlign w:val="center"/>
          </w:tcPr>
          <w:p w:rsidR="00326CDC" w:rsidRDefault="00326CDC" w:rsidP="003722E9">
            <w:pPr>
              <w:jc w:val="center"/>
            </w:pPr>
            <w:r>
              <w:t>0612</w:t>
            </w:r>
          </w:p>
        </w:tc>
        <w:tc>
          <w:tcPr>
            <w:tcW w:w="3969" w:type="dxa"/>
          </w:tcPr>
          <w:p w:rsidR="00326CDC" w:rsidRDefault="00326CDC" w:rsidP="003722E9">
            <w:r>
              <w:t>Park Vlárska Rozvodná - realizácia</w:t>
            </w:r>
          </w:p>
        </w:tc>
        <w:tc>
          <w:tcPr>
            <w:tcW w:w="1559" w:type="dxa"/>
            <w:vAlign w:val="center"/>
          </w:tcPr>
          <w:p w:rsidR="00326CDC" w:rsidRDefault="00326CDC" w:rsidP="003722E9">
            <w:pPr>
              <w:jc w:val="right"/>
            </w:pPr>
            <w:r>
              <w:t>+16 720,00</w:t>
            </w:r>
          </w:p>
        </w:tc>
      </w:tr>
      <w:tr w:rsidR="00326CDC" w:rsidTr="00AD6DA5">
        <w:trPr>
          <w:jc w:val="center"/>
        </w:trPr>
        <w:tc>
          <w:tcPr>
            <w:tcW w:w="988" w:type="dxa"/>
            <w:vAlign w:val="center"/>
          </w:tcPr>
          <w:p w:rsidR="00326CDC" w:rsidRPr="00E4477B" w:rsidRDefault="00326CDC" w:rsidP="003722E9">
            <w:pPr>
              <w:jc w:val="center"/>
            </w:pPr>
            <w:r w:rsidRPr="00E4477B">
              <w:t>0912</w:t>
            </w:r>
          </w:p>
        </w:tc>
        <w:tc>
          <w:tcPr>
            <w:tcW w:w="1275" w:type="dxa"/>
            <w:vAlign w:val="center"/>
          </w:tcPr>
          <w:p w:rsidR="00326CDC" w:rsidRPr="00E4477B" w:rsidRDefault="00326CDC" w:rsidP="00AD6DA5">
            <w:pPr>
              <w:jc w:val="center"/>
            </w:pPr>
            <w:r w:rsidRPr="00E4477B">
              <w:t>717002</w:t>
            </w:r>
            <w:r>
              <w:t>/50</w:t>
            </w:r>
          </w:p>
        </w:tc>
        <w:tc>
          <w:tcPr>
            <w:tcW w:w="851" w:type="dxa"/>
            <w:vAlign w:val="center"/>
          </w:tcPr>
          <w:p w:rsidR="00326CDC" w:rsidRPr="00E4477B" w:rsidRDefault="00326CDC" w:rsidP="003722E9">
            <w:pPr>
              <w:jc w:val="center"/>
            </w:pPr>
            <w:r w:rsidRPr="00E4477B">
              <w:t>71</w:t>
            </w:r>
          </w:p>
        </w:tc>
        <w:tc>
          <w:tcPr>
            <w:tcW w:w="850" w:type="dxa"/>
            <w:vAlign w:val="center"/>
          </w:tcPr>
          <w:p w:rsidR="00326CDC" w:rsidRPr="00E4477B" w:rsidRDefault="00326CDC" w:rsidP="003722E9">
            <w:pPr>
              <w:jc w:val="center"/>
            </w:pPr>
            <w:r w:rsidRPr="00E4477B">
              <w:t>4.3</w:t>
            </w:r>
          </w:p>
        </w:tc>
        <w:tc>
          <w:tcPr>
            <w:tcW w:w="851" w:type="dxa"/>
            <w:vAlign w:val="center"/>
          </w:tcPr>
          <w:p w:rsidR="00326CDC" w:rsidRPr="00E4477B" w:rsidRDefault="00326CDC" w:rsidP="003722E9">
            <w:pPr>
              <w:jc w:val="center"/>
            </w:pPr>
            <w:r w:rsidRPr="00E4477B">
              <w:t>0612</w:t>
            </w:r>
          </w:p>
        </w:tc>
        <w:tc>
          <w:tcPr>
            <w:tcW w:w="3969" w:type="dxa"/>
            <w:vAlign w:val="center"/>
          </w:tcPr>
          <w:p w:rsidR="00326CDC" w:rsidRPr="00E4477B" w:rsidRDefault="00326CDC" w:rsidP="00AD6DA5">
            <w:r w:rsidRPr="00E4477B">
              <w:t xml:space="preserve">MŠ Osadná </w:t>
            </w:r>
            <w:r>
              <w:t>–</w:t>
            </w:r>
            <w:r w:rsidRPr="00E4477B">
              <w:t xml:space="preserve"> rek</w:t>
            </w:r>
            <w:r>
              <w:t>.</w:t>
            </w:r>
            <w:r w:rsidRPr="00E4477B">
              <w:t>soc</w:t>
            </w:r>
            <w:r>
              <w:t>.</w:t>
            </w:r>
            <w:r w:rsidRPr="00E4477B">
              <w:t>zar</w:t>
            </w:r>
            <w:r>
              <w:t>.</w:t>
            </w:r>
            <w:r w:rsidRPr="00E4477B">
              <w:t xml:space="preserve"> a rozvodov </w:t>
            </w:r>
          </w:p>
        </w:tc>
        <w:tc>
          <w:tcPr>
            <w:tcW w:w="1559" w:type="dxa"/>
            <w:vAlign w:val="center"/>
          </w:tcPr>
          <w:p w:rsidR="00326CDC" w:rsidRDefault="00326CDC" w:rsidP="003722E9">
            <w:pPr>
              <w:jc w:val="right"/>
            </w:pPr>
            <w:r>
              <w:t>- 11 580,00</w:t>
            </w:r>
          </w:p>
        </w:tc>
      </w:tr>
      <w:tr w:rsidR="00326CDC" w:rsidTr="00AD6DA5">
        <w:trPr>
          <w:jc w:val="center"/>
        </w:trPr>
        <w:tc>
          <w:tcPr>
            <w:tcW w:w="988" w:type="dxa"/>
            <w:vAlign w:val="center"/>
          </w:tcPr>
          <w:p w:rsidR="00326CDC" w:rsidRPr="00E4477B" w:rsidRDefault="00326CDC" w:rsidP="003722E9">
            <w:pPr>
              <w:jc w:val="center"/>
            </w:pPr>
            <w:r w:rsidRPr="00E4477B">
              <w:t>0912</w:t>
            </w:r>
          </w:p>
        </w:tc>
        <w:tc>
          <w:tcPr>
            <w:tcW w:w="1275" w:type="dxa"/>
            <w:vAlign w:val="center"/>
          </w:tcPr>
          <w:p w:rsidR="00326CDC" w:rsidRPr="00E4477B" w:rsidRDefault="00326CDC" w:rsidP="00AD6DA5">
            <w:pPr>
              <w:jc w:val="center"/>
            </w:pPr>
            <w:r w:rsidRPr="00E4477B">
              <w:t>717002</w:t>
            </w:r>
            <w:r>
              <w:t>/55</w:t>
            </w:r>
          </w:p>
        </w:tc>
        <w:tc>
          <w:tcPr>
            <w:tcW w:w="851" w:type="dxa"/>
            <w:vAlign w:val="center"/>
          </w:tcPr>
          <w:p w:rsidR="00326CDC" w:rsidRPr="00E4477B" w:rsidRDefault="00326CDC" w:rsidP="003722E9">
            <w:pPr>
              <w:jc w:val="center"/>
            </w:pPr>
            <w:r w:rsidRPr="00E4477B">
              <w:t>71</w:t>
            </w:r>
          </w:p>
        </w:tc>
        <w:tc>
          <w:tcPr>
            <w:tcW w:w="850" w:type="dxa"/>
            <w:vAlign w:val="center"/>
          </w:tcPr>
          <w:p w:rsidR="00326CDC" w:rsidRPr="00E4477B" w:rsidRDefault="00326CDC" w:rsidP="003722E9">
            <w:pPr>
              <w:jc w:val="center"/>
            </w:pPr>
            <w:r w:rsidRPr="00E4477B">
              <w:t>4.3</w:t>
            </w:r>
          </w:p>
        </w:tc>
        <w:tc>
          <w:tcPr>
            <w:tcW w:w="851" w:type="dxa"/>
            <w:vAlign w:val="center"/>
          </w:tcPr>
          <w:p w:rsidR="00326CDC" w:rsidRPr="00E4477B" w:rsidRDefault="00326CDC" w:rsidP="003722E9">
            <w:pPr>
              <w:jc w:val="center"/>
            </w:pPr>
            <w:r w:rsidRPr="00E4477B">
              <w:t>0612</w:t>
            </w:r>
          </w:p>
        </w:tc>
        <w:tc>
          <w:tcPr>
            <w:tcW w:w="3969" w:type="dxa"/>
            <w:vAlign w:val="center"/>
          </w:tcPr>
          <w:p w:rsidR="00326CDC" w:rsidRPr="00E4477B" w:rsidRDefault="00326CDC" w:rsidP="00AD6DA5">
            <w:r>
              <w:t>MŠ Letná</w:t>
            </w:r>
            <w:r w:rsidRPr="00E4477B">
              <w:t xml:space="preserve"> </w:t>
            </w:r>
            <w:r>
              <w:t>–</w:t>
            </w:r>
            <w:r w:rsidRPr="00E4477B">
              <w:t xml:space="preserve"> rek</w:t>
            </w:r>
            <w:r>
              <w:t>.</w:t>
            </w:r>
            <w:r w:rsidRPr="00E4477B">
              <w:t xml:space="preserve"> </w:t>
            </w:r>
            <w:r>
              <w:t xml:space="preserve">sociálnych zariadení </w:t>
            </w:r>
          </w:p>
        </w:tc>
        <w:tc>
          <w:tcPr>
            <w:tcW w:w="1559" w:type="dxa"/>
            <w:vAlign w:val="center"/>
          </w:tcPr>
          <w:p w:rsidR="00326CDC" w:rsidRDefault="00326CDC" w:rsidP="003722E9">
            <w:pPr>
              <w:jc w:val="right"/>
            </w:pPr>
            <w:r>
              <w:t>+ 11 580,00</w:t>
            </w:r>
          </w:p>
        </w:tc>
      </w:tr>
      <w:tr w:rsidR="00326CDC" w:rsidTr="000D6EE2">
        <w:trPr>
          <w:jc w:val="center"/>
        </w:trPr>
        <w:tc>
          <w:tcPr>
            <w:tcW w:w="988" w:type="dxa"/>
            <w:vAlign w:val="center"/>
          </w:tcPr>
          <w:p w:rsidR="00326CDC" w:rsidRPr="00E4477B" w:rsidRDefault="00326CDC" w:rsidP="00A3538F">
            <w:pPr>
              <w:jc w:val="center"/>
            </w:pPr>
            <w:r w:rsidRPr="00E4477B">
              <w:t>0912</w:t>
            </w:r>
          </w:p>
        </w:tc>
        <w:tc>
          <w:tcPr>
            <w:tcW w:w="1275" w:type="dxa"/>
            <w:vAlign w:val="center"/>
          </w:tcPr>
          <w:p w:rsidR="00326CDC" w:rsidRPr="00E4477B" w:rsidRDefault="00326CDC" w:rsidP="000D6EE2">
            <w:pPr>
              <w:jc w:val="center"/>
            </w:pPr>
            <w:r w:rsidRPr="00E4477B">
              <w:t>717002</w:t>
            </w:r>
            <w:r>
              <w:t>/17</w:t>
            </w:r>
          </w:p>
        </w:tc>
        <w:tc>
          <w:tcPr>
            <w:tcW w:w="851" w:type="dxa"/>
            <w:vAlign w:val="center"/>
          </w:tcPr>
          <w:p w:rsidR="00326CDC" w:rsidRPr="00E4477B" w:rsidRDefault="00326CDC" w:rsidP="00A3538F">
            <w:pPr>
              <w:jc w:val="center"/>
            </w:pPr>
            <w:r>
              <w:t>46</w:t>
            </w:r>
          </w:p>
        </w:tc>
        <w:tc>
          <w:tcPr>
            <w:tcW w:w="850" w:type="dxa"/>
            <w:vAlign w:val="center"/>
          </w:tcPr>
          <w:p w:rsidR="00326CDC" w:rsidRPr="00E4477B" w:rsidRDefault="00326CDC" w:rsidP="00A3538F">
            <w:pPr>
              <w:jc w:val="center"/>
            </w:pPr>
            <w:r w:rsidRPr="00E4477B">
              <w:t>4.3</w:t>
            </w:r>
          </w:p>
        </w:tc>
        <w:tc>
          <w:tcPr>
            <w:tcW w:w="851" w:type="dxa"/>
            <w:vAlign w:val="center"/>
          </w:tcPr>
          <w:p w:rsidR="00326CDC" w:rsidRPr="00E4477B" w:rsidRDefault="00326CDC" w:rsidP="00A3538F">
            <w:pPr>
              <w:jc w:val="center"/>
            </w:pPr>
            <w:r w:rsidRPr="00E4477B">
              <w:t>0612</w:t>
            </w:r>
          </w:p>
        </w:tc>
        <w:tc>
          <w:tcPr>
            <w:tcW w:w="3969" w:type="dxa"/>
            <w:vAlign w:val="center"/>
          </w:tcPr>
          <w:p w:rsidR="00326CDC" w:rsidRPr="00E4477B" w:rsidRDefault="00326CDC" w:rsidP="00A3538F">
            <w:r>
              <w:t>ZŠ Sibírska-teplotech.zariadenie</w:t>
            </w:r>
          </w:p>
        </w:tc>
        <w:tc>
          <w:tcPr>
            <w:tcW w:w="1559" w:type="dxa"/>
            <w:vAlign w:val="center"/>
          </w:tcPr>
          <w:p w:rsidR="00326CDC" w:rsidRDefault="00326CDC" w:rsidP="000D6EE2">
            <w:pPr>
              <w:jc w:val="right"/>
            </w:pPr>
            <w:r>
              <w:t>- 25 000,00</w:t>
            </w:r>
          </w:p>
        </w:tc>
      </w:tr>
      <w:tr w:rsidR="00326CDC" w:rsidTr="0012252F">
        <w:trPr>
          <w:jc w:val="center"/>
        </w:trPr>
        <w:tc>
          <w:tcPr>
            <w:tcW w:w="988" w:type="dxa"/>
            <w:vAlign w:val="center"/>
          </w:tcPr>
          <w:p w:rsidR="00326CDC" w:rsidRDefault="00326CDC" w:rsidP="00A3538F">
            <w:pPr>
              <w:jc w:val="center"/>
            </w:pPr>
            <w:r>
              <w:t>0911</w:t>
            </w:r>
          </w:p>
        </w:tc>
        <w:tc>
          <w:tcPr>
            <w:tcW w:w="1275" w:type="dxa"/>
            <w:vAlign w:val="center"/>
          </w:tcPr>
          <w:p w:rsidR="00326CDC" w:rsidRDefault="00326CDC" w:rsidP="0012252F">
            <w:pPr>
              <w:jc w:val="center"/>
            </w:pPr>
            <w:r>
              <w:t>716/504</w:t>
            </w:r>
          </w:p>
        </w:tc>
        <w:tc>
          <w:tcPr>
            <w:tcW w:w="851" w:type="dxa"/>
            <w:vAlign w:val="center"/>
          </w:tcPr>
          <w:p w:rsidR="00326CDC" w:rsidRDefault="00326CDC" w:rsidP="00A3538F">
            <w:pPr>
              <w:jc w:val="center"/>
            </w:pPr>
            <w:r>
              <w:t>46</w:t>
            </w:r>
          </w:p>
        </w:tc>
        <w:tc>
          <w:tcPr>
            <w:tcW w:w="850" w:type="dxa"/>
            <w:vAlign w:val="center"/>
          </w:tcPr>
          <w:p w:rsidR="00326CDC" w:rsidRDefault="00326CDC" w:rsidP="00A3538F">
            <w:pPr>
              <w:jc w:val="center"/>
            </w:pPr>
            <w:r>
              <w:t>4.3</w:t>
            </w:r>
          </w:p>
        </w:tc>
        <w:tc>
          <w:tcPr>
            <w:tcW w:w="851" w:type="dxa"/>
            <w:vAlign w:val="center"/>
          </w:tcPr>
          <w:p w:rsidR="00326CDC" w:rsidRDefault="00326CDC" w:rsidP="00A3538F">
            <w:pPr>
              <w:jc w:val="center"/>
            </w:pPr>
            <w:r>
              <w:t>0612</w:t>
            </w:r>
          </w:p>
        </w:tc>
        <w:tc>
          <w:tcPr>
            <w:tcW w:w="3969" w:type="dxa"/>
            <w:vAlign w:val="center"/>
          </w:tcPr>
          <w:p w:rsidR="00326CDC" w:rsidRDefault="00326CDC" w:rsidP="0012252F">
            <w:r>
              <w:t>PD Detské jasle - zateplenie</w:t>
            </w:r>
          </w:p>
        </w:tc>
        <w:tc>
          <w:tcPr>
            <w:tcW w:w="1559" w:type="dxa"/>
            <w:vAlign w:val="center"/>
          </w:tcPr>
          <w:p w:rsidR="00326CDC" w:rsidRDefault="00326CDC" w:rsidP="0012252F">
            <w:pPr>
              <w:jc w:val="right"/>
            </w:pPr>
            <w:r>
              <w:t>+ 8 000,00</w:t>
            </w:r>
          </w:p>
        </w:tc>
      </w:tr>
      <w:tr w:rsidR="00326CDC" w:rsidTr="00C1618B">
        <w:trPr>
          <w:jc w:val="center"/>
        </w:trPr>
        <w:tc>
          <w:tcPr>
            <w:tcW w:w="988" w:type="dxa"/>
            <w:vAlign w:val="center"/>
          </w:tcPr>
          <w:p w:rsidR="00326CDC" w:rsidRDefault="00326CDC" w:rsidP="00A3538F">
            <w:pPr>
              <w:jc w:val="center"/>
            </w:pPr>
            <w:r>
              <w:t>0660</w:t>
            </w:r>
          </w:p>
        </w:tc>
        <w:tc>
          <w:tcPr>
            <w:tcW w:w="1275" w:type="dxa"/>
            <w:vAlign w:val="center"/>
          </w:tcPr>
          <w:p w:rsidR="00326CDC" w:rsidRDefault="00326CDC" w:rsidP="00A3538F">
            <w:pPr>
              <w:jc w:val="center"/>
            </w:pPr>
            <w:r>
              <w:t>716/357</w:t>
            </w:r>
          </w:p>
        </w:tc>
        <w:tc>
          <w:tcPr>
            <w:tcW w:w="851" w:type="dxa"/>
            <w:vAlign w:val="center"/>
          </w:tcPr>
          <w:p w:rsidR="00326CDC" w:rsidRDefault="00326CDC" w:rsidP="00A3538F">
            <w:pPr>
              <w:jc w:val="center"/>
            </w:pPr>
            <w:r>
              <w:t>46</w:t>
            </w:r>
          </w:p>
        </w:tc>
        <w:tc>
          <w:tcPr>
            <w:tcW w:w="850" w:type="dxa"/>
            <w:vAlign w:val="center"/>
          </w:tcPr>
          <w:p w:rsidR="00326CDC" w:rsidRDefault="00326CDC" w:rsidP="00A3538F">
            <w:pPr>
              <w:jc w:val="center"/>
            </w:pPr>
            <w:r>
              <w:t>4.3</w:t>
            </w:r>
          </w:p>
        </w:tc>
        <w:tc>
          <w:tcPr>
            <w:tcW w:w="851" w:type="dxa"/>
            <w:vAlign w:val="center"/>
          </w:tcPr>
          <w:p w:rsidR="00326CDC" w:rsidRDefault="00326CDC" w:rsidP="00A3538F">
            <w:pPr>
              <w:jc w:val="center"/>
            </w:pPr>
            <w:r>
              <w:t>0612</w:t>
            </w:r>
          </w:p>
        </w:tc>
        <w:tc>
          <w:tcPr>
            <w:tcW w:w="3969" w:type="dxa"/>
            <w:vAlign w:val="center"/>
          </w:tcPr>
          <w:p w:rsidR="00326CDC" w:rsidRDefault="00326CDC" w:rsidP="00A3538F">
            <w:r>
              <w:t>PD Rek. VP Americká/Ľubľanská</w:t>
            </w:r>
          </w:p>
        </w:tc>
        <w:tc>
          <w:tcPr>
            <w:tcW w:w="1559" w:type="dxa"/>
            <w:vAlign w:val="center"/>
          </w:tcPr>
          <w:p w:rsidR="00326CDC" w:rsidRDefault="00326CDC" w:rsidP="00C1618B">
            <w:pPr>
              <w:jc w:val="right"/>
            </w:pPr>
            <w:r>
              <w:t>+12 000,00</w:t>
            </w:r>
          </w:p>
        </w:tc>
      </w:tr>
      <w:tr w:rsidR="00326CDC" w:rsidTr="00CB3A22">
        <w:trPr>
          <w:jc w:val="center"/>
        </w:trPr>
        <w:tc>
          <w:tcPr>
            <w:tcW w:w="988" w:type="dxa"/>
            <w:vAlign w:val="center"/>
          </w:tcPr>
          <w:p w:rsidR="00326CDC" w:rsidRDefault="00326CDC" w:rsidP="00A3538F">
            <w:pPr>
              <w:jc w:val="center"/>
            </w:pPr>
            <w:r>
              <w:t>0912</w:t>
            </w:r>
          </w:p>
        </w:tc>
        <w:tc>
          <w:tcPr>
            <w:tcW w:w="1275" w:type="dxa"/>
            <w:vAlign w:val="center"/>
          </w:tcPr>
          <w:p w:rsidR="00326CDC" w:rsidRDefault="00326CDC" w:rsidP="00CB3A22">
            <w:pPr>
              <w:jc w:val="center"/>
            </w:pPr>
            <w:r>
              <w:t>716/497</w:t>
            </w:r>
          </w:p>
        </w:tc>
        <w:tc>
          <w:tcPr>
            <w:tcW w:w="851" w:type="dxa"/>
            <w:vAlign w:val="center"/>
          </w:tcPr>
          <w:p w:rsidR="00326CDC" w:rsidRDefault="00326CDC" w:rsidP="00A3538F">
            <w:pPr>
              <w:jc w:val="center"/>
            </w:pPr>
            <w:r>
              <w:t>46</w:t>
            </w:r>
          </w:p>
        </w:tc>
        <w:tc>
          <w:tcPr>
            <w:tcW w:w="850" w:type="dxa"/>
            <w:vAlign w:val="center"/>
          </w:tcPr>
          <w:p w:rsidR="00326CDC" w:rsidRDefault="00326CDC" w:rsidP="00A3538F">
            <w:pPr>
              <w:jc w:val="center"/>
            </w:pPr>
            <w:r>
              <w:t>4.3</w:t>
            </w:r>
          </w:p>
        </w:tc>
        <w:tc>
          <w:tcPr>
            <w:tcW w:w="851" w:type="dxa"/>
            <w:vAlign w:val="center"/>
          </w:tcPr>
          <w:p w:rsidR="00326CDC" w:rsidRDefault="00326CDC" w:rsidP="00A3538F">
            <w:pPr>
              <w:jc w:val="center"/>
            </w:pPr>
            <w:r>
              <w:t>0612</w:t>
            </w:r>
          </w:p>
        </w:tc>
        <w:tc>
          <w:tcPr>
            <w:tcW w:w="3969" w:type="dxa"/>
            <w:vAlign w:val="center"/>
          </w:tcPr>
          <w:p w:rsidR="00326CDC" w:rsidRDefault="00326CDC" w:rsidP="0059383E">
            <w:r>
              <w:t>PD Rozšír.elok.prac. MŠ Letná</w:t>
            </w:r>
          </w:p>
        </w:tc>
        <w:tc>
          <w:tcPr>
            <w:tcW w:w="1559" w:type="dxa"/>
            <w:vAlign w:val="center"/>
          </w:tcPr>
          <w:p w:rsidR="00326CDC" w:rsidRDefault="00326CDC" w:rsidP="00A0514D">
            <w:pPr>
              <w:jc w:val="right"/>
            </w:pPr>
            <w:r>
              <w:t>+ 5 000,00</w:t>
            </w:r>
          </w:p>
        </w:tc>
      </w:tr>
    </w:tbl>
    <w:p w:rsidR="00326CDC" w:rsidRDefault="00326CDC" w:rsidP="003722E9"/>
    <w:p w:rsidR="00326CDC" w:rsidRPr="00E446E9" w:rsidRDefault="00326CDC" w:rsidP="003722E9">
      <w:r>
        <w:t>g) Zvýšenie</w:t>
      </w:r>
      <w:r w:rsidRPr="007C2520">
        <w:t xml:space="preserve"> roz</w:t>
      </w:r>
      <w:r>
        <w:t xml:space="preserve">počtových prostriedkov v časti kapitálových výdavkov vo výške </w:t>
      </w:r>
      <w:r>
        <w:rPr>
          <w:b/>
        </w:rPr>
        <w:t>442 285,00</w:t>
      </w:r>
      <w:r>
        <w:t xml:space="preserve"> </w:t>
      </w:r>
      <w:r>
        <w:rPr>
          <w:b/>
        </w:rPr>
        <w:t>EUR</w:t>
      </w:r>
      <w:r w:rsidRPr="009C2ABB">
        <w:rPr>
          <w:b/>
        </w:rPr>
        <w:t>.</w:t>
      </w:r>
    </w:p>
    <w:p w:rsidR="00326CDC" w:rsidRDefault="00326CDC" w:rsidP="003722E9">
      <w:pPr>
        <w:jc w:val="both"/>
      </w:pPr>
      <w:r>
        <w:t xml:space="preserve">          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1559"/>
        <w:gridCol w:w="851"/>
        <w:gridCol w:w="850"/>
        <w:gridCol w:w="709"/>
        <w:gridCol w:w="3969"/>
        <w:gridCol w:w="1559"/>
      </w:tblGrid>
      <w:tr w:rsidR="00326CDC" w:rsidRPr="007C2520" w:rsidTr="00E451B1">
        <w:trPr>
          <w:trHeight w:val="432"/>
          <w:jc w:val="center"/>
        </w:trPr>
        <w:tc>
          <w:tcPr>
            <w:tcW w:w="846" w:type="dxa"/>
          </w:tcPr>
          <w:p w:rsidR="00326CDC" w:rsidRPr="00E83329" w:rsidRDefault="00326CDC" w:rsidP="003722E9">
            <w:pPr>
              <w:jc w:val="center"/>
              <w:rPr>
                <w:b/>
              </w:rPr>
            </w:pPr>
            <w:r w:rsidRPr="00E83329">
              <w:rPr>
                <w:b/>
              </w:rPr>
              <w:t>FK</w:t>
            </w:r>
          </w:p>
        </w:tc>
        <w:tc>
          <w:tcPr>
            <w:tcW w:w="1559" w:type="dxa"/>
          </w:tcPr>
          <w:p w:rsidR="00326CDC" w:rsidRPr="00E83329" w:rsidRDefault="00326CDC" w:rsidP="003722E9">
            <w:pPr>
              <w:jc w:val="center"/>
              <w:rPr>
                <w:b/>
              </w:rPr>
            </w:pPr>
            <w:r w:rsidRPr="00E83329">
              <w:rPr>
                <w:b/>
              </w:rPr>
              <w:t>EK/A</w:t>
            </w:r>
          </w:p>
        </w:tc>
        <w:tc>
          <w:tcPr>
            <w:tcW w:w="851" w:type="dxa"/>
          </w:tcPr>
          <w:p w:rsidR="00326CDC" w:rsidRPr="00E83329" w:rsidRDefault="00326CDC" w:rsidP="003722E9">
            <w:pPr>
              <w:jc w:val="center"/>
              <w:rPr>
                <w:b/>
              </w:rPr>
            </w:pPr>
            <w:r w:rsidRPr="00E83329">
              <w:rPr>
                <w:b/>
              </w:rPr>
              <w:t>Zdroj</w:t>
            </w:r>
          </w:p>
        </w:tc>
        <w:tc>
          <w:tcPr>
            <w:tcW w:w="850" w:type="dxa"/>
          </w:tcPr>
          <w:p w:rsidR="00326CDC" w:rsidRPr="00E83329" w:rsidRDefault="00326CDC" w:rsidP="003722E9">
            <w:pPr>
              <w:jc w:val="center"/>
              <w:rPr>
                <w:b/>
              </w:rPr>
            </w:pPr>
            <w:r w:rsidRPr="00E83329">
              <w:rPr>
                <w:b/>
              </w:rPr>
              <w:t>Prog.</w:t>
            </w:r>
          </w:p>
        </w:tc>
        <w:tc>
          <w:tcPr>
            <w:tcW w:w="709" w:type="dxa"/>
          </w:tcPr>
          <w:p w:rsidR="00326CDC" w:rsidRPr="00E83329" w:rsidRDefault="00326CDC" w:rsidP="003722E9">
            <w:pPr>
              <w:jc w:val="center"/>
              <w:rPr>
                <w:b/>
              </w:rPr>
            </w:pPr>
            <w:r w:rsidRPr="00E83329">
              <w:rPr>
                <w:b/>
              </w:rPr>
              <w:t>HS</w:t>
            </w:r>
          </w:p>
        </w:tc>
        <w:tc>
          <w:tcPr>
            <w:tcW w:w="3969" w:type="dxa"/>
          </w:tcPr>
          <w:p w:rsidR="00326CDC" w:rsidRPr="00E83329" w:rsidRDefault="00326CDC" w:rsidP="003722E9">
            <w:pPr>
              <w:jc w:val="center"/>
              <w:rPr>
                <w:b/>
              </w:rPr>
            </w:pPr>
            <w:r w:rsidRPr="00E83329">
              <w:rPr>
                <w:b/>
              </w:rPr>
              <w:t>Názov položky</w:t>
            </w:r>
          </w:p>
        </w:tc>
        <w:tc>
          <w:tcPr>
            <w:tcW w:w="1559" w:type="dxa"/>
          </w:tcPr>
          <w:p w:rsidR="00326CDC" w:rsidRPr="00E83329" w:rsidRDefault="00326CDC" w:rsidP="003722E9">
            <w:pPr>
              <w:jc w:val="center"/>
              <w:rPr>
                <w:b/>
              </w:rPr>
            </w:pPr>
            <w:r w:rsidRPr="00E83329">
              <w:rPr>
                <w:b/>
              </w:rPr>
              <w:t>Suma (EUR)</w:t>
            </w:r>
          </w:p>
        </w:tc>
      </w:tr>
      <w:tr w:rsidR="00326CDC" w:rsidRPr="007C2520" w:rsidTr="00E451B1">
        <w:trPr>
          <w:jc w:val="center"/>
        </w:trPr>
        <w:tc>
          <w:tcPr>
            <w:tcW w:w="846" w:type="dxa"/>
            <w:vAlign w:val="center"/>
          </w:tcPr>
          <w:p w:rsidR="00326CDC" w:rsidRDefault="00326CDC" w:rsidP="003722E9">
            <w:pPr>
              <w:jc w:val="center"/>
            </w:pPr>
            <w:r>
              <w:t>0912</w:t>
            </w:r>
          </w:p>
        </w:tc>
        <w:tc>
          <w:tcPr>
            <w:tcW w:w="1559" w:type="dxa"/>
            <w:vAlign w:val="center"/>
          </w:tcPr>
          <w:p w:rsidR="00326CDC" w:rsidRDefault="00326CDC" w:rsidP="00E451B1">
            <w:pPr>
              <w:jc w:val="center"/>
            </w:pPr>
            <w:r>
              <w:t>717002/384</w:t>
            </w:r>
          </w:p>
        </w:tc>
        <w:tc>
          <w:tcPr>
            <w:tcW w:w="851" w:type="dxa"/>
            <w:vAlign w:val="center"/>
          </w:tcPr>
          <w:p w:rsidR="00326CDC" w:rsidRDefault="00326CDC" w:rsidP="003722E9">
            <w:pPr>
              <w:jc w:val="center"/>
            </w:pPr>
            <w:r>
              <w:t>46</w:t>
            </w:r>
          </w:p>
        </w:tc>
        <w:tc>
          <w:tcPr>
            <w:tcW w:w="850" w:type="dxa"/>
            <w:vAlign w:val="center"/>
          </w:tcPr>
          <w:p w:rsidR="00326CDC" w:rsidRDefault="00326CDC" w:rsidP="003722E9">
            <w:pPr>
              <w:jc w:val="center"/>
            </w:pPr>
            <w:r>
              <w:t>4.3</w:t>
            </w:r>
          </w:p>
        </w:tc>
        <w:tc>
          <w:tcPr>
            <w:tcW w:w="709" w:type="dxa"/>
            <w:vAlign w:val="center"/>
          </w:tcPr>
          <w:p w:rsidR="00326CDC" w:rsidRDefault="00326CDC" w:rsidP="003722E9">
            <w:pPr>
              <w:jc w:val="center"/>
            </w:pPr>
            <w:r>
              <w:t>0612</w:t>
            </w:r>
          </w:p>
        </w:tc>
        <w:tc>
          <w:tcPr>
            <w:tcW w:w="3969" w:type="dxa"/>
          </w:tcPr>
          <w:p w:rsidR="00326CDC" w:rsidRPr="009E270B" w:rsidRDefault="00326CDC" w:rsidP="009E26D8">
            <w:r w:rsidRPr="009E270B">
              <w:t>ZŠ Riaz</w:t>
            </w:r>
            <w:r>
              <w:t>.</w:t>
            </w:r>
            <w:r w:rsidRPr="009E270B">
              <w:t>-biol.-chem. a</w:t>
            </w:r>
            <w:r>
              <w:t> </w:t>
            </w:r>
            <w:r w:rsidRPr="009E270B">
              <w:t>jazyk</w:t>
            </w:r>
            <w:r>
              <w:t>.</w:t>
            </w:r>
            <w:r w:rsidRPr="009E270B">
              <w:t xml:space="preserve"> učebňa</w:t>
            </w:r>
          </w:p>
        </w:tc>
        <w:tc>
          <w:tcPr>
            <w:tcW w:w="1559" w:type="dxa"/>
            <w:vAlign w:val="center"/>
          </w:tcPr>
          <w:p w:rsidR="00326CDC" w:rsidRDefault="00326CDC" w:rsidP="003722E9">
            <w:pPr>
              <w:jc w:val="right"/>
            </w:pPr>
            <w:r>
              <w:t>+ 105 285,00</w:t>
            </w:r>
          </w:p>
        </w:tc>
      </w:tr>
      <w:tr w:rsidR="00326CDC" w:rsidRPr="007C2520" w:rsidTr="00E451B1">
        <w:trPr>
          <w:jc w:val="center"/>
        </w:trPr>
        <w:tc>
          <w:tcPr>
            <w:tcW w:w="846" w:type="dxa"/>
            <w:vAlign w:val="center"/>
          </w:tcPr>
          <w:p w:rsidR="00326CDC" w:rsidRDefault="00326CDC" w:rsidP="003722E9">
            <w:pPr>
              <w:jc w:val="center"/>
            </w:pPr>
            <w:r>
              <w:t>0912</w:t>
            </w:r>
          </w:p>
        </w:tc>
        <w:tc>
          <w:tcPr>
            <w:tcW w:w="1559" w:type="dxa"/>
            <w:vAlign w:val="center"/>
          </w:tcPr>
          <w:p w:rsidR="00326CDC" w:rsidRDefault="00326CDC" w:rsidP="00E451B1">
            <w:pPr>
              <w:jc w:val="center"/>
            </w:pPr>
            <w:r>
              <w:t>717002/463</w:t>
            </w:r>
          </w:p>
        </w:tc>
        <w:tc>
          <w:tcPr>
            <w:tcW w:w="851" w:type="dxa"/>
            <w:vAlign w:val="center"/>
          </w:tcPr>
          <w:p w:rsidR="00326CDC" w:rsidRDefault="00326CDC" w:rsidP="003722E9">
            <w:pPr>
              <w:jc w:val="center"/>
            </w:pPr>
            <w:r>
              <w:t>46</w:t>
            </w:r>
          </w:p>
        </w:tc>
        <w:tc>
          <w:tcPr>
            <w:tcW w:w="850" w:type="dxa"/>
            <w:vAlign w:val="center"/>
          </w:tcPr>
          <w:p w:rsidR="00326CDC" w:rsidRDefault="00326CDC" w:rsidP="003722E9">
            <w:pPr>
              <w:jc w:val="center"/>
            </w:pPr>
            <w:r>
              <w:t>4.3</w:t>
            </w:r>
          </w:p>
        </w:tc>
        <w:tc>
          <w:tcPr>
            <w:tcW w:w="709" w:type="dxa"/>
            <w:vAlign w:val="center"/>
          </w:tcPr>
          <w:p w:rsidR="00326CDC" w:rsidRDefault="00326CDC" w:rsidP="003722E9">
            <w:pPr>
              <w:jc w:val="center"/>
            </w:pPr>
            <w:r>
              <w:t>0612</w:t>
            </w:r>
          </w:p>
        </w:tc>
        <w:tc>
          <w:tcPr>
            <w:tcW w:w="3969" w:type="dxa"/>
          </w:tcPr>
          <w:p w:rsidR="00326CDC" w:rsidRPr="009E270B" w:rsidRDefault="00326CDC" w:rsidP="003722E9">
            <w:r w:rsidRPr="009E270B">
              <w:t>ZŠ Jeséniova - IKT učebňa</w:t>
            </w:r>
          </w:p>
        </w:tc>
        <w:tc>
          <w:tcPr>
            <w:tcW w:w="1559" w:type="dxa"/>
            <w:vAlign w:val="center"/>
          </w:tcPr>
          <w:p w:rsidR="00326CDC" w:rsidRDefault="00326CDC" w:rsidP="003722E9">
            <w:pPr>
              <w:jc w:val="right"/>
            </w:pPr>
            <w:r>
              <w:t>+ 36 400,00</w:t>
            </w:r>
          </w:p>
        </w:tc>
      </w:tr>
      <w:tr w:rsidR="00326CDC" w:rsidRPr="007C2520" w:rsidTr="00E451B1">
        <w:trPr>
          <w:jc w:val="center"/>
        </w:trPr>
        <w:tc>
          <w:tcPr>
            <w:tcW w:w="846" w:type="dxa"/>
            <w:vAlign w:val="center"/>
          </w:tcPr>
          <w:p w:rsidR="00326CDC" w:rsidRDefault="00326CDC" w:rsidP="003722E9">
            <w:pPr>
              <w:jc w:val="center"/>
            </w:pPr>
            <w:r>
              <w:t>0912</w:t>
            </w:r>
          </w:p>
        </w:tc>
        <w:tc>
          <w:tcPr>
            <w:tcW w:w="1559" w:type="dxa"/>
            <w:vAlign w:val="center"/>
          </w:tcPr>
          <w:p w:rsidR="00326CDC" w:rsidRDefault="00326CDC" w:rsidP="00E451B1">
            <w:pPr>
              <w:jc w:val="center"/>
            </w:pPr>
            <w:r>
              <w:t>717002/387</w:t>
            </w:r>
          </w:p>
        </w:tc>
        <w:tc>
          <w:tcPr>
            <w:tcW w:w="851" w:type="dxa"/>
            <w:vAlign w:val="center"/>
          </w:tcPr>
          <w:p w:rsidR="00326CDC" w:rsidRDefault="00326CDC" w:rsidP="003722E9">
            <w:pPr>
              <w:jc w:val="center"/>
            </w:pPr>
            <w:r>
              <w:t>46</w:t>
            </w:r>
          </w:p>
        </w:tc>
        <w:tc>
          <w:tcPr>
            <w:tcW w:w="850" w:type="dxa"/>
            <w:vAlign w:val="center"/>
          </w:tcPr>
          <w:p w:rsidR="00326CDC" w:rsidRDefault="00326CDC" w:rsidP="003722E9">
            <w:pPr>
              <w:jc w:val="center"/>
            </w:pPr>
            <w:r>
              <w:t>4.3</w:t>
            </w:r>
          </w:p>
        </w:tc>
        <w:tc>
          <w:tcPr>
            <w:tcW w:w="709" w:type="dxa"/>
            <w:vAlign w:val="center"/>
          </w:tcPr>
          <w:p w:rsidR="00326CDC" w:rsidRDefault="00326CDC" w:rsidP="003722E9">
            <w:pPr>
              <w:jc w:val="center"/>
            </w:pPr>
            <w:r>
              <w:t>0612</w:t>
            </w:r>
          </w:p>
        </w:tc>
        <w:tc>
          <w:tcPr>
            <w:tcW w:w="3969" w:type="dxa"/>
          </w:tcPr>
          <w:p w:rsidR="00326CDC" w:rsidRPr="009E270B" w:rsidRDefault="00326CDC" w:rsidP="003722E9">
            <w:r w:rsidRPr="009E270B">
              <w:t>ZŠ Sibírska - polytechnická učebňa</w:t>
            </w:r>
          </w:p>
        </w:tc>
        <w:tc>
          <w:tcPr>
            <w:tcW w:w="1559" w:type="dxa"/>
            <w:vAlign w:val="center"/>
          </w:tcPr>
          <w:p w:rsidR="00326CDC" w:rsidRDefault="00326CDC" w:rsidP="003722E9">
            <w:pPr>
              <w:jc w:val="right"/>
            </w:pPr>
            <w:r>
              <w:t>+ 78 000,00</w:t>
            </w:r>
          </w:p>
        </w:tc>
      </w:tr>
      <w:tr w:rsidR="00326CDC" w:rsidTr="00ED6E37">
        <w:trPr>
          <w:jc w:val="center"/>
        </w:trPr>
        <w:tc>
          <w:tcPr>
            <w:tcW w:w="846" w:type="dxa"/>
            <w:vAlign w:val="center"/>
          </w:tcPr>
          <w:p w:rsidR="00326CDC" w:rsidRDefault="00326CDC" w:rsidP="00A3538F">
            <w:pPr>
              <w:jc w:val="center"/>
            </w:pPr>
            <w:r w:rsidRPr="00ED6E37">
              <w:t>0912</w:t>
            </w:r>
          </w:p>
        </w:tc>
        <w:tc>
          <w:tcPr>
            <w:tcW w:w="1559" w:type="dxa"/>
            <w:vAlign w:val="center"/>
          </w:tcPr>
          <w:p w:rsidR="00326CDC" w:rsidRDefault="00326CDC" w:rsidP="00A3538F">
            <w:pPr>
              <w:jc w:val="center"/>
            </w:pPr>
            <w:r>
              <w:t>716/497</w:t>
            </w:r>
          </w:p>
        </w:tc>
        <w:tc>
          <w:tcPr>
            <w:tcW w:w="851" w:type="dxa"/>
            <w:vAlign w:val="center"/>
          </w:tcPr>
          <w:p w:rsidR="00326CDC" w:rsidRDefault="00326CDC" w:rsidP="00A3538F">
            <w:pPr>
              <w:jc w:val="center"/>
            </w:pPr>
            <w:r>
              <w:t>46</w:t>
            </w:r>
          </w:p>
        </w:tc>
        <w:tc>
          <w:tcPr>
            <w:tcW w:w="850" w:type="dxa"/>
            <w:vAlign w:val="center"/>
          </w:tcPr>
          <w:p w:rsidR="00326CDC" w:rsidRDefault="00326CDC" w:rsidP="00A3538F">
            <w:pPr>
              <w:jc w:val="center"/>
            </w:pPr>
            <w:r>
              <w:t>4.3</w:t>
            </w:r>
          </w:p>
        </w:tc>
        <w:tc>
          <w:tcPr>
            <w:tcW w:w="709" w:type="dxa"/>
            <w:vAlign w:val="center"/>
          </w:tcPr>
          <w:p w:rsidR="00326CDC" w:rsidRDefault="00326CDC" w:rsidP="00A3538F">
            <w:pPr>
              <w:jc w:val="center"/>
            </w:pPr>
            <w:r>
              <w:t>0612</w:t>
            </w:r>
          </w:p>
        </w:tc>
        <w:tc>
          <w:tcPr>
            <w:tcW w:w="3969" w:type="dxa"/>
          </w:tcPr>
          <w:p w:rsidR="00326CDC" w:rsidRPr="009E270B" w:rsidRDefault="00326CDC" w:rsidP="0059383E">
            <w:r>
              <w:t>PD Rozšír.elok.prac. MŠ Letná</w:t>
            </w:r>
          </w:p>
        </w:tc>
        <w:tc>
          <w:tcPr>
            <w:tcW w:w="1559" w:type="dxa"/>
            <w:vAlign w:val="center"/>
          </w:tcPr>
          <w:p w:rsidR="00326CDC" w:rsidRDefault="00326CDC" w:rsidP="00ED6E37">
            <w:pPr>
              <w:jc w:val="right"/>
            </w:pPr>
            <w:r>
              <w:t>+ 1 000,00</w:t>
            </w:r>
          </w:p>
        </w:tc>
      </w:tr>
      <w:tr w:rsidR="00326CDC" w:rsidTr="00ED6E37">
        <w:trPr>
          <w:jc w:val="center"/>
        </w:trPr>
        <w:tc>
          <w:tcPr>
            <w:tcW w:w="846" w:type="dxa"/>
            <w:vAlign w:val="center"/>
          </w:tcPr>
          <w:p w:rsidR="00326CDC" w:rsidRPr="00ED6E37" w:rsidRDefault="00326CDC" w:rsidP="00A3538F">
            <w:pPr>
              <w:jc w:val="center"/>
              <w:rPr>
                <w:highlight w:val="yellow"/>
              </w:rPr>
            </w:pPr>
            <w:r w:rsidRPr="00845437">
              <w:t>0451</w:t>
            </w:r>
          </w:p>
        </w:tc>
        <w:tc>
          <w:tcPr>
            <w:tcW w:w="1559" w:type="dxa"/>
            <w:vAlign w:val="center"/>
          </w:tcPr>
          <w:p w:rsidR="00326CDC" w:rsidRDefault="00326CDC" w:rsidP="00A3538F">
            <w:pPr>
              <w:jc w:val="center"/>
            </w:pPr>
            <w:r>
              <w:t>716/096</w:t>
            </w:r>
          </w:p>
        </w:tc>
        <w:tc>
          <w:tcPr>
            <w:tcW w:w="851" w:type="dxa"/>
            <w:vAlign w:val="center"/>
          </w:tcPr>
          <w:p w:rsidR="00326CDC" w:rsidRDefault="00326CDC" w:rsidP="00A3538F">
            <w:pPr>
              <w:jc w:val="center"/>
            </w:pPr>
            <w:r>
              <w:t>46</w:t>
            </w:r>
          </w:p>
        </w:tc>
        <w:tc>
          <w:tcPr>
            <w:tcW w:w="850" w:type="dxa"/>
            <w:vAlign w:val="center"/>
          </w:tcPr>
          <w:p w:rsidR="00326CDC" w:rsidRDefault="00326CDC" w:rsidP="00A3538F">
            <w:pPr>
              <w:jc w:val="center"/>
            </w:pPr>
            <w:r>
              <w:t>4.3</w:t>
            </w:r>
          </w:p>
        </w:tc>
        <w:tc>
          <w:tcPr>
            <w:tcW w:w="709" w:type="dxa"/>
            <w:vAlign w:val="center"/>
          </w:tcPr>
          <w:p w:rsidR="00326CDC" w:rsidRDefault="00326CDC" w:rsidP="00A3538F">
            <w:pPr>
              <w:jc w:val="center"/>
            </w:pPr>
            <w:r>
              <w:t>0612</w:t>
            </w:r>
          </w:p>
        </w:tc>
        <w:tc>
          <w:tcPr>
            <w:tcW w:w="3969" w:type="dxa"/>
          </w:tcPr>
          <w:p w:rsidR="00326CDC" w:rsidRPr="009E270B" w:rsidRDefault="00326CDC" w:rsidP="004273A8">
            <w:r>
              <w:t>PD Parkovisko Vernosť</w:t>
            </w:r>
          </w:p>
        </w:tc>
        <w:tc>
          <w:tcPr>
            <w:tcW w:w="1559" w:type="dxa"/>
            <w:vAlign w:val="center"/>
          </w:tcPr>
          <w:p w:rsidR="00326CDC" w:rsidRDefault="00326CDC" w:rsidP="004273A8">
            <w:pPr>
              <w:jc w:val="right"/>
            </w:pPr>
            <w:r>
              <w:t>+ 16 000,00</w:t>
            </w:r>
          </w:p>
        </w:tc>
      </w:tr>
      <w:tr w:rsidR="00326CDC" w:rsidTr="00ED6E37">
        <w:trPr>
          <w:jc w:val="center"/>
        </w:trPr>
        <w:tc>
          <w:tcPr>
            <w:tcW w:w="846" w:type="dxa"/>
            <w:vAlign w:val="center"/>
          </w:tcPr>
          <w:p w:rsidR="00326CDC" w:rsidRPr="00ED6E37" w:rsidRDefault="00326CDC" w:rsidP="00A3538F">
            <w:pPr>
              <w:jc w:val="center"/>
              <w:rPr>
                <w:highlight w:val="yellow"/>
              </w:rPr>
            </w:pPr>
            <w:r w:rsidRPr="00845437">
              <w:t>0660</w:t>
            </w:r>
          </w:p>
        </w:tc>
        <w:tc>
          <w:tcPr>
            <w:tcW w:w="1559" w:type="dxa"/>
            <w:vAlign w:val="center"/>
          </w:tcPr>
          <w:p w:rsidR="00326CDC" w:rsidRDefault="00326CDC" w:rsidP="002E631B">
            <w:pPr>
              <w:jc w:val="center"/>
            </w:pPr>
            <w:r>
              <w:t>716/4</w:t>
            </w:r>
          </w:p>
        </w:tc>
        <w:tc>
          <w:tcPr>
            <w:tcW w:w="851" w:type="dxa"/>
            <w:vAlign w:val="center"/>
          </w:tcPr>
          <w:p w:rsidR="00326CDC" w:rsidRDefault="00326CDC" w:rsidP="00A3538F">
            <w:pPr>
              <w:jc w:val="center"/>
            </w:pPr>
            <w:r>
              <w:t>46</w:t>
            </w:r>
          </w:p>
        </w:tc>
        <w:tc>
          <w:tcPr>
            <w:tcW w:w="850" w:type="dxa"/>
            <w:vAlign w:val="center"/>
          </w:tcPr>
          <w:p w:rsidR="00326CDC" w:rsidRDefault="00326CDC" w:rsidP="00A3538F">
            <w:pPr>
              <w:jc w:val="center"/>
            </w:pPr>
            <w:r>
              <w:t>4.3</w:t>
            </w:r>
          </w:p>
        </w:tc>
        <w:tc>
          <w:tcPr>
            <w:tcW w:w="709" w:type="dxa"/>
            <w:vAlign w:val="center"/>
          </w:tcPr>
          <w:p w:rsidR="00326CDC" w:rsidRDefault="00326CDC" w:rsidP="00A3538F">
            <w:pPr>
              <w:jc w:val="center"/>
            </w:pPr>
            <w:r>
              <w:t>0612</w:t>
            </w:r>
          </w:p>
        </w:tc>
        <w:tc>
          <w:tcPr>
            <w:tcW w:w="3969" w:type="dxa"/>
          </w:tcPr>
          <w:p w:rsidR="00326CDC" w:rsidRPr="009E270B" w:rsidRDefault="00326CDC" w:rsidP="004273A8">
            <w:r>
              <w:t>PD Rek.4 byt.domov na Bojnickej ul.</w:t>
            </w:r>
          </w:p>
        </w:tc>
        <w:tc>
          <w:tcPr>
            <w:tcW w:w="1559" w:type="dxa"/>
            <w:vAlign w:val="center"/>
          </w:tcPr>
          <w:p w:rsidR="00326CDC" w:rsidRDefault="00326CDC" w:rsidP="00DB4B91">
            <w:pPr>
              <w:jc w:val="right"/>
            </w:pPr>
            <w:r>
              <w:t>+ 40 000,00</w:t>
            </w:r>
          </w:p>
        </w:tc>
      </w:tr>
      <w:tr w:rsidR="00326CDC" w:rsidTr="00ED6E37">
        <w:trPr>
          <w:jc w:val="center"/>
        </w:trPr>
        <w:tc>
          <w:tcPr>
            <w:tcW w:w="846" w:type="dxa"/>
            <w:vAlign w:val="center"/>
          </w:tcPr>
          <w:p w:rsidR="00326CDC" w:rsidRPr="00ED6E37" w:rsidRDefault="00326CDC" w:rsidP="00A3538F">
            <w:pPr>
              <w:jc w:val="center"/>
              <w:rPr>
                <w:highlight w:val="yellow"/>
              </w:rPr>
            </w:pPr>
            <w:r w:rsidRPr="00B468C0">
              <w:t>0912</w:t>
            </w:r>
          </w:p>
        </w:tc>
        <w:tc>
          <w:tcPr>
            <w:tcW w:w="1559" w:type="dxa"/>
            <w:vAlign w:val="center"/>
          </w:tcPr>
          <w:p w:rsidR="00326CDC" w:rsidRDefault="00326CDC" w:rsidP="00A3538F">
            <w:pPr>
              <w:jc w:val="center"/>
            </w:pPr>
            <w:r>
              <w:t>716/498</w:t>
            </w:r>
          </w:p>
        </w:tc>
        <w:tc>
          <w:tcPr>
            <w:tcW w:w="851" w:type="dxa"/>
            <w:vAlign w:val="center"/>
          </w:tcPr>
          <w:p w:rsidR="00326CDC" w:rsidRDefault="00326CDC" w:rsidP="00A3538F">
            <w:pPr>
              <w:jc w:val="center"/>
            </w:pPr>
            <w:r>
              <w:t>46</w:t>
            </w:r>
          </w:p>
        </w:tc>
        <w:tc>
          <w:tcPr>
            <w:tcW w:w="850" w:type="dxa"/>
            <w:vAlign w:val="center"/>
          </w:tcPr>
          <w:p w:rsidR="00326CDC" w:rsidRDefault="00326CDC" w:rsidP="00A3538F">
            <w:pPr>
              <w:jc w:val="center"/>
            </w:pPr>
            <w:r>
              <w:t>4.3</w:t>
            </w:r>
          </w:p>
        </w:tc>
        <w:tc>
          <w:tcPr>
            <w:tcW w:w="709" w:type="dxa"/>
            <w:vAlign w:val="center"/>
          </w:tcPr>
          <w:p w:rsidR="00326CDC" w:rsidRDefault="00326CDC" w:rsidP="00A3538F">
            <w:pPr>
              <w:jc w:val="center"/>
            </w:pPr>
            <w:r>
              <w:t>0612</w:t>
            </w:r>
          </w:p>
        </w:tc>
        <w:tc>
          <w:tcPr>
            <w:tcW w:w="3969" w:type="dxa"/>
          </w:tcPr>
          <w:p w:rsidR="00326CDC" w:rsidRPr="009E270B" w:rsidRDefault="00326CDC" w:rsidP="00A3538F">
            <w:r>
              <w:t>PD Rekon. fasády ZŠ Sibírska</w:t>
            </w:r>
          </w:p>
        </w:tc>
        <w:tc>
          <w:tcPr>
            <w:tcW w:w="1559" w:type="dxa"/>
            <w:vAlign w:val="center"/>
          </w:tcPr>
          <w:p w:rsidR="00326CDC" w:rsidRDefault="00326CDC" w:rsidP="00DB4B91">
            <w:pPr>
              <w:jc w:val="right"/>
            </w:pPr>
            <w:r>
              <w:t>+ 8 000,00</w:t>
            </w:r>
          </w:p>
        </w:tc>
      </w:tr>
      <w:tr w:rsidR="00326CDC" w:rsidTr="00ED6E37">
        <w:trPr>
          <w:jc w:val="center"/>
        </w:trPr>
        <w:tc>
          <w:tcPr>
            <w:tcW w:w="846" w:type="dxa"/>
            <w:vAlign w:val="center"/>
          </w:tcPr>
          <w:p w:rsidR="00326CDC" w:rsidRPr="00ED6E37" w:rsidRDefault="00326CDC" w:rsidP="00A3538F">
            <w:pPr>
              <w:jc w:val="center"/>
              <w:rPr>
                <w:highlight w:val="yellow"/>
              </w:rPr>
            </w:pPr>
            <w:r w:rsidRPr="00442556">
              <w:t>0912</w:t>
            </w:r>
          </w:p>
        </w:tc>
        <w:tc>
          <w:tcPr>
            <w:tcW w:w="1559" w:type="dxa"/>
            <w:vAlign w:val="center"/>
          </w:tcPr>
          <w:p w:rsidR="00326CDC" w:rsidRDefault="00326CDC" w:rsidP="00442556">
            <w:pPr>
              <w:jc w:val="center"/>
            </w:pPr>
            <w:r>
              <w:t>717002/501</w:t>
            </w:r>
          </w:p>
        </w:tc>
        <w:tc>
          <w:tcPr>
            <w:tcW w:w="851" w:type="dxa"/>
            <w:vAlign w:val="center"/>
          </w:tcPr>
          <w:p w:rsidR="00326CDC" w:rsidRDefault="00326CDC" w:rsidP="00A3538F">
            <w:pPr>
              <w:jc w:val="center"/>
            </w:pPr>
            <w:r>
              <w:t>46</w:t>
            </w:r>
          </w:p>
        </w:tc>
        <w:tc>
          <w:tcPr>
            <w:tcW w:w="850" w:type="dxa"/>
            <w:vAlign w:val="center"/>
          </w:tcPr>
          <w:p w:rsidR="00326CDC" w:rsidRDefault="00326CDC" w:rsidP="00A3538F">
            <w:pPr>
              <w:jc w:val="center"/>
            </w:pPr>
            <w:r>
              <w:t>4.3</w:t>
            </w:r>
          </w:p>
        </w:tc>
        <w:tc>
          <w:tcPr>
            <w:tcW w:w="709" w:type="dxa"/>
            <w:vAlign w:val="center"/>
          </w:tcPr>
          <w:p w:rsidR="00326CDC" w:rsidRDefault="00326CDC" w:rsidP="00A3538F">
            <w:pPr>
              <w:jc w:val="center"/>
            </w:pPr>
            <w:r>
              <w:t>0612</w:t>
            </w:r>
          </w:p>
        </w:tc>
        <w:tc>
          <w:tcPr>
            <w:tcW w:w="3969" w:type="dxa"/>
          </w:tcPr>
          <w:p w:rsidR="00326CDC" w:rsidRPr="009E270B" w:rsidRDefault="00326CDC" w:rsidP="00A3538F">
            <w:r>
              <w:t>Rek.výmen.stanice ZŠ Za kasárňou</w:t>
            </w:r>
          </w:p>
        </w:tc>
        <w:tc>
          <w:tcPr>
            <w:tcW w:w="1559" w:type="dxa"/>
            <w:vAlign w:val="center"/>
          </w:tcPr>
          <w:p w:rsidR="00326CDC" w:rsidRDefault="00326CDC" w:rsidP="00E609D4">
            <w:pPr>
              <w:jc w:val="right"/>
            </w:pPr>
            <w:r>
              <w:t>+ 3 600,00</w:t>
            </w:r>
          </w:p>
        </w:tc>
      </w:tr>
      <w:tr w:rsidR="00326CDC" w:rsidTr="002857D6">
        <w:trPr>
          <w:jc w:val="center"/>
        </w:trPr>
        <w:tc>
          <w:tcPr>
            <w:tcW w:w="846" w:type="dxa"/>
            <w:vAlign w:val="center"/>
          </w:tcPr>
          <w:p w:rsidR="00326CDC" w:rsidRPr="00683C66" w:rsidRDefault="00326CDC" w:rsidP="00B44A98">
            <w:pPr>
              <w:jc w:val="center"/>
            </w:pPr>
            <w:r w:rsidRPr="00683C66">
              <w:t>0912</w:t>
            </w:r>
          </w:p>
        </w:tc>
        <w:tc>
          <w:tcPr>
            <w:tcW w:w="1559" w:type="dxa"/>
            <w:vAlign w:val="center"/>
          </w:tcPr>
          <w:p w:rsidR="00326CDC" w:rsidRPr="00683C66" w:rsidRDefault="00326CDC" w:rsidP="00B44A98">
            <w:pPr>
              <w:jc w:val="center"/>
            </w:pPr>
            <w:r w:rsidRPr="00683C66">
              <w:t>716/5</w:t>
            </w:r>
          </w:p>
        </w:tc>
        <w:tc>
          <w:tcPr>
            <w:tcW w:w="851" w:type="dxa"/>
            <w:vAlign w:val="center"/>
          </w:tcPr>
          <w:p w:rsidR="00326CDC" w:rsidRPr="00683C66" w:rsidRDefault="00326CDC" w:rsidP="00B44A98">
            <w:pPr>
              <w:jc w:val="center"/>
            </w:pPr>
            <w:r w:rsidRPr="00683C66">
              <w:t>46</w:t>
            </w:r>
          </w:p>
        </w:tc>
        <w:tc>
          <w:tcPr>
            <w:tcW w:w="850" w:type="dxa"/>
            <w:vAlign w:val="center"/>
          </w:tcPr>
          <w:p w:rsidR="00326CDC" w:rsidRPr="00683C66" w:rsidRDefault="00326CDC" w:rsidP="00B44A98">
            <w:pPr>
              <w:jc w:val="center"/>
            </w:pPr>
            <w:r w:rsidRPr="00683C66">
              <w:t>4.3</w:t>
            </w:r>
          </w:p>
        </w:tc>
        <w:tc>
          <w:tcPr>
            <w:tcW w:w="709" w:type="dxa"/>
            <w:vAlign w:val="center"/>
          </w:tcPr>
          <w:p w:rsidR="00326CDC" w:rsidRPr="00683C66" w:rsidRDefault="00326CDC" w:rsidP="00B44A98">
            <w:pPr>
              <w:jc w:val="center"/>
            </w:pPr>
            <w:r w:rsidRPr="00683C66">
              <w:t>0612</w:t>
            </w:r>
          </w:p>
        </w:tc>
        <w:tc>
          <w:tcPr>
            <w:tcW w:w="3969" w:type="dxa"/>
            <w:vAlign w:val="center"/>
          </w:tcPr>
          <w:p w:rsidR="00326CDC" w:rsidRPr="00683C66" w:rsidRDefault="00326CDC" w:rsidP="00B44A98">
            <w:r w:rsidRPr="00683C66">
              <w:t>PD ZŠ Sibírska-teplotech.zariadenie</w:t>
            </w:r>
          </w:p>
        </w:tc>
        <w:tc>
          <w:tcPr>
            <w:tcW w:w="1559" w:type="dxa"/>
            <w:vAlign w:val="center"/>
          </w:tcPr>
          <w:p w:rsidR="00326CDC" w:rsidRPr="00683C66" w:rsidRDefault="00326CDC" w:rsidP="00B44A98">
            <w:pPr>
              <w:jc w:val="right"/>
            </w:pPr>
            <w:r w:rsidRPr="00683C66">
              <w:t>+ 6 500,00</w:t>
            </w:r>
          </w:p>
        </w:tc>
      </w:tr>
      <w:tr w:rsidR="00326CDC" w:rsidTr="00ED6E37">
        <w:trPr>
          <w:jc w:val="center"/>
        </w:trPr>
        <w:tc>
          <w:tcPr>
            <w:tcW w:w="846" w:type="dxa"/>
            <w:vAlign w:val="center"/>
          </w:tcPr>
          <w:p w:rsidR="00326CDC" w:rsidRPr="00683C66" w:rsidRDefault="00326CDC" w:rsidP="00A3538F">
            <w:pPr>
              <w:jc w:val="center"/>
            </w:pPr>
            <w:r>
              <w:t>0451</w:t>
            </w:r>
          </w:p>
        </w:tc>
        <w:tc>
          <w:tcPr>
            <w:tcW w:w="1559" w:type="dxa"/>
            <w:vAlign w:val="center"/>
          </w:tcPr>
          <w:p w:rsidR="00326CDC" w:rsidRPr="00683C66" w:rsidRDefault="00326CDC" w:rsidP="00442556">
            <w:pPr>
              <w:jc w:val="center"/>
            </w:pPr>
            <w:r>
              <w:t>714004</w:t>
            </w:r>
          </w:p>
        </w:tc>
        <w:tc>
          <w:tcPr>
            <w:tcW w:w="851" w:type="dxa"/>
            <w:vAlign w:val="center"/>
          </w:tcPr>
          <w:p w:rsidR="00326CDC" w:rsidRPr="00683C66" w:rsidRDefault="00326CDC" w:rsidP="00A3538F">
            <w:pPr>
              <w:jc w:val="center"/>
            </w:pPr>
            <w:r w:rsidRPr="00683C66">
              <w:t>46</w:t>
            </w:r>
          </w:p>
        </w:tc>
        <w:tc>
          <w:tcPr>
            <w:tcW w:w="850" w:type="dxa"/>
            <w:vAlign w:val="center"/>
          </w:tcPr>
          <w:p w:rsidR="00326CDC" w:rsidRPr="00683C66" w:rsidRDefault="00326CDC" w:rsidP="00A3538F">
            <w:pPr>
              <w:jc w:val="center"/>
            </w:pPr>
            <w:r>
              <w:t>4.3</w:t>
            </w:r>
          </w:p>
        </w:tc>
        <w:tc>
          <w:tcPr>
            <w:tcW w:w="709" w:type="dxa"/>
            <w:vAlign w:val="center"/>
          </w:tcPr>
          <w:p w:rsidR="00326CDC" w:rsidRPr="00683C66" w:rsidRDefault="00326CDC" w:rsidP="00A3538F">
            <w:pPr>
              <w:jc w:val="center"/>
            </w:pPr>
            <w:r w:rsidRPr="00683C66">
              <w:t>0</w:t>
            </w:r>
            <w:r>
              <w:t>612</w:t>
            </w:r>
          </w:p>
        </w:tc>
        <w:tc>
          <w:tcPr>
            <w:tcW w:w="3969" w:type="dxa"/>
          </w:tcPr>
          <w:p w:rsidR="00326CDC" w:rsidRPr="00683C66" w:rsidRDefault="00326CDC" w:rsidP="00A3538F">
            <w:r w:rsidRPr="00683C66">
              <w:t>Univerzálne komunálne vozidlo, kĺbové, viacúčelové</w:t>
            </w:r>
          </w:p>
        </w:tc>
        <w:tc>
          <w:tcPr>
            <w:tcW w:w="1559" w:type="dxa"/>
            <w:vAlign w:val="center"/>
          </w:tcPr>
          <w:p w:rsidR="00326CDC" w:rsidRPr="00683C66" w:rsidRDefault="00326CDC" w:rsidP="00E609D4">
            <w:pPr>
              <w:jc w:val="right"/>
            </w:pPr>
            <w:r w:rsidRPr="00683C66">
              <w:t>+ 130 000,00</w:t>
            </w:r>
          </w:p>
        </w:tc>
      </w:tr>
      <w:tr w:rsidR="00326CDC" w:rsidTr="00ED6E37">
        <w:trPr>
          <w:jc w:val="center"/>
        </w:trPr>
        <w:tc>
          <w:tcPr>
            <w:tcW w:w="846" w:type="dxa"/>
            <w:vAlign w:val="center"/>
          </w:tcPr>
          <w:p w:rsidR="00326CDC" w:rsidRPr="00683C66" w:rsidRDefault="00326CDC" w:rsidP="00B44A98">
            <w:pPr>
              <w:jc w:val="center"/>
            </w:pPr>
            <w:r w:rsidRPr="00683C66">
              <w:t>0</w:t>
            </w:r>
            <w:r>
              <w:t>451</w:t>
            </w:r>
          </w:p>
        </w:tc>
        <w:tc>
          <w:tcPr>
            <w:tcW w:w="1559" w:type="dxa"/>
            <w:vAlign w:val="center"/>
          </w:tcPr>
          <w:p w:rsidR="00326CDC" w:rsidRPr="00683C66" w:rsidRDefault="00326CDC" w:rsidP="00B44A98">
            <w:pPr>
              <w:jc w:val="center"/>
            </w:pPr>
            <w:r>
              <w:t>713004</w:t>
            </w:r>
          </w:p>
        </w:tc>
        <w:tc>
          <w:tcPr>
            <w:tcW w:w="851" w:type="dxa"/>
            <w:vAlign w:val="center"/>
          </w:tcPr>
          <w:p w:rsidR="00326CDC" w:rsidRPr="00683C66" w:rsidRDefault="00326CDC" w:rsidP="00B44A98">
            <w:pPr>
              <w:jc w:val="center"/>
            </w:pPr>
            <w:r w:rsidRPr="00683C66">
              <w:t>46</w:t>
            </w:r>
          </w:p>
        </w:tc>
        <w:tc>
          <w:tcPr>
            <w:tcW w:w="850" w:type="dxa"/>
            <w:vAlign w:val="center"/>
          </w:tcPr>
          <w:p w:rsidR="00326CDC" w:rsidRPr="00683C66" w:rsidRDefault="00326CDC" w:rsidP="00B44A98">
            <w:pPr>
              <w:jc w:val="center"/>
            </w:pPr>
            <w:r>
              <w:t>4.3</w:t>
            </w:r>
          </w:p>
        </w:tc>
        <w:tc>
          <w:tcPr>
            <w:tcW w:w="709" w:type="dxa"/>
            <w:vAlign w:val="center"/>
          </w:tcPr>
          <w:p w:rsidR="00326CDC" w:rsidRPr="00683C66" w:rsidRDefault="00326CDC" w:rsidP="00B44A98">
            <w:pPr>
              <w:jc w:val="center"/>
            </w:pPr>
            <w:r w:rsidRPr="00683C66">
              <w:t>0</w:t>
            </w:r>
            <w:r>
              <w:t>612</w:t>
            </w:r>
          </w:p>
        </w:tc>
        <w:tc>
          <w:tcPr>
            <w:tcW w:w="3969" w:type="dxa"/>
          </w:tcPr>
          <w:p w:rsidR="00326CDC" w:rsidRPr="00683C66" w:rsidRDefault="00326CDC" w:rsidP="00B44A98">
            <w:r w:rsidRPr="00683C66">
              <w:t>Ručný zametací stroj so zásobníkom 5ks</w:t>
            </w:r>
          </w:p>
        </w:tc>
        <w:tc>
          <w:tcPr>
            <w:tcW w:w="1559" w:type="dxa"/>
            <w:vAlign w:val="center"/>
          </w:tcPr>
          <w:p w:rsidR="00326CDC" w:rsidRPr="00683C66" w:rsidRDefault="00326CDC" w:rsidP="00B44A98">
            <w:pPr>
              <w:jc w:val="right"/>
            </w:pPr>
            <w:r w:rsidRPr="00683C66">
              <w:t>+ 17 500,00</w:t>
            </w:r>
          </w:p>
        </w:tc>
      </w:tr>
    </w:tbl>
    <w:p w:rsidR="00326CDC" w:rsidRDefault="00326CDC" w:rsidP="003722E9"/>
    <w:p w:rsidR="00326CDC" w:rsidRPr="005771CC" w:rsidRDefault="00326CDC" w:rsidP="000841E0">
      <w:pPr>
        <w:rPr>
          <w:b/>
        </w:rPr>
      </w:pPr>
      <w:r>
        <w:t>h) Zníženie</w:t>
      </w:r>
      <w:r w:rsidRPr="007C2520">
        <w:t xml:space="preserve"> roz</w:t>
      </w:r>
      <w:r>
        <w:t xml:space="preserve">počtových prostriedkov v časti kapitálových výdavkov vo výške </w:t>
      </w:r>
      <w:r>
        <w:rPr>
          <w:b/>
        </w:rPr>
        <w:t>6 5</w:t>
      </w:r>
      <w:r w:rsidRPr="005771CC">
        <w:rPr>
          <w:b/>
        </w:rPr>
        <w:t>00,00 EUR.</w:t>
      </w:r>
    </w:p>
    <w:p w:rsidR="00326CDC" w:rsidRDefault="00326CDC" w:rsidP="000841E0">
      <w:pPr>
        <w:jc w:val="both"/>
      </w:pPr>
      <w:r>
        <w:t xml:space="preserve">           </w:t>
      </w:r>
    </w:p>
    <w:tbl>
      <w:tblPr>
        <w:tblW w:w="1026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235"/>
        <w:gridCol w:w="900"/>
        <w:gridCol w:w="900"/>
        <w:gridCol w:w="900"/>
        <w:gridCol w:w="3809"/>
        <w:gridCol w:w="1620"/>
      </w:tblGrid>
      <w:tr w:rsidR="00326CDC" w:rsidRPr="007C2520" w:rsidTr="00D35774">
        <w:trPr>
          <w:trHeight w:val="432"/>
          <w:jc w:val="center"/>
        </w:trPr>
        <w:tc>
          <w:tcPr>
            <w:tcW w:w="900" w:type="dxa"/>
          </w:tcPr>
          <w:p w:rsidR="00326CDC" w:rsidRPr="00E83329" w:rsidRDefault="00326CDC" w:rsidP="00B44A98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FK</w:t>
            </w:r>
          </w:p>
        </w:tc>
        <w:tc>
          <w:tcPr>
            <w:tcW w:w="1235" w:type="dxa"/>
          </w:tcPr>
          <w:p w:rsidR="00326CDC" w:rsidRPr="00E83329" w:rsidRDefault="00326CDC" w:rsidP="00B44A98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EK/A</w:t>
            </w:r>
          </w:p>
        </w:tc>
        <w:tc>
          <w:tcPr>
            <w:tcW w:w="900" w:type="dxa"/>
          </w:tcPr>
          <w:p w:rsidR="00326CDC" w:rsidRPr="00E83329" w:rsidRDefault="00326CDC" w:rsidP="00B44A98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Zdroj</w:t>
            </w:r>
          </w:p>
        </w:tc>
        <w:tc>
          <w:tcPr>
            <w:tcW w:w="900" w:type="dxa"/>
          </w:tcPr>
          <w:p w:rsidR="00326CDC" w:rsidRPr="00E83329" w:rsidRDefault="00326CDC" w:rsidP="00B44A98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Prog.</w:t>
            </w:r>
          </w:p>
        </w:tc>
        <w:tc>
          <w:tcPr>
            <w:tcW w:w="900" w:type="dxa"/>
          </w:tcPr>
          <w:p w:rsidR="00326CDC" w:rsidRPr="00E83329" w:rsidRDefault="00326CDC" w:rsidP="00B44A98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HS</w:t>
            </w:r>
          </w:p>
        </w:tc>
        <w:tc>
          <w:tcPr>
            <w:tcW w:w="3809" w:type="dxa"/>
          </w:tcPr>
          <w:p w:rsidR="00326CDC" w:rsidRPr="00E83329" w:rsidRDefault="00326CDC" w:rsidP="00B44A98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Názov položky</w:t>
            </w:r>
          </w:p>
        </w:tc>
        <w:tc>
          <w:tcPr>
            <w:tcW w:w="1620" w:type="dxa"/>
          </w:tcPr>
          <w:p w:rsidR="00326CDC" w:rsidRPr="00E83329" w:rsidRDefault="00326CDC" w:rsidP="00B44A98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Suma (EUR)</w:t>
            </w:r>
          </w:p>
        </w:tc>
      </w:tr>
      <w:tr w:rsidR="00326CDC" w:rsidRPr="007C2520" w:rsidTr="00D35774">
        <w:trPr>
          <w:jc w:val="center"/>
        </w:trPr>
        <w:tc>
          <w:tcPr>
            <w:tcW w:w="900" w:type="dxa"/>
            <w:vAlign w:val="center"/>
          </w:tcPr>
          <w:p w:rsidR="00326CDC" w:rsidRDefault="00326CDC" w:rsidP="00B44A98">
            <w:pPr>
              <w:jc w:val="center"/>
            </w:pPr>
            <w:r>
              <w:t>0912</w:t>
            </w:r>
          </w:p>
        </w:tc>
        <w:tc>
          <w:tcPr>
            <w:tcW w:w="1235" w:type="dxa"/>
            <w:vAlign w:val="center"/>
          </w:tcPr>
          <w:p w:rsidR="00326CDC" w:rsidRDefault="00326CDC" w:rsidP="00B44A98">
            <w:pPr>
              <w:jc w:val="center"/>
            </w:pPr>
            <w:r>
              <w:t>716/5</w:t>
            </w:r>
          </w:p>
        </w:tc>
        <w:tc>
          <w:tcPr>
            <w:tcW w:w="900" w:type="dxa"/>
            <w:vAlign w:val="center"/>
          </w:tcPr>
          <w:p w:rsidR="00326CDC" w:rsidRDefault="00326CDC" w:rsidP="00B44A98">
            <w:pPr>
              <w:jc w:val="center"/>
            </w:pPr>
            <w:r>
              <w:t>43</w:t>
            </w:r>
          </w:p>
        </w:tc>
        <w:tc>
          <w:tcPr>
            <w:tcW w:w="900" w:type="dxa"/>
            <w:vAlign w:val="center"/>
          </w:tcPr>
          <w:p w:rsidR="00326CDC" w:rsidRDefault="00326CDC" w:rsidP="00B44A98">
            <w:pPr>
              <w:jc w:val="center"/>
            </w:pPr>
            <w:r>
              <w:t>4.3</w:t>
            </w:r>
          </w:p>
        </w:tc>
        <w:tc>
          <w:tcPr>
            <w:tcW w:w="900" w:type="dxa"/>
            <w:vAlign w:val="center"/>
          </w:tcPr>
          <w:p w:rsidR="00326CDC" w:rsidRDefault="00326CDC" w:rsidP="00B44A98">
            <w:pPr>
              <w:jc w:val="center"/>
            </w:pPr>
            <w:r>
              <w:t>0612</w:t>
            </w:r>
          </w:p>
        </w:tc>
        <w:tc>
          <w:tcPr>
            <w:tcW w:w="3809" w:type="dxa"/>
            <w:vAlign w:val="center"/>
          </w:tcPr>
          <w:p w:rsidR="00326CDC" w:rsidRDefault="00326CDC" w:rsidP="00B44A98">
            <w:r>
              <w:t>PD ZŠ Sibírska-teplotech.zariadenie</w:t>
            </w:r>
          </w:p>
        </w:tc>
        <w:tc>
          <w:tcPr>
            <w:tcW w:w="1620" w:type="dxa"/>
            <w:vAlign w:val="center"/>
          </w:tcPr>
          <w:p w:rsidR="00326CDC" w:rsidRDefault="00326CDC" w:rsidP="00B44A98">
            <w:pPr>
              <w:jc w:val="right"/>
            </w:pPr>
            <w:r>
              <w:t>- 6 500,00</w:t>
            </w:r>
          </w:p>
        </w:tc>
      </w:tr>
    </w:tbl>
    <w:p w:rsidR="00326CDC" w:rsidRDefault="00326CDC" w:rsidP="003722E9"/>
    <w:p w:rsidR="00326CDC" w:rsidRDefault="00326CDC" w:rsidP="000841E0">
      <w:pPr>
        <w:jc w:val="both"/>
        <w:rPr>
          <w:b/>
        </w:rPr>
      </w:pPr>
      <w:r>
        <w:t>i) Zníženie</w:t>
      </w:r>
      <w:r w:rsidRPr="007C2520">
        <w:t xml:space="preserve"> roz</w:t>
      </w:r>
      <w:r>
        <w:t xml:space="preserve">počtových prostriedkov v časti kapitálových príjmov vo výške </w:t>
      </w:r>
      <w:r w:rsidRPr="009C2ABB">
        <w:rPr>
          <w:b/>
        </w:rPr>
        <w:t xml:space="preserve"> </w:t>
      </w:r>
      <w:r>
        <w:rPr>
          <w:b/>
        </w:rPr>
        <w:t xml:space="preserve">6 500,00 </w:t>
      </w:r>
      <w:r w:rsidRPr="009C2ABB">
        <w:rPr>
          <w:b/>
        </w:rPr>
        <w:t>EUR.</w:t>
      </w:r>
    </w:p>
    <w:p w:rsidR="00326CDC" w:rsidRDefault="00326CDC" w:rsidP="000841E0">
      <w:pPr>
        <w:jc w:val="both"/>
      </w:pPr>
      <w:r>
        <w:t xml:space="preserve">    </w:t>
      </w:r>
    </w:p>
    <w:tbl>
      <w:tblPr>
        <w:tblW w:w="100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235"/>
        <w:gridCol w:w="900"/>
        <w:gridCol w:w="900"/>
        <w:gridCol w:w="900"/>
        <w:gridCol w:w="3625"/>
        <w:gridCol w:w="1620"/>
      </w:tblGrid>
      <w:tr w:rsidR="00326CDC" w:rsidRPr="007C2520" w:rsidTr="00B44A98">
        <w:trPr>
          <w:trHeight w:val="432"/>
          <w:jc w:val="center"/>
        </w:trPr>
        <w:tc>
          <w:tcPr>
            <w:tcW w:w="900" w:type="dxa"/>
          </w:tcPr>
          <w:p w:rsidR="00326CDC" w:rsidRPr="00E83329" w:rsidRDefault="00326CDC" w:rsidP="00B44A98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FK</w:t>
            </w:r>
          </w:p>
        </w:tc>
        <w:tc>
          <w:tcPr>
            <w:tcW w:w="1235" w:type="dxa"/>
          </w:tcPr>
          <w:p w:rsidR="00326CDC" w:rsidRPr="00E83329" w:rsidRDefault="00326CDC" w:rsidP="00B44A98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EK/A</w:t>
            </w:r>
          </w:p>
        </w:tc>
        <w:tc>
          <w:tcPr>
            <w:tcW w:w="900" w:type="dxa"/>
          </w:tcPr>
          <w:p w:rsidR="00326CDC" w:rsidRPr="00E83329" w:rsidRDefault="00326CDC" w:rsidP="00B44A98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Zdroj</w:t>
            </w:r>
          </w:p>
        </w:tc>
        <w:tc>
          <w:tcPr>
            <w:tcW w:w="900" w:type="dxa"/>
          </w:tcPr>
          <w:p w:rsidR="00326CDC" w:rsidRPr="00E83329" w:rsidRDefault="00326CDC" w:rsidP="00B44A98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Prog.</w:t>
            </w:r>
          </w:p>
        </w:tc>
        <w:tc>
          <w:tcPr>
            <w:tcW w:w="900" w:type="dxa"/>
          </w:tcPr>
          <w:p w:rsidR="00326CDC" w:rsidRPr="00E83329" w:rsidRDefault="00326CDC" w:rsidP="00B44A98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HS</w:t>
            </w:r>
          </w:p>
        </w:tc>
        <w:tc>
          <w:tcPr>
            <w:tcW w:w="3625" w:type="dxa"/>
          </w:tcPr>
          <w:p w:rsidR="00326CDC" w:rsidRPr="00E83329" w:rsidRDefault="00326CDC" w:rsidP="00B44A98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Názov položky</w:t>
            </w:r>
          </w:p>
        </w:tc>
        <w:tc>
          <w:tcPr>
            <w:tcW w:w="1620" w:type="dxa"/>
          </w:tcPr>
          <w:p w:rsidR="00326CDC" w:rsidRPr="00E83329" w:rsidRDefault="00326CDC" w:rsidP="00B44A98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Suma (EUR)</w:t>
            </w:r>
          </w:p>
        </w:tc>
      </w:tr>
      <w:tr w:rsidR="00326CDC" w:rsidRPr="007C2520" w:rsidTr="00B44A98">
        <w:trPr>
          <w:jc w:val="center"/>
        </w:trPr>
        <w:tc>
          <w:tcPr>
            <w:tcW w:w="900" w:type="dxa"/>
            <w:vAlign w:val="center"/>
          </w:tcPr>
          <w:p w:rsidR="00326CDC" w:rsidRPr="002014A7" w:rsidRDefault="00326CDC" w:rsidP="00B44A98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235" w:type="dxa"/>
            <w:vAlign w:val="center"/>
          </w:tcPr>
          <w:p w:rsidR="00326CDC" w:rsidRPr="00683C66" w:rsidRDefault="00326CDC" w:rsidP="00B44A98">
            <w:pPr>
              <w:spacing w:line="360" w:lineRule="auto"/>
            </w:pPr>
            <w:r w:rsidRPr="00683C66">
              <w:t>231</w:t>
            </w:r>
          </w:p>
        </w:tc>
        <w:tc>
          <w:tcPr>
            <w:tcW w:w="900" w:type="dxa"/>
            <w:vAlign w:val="center"/>
          </w:tcPr>
          <w:p w:rsidR="00326CDC" w:rsidRPr="00683C66" w:rsidRDefault="00326CDC" w:rsidP="00B44A98">
            <w:pPr>
              <w:spacing w:line="360" w:lineRule="auto"/>
              <w:jc w:val="center"/>
            </w:pPr>
            <w:r w:rsidRPr="00683C66">
              <w:t>43</w:t>
            </w:r>
          </w:p>
        </w:tc>
        <w:tc>
          <w:tcPr>
            <w:tcW w:w="900" w:type="dxa"/>
            <w:vAlign w:val="center"/>
          </w:tcPr>
          <w:p w:rsidR="00326CDC" w:rsidRPr="00683C66" w:rsidRDefault="00326CDC" w:rsidP="00B44A98">
            <w:pPr>
              <w:spacing w:line="360" w:lineRule="auto"/>
              <w:jc w:val="center"/>
            </w:pPr>
          </w:p>
        </w:tc>
        <w:tc>
          <w:tcPr>
            <w:tcW w:w="900" w:type="dxa"/>
            <w:vAlign w:val="center"/>
          </w:tcPr>
          <w:p w:rsidR="00326CDC" w:rsidRPr="00683C66" w:rsidRDefault="00326CDC" w:rsidP="00B44A98">
            <w:pPr>
              <w:spacing w:line="360" w:lineRule="auto"/>
              <w:jc w:val="center"/>
            </w:pPr>
            <w:r w:rsidRPr="00683C66">
              <w:t>0012</w:t>
            </w:r>
          </w:p>
        </w:tc>
        <w:tc>
          <w:tcPr>
            <w:tcW w:w="3625" w:type="dxa"/>
          </w:tcPr>
          <w:p w:rsidR="00326CDC" w:rsidRPr="00683C66" w:rsidRDefault="00326CDC" w:rsidP="00B44A98">
            <w:r w:rsidRPr="00683C66">
              <w:t>Príjem z predaja kapit. aktív</w:t>
            </w:r>
          </w:p>
        </w:tc>
        <w:tc>
          <w:tcPr>
            <w:tcW w:w="1620" w:type="dxa"/>
            <w:vAlign w:val="center"/>
          </w:tcPr>
          <w:p w:rsidR="00326CDC" w:rsidRPr="00683C66" w:rsidRDefault="00326CDC" w:rsidP="00B44A98">
            <w:pPr>
              <w:spacing w:line="360" w:lineRule="auto"/>
              <w:jc w:val="right"/>
            </w:pPr>
            <w:r w:rsidRPr="00683C66">
              <w:t>- 6 500,00</w:t>
            </w:r>
          </w:p>
        </w:tc>
      </w:tr>
    </w:tbl>
    <w:p w:rsidR="00326CDC" w:rsidRDefault="00326CDC" w:rsidP="003722E9"/>
    <w:p w:rsidR="00326CDC" w:rsidRPr="00EC1285" w:rsidRDefault="00326CDC" w:rsidP="003722E9">
      <w:pPr>
        <w:rPr>
          <w:b/>
        </w:rPr>
      </w:pPr>
      <w:r>
        <w:t>j) Zvýšenie</w:t>
      </w:r>
      <w:r w:rsidRPr="007C2520">
        <w:t xml:space="preserve"> roz</w:t>
      </w:r>
      <w:r>
        <w:t xml:space="preserve">počtových prostriedkov v časti príjmových finančných operácií vo výške </w:t>
      </w:r>
      <w:r>
        <w:rPr>
          <w:b/>
        </w:rPr>
        <w:t xml:space="preserve"> 442 285,00 </w:t>
      </w:r>
      <w:r w:rsidRPr="009537DA">
        <w:rPr>
          <w:b/>
        </w:rPr>
        <w:t>EUR</w:t>
      </w:r>
      <w:r w:rsidRPr="007D42C1">
        <w:rPr>
          <w:b/>
        </w:rPr>
        <w:t>.</w:t>
      </w:r>
    </w:p>
    <w:p w:rsidR="00326CDC" w:rsidRPr="007C2520" w:rsidRDefault="00326CDC" w:rsidP="003722E9">
      <w:pPr>
        <w:jc w:val="both"/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080"/>
        <w:gridCol w:w="900"/>
        <w:gridCol w:w="900"/>
        <w:gridCol w:w="720"/>
        <w:gridCol w:w="3960"/>
        <w:gridCol w:w="1620"/>
      </w:tblGrid>
      <w:tr w:rsidR="00326CDC" w:rsidRPr="007C2520" w:rsidTr="00A262D8">
        <w:trPr>
          <w:trHeight w:val="432"/>
          <w:jc w:val="center"/>
        </w:trPr>
        <w:tc>
          <w:tcPr>
            <w:tcW w:w="900" w:type="dxa"/>
          </w:tcPr>
          <w:p w:rsidR="00326CDC" w:rsidRPr="00E83329" w:rsidRDefault="00326CDC" w:rsidP="003722E9">
            <w:pPr>
              <w:jc w:val="center"/>
              <w:rPr>
                <w:b/>
              </w:rPr>
            </w:pPr>
            <w:r w:rsidRPr="00E83329">
              <w:rPr>
                <w:b/>
              </w:rPr>
              <w:t>FK</w:t>
            </w:r>
          </w:p>
        </w:tc>
        <w:tc>
          <w:tcPr>
            <w:tcW w:w="1080" w:type="dxa"/>
          </w:tcPr>
          <w:p w:rsidR="00326CDC" w:rsidRPr="00E83329" w:rsidRDefault="00326CDC" w:rsidP="003722E9">
            <w:pPr>
              <w:jc w:val="center"/>
              <w:rPr>
                <w:b/>
              </w:rPr>
            </w:pPr>
            <w:r w:rsidRPr="00E83329">
              <w:rPr>
                <w:b/>
              </w:rPr>
              <w:t>EK/A</w:t>
            </w:r>
          </w:p>
        </w:tc>
        <w:tc>
          <w:tcPr>
            <w:tcW w:w="900" w:type="dxa"/>
          </w:tcPr>
          <w:p w:rsidR="00326CDC" w:rsidRPr="00E83329" w:rsidRDefault="00326CDC" w:rsidP="003722E9">
            <w:pPr>
              <w:jc w:val="center"/>
              <w:rPr>
                <w:b/>
              </w:rPr>
            </w:pPr>
            <w:r w:rsidRPr="00E83329">
              <w:rPr>
                <w:b/>
              </w:rPr>
              <w:t>Zdroj</w:t>
            </w:r>
          </w:p>
        </w:tc>
        <w:tc>
          <w:tcPr>
            <w:tcW w:w="900" w:type="dxa"/>
          </w:tcPr>
          <w:p w:rsidR="00326CDC" w:rsidRPr="00E83329" w:rsidRDefault="00326CDC" w:rsidP="003722E9">
            <w:pPr>
              <w:jc w:val="center"/>
              <w:rPr>
                <w:b/>
              </w:rPr>
            </w:pPr>
            <w:r w:rsidRPr="00E83329">
              <w:rPr>
                <w:b/>
              </w:rPr>
              <w:t>Prog.</w:t>
            </w:r>
          </w:p>
        </w:tc>
        <w:tc>
          <w:tcPr>
            <w:tcW w:w="720" w:type="dxa"/>
          </w:tcPr>
          <w:p w:rsidR="00326CDC" w:rsidRPr="00E83329" w:rsidRDefault="00326CDC" w:rsidP="003722E9">
            <w:pPr>
              <w:jc w:val="center"/>
              <w:rPr>
                <w:b/>
              </w:rPr>
            </w:pPr>
            <w:r w:rsidRPr="00E83329">
              <w:rPr>
                <w:b/>
              </w:rPr>
              <w:t>HS</w:t>
            </w:r>
          </w:p>
        </w:tc>
        <w:tc>
          <w:tcPr>
            <w:tcW w:w="3960" w:type="dxa"/>
          </w:tcPr>
          <w:p w:rsidR="00326CDC" w:rsidRPr="00E83329" w:rsidRDefault="00326CDC" w:rsidP="003722E9">
            <w:pPr>
              <w:jc w:val="center"/>
              <w:rPr>
                <w:b/>
              </w:rPr>
            </w:pPr>
            <w:r w:rsidRPr="00E83329">
              <w:rPr>
                <w:b/>
              </w:rPr>
              <w:t>Názov položky</w:t>
            </w:r>
          </w:p>
        </w:tc>
        <w:tc>
          <w:tcPr>
            <w:tcW w:w="1620" w:type="dxa"/>
          </w:tcPr>
          <w:p w:rsidR="00326CDC" w:rsidRPr="00E83329" w:rsidRDefault="00326CDC" w:rsidP="003722E9">
            <w:pPr>
              <w:jc w:val="center"/>
              <w:rPr>
                <w:b/>
              </w:rPr>
            </w:pPr>
            <w:r w:rsidRPr="00E83329">
              <w:rPr>
                <w:b/>
              </w:rPr>
              <w:t>Suma (EUR)</w:t>
            </w:r>
          </w:p>
        </w:tc>
      </w:tr>
      <w:tr w:rsidR="00326CDC" w:rsidRPr="007C2520" w:rsidTr="00A262D8">
        <w:trPr>
          <w:jc w:val="center"/>
        </w:trPr>
        <w:tc>
          <w:tcPr>
            <w:tcW w:w="900" w:type="dxa"/>
          </w:tcPr>
          <w:p w:rsidR="00326CDC" w:rsidRPr="00FD6D2C" w:rsidRDefault="00326CDC" w:rsidP="003722E9">
            <w:pPr>
              <w:rPr>
                <w:color w:val="FF0000"/>
              </w:rPr>
            </w:pPr>
          </w:p>
        </w:tc>
        <w:tc>
          <w:tcPr>
            <w:tcW w:w="1080" w:type="dxa"/>
            <w:vAlign w:val="bottom"/>
          </w:tcPr>
          <w:p w:rsidR="00326CDC" w:rsidRPr="00AD1338" w:rsidRDefault="00326CDC" w:rsidP="003722E9">
            <w:r w:rsidRPr="00AD1338">
              <w:t>454001</w:t>
            </w:r>
          </w:p>
        </w:tc>
        <w:tc>
          <w:tcPr>
            <w:tcW w:w="900" w:type="dxa"/>
            <w:vAlign w:val="bottom"/>
          </w:tcPr>
          <w:p w:rsidR="00326CDC" w:rsidRPr="00AD1338" w:rsidRDefault="00326CDC" w:rsidP="003722E9">
            <w:pPr>
              <w:jc w:val="center"/>
            </w:pPr>
            <w:r w:rsidRPr="00AD1338">
              <w:t>46</w:t>
            </w:r>
          </w:p>
        </w:tc>
        <w:tc>
          <w:tcPr>
            <w:tcW w:w="900" w:type="dxa"/>
            <w:vAlign w:val="bottom"/>
          </w:tcPr>
          <w:p w:rsidR="00326CDC" w:rsidRPr="00AD1338" w:rsidRDefault="00326CDC" w:rsidP="003722E9">
            <w:pPr>
              <w:jc w:val="center"/>
            </w:pPr>
          </w:p>
        </w:tc>
        <w:tc>
          <w:tcPr>
            <w:tcW w:w="720" w:type="dxa"/>
            <w:vAlign w:val="bottom"/>
          </w:tcPr>
          <w:p w:rsidR="00326CDC" w:rsidRPr="00AD1338" w:rsidRDefault="00326CDC" w:rsidP="003722E9">
            <w:pPr>
              <w:jc w:val="center"/>
            </w:pPr>
            <w:r w:rsidRPr="00AD1338">
              <w:t>0024</w:t>
            </w:r>
          </w:p>
        </w:tc>
        <w:tc>
          <w:tcPr>
            <w:tcW w:w="3960" w:type="dxa"/>
            <w:vAlign w:val="center"/>
          </w:tcPr>
          <w:p w:rsidR="00326CDC" w:rsidRPr="00AD1338" w:rsidRDefault="00326CDC" w:rsidP="003722E9">
            <w:r w:rsidRPr="00AD1338">
              <w:t>Prevod z Rezervného fondu</w:t>
            </w:r>
          </w:p>
        </w:tc>
        <w:tc>
          <w:tcPr>
            <w:tcW w:w="1620" w:type="dxa"/>
            <w:vAlign w:val="center"/>
          </w:tcPr>
          <w:p w:rsidR="00326CDC" w:rsidRPr="001577F8" w:rsidRDefault="00326CDC" w:rsidP="004273A8">
            <w:pPr>
              <w:jc w:val="right"/>
            </w:pPr>
            <w:r w:rsidRPr="00EC1285">
              <w:t xml:space="preserve">+ </w:t>
            </w:r>
            <w:r>
              <w:t>442</w:t>
            </w:r>
            <w:r w:rsidRPr="00EC1285">
              <w:t xml:space="preserve"> 2</w:t>
            </w:r>
            <w:r>
              <w:t>8</w:t>
            </w:r>
            <w:r w:rsidRPr="00EC1285">
              <w:t>5,00</w:t>
            </w:r>
          </w:p>
        </w:tc>
      </w:tr>
    </w:tbl>
    <w:p w:rsidR="00326CDC" w:rsidRDefault="00326CDC" w:rsidP="00D403D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6CDC" w:rsidRDefault="00326CDC" w:rsidP="00D403D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6CDC" w:rsidRDefault="00326CDC" w:rsidP="00D403D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6CDC" w:rsidRPr="00A83B98" w:rsidRDefault="00326CDC" w:rsidP="00D403D4">
      <w:pPr>
        <w:pStyle w:val="ListParagraph"/>
        <w:numPr>
          <w:ilvl w:val="0"/>
          <w:numId w:val="2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83B9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83B98">
        <w:rPr>
          <w:rFonts w:ascii="Times New Roman" w:hAnsi="Times New Roman" w:cs="Times New Roman"/>
          <w:sz w:val="24"/>
          <w:szCs w:val="24"/>
        </w:rPr>
        <w:t>pripomienkami</w:t>
      </w:r>
    </w:p>
    <w:p w:rsidR="00326CDC" w:rsidRPr="00192934" w:rsidRDefault="00326CDC" w:rsidP="00D403D4">
      <w:pPr>
        <w:pStyle w:val="ListParagraph"/>
        <w:numPr>
          <w:ilvl w:val="0"/>
          <w:numId w:val="2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2934">
        <w:rPr>
          <w:rFonts w:ascii="Times New Roman" w:hAnsi="Times New Roman" w:cs="Times New Roman"/>
          <w:sz w:val="24"/>
          <w:szCs w:val="24"/>
        </w:rPr>
        <w:t>bez pripomienok</w:t>
      </w:r>
    </w:p>
    <w:p w:rsidR="00326CDC" w:rsidRDefault="00326CDC" w:rsidP="00D403D4">
      <w:pPr>
        <w:rPr>
          <w:b/>
          <w:sz w:val="26"/>
          <w:szCs w:val="26"/>
        </w:rPr>
      </w:pPr>
    </w:p>
    <w:p w:rsidR="00326CDC" w:rsidRDefault="00326CDC" w:rsidP="00D403D4">
      <w:pPr>
        <w:rPr>
          <w:b/>
          <w:sz w:val="26"/>
          <w:szCs w:val="26"/>
        </w:rPr>
      </w:pPr>
    </w:p>
    <w:p w:rsidR="00326CDC" w:rsidRDefault="00326CDC" w:rsidP="00D403D4">
      <w:pPr>
        <w:rPr>
          <w:b/>
          <w:sz w:val="26"/>
          <w:szCs w:val="26"/>
        </w:rPr>
      </w:pPr>
    </w:p>
    <w:p w:rsidR="00326CDC" w:rsidRDefault="00326CDC" w:rsidP="00D403D4">
      <w:pPr>
        <w:rPr>
          <w:b/>
          <w:sz w:val="26"/>
          <w:szCs w:val="26"/>
        </w:rPr>
      </w:pPr>
    </w:p>
    <w:p w:rsidR="00326CDC" w:rsidRDefault="00326CDC" w:rsidP="00D403D4">
      <w:pPr>
        <w:rPr>
          <w:b/>
          <w:sz w:val="26"/>
          <w:szCs w:val="26"/>
        </w:rPr>
      </w:pPr>
    </w:p>
    <w:p w:rsidR="00326CDC" w:rsidRDefault="00326CDC" w:rsidP="00D403D4">
      <w:pPr>
        <w:rPr>
          <w:b/>
          <w:sz w:val="26"/>
          <w:szCs w:val="26"/>
        </w:rPr>
      </w:pPr>
    </w:p>
    <w:p w:rsidR="00326CDC" w:rsidRDefault="00326CDC" w:rsidP="00D403D4">
      <w:pPr>
        <w:rPr>
          <w:b/>
          <w:sz w:val="26"/>
          <w:szCs w:val="26"/>
        </w:rPr>
      </w:pPr>
    </w:p>
    <w:p w:rsidR="00326CDC" w:rsidRDefault="00326CDC" w:rsidP="00D403D4">
      <w:pPr>
        <w:rPr>
          <w:b/>
          <w:sz w:val="26"/>
          <w:szCs w:val="26"/>
        </w:rPr>
      </w:pPr>
    </w:p>
    <w:p w:rsidR="00326CDC" w:rsidRDefault="00326CDC" w:rsidP="00D403D4">
      <w:pPr>
        <w:rPr>
          <w:b/>
          <w:sz w:val="26"/>
          <w:szCs w:val="26"/>
        </w:rPr>
      </w:pPr>
    </w:p>
    <w:p w:rsidR="00326CDC" w:rsidRDefault="00326CDC" w:rsidP="00D403D4">
      <w:pPr>
        <w:rPr>
          <w:b/>
          <w:sz w:val="26"/>
          <w:szCs w:val="26"/>
        </w:rPr>
      </w:pPr>
    </w:p>
    <w:p w:rsidR="00326CDC" w:rsidRDefault="00326CDC" w:rsidP="00D403D4">
      <w:pPr>
        <w:rPr>
          <w:b/>
          <w:sz w:val="26"/>
          <w:szCs w:val="26"/>
        </w:rPr>
      </w:pPr>
    </w:p>
    <w:p w:rsidR="00326CDC" w:rsidRDefault="00326CDC" w:rsidP="00D403D4">
      <w:pPr>
        <w:rPr>
          <w:b/>
          <w:sz w:val="26"/>
          <w:szCs w:val="26"/>
        </w:rPr>
      </w:pPr>
    </w:p>
    <w:p w:rsidR="00326CDC" w:rsidRDefault="00326CDC" w:rsidP="00D403D4">
      <w:pPr>
        <w:rPr>
          <w:b/>
          <w:sz w:val="26"/>
          <w:szCs w:val="26"/>
        </w:rPr>
      </w:pPr>
    </w:p>
    <w:p w:rsidR="00326CDC" w:rsidRDefault="00326CDC" w:rsidP="00D403D4">
      <w:pPr>
        <w:rPr>
          <w:b/>
          <w:sz w:val="26"/>
          <w:szCs w:val="26"/>
        </w:rPr>
      </w:pPr>
    </w:p>
    <w:p w:rsidR="00326CDC" w:rsidRDefault="00326CDC" w:rsidP="00D403D4">
      <w:pPr>
        <w:rPr>
          <w:b/>
          <w:sz w:val="26"/>
          <w:szCs w:val="26"/>
        </w:rPr>
      </w:pPr>
    </w:p>
    <w:p w:rsidR="00326CDC" w:rsidRDefault="00326CDC" w:rsidP="00D403D4">
      <w:pPr>
        <w:rPr>
          <w:b/>
          <w:sz w:val="26"/>
          <w:szCs w:val="26"/>
        </w:rPr>
      </w:pPr>
    </w:p>
    <w:p w:rsidR="00326CDC" w:rsidRDefault="00326CDC" w:rsidP="00D403D4">
      <w:pPr>
        <w:rPr>
          <w:b/>
          <w:sz w:val="26"/>
          <w:szCs w:val="26"/>
        </w:rPr>
      </w:pPr>
    </w:p>
    <w:p w:rsidR="00326CDC" w:rsidRDefault="00326CDC" w:rsidP="00D403D4">
      <w:pPr>
        <w:rPr>
          <w:b/>
          <w:sz w:val="26"/>
          <w:szCs w:val="26"/>
        </w:rPr>
      </w:pPr>
    </w:p>
    <w:p w:rsidR="00326CDC" w:rsidRDefault="00326CDC" w:rsidP="00D403D4">
      <w:pPr>
        <w:rPr>
          <w:b/>
          <w:sz w:val="26"/>
          <w:szCs w:val="26"/>
        </w:rPr>
      </w:pPr>
    </w:p>
    <w:p w:rsidR="00326CDC" w:rsidRDefault="00326CDC" w:rsidP="00D403D4">
      <w:pPr>
        <w:rPr>
          <w:b/>
          <w:sz w:val="26"/>
          <w:szCs w:val="26"/>
        </w:rPr>
      </w:pPr>
    </w:p>
    <w:p w:rsidR="00326CDC" w:rsidRDefault="00326CDC" w:rsidP="00D403D4">
      <w:pPr>
        <w:rPr>
          <w:b/>
          <w:sz w:val="26"/>
          <w:szCs w:val="26"/>
        </w:rPr>
      </w:pPr>
    </w:p>
    <w:p w:rsidR="00326CDC" w:rsidRDefault="00326CDC" w:rsidP="00D403D4">
      <w:pPr>
        <w:rPr>
          <w:b/>
          <w:sz w:val="26"/>
          <w:szCs w:val="26"/>
        </w:rPr>
      </w:pPr>
    </w:p>
    <w:p w:rsidR="00326CDC" w:rsidRDefault="00326CDC" w:rsidP="00D403D4">
      <w:pPr>
        <w:rPr>
          <w:b/>
          <w:sz w:val="26"/>
          <w:szCs w:val="26"/>
        </w:rPr>
      </w:pPr>
    </w:p>
    <w:p w:rsidR="00326CDC" w:rsidRDefault="00326CDC" w:rsidP="00D403D4">
      <w:pPr>
        <w:rPr>
          <w:b/>
          <w:sz w:val="26"/>
          <w:szCs w:val="26"/>
        </w:rPr>
      </w:pPr>
    </w:p>
    <w:p w:rsidR="00326CDC" w:rsidRDefault="00326CDC" w:rsidP="00D403D4">
      <w:pPr>
        <w:rPr>
          <w:b/>
          <w:sz w:val="26"/>
          <w:szCs w:val="26"/>
        </w:rPr>
      </w:pPr>
    </w:p>
    <w:p w:rsidR="00326CDC" w:rsidRDefault="00326CDC" w:rsidP="00D403D4">
      <w:pPr>
        <w:rPr>
          <w:b/>
          <w:sz w:val="26"/>
          <w:szCs w:val="26"/>
        </w:rPr>
      </w:pPr>
    </w:p>
    <w:p w:rsidR="00326CDC" w:rsidRDefault="00326CDC" w:rsidP="00D403D4">
      <w:pPr>
        <w:rPr>
          <w:b/>
          <w:sz w:val="26"/>
          <w:szCs w:val="26"/>
        </w:rPr>
      </w:pPr>
    </w:p>
    <w:p w:rsidR="00326CDC" w:rsidRDefault="00326CDC" w:rsidP="00D403D4">
      <w:pPr>
        <w:rPr>
          <w:b/>
          <w:sz w:val="26"/>
          <w:szCs w:val="26"/>
        </w:rPr>
      </w:pPr>
    </w:p>
    <w:p w:rsidR="00326CDC" w:rsidRDefault="00326CDC" w:rsidP="00D403D4">
      <w:pPr>
        <w:rPr>
          <w:b/>
          <w:sz w:val="26"/>
          <w:szCs w:val="26"/>
        </w:rPr>
      </w:pPr>
    </w:p>
    <w:p w:rsidR="00326CDC" w:rsidRDefault="00326CDC" w:rsidP="00D403D4">
      <w:pPr>
        <w:rPr>
          <w:b/>
          <w:sz w:val="26"/>
          <w:szCs w:val="26"/>
        </w:rPr>
      </w:pPr>
    </w:p>
    <w:p w:rsidR="00326CDC" w:rsidRDefault="00326CDC" w:rsidP="00D403D4">
      <w:pPr>
        <w:rPr>
          <w:b/>
          <w:sz w:val="26"/>
          <w:szCs w:val="26"/>
        </w:rPr>
      </w:pPr>
    </w:p>
    <w:p w:rsidR="00326CDC" w:rsidRDefault="00326CDC" w:rsidP="00D403D4">
      <w:pPr>
        <w:rPr>
          <w:b/>
          <w:sz w:val="26"/>
          <w:szCs w:val="26"/>
        </w:rPr>
      </w:pPr>
    </w:p>
    <w:p w:rsidR="00326CDC" w:rsidRDefault="00326CDC" w:rsidP="00D403D4">
      <w:pPr>
        <w:rPr>
          <w:b/>
          <w:sz w:val="26"/>
          <w:szCs w:val="26"/>
        </w:rPr>
      </w:pPr>
    </w:p>
    <w:p w:rsidR="00326CDC" w:rsidRPr="008F417C" w:rsidRDefault="00326CDC" w:rsidP="00D403D4">
      <w:pPr>
        <w:rPr>
          <w:b/>
          <w:sz w:val="26"/>
          <w:szCs w:val="26"/>
        </w:rPr>
      </w:pPr>
      <w:r w:rsidRPr="007D1E53">
        <w:rPr>
          <w:b/>
          <w:sz w:val="26"/>
          <w:szCs w:val="26"/>
        </w:rPr>
        <w:t>D ô v o d o v á    s p r á v a</w:t>
      </w:r>
    </w:p>
    <w:p w:rsidR="00326CDC" w:rsidRDefault="00326CDC" w:rsidP="00D403D4">
      <w:pPr>
        <w:jc w:val="both"/>
      </w:pPr>
    </w:p>
    <w:p w:rsidR="00326CDC" w:rsidRPr="004572A7" w:rsidRDefault="00326CDC" w:rsidP="004572A7">
      <w:pPr>
        <w:jc w:val="both"/>
      </w:pPr>
      <w:r w:rsidRPr="004572A7">
        <w:t>Rozpočet mestskej časti na rok 2020 bol schválený dňa 4.2.2020 uznesením miestneho zastupiteľstva číslo 13/04. Počas I. polroka 2020 sa vyskytli situácie, ktoré bolo treba okamžite riešiť,  preto boli k zabezpečeniu takýchto neplánovaných a nevyhnutných výdavkov prijaté 3 zmeny rozpočtu schválené uzneseniami MZ MČ B-NM:</w:t>
      </w:r>
    </w:p>
    <w:p w:rsidR="00326CDC" w:rsidRPr="004572A7" w:rsidRDefault="00326CDC" w:rsidP="004572A7">
      <w:pPr>
        <w:jc w:val="both"/>
      </w:pPr>
    </w:p>
    <w:p w:rsidR="00326CDC" w:rsidRPr="004572A7" w:rsidRDefault="00326CDC" w:rsidP="004572A7">
      <w:pPr>
        <w:numPr>
          <w:ilvl w:val="0"/>
          <w:numId w:val="19"/>
        </w:numPr>
        <w:jc w:val="both"/>
      </w:pPr>
      <w:r w:rsidRPr="004572A7">
        <w:t xml:space="preserve">zmena rozpočtu zo dňa 5.3.2020 Uznesenie MZ MČ č. 15/04, </w:t>
      </w:r>
    </w:p>
    <w:p w:rsidR="00326CDC" w:rsidRPr="004572A7" w:rsidRDefault="00326CDC" w:rsidP="004572A7">
      <w:pPr>
        <w:numPr>
          <w:ilvl w:val="0"/>
          <w:numId w:val="19"/>
        </w:numPr>
        <w:jc w:val="both"/>
      </w:pPr>
      <w:r w:rsidRPr="004572A7">
        <w:t xml:space="preserve">zmena rozpočtu zo dňa 19.5.2020 Uznesenie MZ MČ č. 16/12, </w:t>
      </w:r>
    </w:p>
    <w:p w:rsidR="00326CDC" w:rsidRPr="004572A7" w:rsidRDefault="00326CDC" w:rsidP="004572A7">
      <w:pPr>
        <w:numPr>
          <w:ilvl w:val="0"/>
          <w:numId w:val="19"/>
        </w:numPr>
        <w:jc w:val="both"/>
      </w:pPr>
      <w:r w:rsidRPr="004572A7">
        <w:t>zmena rozpočtu zo dňa 30.6.2020 Uznesenie MZ MČ č. 17/10.</w:t>
      </w:r>
    </w:p>
    <w:p w:rsidR="00326CDC" w:rsidRDefault="00326CDC" w:rsidP="004572A7">
      <w:pPr>
        <w:ind w:left="720"/>
        <w:jc w:val="both"/>
      </w:pPr>
    </w:p>
    <w:p w:rsidR="00326CDC" w:rsidRPr="004572A7" w:rsidRDefault="00326CDC" w:rsidP="004572A7">
      <w:pPr>
        <w:suppressAutoHyphens w:val="0"/>
        <w:jc w:val="both"/>
        <w:rPr>
          <w:lang w:eastAsia="sk-SK"/>
        </w:rPr>
      </w:pPr>
      <w:r w:rsidRPr="004572A7">
        <w:rPr>
          <w:lang w:eastAsia="sk-SK"/>
        </w:rPr>
        <w:t xml:space="preserve">Presun vo výške </w:t>
      </w:r>
      <w:r w:rsidRPr="007439A0">
        <w:rPr>
          <w:b/>
          <w:lang w:eastAsia="sk-SK"/>
        </w:rPr>
        <w:t>21 800,00 EUR</w:t>
      </w:r>
      <w:r w:rsidRPr="004572A7">
        <w:rPr>
          <w:lang w:eastAsia="sk-SK"/>
        </w:rPr>
        <w:t xml:space="preserve"> v časti bežných výdavkov súvisí s nedostatkom finančných prostriedkov na zabezpečenie stravovania pre zamestnancov MÚ.</w:t>
      </w:r>
    </w:p>
    <w:p w:rsidR="00326CDC" w:rsidRPr="004572A7" w:rsidRDefault="00326CDC" w:rsidP="004572A7">
      <w:pPr>
        <w:suppressAutoHyphens w:val="0"/>
        <w:jc w:val="both"/>
        <w:rPr>
          <w:lang w:eastAsia="sk-SK"/>
        </w:rPr>
      </w:pPr>
    </w:p>
    <w:p w:rsidR="00326CDC" w:rsidRDefault="00326CDC" w:rsidP="00AC6598">
      <w:pPr>
        <w:jc w:val="both"/>
      </w:pPr>
      <w:r w:rsidRPr="004572A7">
        <w:rPr>
          <w:lang w:eastAsia="sk-SK"/>
        </w:rPr>
        <w:t xml:space="preserve">Presun vo výške </w:t>
      </w:r>
      <w:r w:rsidRPr="007439A0">
        <w:rPr>
          <w:b/>
          <w:lang w:eastAsia="sk-SK"/>
        </w:rPr>
        <w:t>9 000,00 EUR</w:t>
      </w:r>
      <w:r w:rsidRPr="004572A7">
        <w:rPr>
          <w:lang w:eastAsia="sk-SK"/>
        </w:rPr>
        <w:t xml:space="preserve"> v časti bežných výdavkov súvisí s </w:t>
      </w:r>
      <w:r>
        <w:t xml:space="preserve">potrebou opravy prívodného vodovodného  potrubia do budovy telocvične na ZŠ Cádrova. Vodovodné potrubie je staré, prejavujú sa úniky vody. Pokiaľ by nedošlo k jeho oprave, hrozí, že sa telocvičňa nebude môcť používať. </w:t>
      </w:r>
    </w:p>
    <w:p w:rsidR="00326CDC" w:rsidRDefault="00326CDC" w:rsidP="00AC6598">
      <w:pPr>
        <w:jc w:val="both"/>
      </w:pPr>
    </w:p>
    <w:p w:rsidR="00326CDC" w:rsidRDefault="00326CDC" w:rsidP="005E5E42">
      <w:pPr>
        <w:jc w:val="both"/>
        <w:rPr>
          <w:lang w:eastAsia="sk-SK"/>
        </w:rPr>
      </w:pPr>
      <w:r w:rsidRPr="004572A7">
        <w:rPr>
          <w:lang w:eastAsia="sk-SK"/>
        </w:rPr>
        <w:t xml:space="preserve">Presun vo výške </w:t>
      </w:r>
      <w:r w:rsidRPr="007439A0">
        <w:rPr>
          <w:b/>
          <w:lang w:eastAsia="sk-SK"/>
        </w:rPr>
        <w:t>23 000,00 EUR</w:t>
      </w:r>
      <w:r w:rsidRPr="004572A7">
        <w:rPr>
          <w:lang w:eastAsia="sk-SK"/>
        </w:rPr>
        <w:t xml:space="preserve"> v časti bežných výdavkov súvisí s</w:t>
      </w:r>
      <w:r>
        <w:rPr>
          <w:lang w:eastAsia="sk-SK"/>
        </w:rPr>
        <w:t> </w:t>
      </w:r>
      <w:r>
        <w:t xml:space="preserve">potrebou zabezpečiť realizáciu viacerých podlimitných zákaziek, najmä z fondov Európskej únie. Po odchode zodpovedného pracovníka  je nutné pokračovať v rozbehnutých procesoch verejných obstarávaní a pripraviť nové súťažné podklady pre už podané žiadosti o nenávratné finančné príspevky. Kvalitných a odborne zdatných pracovníkov je na trhu práce  nedostatok. Agenda verejných obstarávaní je komplikovaná a vyžaduje náležité odborné a hlavne praktické skúsenosti. Z týchto dôvodov potrebujeme presunúť finančné zdroje na  novo vytvorenú položku špeciálnych služieb. Predpokladáme pokračovanie uvedených služieb aj v nasledovnom roku externým spôsobom, nakoľko proces verejných obstarávaní je časovo náročný. </w:t>
      </w:r>
    </w:p>
    <w:p w:rsidR="00326CDC" w:rsidRDefault="00326CDC" w:rsidP="004572A7">
      <w:pPr>
        <w:suppressAutoHyphens w:val="0"/>
        <w:autoSpaceDE w:val="0"/>
        <w:autoSpaceDN w:val="0"/>
        <w:adjustRightInd w:val="0"/>
        <w:jc w:val="both"/>
        <w:rPr>
          <w:color w:val="FF0000"/>
          <w:lang w:eastAsia="sk-SK"/>
        </w:rPr>
      </w:pPr>
    </w:p>
    <w:p w:rsidR="00326CDC" w:rsidRDefault="00326CDC" w:rsidP="004572A7">
      <w:pPr>
        <w:suppressAutoHyphens w:val="0"/>
        <w:autoSpaceDE w:val="0"/>
        <w:autoSpaceDN w:val="0"/>
        <w:adjustRightInd w:val="0"/>
        <w:jc w:val="both"/>
        <w:rPr>
          <w:color w:val="FF0000"/>
          <w:lang w:eastAsia="sk-SK"/>
        </w:rPr>
      </w:pPr>
      <w:r w:rsidRPr="004572A7">
        <w:rPr>
          <w:lang w:eastAsia="sk-SK"/>
        </w:rPr>
        <w:t xml:space="preserve">Presun vo výške </w:t>
      </w:r>
      <w:r w:rsidRPr="007439A0">
        <w:rPr>
          <w:b/>
          <w:lang w:eastAsia="sk-SK"/>
        </w:rPr>
        <w:t>1 000,00 EUR</w:t>
      </w:r>
      <w:r w:rsidRPr="004572A7">
        <w:rPr>
          <w:lang w:eastAsia="sk-SK"/>
        </w:rPr>
        <w:t xml:space="preserve"> v časti bežných výdavkov súvisí s</w:t>
      </w:r>
      <w:r>
        <w:rPr>
          <w:lang w:eastAsia="sk-SK"/>
        </w:rPr>
        <w:t> </w:t>
      </w:r>
      <w:r>
        <w:t>potrebou obstarania závesov do spoločenskej sály Strediska kultúry. Finančné prostriedky, ktoré boli v rozpočte navýšené v 2. zmene rozpočtu, sú nedostačujúce z dôvodu vykonania reálneho prieskumu cien v komodite nákupu špeciálnych závesov. Rozpočet je potrebné navýšiť o 1 000,00 EUR.</w:t>
      </w:r>
    </w:p>
    <w:p w:rsidR="00326CDC" w:rsidRDefault="00326CDC" w:rsidP="004572A7">
      <w:pPr>
        <w:suppressAutoHyphens w:val="0"/>
        <w:autoSpaceDE w:val="0"/>
        <w:autoSpaceDN w:val="0"/>
        <w:adjustRightInd w:val="0"/>
        <w:jc w:val="both"/>
        <w:rPr>
          <w:color w:val="FF0000"/>
          <w:lang w:eastAsia="sk-SK"/>
        </w:rPr>
      </w:pPr>
    </w:p>
    <w:p w:rsidR="00326CDC" w:rsidRDefault="00326CDC" w:rsidP="004572A7">
      <w:pPr>
        <w:suppressAutoHyphens w:val="0"/>
        <w:autoSpaceDE w:val="0"/>
        <w:autoSpaceDN w:val="0"/>
        <w:adjustRightInd w:val="0"/>
        <w:jc w:val="both"/>
        <w:rPr>
          <w:color w:val="FF0000"/>
          <w:lang w:eastAsia="sk-SK"/>
        </w:rPr>
      </w:pPr>
      <w:r w:rsidRPr="004572A7">
        <w:rPr>
          <w:lang w:eastAsia="sk-SK"/>
        </w:rPr>
        <w:t xml:space="preserve">Presun vo výške </w:t>
      </w:r>
      <w:r w:rsidRPr="007439A0">
        <w:rPr>
          <w:b/>
          <w:lang w:eastAsia="sk-SK"/>
        </w:rPr>
        <w:t>4 000,00 EUR</w:t>
      </w:r>
      <w:r w:rsidRPr="004572A7">
        <w:rPr>
          <w:lang w:eastAsia="sk-SK"/>
        </w:rPr>
        <w:t xml:space="preserve"> v časti bežných výdavkov súvisí s</w:t>
      </w:r>
      <w:r>
        <w:rPr>
          <w:lang w:eastAsia="sk-SK"/>
        </w:rPr>
        <w:t> </w:t>
      </w:r>
      <w:r>
        <w:t>potrebou financovania súdnych poplatkov z dôvodu ukončenia starých exekúcií.</w:t>
      </w:r>
    </w:p>
    <w:p w:rsidR="00326CDC" w:rsidRDefault="00326CDC" w:rsidP="004572A7">
      <w:pPr>
        <w:suppressAutoHyphens w:val="0"/>
        <w:autoSpaceDE w:val="0"/>
        <w:autoSpaceDN w:val="0"/>
        <w:adjustRightInd w:val="0"/>
        <w:jc w:val="both"/>
        <w:rPr>
          <w:color w:val="FF0000"/>
          <w:lang w:eastAsia="sk-SK"/>
        </w:rPr>
      </w:pPr>
    </w:p>
    <w:p w:rsidR="00326CDC" w:rsidRDefault="00326CDC" w:rsidP="008B307D">
      <w:pPr>
        <w:jc w:val="both"/>
      </w:pPr>
      <w:r w:rsidRPr="004572A7">
        <w:rPr>
          <w:lang w:eastAsia="sk-SK"/>
        </w:rPr>
        <w:t xml:space="preserve">Presun vo výške </w:t>
      </w:r>
      <w:r>
        <w:rPr>
          <w:b/>
          <w:lang w:eastAsia="sk-SK"/>
        </w:rPr>
        <w:t>8</w:t>
      </w:r>
      <w:r w:rsidRPr="007439A0">
        <w:rPr>
          <w:b/>
          <w:lang w:eastAsia="sk-SK"/>
        </w:rPr>
        <w:t xml:space="preserve"> </w:t>
      </w:r>
      <w:r>
        <w:rPr>
          <w:b/>
          <w:lang w:eastAsia="sk-SK"/>
        </w:rPr>
        <w:t>1</w:t>
      </w:r>
      <w:r w:rsidRPr="007439A0">
        <w:rPr>
          <w:b/>
          <w:lang w:eastAsia="sk-SK"/>
        </w:rPr>
        <w:t>00,00</w:t>
      </w:r>
      <w:r>
        <w:rPr>
          <w:b/>
          <w:lang w:eastAsia="sk-SK"/>
        </w:rPr>
        <w:t xml:space="preserve"> EUR </w:t>
      </w:r>
      <w:r w:rsidRPr="004572A7">
        <w:rPr>
          <w:lang w:eastAsia="sk-SK"/>
        </w:rPr>
        <w:t>v časti bežných výdavkov súvisí s</w:t>
      </w:r>
      <w:r>
        <w:rPr>
          <w:lang w:eastAsia="sk-SK"/>
        </w:rPr>
        <w:t> </w:t>
      </w:r>
      <w:r>
        <w:t xml:space="preserve">potrebou prijatia brigádnikov a jedného zamestnanca na TPP, ktorí budú mať v kompetencii agendu parkovacej politiky. Mzda pre prijatého pracovníka na TPP je vypočítaná od 1.9.2020 do 31.12.2020. </w:t>
      </w:r>
    </w:p>
    <w:p w:rsidR="00326CDC" w:rsidRDefault="00326CDC" w:rsidP="004572A7">
      <w:pPr>
        <w:suppressAutoHyphens w:val="0"/>
        <w:autoSpaceDE w:val="0"/>
        <w:autoSpaceDN w:val="0"/>
        <w:adjustRightInd w:val="0"/>
        <w:jc w:val="both"/>
        <w:rPr>
          <w:lang w:eastAsia="sk-SK"/>
        </w:rPr>
      </w:pPr>
    </w:p>
    <w:p w:rsidR="00326CDC" w:rsidRPr="006B0BAD" w:rsidRDefault="00326CDC" w:rsidP="00E9149A">
      <w:pPr>
        <w:jc w:val="both"/>
        <w:rPr>
          <w:b/>
        </w:rPr>
      </w:pPr>
      <w:r w:rsidRPr="00DB453C">
        <w:rPr>
          <w:lang w:eastAsia="sk-SK"/>
        </w:rPr>
        <w:t>Presun vo výške</w:t>
      </w:r>
      <w:r w:rsidRPr="006B0BAD">
        <w:rPr>
          <w:b/>
          <w:lang w:eastAsia="sk-SK"/>
        </w:rPr>
        <w:t xml:space="preserve"> 1 334,20 EUR </w:t>
      </w:r>
      <w:r w:rsidRPr="0049493A">
        <w:rPr>
          <w:lang w:eastAsia="sk-SK"/>
        </w:rPr>
        <w:t xml:space="preserve">v časti bežných výdavkov súvisí s presunom rozpočtu </w:t>
      </w:r>
      <w:r>
        <w:rPr>
          <w:lang w:eastAsia="sk-SK"/>
        </w:rPr>
        <w:t xml:space="preserve">na položke </w:t>
      </w:r>
      <w:r w:rsidRPr="0049493A">
        <w:t>Udržateľnosť systému E-Bratislava</w:t>
      </w:r>
      <w:r w:rsidRPr="0049493A">
        <w:rPr>
          <w:lang w:eastAsia="sk-SK"/>
        </w:rPr>
        <w:t xml:space="preserve"> na správnu položku 635009 Údržba softvéru.</w:t>
      </w:r>
      <w:r w:rsidRPr="006B0BAD">
        <w:rPr>
          <w:b/>
          <w:lang w:eastAsia="sk-SK"/>
        </w:rPr>
        <w:t xml:space="preserve"> </w:t>
      </w:r>
    </w:p>
    <w:p w:rsidR="00326CDC" w:rsidRDefault="00326CDC" w:rsidP="00683C66">
      <w:pPr>
        <w:spacing w:before="100" w:beforeAutospacing="1" w:after="100" w:afterAutospacing="1"/>
        <w:jc w:val="both"/>
        <w:rPr>
          <w:lang w:eastAsia="sk-SK"/>
        </w:rPr>
      </w:pPr>
      <w:r w:rsidRPr="006B0BAD">
        <w:rPr>
          <w:lang w:eastAsia="sk-SK"/>
        </w:rPr>
        <w:t xml:space="preserve">Presun vo výške </w:t>
      </w:r>
      <w:r w:rsidRPr="006B0BAD">
        <w:rPr>
          <w:b/>
          <w:lang w:eastAsia="sk-SK"/>
        </w:rPr>
        <w:t>27 000,00 EUR</w:t>
      </w:r>
      <w:r w:rsidRPr="006B0BAD">
        <w:rPr>
          <w:lang w:eastAsia="sk-SK"/>
        </w:rPr>
        <w:t xml:space="preserve"> v časti bežných výdavkov súvisí s </w:t>
      </w:r>
      <w:r w:rsidRPr="006B0BAD">
        <w:t>potrebou financovania pasportizácie verejnej zelene MČ a zamerania IS (Inžinierskych sietí). Vzhľadom na skutočnosť, že mestská časť musí mať v zmysle platnej legislatívy SR a hlavného mesta SR Bratislava spracovaný Dokument starostlivosti o dreviny, je nutné spracovať najskôr pasportizáciu verejnej zelene. Pasport bude súčasne slúžiť ako interný podklad pre prácu EKO - podnik</w:t>
      </w:r>
      <w:r>
        <w:t>u</w:t>
      </w:r>
      <w:r w:rsidRPr="006B0BAD">
        <w:t xml:space="preserve"> VPS, ktorý ju bude následne aj aktualizovať a ako podklad pre externú aplikáciu pre občana. V rámci aktivity mestskej časti "výsadba 1000 stromov" je nutné v niektorých prípadoch riadne v teréne zamerať inžinierske siete v miestach navrhovaných výsadieb.</w:t>
      </w:r>
      <w:r>
        <w:t xml:space="preserve"> Akcia bude realizovaná v spolupráci s Hlavným mestom SR Bratislava.</w:t>
      </w:r>
    </w:p>
    <w:p w:rsidR="00326CDC" w:rsidRPr="006B0BAD" w:rsidRDefault="00326CDC" w:rsidP="004572A7">
      <w:pPr>
        <w:suppressAutoHyphens w:val="0"/>
        <w:autoSpaceDE w:val="0"/>
        <w:autoSpaceDN w:val="0"/>
        <w:adjustRightInd w:val="0"/>
        <w:jc w:val="both"/>
        <w:rPr>
          <w:b/>
        </w:rPr>
      </w:pPr>
      <w:r w:rsidRPr="006B0BAD">
        <w:t xml:space="preserve">Zvýšenie rozpočtových prostriedkov v časti bežných príjmov a bežných výdavkov vo výške </w:t>
      </w:r>
      <w:r w:rsidRPr="006B0BAD">
        <w:rPr>
          <w:b/>
        </w:rPr>
        <w:t xml:space="preserve">3 459,49 EUR </w:t>
      </w:r>
      <w:r w:rsidRPr="006B0BAD">
        <w:t xml:space="preserve">súvisí s finančnou náhradou za výrub drevín, ktorá sa preposiela EKO – podniku VPS. Skutočný príjem za výrub drevín prevyšuje rozpočet, preto je nutné ho </w:t>
      </w:r>
      <w:r>
        <w:t>navýšiť.</w:t>
      </w:r>
      <w:r w:rsidRPr="006B0BAD">
        <w:rPr>
          <w:b/>
        </w:rPr>
        <w:t xml:space="preserve"> </w:t>
      </w:r>
    </w:p>
    <w:p w:rsidR="00326CDC" w:rsidRDefault="00326CDC" w:rsidP="004572A7">
      <w:pPr>
        <w:suppressAutoHyphens w:val="0"/>
        <w:autoSpaceDE w:val="0"/>
        <w:autoSpaceDN w:val="0"/>
        <w:adjustRightInd w:val="0"/>
        <w:jc w:val="both"/>
        <w:rPr>
          <w:lang w:eastAsia="sk-SK"/>
        </w:rPr>
      </w:pPr>
    </w:p>
    <w:p w:rsidR="00326CDC" w:rsidRDefault="00326CDC" w:rsidP="004572A7">
      <w:pPr>
        <w:suppressAutoHyphens w:val="0"/>
        <w:autoSpaceDE w:val="0"/>
        <w:autoSpaceDN w:val="0"/>
        <w:adjustRightInd w:val="0"/>
        <w:jc w:val="both"/>
      </w:pPr>
      <w:r w:rsidRPr="00515276">
        <w:rPr>
          <w:lang w:eastAsia="sk-SK"/>
        </w:rPr>
        <w:t xml:space="preserve">Zníženie rozpočtových prostriedkov v časti </w:t>
      </w:r>
      <w:r>
        <w:rPr>
          <w:lang w:eastAsia="sk-SK"/>
        </w:rPr>
        <w:t xml:space="preserve">bežných </w:t>
      </w:r>
      <w:r w:rsidRPr="00515276">
        <w:rPr>
          <w:lang w:eastAsia="sk-SK"/>
        </w:rPr>
        <w:t>príjmov a</w:t>
      </w:r>
      <w:r>
        <w:rPr>
          <w:lang w:eastAsia="sk-SK"/>
        </w:rPr>
        <w:t xml:space="preserve"> bežných </w:t>
      </w:r>
      <w:r w:rsidRPr="00515276">
        <w:rPr>
          <w:lang w:eastAsia="sk-SK"/>
        </w:rPr>
        <w:t xml:space="preserve">výdavkov </w:t>
      </w:r>
      <w:r>
        <w:rPr>
          <w:lang w:eastAsia="sk-SK"/>
        </w:rPr>
        <w:t xml:space="preserve">vo výške </w:t>
      </w:r>
      <w:r w:rsidRPr="00747359">
        <w:rPr>
          <w:b/>
          <w:lang w:eastAsia="sk-SK"/>
        </w:rPr>
        <w:t>576 276,00</w:t>
      </w:r>
      <w:r>
        <w:rPr>
          <w:lang w:eastAsia="sk-SK"/>
        </w:rPr>
        <w:t xml:space="preserve">                                             </w:t>
      </w:r>
      <w:r w:rsidRPr="00747359">
        <w:rPr>
          <w:b/>
          <w:lang w:eastAsia="sk-SK"/>
        </w:rPr>
        <w:t>EUR</w:t>
      </w:r>
      <w:r>
        <w:rPr>
          <w:lang w:eastAsia="sk-SK"/>
        </w:rPr>
        <w:t xml:space="preserve">  </w:t>
      </w:r>
      <w:r w:rsidRPr="00515276">
        <w:rPr>
          <w:lang w:eastAsia="sk-SK"/>
        </w:rPr>
        <w:t xml:space="preserve">súvisí s nenaplnením príjmovej časti rozpočtu z dôvodu pandémie COVID- 19. </w:t>
      </w:r>
      <w:r>
        <w:t>Pandémia výrazným spôsobom zasahuje do fungovania hospodárstva SR a v nadväznosti na to sú významným spôsobom ovplyvnené daňové príjmy miest a obcí, bez naplnenia ktorých nie je možné zodpovedne fungovať. V druhom slede má dopad aj na nedaňové príjmy miest a obcí (výpadok príjmov z prenájmov, príjmov za kultúrne predstavenia, atď.). Na strane výdavkov je teda nutné hľadať významné úspory, ktoré musia korešpondovať s významným výpadkom na strane príjmov.</w:t>
      </w:r>
    </w:p>
    <w:p w:rsidR="00326CDC" w:rsidRDefault="00326CDC" w:rsidP="004572A7">
      <w:pPr>
        <w:suppressAutoHyphens w:val="0"/>
        <w:autoSpaceDE w:val="0"/>
        <w:autoSpaceDN w:val="0"/>
        <w:adjustRightInd w:val="0"/>
        <w:jc w:val="both"/>
      </w:pPr>
    </w:p>
    <w:p w:rsidR="00326CDC" w:rsidRDefault="00326CDC" w:rsidP="00D403D4">
      <w:pPr>
        <w:suppressAutoHyphens w:val="0"/>
        <w:jc w:val="both"/>
        <w:rPr>
          <w:lang w:eastAsia="sk-SK"/>
        </w:rPr>
      </w:pPr>
      <w:r>
        <w:t>Presun</w:t>
      </w:r>
      <w:r w:rsidRPr="007C2520">
        <w:t xml:space="preserve"> roz</w:t>
      </w:r>
      <w:r>
        <w:t xml:space="preserve">počtových prostriedkov v časti kapitálových výdavkov vo výške </w:t>
      </w:r>
      <w:r>
        <w:rPr>
          <w:b/>
        </w:rPr>
        <w:t xml:space="preserve">98 700,00 </w:t>
      </w:r>
      <w:r w:rsidRPr="009C2ABB">
        <w:rPr>
          <w:b/>
        </w:rPr>
        <w:t>EUR</w:t>
      </w:r>
      <w:r>
        <w:rPr>
          <w:b/>
        </w:rPr>
        <w:t>:</w:t>
      </w:r>
    </w:p>
    <w:p w:rsidR="00326CDC" w:rsidRDefault="00326CDC" w:rsidP="00D403D4">
      <w:pPr>
        <w:suppressAutoHyphens w:val="0"/>
        <w:jc w:val="both"/>
        <w:rPr>
          <w:lang w:eastAsia="sk-SK"/>
        </w:rPr>
      </w:pPr>
    </w:p>
    <w:p w:rsidR="00326CDC" w:rsidRDefault="00326CDC" w:rsidP="00BB4233">
      <w:pPr>
        <w:jc w:val="both"/>
      </w:pPr>
      <w:r w:rsidRPr="000A68A0">
        <w:rPr>
          <w:b/>
        </w:rPr>
        <w:t>Odstránenie objektu Snežienka - realizácia</w:t>
      </w:r>
      <w:r>
        <w:rPr>
          <w:lang w:eastAsia="sk-SK"/>
        </w:rPr>
        <w:t xml:space="preserve"> - presun vo výške 45 400,00 EUR - </w:t>
      </w:r>
      <w:r>
        <w:t xml:space="preserve">potreba  odstránenia skeletu stavby Snežienka (environmentálna záťaž) vyplynula z jej havarijného stavu. Stavba je nebezpečná a hrozí jej samovoľná deštrukcia, môže dôjsť k ohrozeniu zdravia ľudí. Z projektovej dokumentácie na jej odstránenie bol vypracovaný rozpočet, ktorý však prekročil predpokladané náklady na jej odstránenie. Z tohto dôvodu je nutné rozpočet doplniť o chýbajúcu finančnú čiastku. </w:t>
      </w:r>
    </w:p>
    <w:p w:rsidR="00326CDC" w:rsidRDefault="00326CDC" w:rsidP="00D403D4">
      <w:pPr>
        <w:suppressAutoHyphens w:val="0"/>
        <w:autoSpaceDE w:val="0"/>
        <w:autoSpaceDN w:val="0"/>
        <w:adjustRightInd w:val="0"/>
        <w:jc w:val="both"/>
        <w:rPr>
          <w:lang w:eastAsia="sk-SK"/>
        </w:rPr>
      </w:pPr>
    </w:p>
    <w:p w:rsidR="00326CDC" w:rsidRDefault="00326CDC" w:rsidP="00D403D4">
      <w:pPr>
        <w:suppressAutoHyphens w:val="0"/>
        <w:autoSpaceDE w:val="0"/>
        <w:autoSpaceDN w:val="0"/>
        <w:adjustRightInd w:val="0"/>
        <w:jc w:val="both"/>
        <w:rPr>
          <w:lang w:eastAsia="sk-SK"/>
        </w:rPr>
      </w:pPr>
      <w:r w:rsidRPr="000A68A0">
        <w:rPr>
          <w:b/>
        </w:rPr>
        <w:t>Park Vlárska Rozvodná – realizácia</w:t>
      </w:r>
      <w:r>
        <w:t xml:space="preserve"> - </w:t>
      </w:r>
      <w:r>
        <w:rPr>
          <w:lang w:eastAsia="sk-SK"/>
        </w:rPr>
        <w:t xml:space="preserve">presun vo výške 16 720,00 EUR - </w:t>
      </w:r>
      <w:r>
        <w:t>potreba  doplnenia finančných zdrojov na základe vypracovanej PD, k nej vytvorený rozpočet preukázal nedostatok zdrojov.</w:t>
      </w:r>
    </w:p>
    <w:p w:rsidR="00326CDC" w:rsidRPr="00097F59" w:rsidRDefault="00326CDC" w:rsidP="00D403D4">
      <w:pPr>
        <w:suppressAutoHyphens w:val="0"/>
        <w:autoSpaceDE w:val="0"/>
        <w:autoSpaceDN w:val="0"/>
        <w:adjustRightInd w:val="0"/>
        <w:jc w:val="both"/>
        <w:rPr>
          <w:lang w:eastAsia="sk-SK"/>
        </w:rPr>
      </w:pPr>
    </w:p>
    <w:p w:rsidR="00326CDC" w:rsidRDefault="00326CDC" w:rsidP="00081D81">
      <w:pPr>
        <w:jc w:val="both"/>
      </w:pPr>
      <w:r w:rsidRPr="000A68A0">
        <w:rPr>
          <w:b/>
        </w:rPr>
        <w:t>MŠ Letná - rekonštrukcia sociálnych zariadení</w:t>
      </w:r>
      <w:r>
        <w:t xml:space="preserve">  - </w:t>
      </w:r>
      <w:r>
        <w:rPr>
          <w:lang w:eastAsia="sk-SK"/>
        </w:rPr>
        <w:t xml:space="preserve">presun vo výške 11 580,00 EUR - </w:t>
      </w:r>
      <w:r>
        <w:t xml:space="preserve">potreba rekonštrukcie a dobudovanie výlevok pre upratovačku samostatne na každom poschodí  vyplynula z podmienok Regionálneho úradu verejného zdravotníctva pri schvaľovaní prevádzkového poriadku materskej školy. Bez naplnenia stanovených podmienok Regionálneho úradu verejného zdravotníctva nebude schválený prevádzkový poriadok a mestskej časti hrozí začatie správneho konania.    </w:t>
      </w:r>
    </w:p>
    <w:p w:rsidR="00326CDC" w:rsidRPr="00A3538F" w:rsidRDefault="00326CDC" w:rsidP="00A3538F">
      <w:pPr>
        <w:jc w:val="both"/>
      </w:pPr>
    </w:p>
    <w:p w:rsidR="00326CDC" w:rsidRDefault="00326CDC" w:rsidP="00683C66">
      <w:pPr>
        <w:jc w:val="both"/>
      </w:pPr>
      <w:r w:rsidRPr="00A3538F">
        <w:t xml:space="preserve">V čiastke 25 000,00 EUR sú presunuté finančné prostriedky na </w:t>
      </w:r>
      <w:r>
        <w:t xml:space="preserve">nové </w:t>
      </w:r>
      <w:r w:rsidRPr="00A3538F">
        <w:t xml:space="preserve">projektové dokumentácie: </w:t>
      </w:r>
      <w:r>
        <w:t>Z</w:t>
      </w:r>
      <w:r w:rsidRPr="00A3538F">
        <w:t xml:space="preserve">ateplenie </w:t>
      </w:r>
      <w:r>
        <w:t>D</w:t>
      </w:r>
      <w:r w:rsidRPr="00A3538F">
        <w:t xml:space="preserve">etských jaslí, </w:t>
      </w:r>
      <w:r>
        <w:t>R</w:t>
      </w:r>
      <w:r w:rsidRPr="00A3538F">
        <w:t>ekonštr</w:t>
      </w:r>
      <w:r>
        <w:t>ukcia verejného priestoru Americ</w:t>
      </w:r>
      <w:r w:rsidRPr="00A3538F">
        <w:t xml:space="preserve">ká/Ľubľanská (detské ihrisko, športovisko), </w:t>
      </w:r>
      <w:r>
        <w:t>R</w:t>
      </w:r>
      <w:r w:rsidRPr="00A3538F">
        <w:t xml:space="preserve">ozšírenie </w:t>
      </w:r>
      <w:r>
        <w:t>e</w:t>
      </w:r>
      <w:r w:rsidRPr="00A3538F">
        <w:t>lokovaného pracovisk</w:t>
      </w:r>
      <w:r>
        <w:t>a</w:t>
      </w:r>
      <w:r w:rsidRPr="00A3538F">
        <w:t xml:space="preserve"> MŠ Letná na ZŠ Riazanská o nové triedy</w:t>
      </w:r>
      <w:r>
        <w:t>:</w:t>
      </w:r>
    </w:p>
    <w:p w:rsidR="00326CDC" w:rsidRDefault="00326CDC" w:rsidP="00683C66">
      <w:pPr>
        <w:jc w:val="both"/>
      </w:pPr>
    </w:p>
    <w:p w:rsidR="00326CDC" w:rsidRPr="000A68A0" w:rsidRDefault="00326CDC" w:rsidP="000A68A0">
      <w:pPr>
        <w:jc w:val="both"/>
        <w:rPr>
          <w:b/>
          <w:bCs/>
          <w:sz w:val="22"/>
          <w:szCs w:val="22"/>
          <w:lang w:eastAsia="en-US"/>
        </w:rPr>
      </w:pPr>
      <w:r w:rsidRPr="00346229">
        <w:rPr>
          <w:b/>
          <w:bCs/>
        </w:rPr>
        <w:t xml:space="preserve">PD </w:t>
      </w:r>
      <w:r>
        <w:rPr>
          <w:b/>
          <w:bCs/>
        </w:rPr>
        <w:t>Z</w:t>
      </w:r>
      <w:r w:rsidRPr="00346229">
        <w:rPr>
          <w:b/>
          <w:bCs/>
        </w:rPr>
        <w:t xml:space="preserve">ateplenie </w:t>
      </w:r>
      <w:r>
        <w:rPr>
          <w:b/>
          <w:bCs/>
        </w:rPr>
        <w:t>Detských jaslí</w:t>
      </w:r>
      <w:r>
        <w:rPr>
          <w:b/>
          <w:bCs/>
          <w:sz w:val="22"/>
          <w:szCs w:val="22"/>
          <w:lang w:eastAsia="en-US"/>
        </w:rPr>
        <w:t xml:space="preserve"> 8 000,00 EUR - </w:t>
      </w:r>
      <w:r w:rsidRPr="00346229">
        <w:t>Obalová konštrukcia stavby jaslí je v dezolátnom stave. Vykazuje  nedostatky, ako opadávanie omietky, rôzne veľké praskliny. Nemá požadované tepelno</w:t>
      </w:r>
      <w:r>
        <w:t>-</w:t>
      </w:r>
      <w:r w:rsidRPr="00346229">
        <w:t xml:space="preserve">technické vlastnosti, nechráni vnútorné prostredie, čo môže zapríčiniť nepriaznivú klímu vo vnútorných priestoroch. Je potrebné realizovať obnovu fasády spolu so zateplením objektu. </w:t>
      </w:r>
    </w:p>
    <w:p w:rsidR="00326CDC" w:rsidRDefault="00326CDC" w:rsidP="00432AE0">
      <w:pPr>
        <w:jc w:val="both"/>
      </w:pPr>
    </w:p>
    <w:p w:rsidR="00326CDC" w:rsidRDefault="00326CDC" w:rsidP="00432AE0">
      <w:pPr>
        <w:jc w:val="both"/>
      </w:pPr>
      <w:r w:rsidRPr="00346229">
        <w:rPr>
          <w:b/>
          <w:bCs/>
        </w:rPr>
        <w:t xml:space="preserve">PD </w:t>
      </w:r>
      <w:r>
        <w:rPr>
          <w:b/>
          <w:bCs/>
        </w:rPr>
        <w:t>R</w:t>
      </w:r>
      <w:r w:rsidRPr="00346229">
        <w:rPr>
          <w:b/>
          <w:bCs/>
        </w:rPr>
        <w:t>ekonštrukcia verejného priestoru Americká/Ľubľanská (detské ihrisko, športovisko)</w:t>
      </w:r>
      <w:r>
        <w:rPr>
          <w:b/>
          <w:bCs/>
        </w:rPr>
        <w:t xml:space="preserve"> 12 000,00 EUR - </w:t>
      </w:r>
      <w:r w:rsidRPr="00346229">
        <w:t xml:space="preserve">Verejné priestranstvo a jeho hracia plocha nevytvára podmienky pre bezpečný pohyb občanov a detí.   Svojimi prvkami nespĺňa dnešné európske hygienické a bezpečnostné podmienky prevádzky. Celá plocha je v nevyhovujúcom stavebno-technickom stave s vysokou úrovňou fyzického opotrebenia a s nízkym štandardom technického vybavenia. </w:t>
      </w:r>
    </w:p>
    <w:p w:rsidR="00326CDC" w:rsidRDefault="00326CDC" w:rsidP="00432AE0">
      <w:pPr>
        <w:jc w:val="both"/>
      </w:pPr>
    </w:p>
    <w:p w:rsidR="00326CDC" w:rsidRPr="00C04383" w:rsidRDefault="00326CDC" w:rsidP="00C04383">
      <w:pPr>
        <w:jc w:val="both"/>
        <w:rPr>
          <w:b/>
          <w:bCs/>
        </w:rPr>
      </w:pPr>
      <w:r w:rsidRPr="00346229">
        <w:rPr>
          <w:b/>
          <w:bCs/>
        </w:rPr>
        <w:t xml:space="preserve">PD </w:t>
      </w:r>
      <w:r>
        <w:rPr>
          <w:b/>
          <w:bCs/>
        </w:rPr>
        <w:t>R</w:t>
      </w:r>
      <w:r w:rsidRPr="00346229">
        <w:rPr>
          <w:b/>
          <w:bCs/>
        </w:rPr>
        <w:t>ozšírenie</w:t>
      </w:r>
      <w:r>
        <w:rPr>
          <w:b/>
          <w:bCs/>
        </w:rPr>
        <w:t xml:space="preserve"> elokovaného pracoviska </w:t>
      </w:r>
      <w:r w:rsidRPr="00346229">
        <w:rPr>
          <w:b/>
          <w:bCs/>
        </w:rPr>
        <w:t xml:space="preserve">MŠ Letná </w:t>
      </w:r>
      <w:r>
        <w:rPr>
          <w:b/>
          <w:bCs/>
        </w:rPr>
        <w:t>na</w:t>
      </w:r>
      <w:r w:rsidRPr="00346229">
        <w:rPr>
          <w:b/>
          <w:bCs/>
        </w:rPr>
        <w:t xml:space="preserve"> ZŠ Riazanská</w:t>
      </w:r>
      <w:r>
        <w:rPr>
          <w:b/>
          <w:bCs/>
        </w:rPr>
        <w:t xml:space="preserve"> o nové triedy 6 000,00 EUR (5 000,00 EUR presun a 1 000,00 EUR navýšenie KV) </w:t>
      </w:r>
      <w:bookmarkStart w:id="0" w:name="_GoBack"/>
      <w:bookmarkEnd w:id="0"/>
      <w:r>
        <w:rPr>
          <w:b/>
          <w:bCs/>
        </w:rPr>
        <w:t xml:space="preserve">- </w:t>
      </w:r>
      <w:r w:rsidRPr="00346229">
        <w:t xml:space="preserve">Po ukončení nájomnej zmluvy bude potrebné spracovať PD na nové využitie priestorov  </w:t>
      </w:r>
      <w:r>
        <w:t>ZŠ</w:t>
      </w:r>
      <w:r w:rsidRPr="00346229">
        <w:t xml:space="preserve"> Riazanská  - prestavba na materskú školu, spolu so zmenou  využitia určených priestorov pre potreby novej  navýšenej kapacity MŠ Letná. </w:t>
      </w:r>
    </w:p>
    <w:p w:rsidR="00326CDC" w:rsidRDefault="00326CDC" w:rsidP="00081D81">
      <w:pPr>
        <w:spacing w:line="360" w:lineRule="auto"/>
      </w:pPr>
    </w:p>
    <w:p w:rsidR="00326CDC" w:rsidRDefault="00326CDC" w:rsidP="00081D81">
      <w:pPr>
        <w:spacing w:line="360" w:lineRule="auto"/>
      </w:pPr>
    </w:p>
    <w:p w:rsidR="00326CDC" w:rsidRDefault="00326CDC" w:rsidP="00081D81">
      <w:pPr>
        <w:spacing w:line="360" w:lineRule="auto"/>
      </w:pPr>
    </w:p>
    <w:p w:rsidR="00326CDC" w:rsidRDefault="00326CDC" w:rsidP="00BB4233">
      <w:pPr>
        <w:suppressAutoHyphens w:val="0"/>
        <w:autoSpaceDE w:val="0"/>
        <w:autoSpaceDN w:val="0"/>
        <w:adjustRightInd w:val="0"/>
        <w:jc w:val="both"/>
        <w:rPr>
          <w:lang w:eastAsia="sk-SK"/>
        </w:rPr>
      </w:pPr>
    </w:p>
    <w:p w:rsidR="00326CDC" w:rsidRDefault="00326CDC" w:rsidP="00BB4233">
      <w:pPr>
        <w:suppressAutoHyphens w:val="0"/>
        <w:autoSpaceDE w:val="0"/>
        <w:autoSpaceDN w:val="0"/>
        <w:adjustRightInd w:val="0"/>
        <w:jc w:val="both"/>
        <w:rPr>
          <w:lang w:eastAsia="sk-SK"/>
        </w:rPr>
      </w:pPr>
      <w:r w:rsidRPr="008167AB">
        <w:rPr>
          <w:lang w:eastAsia="sk-SK"/>
        </w:rPr>
        <w:t xml:space="preserve">Zvýšenie </w:t>
      </w:r>
      <w:r>
        <w:rPr>
          <w:lang w:eastAsia="sk-SK"/>
        </w:rPr>
        <w:t xml:space="preserve">rozpočtových prostriedkov </w:t>
      </w:r>
      <w:r w:rsidRPr="008167AB">
        <w:rPr>
          <w:lang w:eastAsia="sk-SK"/>
        </w:rPr>
        <w:t>v časti kapitálových výdavkov</w:t>
      </w:r>
      <w:r>
        <w:rPr>
          <w:lang w:eastAsia="sk-SK"/>
        </w:rPr>
        <w:t xml:space="preserve"> </w:t>
      </w:r>
      <w:r w:rsidRPr="008167AB">
        <w:rPr>
          <w:lang w:eastAsia="sk-SK"/>
        </w:rPr>
        <w:t>vo výške</w:t>
      </w:r>
      <w:r w:rsidRPr="00631795">
        <w:rPr>
          <w:b/>
          <w:lang w:eastAsia="sk-SK"/>
        </w:rPr>
        <w:t xml:space="preserve"> </w:t>
      </w:r>
      <w:r>
        <w:rPr>
          <w:b/>
          <w:lang w:eastAsia="sk-SK"/>
        </w:rPr>
        <w:t>442 285,00</w:t>
      </w:r>
      <w:r w:rsidRPr="00631795">
        <w:rPr>
          <w:b/>
          <w:lang w:eastAsia="sk-SK"/>
        </w:rPr>
        <w:t xml:space="preserve"> EUR</w:t>
      </w:r>
      <w:r>
        <w:rPr>
          <w:lang w:eastAsia="sk-SK"/>
        </w:rPr>
        <w:t>:</w:t>
      </w:r>
    </w:p>
    <w:p w:rsidR="00326CDC" w:rsidRDefault="00326CDC" w:rsidP="00BB4233">
      <w:pPr>
        <w:suppressAutoHyphens w:val="0"/>
        <w:autoSpaceDE w:val="0"/>
        <w:autoSpaceDN w:val="0"/>
        <w:adjustRightInd w:val="0"/>
        <w:jc w:val="both"/>
        <w:rPr>
          <w:lang w:eastAsia="sk-SK"/>
        </w:rPr>
      </w:pPr>
    </w:p>
    <w:p w:rsidR="00326CDC" w:rsidRDefault="00326CDC" w:rsidP="00BB4233">
      <w:pPr>
        <w:suppressAutoHyphens w:val="0"/>
        <w:autoSpaceDE w:val="0"/>
        <w:autoSpaceDN w:val="0"/>
        <w:adjustRightInd w:val="0"/>
        <w:jc w:val="both"/>
        <w:rPr>
          <w:lang w:eastAsia="sk-SK"/>
        </w:rPr>
      </w:pPr>
      <w:r>
        <w:rPr>
          <w:lang w:eastAsia="sk-SK"/>
        </w:rPr>
        <w:t>Čiastka 219 685,00 Eur súvisí s </w:t>
      </w:r>
      <w:r w:rsidRPr="00982035">
        <w:rPr>
          <w:b/>
          <w:lang w:eastAsia="sk-SK"/>
        </w:rPr>
        <w:t>vybudovaním nových učební na ZŠ Jeséniova, ZŠ Riazanská a ZŠ Sibírska</w:t>
      </w:r>
      <w:r>
        <w:rPr>
          <w:lang w:eastAsia="sk-SK"/>
        </w:rPr>
        <w:t>. Uznesením MZ č. 19/10 zo dňa 13.6.2017 bolo schválené podanie žiadosti o nenávratný finančný príspevok, zabezpečenie spolufinancovania a zabezpečenie financovania neoprávnených výdavkov. Zmluvy o nenávratnom finančnom príspevku vo výške 178 391,82 EUR boli už podpísané (ZŠ Jeséniová 18.2.2019, ZŠ Riazanská 7.2.2019 a ZŠ Sibírska 7.2.2019). Vzhľadom na to, že použitý systém financovania je refundácia, musí mestská časť najskôr fakturované práce uhradiť, až následne budú refundované z Ministerstva pôdohospodárstva a rozvoja vidieka SR.</w:t>
      </w:r>
    </w:p>
    <w:p w:rsidR="00326CDC" w:rsidRDefault="00326CDC" w:rsidP="00D403D4">
      <w:pPr>
        <w:suppressAutoHyphens w:val="0"/>
        <w:autoSpaceDE w:val="0"/>
        <w:autoSpaceDN w:val="0"/>
        <w:adjustRightInd w:val="0"/>
        <w:jc w:val="both"/>
      </w:pPr>
    </w:p>
    <w:p w:rsidR="00326CDC" w:rsidRDefault="00326CDC" w:rsidP="00FA235B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sk-SK"/>
        </w:rPr>
        <w:t>Čiastka 67 600,00 Eur súvisí s </w:t>
      </w:r>
      <w:r w:rsidRPr="00982035">
        <w:rPr>
          <w:b/>
          <w:lang w:eastAsia="sk-SK"/>
        </w:rPr>
        <w:t>novými projektovými dokumentáciami Parkovisko Vernosť a Rekonštrukcia fasády ZŠ Sibírska</w:t>
      </w:r>
      <w:r>
        <w:rPr>
          <w:lang w:eastAsia="sk-SK"/>
        </w:rPr>
        <w:t xml:space="preserve">. Zároveň bude navýšený už existujúci rozpočet na </w:t>
      </w:r>
      <w:r w:rsidRPr="00982035">
        <w:rPr>
          <w:b/>
          <w:lang w:eastAsia="sk-SK"/>
        </w:rPr>
        <w:t>PD Rekonštrukcia</w:t>
      </w:r>
      <w:r>
        <w:rPr>
          <w:lang w:eastAsia="sk-SK"/>
        </w:rPr>
        <w:t xml:space="preserve"> </w:t>
      </w:r>
      <w:r w:rsidRPr="002A4D87">
        <w:rPr>
          <w:b/>
          <w:lang w:eastAsia="sk-SK"/>
        </w:rPr>
        <w:t>4</w:t>
      </w:r>
      <w:r>
        <w:rPr>
          <w:lang w:eastAsia="sk-SK"/>
        </w:rPr>
        <w:t xml:space="preserve"> </w:t>
      </w:r>
      <w:r w:rsidRPr="00982035">
        <w:rPr>
          <w:b/>
          <w:lang w:eastAsia="sk-SK"/>
        </w:rPr>
        <w:t xml:space="preserve">bytových domov </w:t>
      </w:r>
      <w:r>
        <w:rPr>
          <w:b/>
          <w:lang w:eastAsia="sk-SK"/>
        </w:rPr>
        <w:t>na Bojnickej ulici</w:t>
      </w:r>
      <w:r>
        <w:rPr>
          <w:lang w:eastAsia="sk-SK"/>
        </w:rPr>
        <w:t xml:space="preserve">  a na </w:t>
      </w:r>
      <w:r w:rsidRPr="00982035">
        <w:rPr>
          <w:b/>
          <w:lang w:eastAsia="sk-SK"/>
        </w:rPr>
        <w:t>Rekonštrukci</w:t>
      </w:r>
      <w:r>
        <w:rPr>
          <w:b/>
          <w:lang w:eastAsia="sk-SK"/>
        </w:rPr>
        <w:t>u</w:t>
      </w:r>
      <w:r w:rsidRPr="00982035">
        <w:rPr>
          <w:b/>
          <w:lang w:eastAsia="sk-SK"/>
        </w:rPr>
        <w:t xml:space="preserve"> výmenníkovej stanice ZŠ Za kasárňou</w:t>
      </w:r>
      <w:r>
        <w:rPr>
          <w:lang w:eastAsia="sk-SK"/>
        </w:rPr>
        <w:t>:</w:t>
      </w:r>
      <w:r w:rsidRPr="00EB74FF">
        <w:rPr>
          <w:lang w:eastAsia="en-US"/>
        </w:rPr>
        <w:t xml:space="preserve"> </w:t>
      </w:r>
    </w:p>
    <w:p w:rsidR="00326CDC" w:rsidRDefault="00326CDC" w:rsidP="00A3538F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326CDC" w:rsidRPr="008B70A4" w:rsidRDefault="00326CDC" w:rsidP="008B70A4">
      <w:pPr>
        <w:jc w:val="both"/>
        <w:rPr>
          <w:b/>
          <w:bCs/>
        </w:rPr>
      </w:pPr>
      <w:r w:rsidRPr="00346229">
        <w:rPr>
          <w:b/>
          <w:bCs/>
        </w:rPr>
        <w:t xml:space="preserve">PD </w:t>
      </w:r>
      <w:r>
        <w:rPr>
          <w:b/>
          <w:bCs/>
        </w:rPr>
        <w:t>P</w:t>
      </w:r>
      <w:r w:rsidRPr="00346229">
        <w:rPr>
          <w:b/>
          <w:bCs/>
        </w:rPr>
        <w:t xml:space="preserve">arkovisko Vernosť </w:t>
      </w:r>
      <w:r>
        <w:rPr>
          <w:b/>
          <w:bCs/>
        </w:rPr>
        <w:t xml:space="preserve">- </w:t>
      </w:r>
      <w:r w:rsidRPr="00346229">
        <w:t>Zverovací protokol z </w:t>
      </w:r>
      <w:r>
        <w:t>Hlavného</w:t>
      </w:r>
      <w:r w:rsidRPr="00346229">
        <w:t xml:space="preserve"> mesta S</w:t>
      </w:r>
      <w:r>
        <w:t>R</w:t>
      </w:r>
      <w:r w:rsidRPr="00346229">
        <w:t xml:space="preserve"> Bratislava nám ukladá vybudovať parkovisko do roku 2024, inak musíme pozemok vrátiť h</w:t>
      </w:r>
      <w:r>
        <w:t>lavnému</w:t>
      </w:r>
      <w:r w:rsidRPr="00346229">
        <w:t xml:space="preserve"> mestu. Ide o projekt pre územné a</w:t>
      </w:r>
      <w:r>
        <w:t> následne stavebné konanie.  Hlavné</w:t>
      </w:r>
      <w:r w:rsidRPr="00346229">
        <w:t xml:space="preserve"> mesto v protokole určilo aj podmienky, ktoré musí parkovisko splniť. </w:t>
      </w:r>
    </w:p>
    <w:p w:rsidR="00326CDC" w:rsidRDefault="00326CDC" w:rsidP="000F7506">
      <w:pPr>
        <w:suppressAutoHyphens w:val="0"/>
        <w:autoSpaceDE w:val="0"/>
        <w:autoSpaceDN w:val="0"/>
        <w:adjustRightInd w:val="0"/>
        <w:jc w:val="both"/>
        <w:rPr>
          <w:lang w:eastAsia="sk-SK"/>
        </w:rPr>
      </w:pPr>
    </w:p>
    <w:p w:rsidR="00326CDC" w:rsidRDefault="00326CDC" w:rsidP="00475FE6">
      <w:pPr>
        <w:jc w:val="both"/>
        <w:rPr>
          <w:b/>
          <w:lang w:eastAsia="sk-SK"/>
        </w:rPr>
      </w:pPr>
      <w:r>
        <w:rPr>
          <w:b/>
          <w:lang w:eastAsia="sk-SK"/>
        </w:rPr>
        <w:t xml:space="preserve">PD </w:t>
      </w:r>
      <w:r w:rsidRPr="00982035">
        <w:rPr>
          <w:b/>
          <w:lang w:eastAsia="sk-SK"/>
        </w:rPr>
        <w:t>Rekonštrukcia fasády ZŠ Sibírska</w:t>
      </w:r>
      <w:r>
        <w:rPr>
          <w:b/>
          <w:lang w:eastAsia="sk-SK"/>
        </w:rPr>
        <w:t xml:space="preserve"> – </w:t>
      </w:r>
      <w:r w:rsidRPr="00055E5B">
        <w:rPr>
          <w:lang w:eastAsia="sk-SK"/>
        </w:rPr>
        <w:t>Rekonštrukcia atík, vyspravenie vonkajších omietok, teplotechnický posudok a z neho možné zateplenie, resp. nová omietka.</w:t>
      </w:r>
    </w:p>
    <w:p w:rsidR="00326CDC" w:rsidRDefault="00326CDC" w:rsidP="00475FE6">
      <w:pPr>
        <w:jc w:val="both"/>
        <w:rPr>
          <w:b/>
          <w:lang w:eastAsia="sk-SK"/>
        </w:rPr>
      </w:pPr>
    </w:p>
    <w:p w:rsidR="00326CDC" w:rsidRPr="00475FE6" w:rsidRDefault="00326CDC" w:rsidP="00475FE6">
      <w:pPr>
        <w:jc w:val="both"/>
        <w:rPr>
          <w:b/>
          <w:bCs/>
        </w:rPr>
      </w:pPr>
      <w:r w:rsidRPr="00346229">
        <w:rPr>
          <w:b/>
          <w:bCs/>
        </w:rPr>
        <w:t xml:space="preserve">PD </w:t>
      </w:r>
      <w:r>
        <w:rPr>
          <w:b/>
          <w:bCs/>
        </w:rPr>
        <w:t>R</w:t>
      </w:r>
      <w:r w:rsidRPr="00346229">
        <w:rPr>
          <w:b/>
          <w:bCs/>
        </w:rPr>
        <w:t xml:space="preserve">ekonštrukcia </w:t>
      </w:r>
      <w:r>
        <w:rPr>
          <w:b/>
          <w:bCs/>
        </w:rPr>
        <w:t xml:space="preserve">4 </w:t>
      </w:r>
      <w:r w:rsidRPr="00346229">
        <w:rPr>
          <w:b/>
          <w:bCs/>
        </w:rPr>
        <w:t xml:space="preserve">bytových domov </w:t>
      </w:r>
      <w:r>
        <w:rPr>
          <w:b/>
          <w:bCs/>
        </w:rPr>
        <w:t xml:space="preserve">na Bojnickej ulici - </w:t>
      </w:r>
      <w:r w:rsidRPr="00346229">
        <w:rPr>
          <w:b/>
          <w:bCs/>
        </w:rPr>
        <w:t xml:space="preserve"> </w:t>
      </w:r>
      <w:r>
        <w:rPr>
          <w:b/>
          <w:bCs/>
        </w:rPr>
        <w:t>P</w:t>
      </w:r>
      <w:r w:rsidRPr="00346229">
        <w:t>re podanie žiadostí na ŠFRB je potrebné zabezpečiť PD a povinné prílohy</w:t>
      </w:r>
      <w:r>
        <w:t>,</w:t>
      </w:r>
      <w:r w:rsidRPr="00346229">
        <w:t xml:space="preserve"> ako je stavebné povolenie, teplotechnické posudky, položkový rozpočet.  Byty sú v zlom technickom stave, </w:t>
      </w:r>
      <w:r>
        <w:t xml:space="preserve">je </w:t>
      </w:r>
      <w:r w:rsidRPr="00346229">
        <w:t>potrebná  kompletná rekonštrukcia.</w:t>
      </w:r>
    </w:p>
    <w:p w:rsidR="00326CDC" w:rsidRDefault="00326CDC" w:rsidP="000F7506">
      <w:pPr>
        <w:suppressAutoHyphens w:val="0"/>
        <w:autoSpaceDE w:val="0"/>
        <w:autoSpaceDN w:val="0"/>
        <w:adjustRightInd w:val="0"/>
        <w:jc w:val="both"/>
        <w:rPr>
          <w:lang w:eastAsia="sk-SK"/>
        </w:rPr>
      </w:pPr>
    </w:p>
    <w:p w:rsidR="00326CDC" w:rsidRPr="000F7506" w:rsidRDefault="00326CDC" w:rsidP="000F7506">
      <w:pPr>
        <w:suppressAutoHyphens w:val="0"/>
        <w:autoSpaceDE w:val="0"/>
        <w:autoSpaceDN w:val="0"/>
        <w:adjustRightInd w:val="0"/>
        <w:jc w:val="both"/>
        <w:rPr>
          <w:lang w:eastAsia="sk-SK"/>
        </w:rPr>
      </w:pPr>
      <w:r w:rsidRPr="007B00C9">
        <w:rPr>
          <w:b/>
          <w:lang w:eastAsia="sk-SK"/>
        </w:rPr>
        <w:t>Rekonštrukcia výmenníkovej stanice ZŠ Za kasárňou</w:t>
      </w:r>
      <w:r>
        <w:rPr>
          <w:sz w:val="21"/>
          <w:szCs w:val="21"/>
          <w:lang w:eastAsia="sk-SK"/>
        </w:rPr>
        <w:t xml:space="preserve"> - </w:t>
      </w:r>
      <w:r w:rsidRPr="000F7506">
        <w:rPr>
          <w:lang w:eastAsia="sk-SK"/>
        </w:rPr>
        <w:t>Počas demontážnych prác starej odovzdávacej stanice tepl</w:t>
      </w:r>
      <w:r>
        <w:rPr>
          <w:lang w:eastAsia="sk-SK"/>
        </w:rPr>
        <w:t xml:space="preserve">a (OST) zhotoviteľ zistil nové </w:t>
      </w:r>
      <w:r w:rsidRPr="000F7506">
        <w:rPr>
          <w:lang w:eastAsia="sk-SK"/>
        </w:rPr>
        <w:t xml:space="preserve">skutočnosti, ktoré </w:t>
      </w:r>
      <w:r>
        <w:rPr>
          <w:lang w:eastAsia="sk-SK"/>
        </w:rPr>
        <w:t>je potrebné vykonať už</w:t>
      </w:r>
      <w:r w:rsidRPr="000F7506">
        <w:rPr>
          <w:lang w:eastAsia="sk-SK"/>
        </w:rPr>
        <w:t xml:space="preserve"> počas realizácie výmeny OST. Ide </w:t>
      </w:r>
      <w:r>
        <w:rPr>
          <w:lang w:eastAsia="sk-SK"/>
        </w:rPr>
        <w:t>o</w:t>
      </w:r>
      <w:r w:rsidRPr="000F7506">
        <w:rPr>
          <w:lang w:eastAsia="sk-SK"/>
        </w:rPr>
        <w:t>:</w:t>
      </w:r>
    </w:p>
    <w:p w:rsidR="00326CDC" w:rsidRPr="000F7506" w:rsidRDefault="00326CDC" w:rsidP="000F7506">
      <w:pPr>
        <w:suppressAutoHyphens w:val="0"/>
        <w:autoSpaceDE w:val="0"/>
        <w:autoSpaceDN w:val="0"/>
        <w:adjustRightInd w:val="0"/>
        <w:jc w:val="both"/>
        <w:rPr>
          <w:lang w:eastAsia="sk-SK"/>
        </w:rPr>
      </w:pPr>
      <w:r w:rsidRPr="000F7506">
        <w:rPr>
          <w:lang w:eastAsia="sk-SK"/>
        </w:rPr>
        <w:t xml:space="preserve">1.) nevyspádovanú podlahu OST, ktorá by v budúcnosti pri vypúšťaní vody </w:t>
      </w:r>
      <w:r>
        <w:rPr>
          <w:lang w:eastAsia="sk-SK"/>
        </w:rPr>
        <w:t>z </w:t>
      </w:r>
      <w:r w:rsidRPr="000F7506">
        <w:rPr>
          <w:lang w:eastAsia="sk-SK"/>
        </w:rPr>
        <w:t>vykurovacieho</w:t>
      </w:r>
      <w:r>
        <w:rPr>
          <w:lang w:eastAsia="sk-SK"/>
        </w:rPr>
        <w:t xml:space="preserve"> systému</w:t>
      </w:r>
    </w:p>
    <w:p w:rsidR="00326CDC" w:rsidRPr="000F7506" w:rsidRDefault="00326CDC" w:rsidP="000F7506">
      <w:pPr>
        <w:suppressAutoHyphens w:val="0"/>
        <w:autoSpaceDE w:val="0"/>
        <w:autoSpaceDN w:val="0"/>
        <w:adjustRightInd w:val="0"/>
        <w:jc w:val="both"/>
        <w:rPr>
          <w:lang w:eastAsia="sk-SK"/>
        </w:rPr>
      </w:pPr>
      <w:r>
        <w:rPr>
          <w:lang w:eastAsia="sk-SK"/>
        </w:rPr>
        <w:t xml:space="preserve">     </w:t>
      </w:r>
      <w:r w:rsidRPr="000F7506">
        <w:rPr>
          <w:lang w:eastAsia="sk-SK"/>
        </w:rPr>
        <w:t>sp</w:t>
      </w:r>
      <w:r>
        <w:rPr>
          <w:lang w:eastAsia="sk-SK"/>
        </w:rPr>
        <w:t>ô</w:t>
      </w:r>
      <w:r w:rsidRPr="000F7506">
        <w:rPr>
          <w:lang w:eastAsia="sk-SK"/>
        </w:rPr>
        <w:t>sobovala zaplavenie ved</w:t>
      </w:r>
      <w:r>
        <w:rPr>
          <w:lang w:eastAsia="sk-SK"/>
        </w:rPr>
        <w:t>ľ</w:t>
      </w:r>
      <w:r w:rsidRPr="000F7506">
        <w:rPr>
          <w:lang w:eastAsia="sk-SK"/>
        </w:rPr>
        <w:t>ajších miestnost</w:t>
      </w:r>
      <w:r>
        <w:rPr>
          <w:lang w:eastAsia="sk-SK"/>
        </w:rPr>
        <w:t>í</w:t>
      </w:r>
      <w:r w:rsidRPr="000F7506">
        <w:rPr>
          <w:lang w:eastAsia="sk-SK"/>
        </w:rPr>
        <w:t xml:space="preserve"> a ma</w:t>
      </w:r>
      <w:r>
        <w:rPr>
          <w:lang w:eastAsia="sk-SK"/>
        </w:rPr>
        <w:t>teriálne škody na majetku školy,</w:t>
      </w:r>
    </w:p>
    <w:p w:rsidR="00326CDC" w:rsidRPr="000F7506" w:rsidRDefault="00326CDC" w:rsidP="000F7506">
      <w:pPr>
        <w:suppressAutoHyphens w:val="0"/>
        <w:autoSpaceDE w:val="0"/>
        <w:autoSpaceDN w:val="0"/>
        <w:adjustRightInd w:val="0"/>
        <w:jc w:val="both"/>
        <w:rPr>
          <w:lang w:eastAsia="sk-SK"/>
        </w:rPr>
      </w:pPr>
      <w:r w:rsidRPr="000F7506">
        <w:rPr>
          <w:lang w:eastAsia="sk-SK"/>
        </w:rPr>
        <w:t>2.) potrebu výmeny 3ks netesných vykurovacích telies (radiátorov), ktoré budú opatrené</w:t>
      </w:r>
      <w:r>
        <w:rPr>
          <w:lang w:eastAsia="sk-SK"/>
        </w:rPr>
        <w:t xml:space="preserve"> termostatickým</w:t>
      </w:r>
    </w:p>
    <w:p w:rsidR="00326CDC" w:rsidRPr="000F7506" w:rsidRDefault="00326CDC" w:rsidP="000F7506">
      <w:pPr>
        <w:suppressAutoHyphens w:val="0"/>
        <w:autoSpaceDE w:val="0"/>
        <w:autoSpaceDN w:val="0"/>
        <w:adjustRightInd w:val="0"/>
        <w:jc w:val="both"/>
        <w:rPr>
          <w:lang w:eastAsia="sk-SK"/>
        </w:rPr>
      </w:pPr>
      <w:r>
        <w:rPr>
          <w:lang w:eastAsia="sk-SK"/>
        </w:rPr>
        <w:t xml:space="preserve">     </w:t>
      </w:r>
      <w:r w:rsidRPr="000F7506">
        <w:rPr>
          <w:lang w:eastAsia="sk-SK"/>
        </w:rPr>
        <w:t>venti</w:t>
      </w:r>
      <w:r>
        <w:rPr>
          <w:lang w:eastAsia="sk-SK"/>
        </w:rPr>
        <w:t>l</w:t>
      </w:r>
      <w:r w:rsidRPr="000F7506">
        <w:rPr>
          <w:lang w:eastAsia="sk-SK"/>
        </w:rPr>
        <w:t>om a termostatickou hlavicou.</w:t>
      </w:r>
    </w:p>
    <w:p w:rsidR="00326CDC" w:rsidRDefault="00326CDC" w:rsidP="000F7506">
      <w:pPr>
        <w:suppressAutoHyphens w:val="0"/>
        <w:jc w:val="both"/>
        <w:rPr>
          <w:sz w:val="21"/>
          <w:szCs w:val="21"/>
          <w:lang w:eastAsia="sk-SK"/>
        </w:rPr>
      </w:pPr>
    </w:p>
    <w:p w:rsidR="00326CDC" w:rsidRDefault="00326CDC" w:rsidP="00A862EB">
      <w:pPr>
        <w:jc w:val="both"/>
      </w:pPr>
      <w:r w:rsidRPr="009947A4">
        <w:rPr>
          <w:b/>
        </w:rPr>
        <w:t>PD ZŠ Sibírska – teplotechnické zariadenie</w:t>
      </w:r>
      <w:r>
        <w:rPr>
          <w:b/>
        </w:rPr>
        <w:t xml:space="preserve"> - </w:t>
      </w:r>
      <w:r>
        <w:t>v</w:t>
      </w:r>
      <w:r w:rsidRPr="00A3538F">
        <w:t> čiastke 6 500,00 EUR sú presunuté finančné prostriedky z kódu zdroja 43 na kód zdroja 46</w:t>
      </w:r>
      <w:r>
        <w:t>.</w:t>
      </w:r>
    </w:p>
    <w:p w:rsidR="00326CDC" w:rsidRDefault="00326CDC" w:rsidP="000F7506">
      <w:pPr>
        <w:suppressAutoHyphens w:val="0"/>
        <w:jc w:val="both"/>
        <w:rPr>
          <w:sz w:val="21"/>
          <w:szCs w:val="21"/>
          <w:lang w:eastAsia="sk-SK"/>
        </w:rPr>
      </w:pPr>
    </w:p>
    <w:p w:rsidR="00326CDC" w:rsidRDefault="00326CDC" w:rsidP="00346229">
      <w:pPr>
        <w:jc w:val="both"/>
        <w:rPr>
          <w:b/>
        </w:rPr>
      </w:pPr>
      <w:r w:rsidRPr="000F2E6F">
        <w:rPr>
          <w:b/>
        </w:rPr>
        <w:t>Univerzálne komunálne vozidlo, kĺbové, viacúčelové</w:t>
      </w:r>
    </w:p>
    <w:p w:rsidR="00326CDC" w:rsidRDefault="00326CDC" w:rsidP="00346229">
      <w:pPr>
        <w:jc w:val="both"/>
        <w:rPr>
          <w:b/>
        </w:rPr>
      </w:pPr>
    </w:p>
    <w:p w:rsidR="00326CDC" w:rsidRPr="000F2E6F" w:rsidRDefault="00326CDC" w:rsidP="00346229">
      <w:pPr>
        <w:jc w:val="both"/>
        <w:rPr>
          <w:b/>
        </w:rPr>
      </w:pPr>
      <w:r w:rsidRPr="000F2E6F">
        <w:rPr>
          <w:b/>
        </w:rPr>
        <w:t>Ručný zametací stroj so zásobníkom 5ks</w:t>
      </w:r>
    </w:p>
    <w:p w:rsidR="00326CDC" w:rsidRPr="00346229" w:rsidRDefault="00326CDC" w:rsidP="00346229">
      <w:pPr>
        <w:jc w:val="both"/>
      </w:pPr>
    </w:p>
    <w:p w:rsidR="00326CDC" w:rsidRPr="00346229" w:rsidRDefault="00326CDC" w:rsidP="00346229">
      <w:pPr>
        <w:jc w:val="both"/>
      </w:pPr>
    </w:p>
    <w:sectPr w:rsidR="00326CDC" w:rsidRPr="00346229" w:rsidSect="00B015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737" w:bottom="794" w:left="737" w:header="709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CDC" w:rsidRDefault="00326CDC">
      <w:r>
        <w:separator/>
      </w:r>
    </w:p>
  </w:endnote>
  <w:endnote w:type="continuationSeparator" w:id="0">
    <w:p w:rsidR="00326CDC" w:rsidRDefault="00326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CDC" w:rsidRDefault="00326CDC">
    <w:pPr>
      <w:pStyle w:val="Footer"/>
    </w:pPr>
    <w:r>
      <w:rPr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3" o:spid="_x0000_s2049" type="#_x0000_t202" style="position:absolute;margin-left:0;margin-top:.05pt;width:6pt;height:13.7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" stroked="f">
          <v:fill opacity="0"/>
          <v:textbox inset="0,0,0,0">
            <w:txbxContent>
              <w:p w:rsidR="00326CDC" w:rsidRDefault="00326CDC">
                <w:pPr>
                  <w:pStyle w:val="Footer"/>
                </w:pP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CDC" w:rsidRDefault="00326CD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CDC" w:rsidRDefault="00326CDC">
    <w:pPr>
      <w:pStyle w:val="Footer"/>
    </w:pPr>
    <w:r>
      <w:rPr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0;margin-top:.05pt;width:6pt;height:13.75pt;z-index:25166233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" stroked="f">
          <v:fill opacity="0"/>
          <v:textbox inset="0,0,0,0">
            <w:txbxContent>
              <w:p w:rsidR="00326CDC" w:rsidRDefault="00326CDC">
                <w:pPr>
                  <w:pStyle w:val="Footer"/>
                </w:pPr>
              </w:p>
            </w:txbxContent>
          </v:textbox>
          <w10:wrap type="square" side="largest"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CDC" w:rsidRDefault="00326C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CDC" w:rsidRDefault="00326CDC">
      <w:r>
        <w:separator/>
      </w:r>
    </w:p>
  </w:footnote>
  <w:footnote w:type="continuationSeparator" w:id="0">
    <w:p w:rsidR="00326CDC" w:rsidRDefault="00326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CDC" w:rsidRDefault="00326C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CDC" w:rsidRDefault="00326CD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CDC" w:rsidRDefault="00326C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702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840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841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43AC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4A32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F21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64D6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3E97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B6C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4A0B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Calibri" w:hAnsi="Calibri" w:hint="default"/>
      </w:rPr>
    </w:lvl>
  </w:abstractNum>
  <w:abstractNum w:abstractNumId="12">
    <w:nsid w:val="002953A0"/>
    <w:multiLevelType w:val="hybridMultilevel"/>
    <w:tmpl w:val="86980B4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A47B47"/>
    <w:multiLevelType w:val="hybridMultilevel"/>
    <w:tmpl w:val="98C409B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B227B7"/>
    <w:multiLevelType w:val="multilevel"/>
    <w:tmpl w:val="9ADA2D60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5C95024A"/>
    <w:multiLevelType w:val="hybridMultilevel"/>
    <w:tmpl w:val="2318B19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561E19"/>
    <w:multiLevelType w:val="hybridMultilevel"/>
    <w:tmpl w:val="66DEEB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F15DA9"/>
    <w:multiLevelType w:val="hybridMultilevel"/>
    <w:tmpl w:val="6114B8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4"/>
  </w:num>
  <w:num w:numId="5">
    <w:abstractNumId w:val="16"/>
  </w:num>
  <w:num w:numId="6">
    <w:abstractNumId w:val="17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F4A"/>
    <w:rsid w:val="00002184"/>
    <w:rsid w:val="00012D40"/>
    <w:rsid w:val="000152AD"/>
    <w:rsid w:val="00021335"/>
    <w:rsid w:val="000236C6"/>
    <w:rsid w:val="00024500"/>
    <w:rsid w:val="00026A0A"/>
    <w:rsid w:val="00027298"/>
    <w:rsid w:val="000314C9"/>
    <w:rsid w:val="0003571B"/>
    <w:rsid w:val="00035FB6"/>
    <w:rsid w:val="00052075"/>
    <w:rsid w:val="0005329A"/>
    <w:rsid w:val="0005514F"/>
    <w:rsid w:val="000551CF"/>
    <w:rsid w:val="00055C6F"/>
    <w:rsid w:val="00055E5B"/>
    <w:rsid w:val="000653F2"/>
    <w:rsid w:val="00065A8C"/>
    <w:rsid w:val="00067990"/>
    <w:rsid w:val="000741AF"/>
    <w:rsid w:val="0007641B"/>
    <w:rsid w:val="0007716D"/>
    <w:rsid w:val="00081C86"/>
    <w:rsid w:val="00081D81"/>
    <w:rsid w:val="000841E0"/>
    <w:rsid w:val="000842B1"/>
    <w:rsid w:val="00084ECC"/>
    <w:rsid w:val="000857B1"/>
    <w:rsid w:val="000877BB"/>
    <w:rsid w:val="00087F9C"/>
    <w:rsid w:val="00090FC7"/>
    <w:rsid w:val="00091996"/>
    <w:rsid w:val="000919A4"/>
    <w:rsid w:val="00093C32"/>
    <w:rsid w:val="00094558"/>
    <w:rsid w:val="00097748"/>
    <w:rsid w:val="00097F59"/>
    <w:rsid w:val="000A0EDF"/>
    <w:rsid w:val="000A0F0B"/>
    <w:rsid w:val="000A25FA"/>
    <w:rsid w:val="000A68A0"/>
    <w:rsid w:val="000A6911"/>
    <w:rsid w:val="000A7386"/>
    <w:rsid w:val="000B6638"/>
    <w:rsid w:val="000C0199"/>
    <w:rsid w:val="000C0674"/>
    <w:rsid w:val="000C1C75"/>
    <w:rsid w:val="000C7694"/>
    <w:rsid w:val="000D06C9"/>
    <w:rsid w:val="000D6EE2"/>
    <w:rsid w:val="000E3713"/>
    <w:rsid w:val="000E6185"/>
    <w:rsid w:val="000F2E6F"/>
    <w:rsid w:val="000F3AA9"/>
    <w:rsid w:val="000F7506"/>
    <w:rsid w:val="00100EA8"/>
    <w:rsid w:val="00104999"/>
    <w:rsid w:val="00104FD0"/>
    <w:rsid w:val="001117CE"/>
    <w:rsid w:val="00113FBE"/>
    <w:rsid w:val="00120047"/>
    <w:rsid w:val="00120056"/>
    <w:rsid w:val="001214BE"/>
    <w:rsid w:val="0012252F"/>
    <w:rsid w:val="0012351F"/>
    <w:rsid w:val="00140118"/>
    <w:rsid w:val="00142430"/>
    <w:rsid w:val="00142EC9"/>
    <w:rsid w:val="001448E1"/>
    <w:rsid w:val="001464B9"/>
    <w:rsid w:val="001477DA"/>
    <w:rsid w:val="001527AA"/>
    <w:rsid w:val="001577F8"/>
    <w:rsid w:val="00160305"/>
    <w:rsid w:val="001651B4"/>
    <w:rsid w:val="001656D8"/>
    <w:rsid w:val="0017125E"/>
    <w:rsid w:val="001730C1"/>
    <w:rsid w:val="0017542B"/>
    <w:rsid w:val="00176B8D"/>
    <w:rsid w:val="00192934"/>
    <w:rsid w:val="00195BAF"/>
    <w:rsid w:val="001A0E6F"/>
    <w:rsid w:val="001A3082"/>
    <w:rsid w:val="001A3F60"/>
    <w:rsid w:val="001B13B0"/>
    <w:rsid w:val="001B2BA3"/>
    <w:rsid w:val="001B3CAA"/>
    <w:rsid w:val="001B7A0B"/>
    <w:rsid w:val="001C22F8"/>
    <w:rsid w:val="001C359A"/>
    <w:rsid w:val="001C3767"/>
    <w:rsid w:val="001C5579"/>
    <w:rsid w:val="001C7333"/>
    <w:rsid w:val="001D09AC"/>
    <w:rsid w:val="001D115A"/>
    <w:rsid w:val="001D2287"/>
    <w:rsid w:val="001D31DF"/>
    <w:rsid w:val="001E37DE"/>
    <w:rsid w:val="001E40EC"/>
    <w:rsid w:val="001F2EFB"/>
    <w:rsid w:val="001F4677"/>
    <w:rsid w:val="001F51FB"/>
    <w:rsid w:val="001F7322"/>
    <w:rsid w:val="002014A7"/>
    <w:rsid w:val="00201731"/>
    <w:rsid w:val="00203091"/>
    <w:rsid w:val="002077EB"/>
    <w:rsid w:val="00211C41"/>
    <w:rsid w:val="0021482A"/>
    <w:rsid w:val="002213C4"/>
    <w:rsid w:val="00221722"/>
    <w:rsid w:val="0022300A"/>
    <w:rsid w:val="002231AA"/>
    <w:rsid w:val="00224504"/>
    <w:rsid w:val="00225E3D"/>
    <w:rsid w:val="002328EA"/>
    <w:rsid w:val="00234AC7"/>
    <w:rsid w:val="00241E8B"/>
    <w:rsid w:val="00242EF2"/>
    <w:rsid w:val="00243A65"/>
    <w:rsid w:val="00244D0A"/>
    <w:rsid w:val="00245FAD"/>
    <w:rsid w:val="00252388"/>
    <w:rsid w:val="00252F76"/>
    <w:rsid w:val="00262B9E"/>
    <w:rsid w:val="00263582"/>
    <w:rsid w:val="002639E1"/>
    <w:rsid w:val="00263A0B"/>
    <w:rsid w:val="00267B37"/>
    <w:rsid w:val="00267B63"/>
    <w:rsid w:val="00270DC8"/>
    <w:rsid w:val="00272FD9"/>
    <w:rsid w:val="002766CE"/>
    <w:rsid w:val="0028114B"/>
    <w:rsid w:val="00282469"/>
    <w:rsid w:val="002857D6"/>
    <w:rsid w:val="00290576"/>
    <w:rsid w:val="00290B22"/>
    <w:rsid w:val="00294E3C"/>
    <w:rsid w:val="00297561"/>
    <w:rsid w:val="002A0AD3"/>
    <w:rsid w:val="002A4D87"/>
    <w:rsid w:val="002B5DEC"/>
    <w:rsid w:val="002B61E7"/>
    <w:rsid w:val="002B6388"/>
    <w:rsid w:val="002C2163"/>
    <w:rsid w:val="002C4E41"/>
    <w:rsid w:val="002C728F"/>
    <w:rsid w:val="002D38E7"/>
    <w:rsid w:val="002D4C56"/>
    <w:rsid w:val="002D60D2"/>
    <w:rsid w:val="002D6641"/>
    <w:rsid w:val="002D73E9"/>
    <w:rsid w:val="002D75AD"/>
    <w:rsid w:val="002E4FB2"/>
    <w:rsid w:val="002E631B"/>
    <w:rsid w:val="00302113"/>
    <w:rsid w:val="00303835"/>
    <w:rsid w:val="00305DDD"/>
    <w:rsid w:val="00312593"/>
    <w:rsid w:val="00314F96"/>
    <w:rsid w:val="0032015A"/>
    <w:rsid w:val="00326CDC"/>
    <w:rsid w:val="00330AF8"/>
    <w:rsid w:val="00330D76"/>
    <w:rsid w:val="00331EB2"/>
    <w:rsid w:val="0033270B"/>
    <w:rsid w:val="00341A18"/>
    <w:rsid w:val="00343271"/>
    <w:rsid w:val="003458DC"/>
    <w:rsid w:val="00345E7F"/>
    <w:rsid w:val="00346229"/>
    <w:rsid w:val="00347BF2"/>
    <w:rsid w:val="00356E47"/>
    <w:rsid w:val="003672DD"/>
    <w:rsid w:val="003722E9"/>
    <w:rsid w:val="00372F0D"/>
    <w:rsid w:val="00375636"/>
    <w:rsid w:val="0038272C"/>
    <w:rsid w:val="00391D85"/>
    <w:rsid w:val="00391E93"/>
    <w:rsid w:val="0039278A"/>
    <w:rsid w:val="00392F22"/>
    <w:rsid w:val="00393641"/>
    <w:rsid w:val="00396559"/>
    <w:rsid w:val="00396F57"/>
    <w:rsid w:val="0039720D"/>
    <w:rsid w:val="003A1CEF"/>
    <w:rsid w:val="003B4340"/>
    <w:rsid w:val="003B61F0"/>
    <w:rsid w:val="003C780E"/>
    <w:rsid w:val="003D08CB"/>
    <w:rsid w:val="003D0F1A"/>
    <w:rsid w:val="003D12AC"/>
    <w:rsid w:val="003D34BF"/>
    <w:rsid w:val="003D61B1"/>
    <w:rsid w:val="003E0180"/>
    <w:rsid w:val="003E0639"/>
    <w:rsid w:val="003E2DBD"/>
    <w:rsid w:val="003E7861"/>
    <w:rsid w:val="003F002C"/>
    <w:rsid w:val="003F1DB2"/>
    <w:rsid w:val="003F4B54"/>
    <w:rsid w:val="003F7C5F"/>
    <w:rsid w:val="004017C2"/>
    <w:rsid w:val="00402822"/>
    <w:rsid w:val="00412E06"/>
    <w:rsid w:val="00415E02"/>
    <w:rsid w:val="0041680E"/>
    <w:rsid w:val="0041762F"/>
    <w:rsid w:val="004255AD"/>
    <w:rsid w:val="00426766"/>
    <w:rsid w:val="004273A8"/>
    <w:rsid w:val="00427D7A"/>
    <w:rsid w:val="00430EFC"/>
    <w:rsid w:val="00432956"/>
    <w:rsid w:val="00432AE0"/>
    <w:rsid w:val="004337BB"/>
    <w:rsid w:val="00433E43"/>
    <w:rsid w:val="00442556"/>
    <w:rsid w:val="00444497"/>
    <w:rsid w:val="00447963"/>
    <w:rsid w:val="004502FA"/>
    <w:rsid w:val="00453CFF"/>
    <w:rsid w:val="0045428F"/>
    <w:rsid w:val="00455576"/>
    <w:rsid w:val="004572A7"/>
    <w:rsid w:val="00462EFB"/>
    <w:rsid w:val="00463ABC"/>
    <w:rsid w:val="00471A02"/>
    <w:rsid w:val="00475FE6"/>
    <w:rsid w:val="004777A8"/>
    <w:rsid w:val="004861E0"/>
    <w:rsid w:val="004872DC"/>
    <w:rsid w:val="004925CE"/>
    <w:rsid w:val="0049493A"/>
    <w:rsid w:val="00495860"/>
    <w:rsid w:val="004A1D07"/>
    <w:rsid w:val="004A57C9"/>
    <w:rsid w:val="004B0779"/>
    <w:rsid w:val="004B396E"/>
    <w:rsid w:val="004C30ED"/>
    <w:rsid w:val="004C5D43"/>
    <w:rsid w:val="004C6F8E"/>
    <w:rsid w:val="004D0737"/>
    <w:rsid w:val="004D09E6"/>
    <w:rsid w:val="004D1CEC"/>
    <w:rsid w:val="004D47FB"/>
    <w:rsid w:val="004D556E"/>
    <w:rsid w:val="004E12D3"/>
    <w:rsid w:val="004E1DF9"/>
    <w:rsid w:val="004E1E9C"/>
    <w:rsid w:val="004E5E42"/>
    <w:rsid w:val="004F3586"/>
    <w:rsid w:val="004F437C"/>
    <w:rsid w:val="004F7147"/>
    <w:rsid w:val="004F739C"/>
    <w:rsid w:val="00502820"/>
    <w:rsid w:val="00510076"/>
    <w:rsid w:val="00514896"/>
    <w:rsid w:val="00515276"/>
    <w:rsid w:val="00515FF8"/>
    <w:rsid w:val="005322BC"/>
    <w:rsid w:val="00532C30"/>
    <w:rsid w:val="00536E18"/>
    <w:rsid w:val="00540463"/>
    <w:rsid w:val="00547D5D"/>
    <w:rsid w:val="00547ECE"/>
    <w:rsid w:val="00553D30"/>
    <w:rsid w:val="00557F62"/>
    <w:rsid w:val="00563BB7"/>
    <w:rsid w:val="005640D1"/>
    <w:rsid w:val="00567899"/>
    <w:rsid w:val="00571341"/>
    <w:rsid w:val="00572B59"/>
    <w:rsid w:val="00575AD9"/>
    <w:rsid w:val="005761D6"/>
    <w:rsid w:val="005771CC"/>
    <w:rsid w:val="005818D0"/>
    <w:rsid w:val="00582BF5"/>
    <w:rsid w:val="005830E0"/>
    <w:rsid w:val="0058686D"/>
    <w:rsid w:val="00587186"/>
    <w:rsid w:val="00590D73"/>
    <w:rsid w:val="0059383E"/>
    <w:rsid w:val="00594A80"/>
    <w:rsid w:val="005A56F8"/>
    <w:rsid w:val="005A6CB2"/>
    <w:rsid w:val="005B002C"/>
    <w:rsid w:val="005B272A"/>
    <w:rsid w:val="005B78F8"/>
    <w:rsid w:val="005C7E51"/>
    <w:rsid w:val="005C7FFC"/>
    <w:rsid w:val="005D3BCD"/>
    <w:rsid w:val="005D6A4D"/>
    <w:rsid w:val="005E0E5B"/>
    <w:rsid w:val="005E3089"/>
    <w:rsid w:val="005E4259"/>
    <w:rsid w:val="005E449B"/>
    <w:rsid w:val="005E5E42"/>
    <w:rsid w:val="005E5F39"/>
    <w:rsid w:val="005E6061"/>
    <w:rsid w:val="005E77CB"/>
    <w:rsid w:val="005F1E1F"/>
    <w:rsid w:val="005F45A4"/>
    <w:rsid w:val="005F54EF"/>
    <w:rsid w:val="00604AE1"/>
    <w:rsid w:val="0060680E"/>
    <w:rsid w:val="00620E2C"/>
    <w:rsid w:val="00622CB4"/>
    <w:rsid w:val="00624666"/>
    <w:rsid w:val="006254BA"/>
    <w:rsid w:val="00631795"/>
    <w:rsid w:val="006322C8"/>
    <w:rsid w:val="00633DB2"/>
    <w:rsid w:val="00637293"/>
    <w:rsid w:val="006411D5"/>
    <w:rsid w:val="006434FE"/>
    <w:rsid w:val="00645874"/>
    <w:rsid w:val="00654BD6"/>
    <w:rsid w:val="0066057C"/>
    <w:rsid w:val="00662004"/>
    <w:rsid w:val="00662B7B"/>
    <w:rsid w:val="00670A04"/>
    <w:rsid w:val="00671B85"/>
    <w:rsid w:val="00683C66"/>
    <w:rsid w:val="00685E91"/>
    <w:rsid w:val="006906EF"/>
    <w:rsid w:val="006A3046"/>
    <w:rsid w:val="006A3E38"/>
    <w:rsid w:val="006A616F"/>
    <w:rsid w:val="006B0BAD"/>
    <w:rsid w:val="006C39D5"/>
    <w:rsid w:val="006C75E8"/>
    <w:rsid w:val="006D3F0A"/>
    <w:rsid w:val="006D5163"/>
    <w:rsid w:val="006E3828"/>
    <w:rsid w:val="006E3DD5"/>
    <w:rsid w:val="006E5B89"/>
    <w:rsid w:val="006E6CF2"/>
    <w:rsid w:val="006F0A1A"/>
    <w:rsid w:val="006F537E"/>
    <w:rsid w:val="00700F16"/>
    <w:rsid w:val="00707800"/>
    <w:rsid w:val="00707E48"/>
    <w:rsid w:val="00711958"/>
    <w:rsid w:val="0071296A"/>
    <w:rsid w:val="0072155C"/>
    <w:rsid w:val="00722E41"/>
    <w:rsid w:val="007276CD"/>
    <w:rsid w:val="00732C35"/>
    <w:rsid w:val="007369AA"/>
    <w:rsid w:val="007376F3"/>
    <w:rsid w:val="00741301"/>
    <w:rsid w:val="00742B16"/>
    <w:rsid w:val="007439A0"/>
    <w:rsid w:val="0074630D"/>
    <w:rsid w:val="00747359"/>
    <w:rsid w:val="00750252"/>
    <w:rsid w:val="00753DE4"/>
    <w:rsid w:val="0075726A"/>
    <w:rsid w:val="00773486"/>
    <w:rsid w:val="0077721B"/>
    <w:rsid w:val="00780FBE"/>
    <w:rsid w:val="007874B3"/>
    <w:rsid w:val="0079253A"/>
    <w:rsid w:val="0079797D"/>
    <w:rsid w:val="007A2E42"/>
    <w:rsid w:val="007A407D"/>
    <w:rsid w:val="007A5571"/>
    <w:rsid w:val="007B00C9"/>
    <w:rsid w:val="007B20C5"/>
    <w:rsid w:val="007B47CA"/>
    <w:rsid w:val="007B4E08"/>
    <w:rsid w:val="007B577E"/>
    <w:rsid w:val="007B6552"/>
    <w:rsid w:val="007C0186"/>
    <w:rsid w:val="007C08E7"/>
    <w:rsid w:val="007C1A89"/>
    <w:rsid w:val="007C2520"/>
    <w:rsid w:val="007C4450"/>
    <w:rsid w:val="007C46A5"/>
    <w:rsid w:val="007C4AF7"/>
    <w:rsid w:val="007C7CAE"/>
    <w:rsid w:val="007D1E53"/>
    <w:rsid w:val="007D3E3A"/>
    <w:rsid w:val="007D42C1"/>
    <w:rsid w:val="007D519A"/>
    <w:rsid w:val="007E1669"/>
    <w:rsid w:val="007E6F70"/>
    <w:rsid w:val="007E7169"/>
    <w:rsid w:val="007F1243"/>
    <w:rsid w:val="007F195F"/>
    <w:rsid w:val="007F69EE"/>
    <w:rsid w:val="007F7742"/>
    <w:rsid w:val="007F7FAE"/>
    <w:rsid w:val="0080322D"/>
    <w:rsid w:val="00803DA8"/>
    <w:rsid w:val="008041B7"/>
    <w:rsid w:val="0080612F"/>
    <w:rsid w:val="008076AD"/>
    <w:rsid w:val="00810415"/>
    <w:rsid w:val="00812C98"/>
    <w:rsid w:val="00816626"/>
    <w:rsid w:val="008167AB"/>
    <w:rsid w:val="0082084A"/>
    <w:rsid w:val="008224DD"/>
    <w:rsid w:val="00830EAC"/>
    <w:rsid w:val="00833191"/>
    <w:rsid w:val="008337F3"/>
    <w:rsid w:val="0083394E"/>
    <w:rsid w:val="008359A9"/>
    <w:rsid w:val="0084153F"/>
    <w:rsid w:val="00842E56"/>
    <w:rsid w:val="00845437"/>
    <w:rsid w:val="008547AC"/>
    <w:rsid w:val="00864718"/>
    <w:rsid w:val="00870A2B"/>
    <w:rsid w:val="00874CBE"/>
    <w:rsid w:val="008762CC"/>
    <w:rsid w:val="00877EA3"/>
    <w:rsid w:val="00881B9F"/>
    <w:rsid w:val="0088571C"/>
    <w:rsid w:val="008857AD"/>
    <w:rsid w:val="0089141F"/>
    <w:rsid w:val="00892753"/>
    <w:rsid w:val="00894019"/>
    <w:rsid w:val="00894231"/>
    <w:rsid w:val="008A18A3"/>
    <w:rsid w:val="008A37C6"/>
    <w:rsid w:val="008B1F79"/>
    <w:rsid w:val="008B293D"/>
    <w:rsid w:val="008B307D"/>
    <w:rsid w:val="008B3849"/>
    <w:rsid w:val="008B63F9"/>
    <w:rsid w:val="008B70A4"/>
    <w:rsid w:val="008C0FA2"/>
    <w:rsid w:val="008C1D87"/>
    <w:rsid w:val="008C275C"/>
    <w:rsid w:val="008C7295"/>
    <w:rsid w:val="008D103B"/>
    <w:rsid w:val="008D239B"/>
    <w:rsid w:val="008E2131"/>
    <w:rsid w:val="008E2573"/>
    <w:rsid w:val="008E3436"/>
    <w:rsid w:val="008F02DC"/>
    <w:rsid w:val="008F16B8"/>
    <w:rsid w:val="008F417C"/>
    <w:rsid w:val="008F65EA"/>
    <w:rsid w:val="009014BB"/>
    <w:rsid w:val="00903411"/>
    <w:rsid w:val="00905BA9"/>
    <w:rsid w:val="009100BD"/>
    <w:rsid w:val="009148B0"/>
    <w:rsid w:val="00916B5F"/>
    <w:rsid w:val="009172F3"/>
    <w:rsid w:val="00922348"/>
    <w:rsid w:val="00922B2D"/>
    <w:rsid w:val="00923DCE"/>
    <w:rsid w:val="009252DC"/>
    <w:rsid w:val="009254E4"/>
    <w:rsid w:val="00926095"/>
    <w:rsid w:val="00931681"/>
    <w:rsid w:val="00931E12"/>
    <w:rsid w:val="009331CF"/>
    <w:rsid w:val="00937E8C"/>
    <w:rsid w:val="00941147"/>
    <w:rsid w:val="009415CF"/>
    <w:rsid w:val="009458C9"/>
    <w:rsid w:val="00947050"/>
    <w:rsid w:val="009507EC"/>
    <w:rsid w:val="009537DA"/>
    <w:rsid w:val="00953964"/>
    <w:rsid w:val="00953992"/>
    <w:rsid w:val="0096035D"/>
    <w:rsid w:val="00960EC8"/>
    <w:rsid w:val="00962C0C"/>
    <w:rsid w:val="00964ED7"/>
    <w:rsid w:val="00964F13"/>
    <w:rsid w:val="00972BE9"/>
    <w:rsid w:val="00980C0C"/>
    <w:rsid w:val="00982035"/>
    <w:rsid w:val="0098299A"/>
    <w:rsid w:val="0098302D"/>
    <w:rsid w:val="00984E4F"/>
    <w:rsid w:val="009865AC"/>
    <w:rsid w:val="009947A4"/>
    <w:rsid w:val="00996BEF"/>
    <w:rsid w:val="009A2E46"/>
    <w:rsid w:val="009A4AD4"/>
    <w:rsid w:val="009A67DB"/>
    <w:rsid w:val="009B1426"/>
    <w:rsid w:val="009B49EA"/>
    <w:rsid w:val="009B4D7D"/>
    <w:rsid w:val="009B66D3"/>
    <w:rsid w:val="009B6F46"/>
    <w:rsid w:val="009B770F"/>
    <w:rsid w:val="009C0140"/>
    <w:rsid w:val="009C0D63"/>
    <w:rsid w:val="009C0D68"/>
    <w:rsid w:val="009C2ABB"/>
    <w:rsid w:val="009C2C68"/>
    <w:rsid w:val="009D0E4C"/>
    <w:rsid w:val="009D5148"/>
    <w:rsid w:val="009E05F3"/>
    <w:rsid w:val="009E26D8"/>
    <w:rsid w:val="009E270B"/>
    <w:rsid w:val="009F12D8"/>
    <w:rsid w:val="009F5C5F"/>
    <w:rsid w:val="009F5CBC"/>
    <w:rsid w:val="00A01759"/>
    <w:rsid w:val="00A02CB7"/>
    <w:rsid w:val="00A0514D"/>
    <w:rsid w:val="00A11942"/>
    <w:rsid w:val="00A14537"/>
    <w:rsid w:val="00A20869"/>
    <w:rsid w:val="00A20D01"/>
    <w:rsid w:val="00A21205"/>
    <w:rsid w:val="00A22536"/>
    <w:rsid w:val="00A23BDD"/>
    <w:rsid w:val="00A24CEA"/>
    <w:rsid w:val="00A262D8"/>
    <w:rsid w:val="00A3538F"/>
    <w:rsid w:val="00A413C6"/>
    <w:rsid w:val="00A41F18"/>
    <w:rsid w:val="00A4276E"/>
    <w:rsid w:val="00A42D33"/>
    <w:rsid w:val="00A43006"/>
    <w:rsid w:val="00A43DDD"/>
    <w:rsid w:val="00A46A12"/>
    <w:rsid w:val="00A47FB3"/>
    <w:rsid w:val="00A5189C"/>
    <w:rsid w:val="00A6444A"/>
    <w:rsid w:val="00A65B55"/>
    <w:rsid w:val="00A65E5D"/>
    <w:rsid w:val="00A70430"/>
    <w:rsid w:val="00A75A70"/>
    <w:rsid w:val="00A76100"/>
    <w:rsid w:val="00A83B98"/>
    <w:rsid w:val="00A83EE3"/>
    <w:rsid w:val="00A84DEF"/>
    <w:rsid w:val="00A861D6"/>
    <w:rsid w:val="00A862EB"/>
    <w:rsid w:val="00A9238F"/>
    <w:rsid w:val="00A92969"/>
    <w:rsid w:val="00A953B0"/>
    <w:rsid w:val="00AA02AA"/>
    <w:rsid w:val="00AA2255"/>
    <w:rsid w:val="00AA36AA"/>
    <w:rsid w:val="00AB0B0F"/>
    <w:rsid w:val="00AB2EEB"/>
    <w:rsid w:val="00AB534A"/>
    <w:rsid w:val="00AC1190"/>
    <w:rsid w:val="00AC6598"/>
    <w:rsid w:val="00AD1338"/>
    <w:rsid w:val="00AD46E2"/>
    <w:rsid w:val="00AD5DEE"/>
    <w:rsid w:val="00AD6DA5"/>
    <w:rsid w:val="00AE05A4"/>
    <w:rsid w:val="00AE69DD"/>
    <w:rsid w:val="00AF0790"/>
    <w:rsid w:val="00AF0BFF"/>
    <w:rsid w:val="00AF5A0F"/>
    <w:rsid w:val="00B01504"/>
    <w:rsid w:val="00B0181E"/>
    <w:rsid w:val="00B01DCB"/>
    <w:rsid w:val="00B02632"/>
    <w:rsid w:val="00B02646"/>
    <w:rsid w:val="00B02A59"/>
    <w:rsid w:val="00B02D3D"/>
    <w:rsid w:val="00B04036"/>
    <w:rsid w:val="00B11B21"/>
    <w:rsid w:val="00B14442"/>
    <w:rsid w:val="00B22E62"/>
    <w:rsid w:val="00B2354E"/>
    <w:rsid w:val="00B239B9"/>
    <w:rsid w:val="00B24A15"/>
    <w:rsid w:val="00B25CF8"/>
    <w:rsid w:val="00B2606E"/>
    <w:rsid w:val="00B34A48"/>
    <w:rsid w:val="00B34CCF"/>
    <w:rsid w:val="00B41242"/>
    <w:rsid w:val="00B431B7"/>
    <w:rsid w:val="00B4491E"/>
    <w:rsid w:val="00B44A98"/>
    <w:rsid w:val="00B45D01"/>
    <w:rsid w:val="00B468C0"/>
    <w:rsid w:val="00B520BC"/>
    <w:rsid w:val="00B52A6B"/>
    <w:rsid w:val="00B52FB8"/>
    <w:rsid w:val="00B538EC"/>
    <w:rsid w:val="00B54AFC"/>
    <w:rsid w:val="00B577F5"/>
    <w:rsid w:val="00B57F70"/>
    <w:rsid w:val="00B62ECC"/>
    <w:rsid w:val="00B6321D"/>
    <w:rsid w:val="00B742E1"/>
    <w:rsid w:val="00B81122"/>
    <w:rsid w:val="00B817F7"/>
    <w:rsid w:val="00B83D02"/>
    <w:rsid w:val="00B84F94"/>
    <w:rsid w:val="00B86040"/>
    <w:rsid w:val="00B8690A"/>
    <w:rsid w:val="00B91B57"/>
    <w:rsid w:val="00B968D8"/>
    <w:rsid w:val="00B97CE7"/>
    <w:rsid w:val="00BA2461"/>
    <w:rsid w:val="00BA76EB"/>
    <w:rsid w:val="00BA7E3F"/>
    <w:rsid w:val="00BB4233"/>
    <w:rsid w:val="00BB53A5"/>
    <w:rsid w:val="00BB5F4A"/>
    <w:rsid w:val="00BC46F9"/>
    <w:rsid w:val="00BC55B3"/>
    <w:rsid w:val="00BC5BF0"/>
    <w:rsid w:val="00BD007A"/>
    <w:rsid w:val="00BD244E"/>
    <w:rsid w:val="00BD4B19"/>
    <w:rsid w:val="00BE20B9"/>
    <w:rsid w:val="00BE7E2E"/>
    <w:rsid w:val="00BF132B"/>
    <w:rsid w:val="00BF420F"/>
    <w:rsid w:val="00C01DC0"/>
    <w:rsid w:val="00C029F6"/>
    <w:rsid w:val="00C042D4"/>
    <w:rsid w:val="00C04383"/>
    <w:rsid w:val="00C07B51"/>
    <w:rsid w:val="00C10966"/>
    <w:rsid w:val="00C1196F"/>
    <w:rsid w:val="00C133C3"/>
    <w:rsid w:val="00C1618B"/>
    <w:rsid w:val="00C21B8E"/>
    <w:rsid w:val="00C26870"/>
    <w:rsid w:val="00C34B3F"/>
    <w:rsid w:val="00C35E20"/>
    <w:rsid w:val="00C4067D"/>
    <w:rsid w:val="00C42919"/>
    <w:rsid w:val="00C43B88"/>
    <w:rsid w:val="00C45ADA"/>
    <w:rsid w:val="00C45EC0"/>
    <w:rsid w:val="00C54EA9"/>
    <w:rsid w:val="00C62564"/>
    <w:rsid w:val="00C65D26"/>
    <w:rsid w:val="00C67BB4"/>
    <w:rsid w:val="00C70BA8"/>
    <w:rsid w:val="00C70C89"/>
    <w:rsid w:val="00C721D9"/>
    <w:rsid w:val="00C72354"/>
    <w:rsid w:val="00C73187"/>
    <w:rsid w:val="00C74BB3"/>
    <w:rsid w:val="00C75DDF"/>
    <w:rsid w:val="00C80F98"/>
    <w:rsid w:val="00C833A4"/>
    <w:rsid w:val="00C85CAE"/>
    <w:rsid w:val="00C928EE"/>
    <w:rsid w:val="00C93526"/>
    <w:rsid w:val="00CA025B"/>
    <w:rsid w:val="00CA4122"/>
    <w:rsid w:val="00CA6AED"/>
    <w:rsid w:val="00CA7F4C"/>
    <w:rsid w:val="00CB051C"/>
    <w:rsid w:val="00CB3A22"/>
    <w:rsid w:val="00CD1AAB"/>
    <w:rsid w:val="00CE5088"/>
    <w:rsid w:val="00CE7A06"/>
    <w:rsid w:val="00CF0AAC"/>
    <w:rsid w:val="00CF2AE7"/>
    <w:rsid w:val="00CF3F0B"/>
    <w:rsid w:val="00CF6579"/>
    <w:rsid w:val="00CF6A9D"/>
    <w:rsid w:val="00CF6F5C"/>
    <w:rsid w:val="00CF7743"/>
    <w:rsid w:val="00D01195"/>
    <w:rsid w:val="00D0676A"/>
    <w:rsid w:val="00D067AB"/>
    <w:rsid w:val="00D10331"/>
    <w:rsid w:val="00D11E0B"/>
    <w:rsid w:val="00D12E1A"/>
    <w:rsid w:val="00D21A06"/>
    <w:rsid w:val="00D27AE6"/>
    <w:rsid w:val="00D3087A"/>
    <w:rsid w:val="00D32754"/>
    <w:rsid w:val="00D33E17"/>
    <w:rsid w:val="00D35774"/>
    <w:rsid w:val="00D403D4"/>
    <w:rsid w:val="00D41168"/>
    <w:rsid w:val="00D4298A"/>
    <w:rsid w:val="00D4434A"/>
    <w:rsid w:val="00D50221"/>
    <w:rsid w:val="00D51742"/>
    <w:rsid w:val="00D51D67"/>
    <w:rsid w:val="00D52AD8"/>
    <w:rsid w:val="00D576E0"/>
    <w:rsid w:val="00D6201D"/>
    <w:rsid w:val="00D717F6"/>
    <w:rsid w:val="00D814B2"/>
    <w:rsid w:val="00D87BE7"/>
    <w:rsid w:val="00D92815"/>
    <w:rsid w:val="00D93E96"/>
    <w:rsid w:val="00D949BC"/>
    <w:rsid w:val="00DA45C7"/>
    <w:rsid w:val="00DA48A0"/>
    <w:rsid w:val="00DB453C"/>
    <w:rsid w:val="00DB4B91"/>
    <w:rsid w:val="00DB50AE"/>
    <w:rsid w:val="00DB6F75"/>
    <w:rsid w:val="00DC077B"/>
    <w:rsid w:val="00DC223C"/>
    <w:rsid w:val="00DD3025"/>
    <w:rsid w:val="00DD7949"/>
    <w:rsid w:val="00DE27CC"/>
    <w:rsid w:val="00DE5E46"/>
    <w:rsid w:val="00DF2DFC"/>
    <w:rsid w:val="00DF49AC"/>
    <w:rsid w:val="00DF54C1"/>
    <w:rsid w:val="00DF62E9"/>
    <w:rsid w:val="00DF656A"/>
    <w:rsid w:val="00DF7DC4"/>
    <w:rsid w:val="00E00BD2"/>
    <w:rsid w:val="00E01BD7"/>
    <w:rsid w:val="00E056C3"/>
    <w:rsid w:val="00E06CA6"/>
    <w:rsid w:val="00E11C86"/>
    <w:rsid w:val="00E11D5E"/>
    <w:rsid w:val="00E13500"/>
    <w:rsid w:val="00E14AEA"/>
    <w:rsid w:val="00E1653D"/>
    <w:rsid w:val="00E20A7D"/>
    <w:rsid w:val="00E21EB3"/>
    <w:rsid w:val="00E2407E"/>
    <w:rsid w:val="00E27100"/>
    <w:rsid w:val="00E317B0"/>
    <w:rsid w:val="00E32506"/>
    <w:rsid w:val="00E36502"/>
    <w:rsid w:val="00E41148"/>
    <w:rsid w:val="00E446E9"/>
    <w:rsid w:val="00E4477B"/>
    <w:rsid w:val="00E44FAC"/>
    <w:rsid w:val="00E451B1"/>
    <w:rsid w:val="00E51194"/>
    <w:rsid w:val="00E516DF"/>
    <w:rsid w:val="00E5421D"/>
    <w:rsid w:val="00E56127"/>
    <w:rsid w:val="00E609D4"/>
    <w:rsid w:val="00E6219A"/>
    <w:rsid w:val="00E701C4"/>
    <w:rsid w:val="00E70EA2"/>
    <w:rsid w:val="00E7242F"/>
    <w:rsid w:val="00E725FD"/>
    <w:rsid w:val="00E77EE8"/>
    <w:rsid w:val="00E83329"/>
    <w:rsid w:val="00E839EE"/>
    <w:rsid w:val="00E865DB"/>
    <w:rsid w:val="00E86F6A"/>
    <w:rsid w:val="00E9149A"/>
    <w:rsid w:val="00EA1E31"/>
    <w:rsid w:val="00EA2D12"/>
    <w:rsid w:val="00EA5632"/>
    <w:rsid w:val="00EB0E8E"/>
    <w:rsid w:val="00EB1DBD"/>
    <w:rsid w:val="00EB74FF"/>
    <w:rsid w:val="00EC1285"/>
    <w:rsid w:val="00EC1EDC"/>
    <w:rsid w:val="00EC23D1"/>
    <w:rsid w:val="00EC37FA"/>
    <w:rsid w:val="00EC68A4"/>
    <w:rsid w:val="00ED6459"/>
    <w:rsid w:val="00ED65A6"/>
    <w:rsid w:val="00ED6E37"/>
    <w:rsid w:val="00EE03D8"/>
    <w:rsid w:val="00EE04C6"/>
    <w:rsid w:val="00EE0DA7"/>
    <w:rsid w:val="00EE2601"/>
    <w:rsid w:val="00EE429C"/>
    <w:rsid w:val="00EE501C"/>
    <w:rsid w:val="00EE5748"/>
    <w:rsid w:val="00EE749A"/>
    <w:rsid w:val="00EE7CA2"/>
    <w:rsid w:val="00EF0399"/>
    <w:rsid w:val="00EF3C9E"/>
    <w:rsid w:val="00EF5B93"/>
    <w:rsid w:val="00F01414"/>
    <w:rsid w:val="00F027DA"/>
    <w:rsid w:val="00F02952"/>
    <w:rsid w:val="00F054CD"/>
    <w:rsid w:val="00F061FE"/>
    <w:rsid w:val="00F11AE2"/>
    <w:rsid w:val="00F159FA"/>
    <w:rsid w:val="00F201B7"/>
    <w:rsid w:val="00F26E6C"/>
    <w:rsid w:val="00F3017F"/>
    <w:rsid w:val="00F33C9E"/>
    <w:rsid w:val="00F34943"/>
    <w:rsid w:val="00F40C80"/>
    <w:rsid w:val="00F40DD4"/>
    <w:rsid w:val="00F42942"/>
    <w:rsid w:val="00F508AF"/>
    <w:rsid w:val="00F56930"/>
    <w:rsid w:val="00F62C7B"/>
    <w:rsid w:val="00F6358E"/>
    <w:rsid w:val="00F67214"/>
    <w:rsid w:val="00F67C16"/>
    <w:rsid w:val="00F76A8A"/>
    <w:rsid w:val="00F807F4"/>
    <w:rsid w:val="00F81610"/>
    <w:rsid w:val="00F842EA"/>
    <w:rsid w:val="00F865C1"/>
    <w:rsid w:val="00F874E7"/>
    <w:rsid w:val="00F91F13"/>
    <w:rsid w:val="00F9387C"/>
    <w:rsid w:val="00F94C3D"/>
    <w:rsid w:val="00F94F59"/>
    <w:rsid w:val="00F94F6C"/>
    <w:rsid w:val="00F95EE2"/>
    <w:rsid w:val="00F97D36"/>
    <w:rsid w:val="00FA1EFB"/>
    <w:rsid w:val="00FA235B"/>
    <w:rsid w:val="00FA427F"/>
    <w:rsid w:val="00FA66DB"/>
    <w:rsid w:val="00FB0785"/>
    <w:rsid w:val="00FB6E73"/>
    <w:rsid w:val="00FC7717"/>
    <w:rsid w:val="00FD35A2"/>
    <w:rsid w:val="00FD6D2C"/>
    <w:rsid w:val="00FE0DC1"/>
    <w:rsid w:val="00FE256E"/>
    <w:rsid w:val="00FE2D96"/>
    <w:rsid w:val="00FE3EE2"/>
    <w:rsid w:val="00FE406B"/>
    <w:rsid w:val="00FF1242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9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739C"/>
    <w:pPr>
      <w:keepNext/>
      <w:numPr>
        <w:numId w:val="1"/>
      </w:numPr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21E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739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224DD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Footer">
    <w:name w:val="footer"/>
    <w:basedOn w:val="Normal"/>
    <w:link w:val="FooterChar"/>
    <w:uiPriority w:val="99"/>
    <w:rsid w:val="004F73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739C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4F739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uiPriority w:val="99"/>
    <w:rsid w:val="008E2573"/>
    <w:pPr>
      <w:suppressAutoHyphens/>
      <w:autoSpaceDN w:val="0"/>
      <w:spacing w:after="200" w:line="276" w:lineRule="auto"/>
      <w:textAlignment w:val="baseline"/>
    </w:pPr>
    <w:rPr>
      <w:rFonts w:eastAsia="Times New Roman" w:cs="F"/>
      <w:kern w:val="3"/>
      <w:lang w:eastAsia="en-US"/>
    </w:rPr>
  </w:style>
  <w:style w:type="paragraph" w:customStyle="1" w:styleId="ZkladntextIMP">
    <w:name w:val="Základní text_IMP"/>
    <w:basedOn w:val="Normal"/>
    <w:uiPriority w:val="99"/>
    <w:rsid w:val="009252D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lang w:val="cs-CZ" w:eastAsia="sk-SK"/>
    </w:rPr>
  </w:style>
  <w:style w:type="table" w:styleId="TableGrid">
    <w:name w:val="Table Grid"/>
    <w:basedOn w:val="TableNormal"/>
    <w:uiPriority w:val="99"/>
    <w:locked/>
    <w:rsid w:val="009252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9252DC"/>
    <w:pPr>
      <w:suppressAutoHyphens w:val="0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E0E5B"/>
    <w:rPr>
      <w:rFonts w:ascii="Courier New" w:hAnsi="Courier New" w:cs="Courier New"/>
      <w:sz w:val="20"/>
      <w:szCs w:val="20"/>
      <w:lang w:eastAsia="ar-SA" w:bidi="ar-SA"/>
    </w:rPr>
  </w:style>
  <w:style w:type="paragraph" w:styleId="Title">
    <w:name w:val="Title"/>
    <w:basedOn w:val="Normal"/>
    <w:link w:val="TitleChar"/>
    <w:uiPriority w:val="99"/>
    <w:qFormat/>
    <w:locked/>
    <w:rsid w:val="008B1F79"/>
    <w:pPr>
      <w:suppressAutoHyphens w:val="0"/>
      <w:jc w:val="center"/>
    </w:pPr>
    <w:rPr>
      <w:b/>
      <w:sz w:val="72"/>
      <w:szCs w:val="20"/>
      <w:lang w:eastAsia="sk-SK"/>
    </w:rPr>
  </w:style>
  <w:style w:type="character" w:customStyle="1" w:styleId="TitleChar">
    <w:name w:val="Title Char"/>
    <w:basedOn w:val="DefaultParagraphFont"/>
    <w:link w:val="Title"/>
    <w:uiPriority w:val="99"/>
    <w:locked/>
    <w:rsid w:val="008B1F79"/>
    <w:rPr>
      <w:rFonts w:cs="Times New Roman"/>
      <w:b/>
      <w:sz w:val="72"/>
      <w:lang w:val="sk-SK" w:eastAsia="sk-SK" w:bidi="ar-SA"/>
    </w:rPr>
  </w:style>
  <w:style w:type="paragraph" w:customStyle="1" w:styleId="Default">
    <w:name w:val="Default"/>
    <w:uiPriority w:val="99"/>
    <w:rsid w:val="002824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47D5D"/>
    <w:pPr>
      <w:suppressAutoHyphens w:val="0"/>
      <w:spacing w:before="100" w:beforeAutospacing="1" w:after="119"/>
    </w:pPr>
    <w:rPr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rsid w:val="00B811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122"/>
    <w:rPr>
      <w:rFonts w:ascii="Segoe UI" w:hAnsi="Segoe UI" w:cs="Segoe UI"/>
      <w:sz w:val="18"/>
      <w:szCs w:val="18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4E1DF9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4E1DF9"/>
    <w:rPr>
      <w:rFonts w:cs="Times New Roman"/>
      <w:color w:val="954F72"/>
      <w:u w:val="single"/>
    </w:rPr>
  </w:style>
  <w:style w:type="paragraph" w:customStyle="1" w:styleId="msonormal0">
    <w:name w:val="msonormal"/>
    <w:basedOn w:val="Normal"/>
    <w:uiPriority w:val="99"/>
    <w:rsid w:val="004E1DF9"/>
    <w:pPr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65">
    <w:name w:val="xl65"/>
    <w:basedOn w:val="Normal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sk-SK"/>
    </w:rPr>
  </w:style>
  <w:style w:type="paragraph" w:customStyle="1" w:styleId="xl66">
    <w:name w:val="xl66"/>
    <w:basedOn w:val="Normal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eastAsia="sk-SK"/>
    </w:rPr>
  </w:style>
  <w:style w:type="paragraph" w:customStyle="1" w:styleId="xl67">
    <w:name w:val="xl67"/>
    <w:basedOn w:val="Normal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eastAsia="sk-SK"/>
    </w:rPr>
  </w:style>
  <w:style w:type="paragraph" w:customStyle="1" w:styleId="xl68">
    <w:name w:val="xl68"/>
    <w:basedOn w:val="Normal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69">
    <w:name w:val="xl69"/>
    <w:basedOn w:val="Normal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70">
    <w:name w:val="xl70"/>
    <w:basedOn w:val="Normal"/>
    <w:uiPriority w:val="99"/>
    <w:rsid w:val="004E1DF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71">
    <w:name w:val="xl71"/>
    <w:basedOn w:val="Normal"/>
    <w:uiPriority w:val="99"/>
    <w:rsid w:val="004E1DF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72">
    <w:name w:val="xl72"/>
    <w:basedOn w:val="Normal"/>
    <w:uiPriority w:val="99"/>
    <w:rsid w:val="004E1DF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73">
    <w:name w:val="xl73"/>
    <w:basedOn w:val="Normal"/>
    <w:uiPriority w:val="99"/>
    <w:rsid w:val="004E1DF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74">
    <w:name w:val="xl74"/>
    <w:basedOn w:val="Normal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sk-SK"/>
    </w:rPr>
  </w:style>
  <w:style w:type="paragraph" w:customStyle="1" w:styleId="xl75">
    <w:name w:val="xl75"/>
    <w:basedOn w:val="Normal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sk-SK"/>
    </w:rPr>
  </w:style>
  <w:style w:type="paragraph" w:customStyle="1" w:styleId="xl76">
    <w:name w:val="xl76"/>
    <w:basedOn w:val="Normal"/>
    <w:uiPriority w:val="99"/>
    <w:rsid w:val="004E1DF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sk-SK"/>
    </w:rPr>
  </w:style>
  <w:style w:type="paragraph" w:customStyle="1" w:styleId="xl77">
    <w:name w:val="xl77"/>
    <w:basedOn w:val="Normal"/>
    <w:uiPriority w:val="99"/>
    <w:rsid w:val="004E1DF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sk-SK"/>
    </w:rPr>
  </w:style>
  <w:style w:type="paragraph" w:customStyle="1" w:styleId="xl78">
    <w:name w:val="xl78"/>
    <w:basedOn w:val="Normal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79">
    <w:name w:val="xl79"/>
    <w:basedOn w:val="Normal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sk-SK"/>
    </w:rPr>
  </w:style>
  <w:style w:type="paragraph" w:customStyle="1" w:styleId="xl80">
    <w:name w:val="xl80"/>
    <w:basedOn w:val="Normal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sk-SK"/>
    </w:rPr>
  </w:style>
  <w:style w:type="paragraph" w:customStyle="1" w:styleId="xl81">
    <w:name w:val="xl81"/>
    <w:basedOn w:val="Normal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82">
    <w:name w:val="xl82"/>
    <w:basedOn w:val="Normal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uppressAutoHyphens w:val="0"/>
      <w:spacing w:before="100" w:beforeAutospacing="1" w:after="100" w:afterAutospacing="1"/>
    </w:pPr>
    <w:rPr>
      <w:rFonts w:eastAsia="Times New Roman"/>
      <w:b/>
      <w:bCs/>
      <w:lang w:eastAsia="sk-SK"/>
    </w:rPr>
  </w:style>
  <w:style w:type="paragraph" w:customStyle="1" w:styleId="xl83">
    <w:name w:val="xl83"/>
    <w:basedOn w:val="Normal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84">
    <w:name w:val="xl84"/>
    <w:basedOn w:val="Normal"/>
    <w:uiPriority w:val="99"/>
    <w:rsid w:val="004E1DF9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85">
    <w:name w:val="xl85"/>
    <w:basedOn w:val="Normal"/>
    <w:uiPriority w:val="99"/>
    <w:rsid w:val="004E1D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86">
    <w:name w:val="xl86"/>
    <w:basedOn w:val="Normal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uppressAutoHyphens w:val="0"/>
      <w:spacing w:before="100" w:beforeAutospacing="1" w:after="100" w:afterAutospacing="1"/>
    </w:pPr>
    <w:rPr>
      <w:rFonts w:eastAsia="Times New Roman"/>
      <w:b/>
      <w:bCs/>
      <w:lang w:eastAsia="sk-SK"/>
    </w:rPr>
  </w:style>
  <w:style w:type="paragraph" w:customStyle="1" w:styleId="xl87">
    <w:name w:val="xl87"/>
    <w:basedOn w:val="Normal"/>
    <w:uiPriority w:val="99"/>
    <w:rsid w:val="004E1DF9"/>
    <w:pPr>
      <w:pBdr>
        <w:top w:val="single" w:sz="4" w:space="0" w:color="auto"/>
        <w:bottom w:val="single" w:sz="4" w:space="0" w:color="auto"/>
      </w:pBdr>
      <w:shd w:val="clear" w:color="000000" w:fill="B4C6E7"/>
      <w:suppressAutoHyphens w:val="0"/>
      <w:spacing w:before="100" w:beforeAutospacing="1" w:after="100" w:afterAutospacing="1"/>
    </w:pPr>
    <w:rPr>
      <w:rFonts w:eastAsia="Times New Roman"/>
      <w:b/>
      <w:bCs/>
      <w:lang w:eastAsia="sk-SK"/>
    </w:rPr>
  </w:style>
  <w:style w:type="paragraph" w:customStyle="1" w:styleId="xl88">
    <w:name w:val="xl88"/>
    <w:basedOn w:val="Normal"/>
    <w:uiPriority w:val="99"/>
    <w:rsid w:val="004E1D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uppressAutoHyphens w:val="0"/>
      <w:spacing w:before="100" w:beforeAutospacing="1" w:after="100" w:afterAutospacing="1"/>
    </w:pPr>
    <w:rPr>
      <w:rFonts w:eastAsia="Times New Roman"/>
      <w:b/>
      <w:bCs/>
      <w:lang w:eastAsia="sk-SK"/>
    </w:rPr>
  </w:style>
  <w:style w:type="numbering" w:customStyle="1" w:styleId="WWNum1">
    <w:name w:val="WWNum1"/>
    <w:rsid w:val="007416A0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3417</Words>
  <Characters>19478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Bratislava–Nové Mesto</dc:title>
  <dc:subject/>
  <dc:creator>Riaditeľka</dc:creator>
  <cp:keywords/>
  <dc:description/>
  <cp:lastModifiedBy>strejckova</cp:lastModifiedBy>
  <cp:revision>12</cp:revision>
  <cp:lastPrinted>2020-09-03T09:15:00Z</cp:lastPrinted>
  <dcterms:created xsi:type="dcterms:W3CDTF">2020-09-07T07:29:00Z</dcterms:created>
  <dcterms:modified xsi:type="dcterms:W3CDTF">2020-09-07T08:20:00Z</dcterms:modified>
</cp:coreProperties>
</file>