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75A" w:rsidRPr="00453CFF" w:rsidRDefault="00C7375A" w:rsidP="009252DC">
      <w:pPr>
        <w:pStyle w:val="ZkladntextIMP"/>
        <w:spacing w:line="360" w:lineRule="auto"/>
        <w:jc w:val="center"/>
        <w:outlineLvl w:val="0"/>
        <w:rPr>
          <w:b/>
          <w:bCs/>
          <w:spacing w:val="60"/>
          <w:sz w:val="32"/>
          <w:szCs w:val="32"/>
          <w:lang w:val="sk-SK"/>
        </w:rPr>
      </w:pPr>
      <w:r>
        <w:rPr>
          <w:b/>
          <w:bCs/>
          <w:spacing w:val="60"/>
          <w:sz w:val="32"/>
          <w:szCs w:val="32"/>
          <w:lang w:val="sk-SK"/>
        </w:rPr>
        <w:t>Mestská časť Bratislava–</w:t>
      </w:r>
      <w:r w:rsidRPr="00453CFF">
        <w:rPr>
          <w:b/>
          <w:bCs/>
          <w:spacing w:val="60"/>
          <w:sz w:val="32"/>
          <w:szCs w:val="32"/>
          <w:lang w:val="sk-SK"/>
        </w:rPr>
        <w:t>Nové Mesto</w:t>
      </w:r>
    </w:p>
    <w:p w:rsidR="00C7375A" w:rsidRPr="00D87BE7" w:rsidRDefault="00C7375A" w:rsidP="009252DC">
      <w:pPr>
        <w:pStyle w:val="ZkladntextIMP"/>
        <w:spacing w:line="360" w:lineRule="auto"/>
        <w:jc w:val="both"/>
        <w:rPr>
          <w:sz w:val="20"/>
          <w:szCs w:val="20"/>
          <w:lang w:val="sk-SK"/>
        </w:rPr>
      </w:pPr>
      <w:r>
        <w:rPr>
          <w:noProof/>
          <w:lang w:val="sk-SK"/>
        </w:rPr>
        <w:pict>
          <v:line id="_x0000_s1027" style="position:absolute;left:0;text-align:left;z-index:251658240" from="0,0" to="459pt,0"/>
        </w:pict>
      </w:r>
    </w:p>
    <w:p w:rsidR="00C7375A" w:rsidRPr="005A6CB2" w:rsidRDefault="00C7375A" w:rsidP="009252DC">
      <w:pPr>
        <w:pStyle w:val="ZkladntextIMP"/>
        <w:spacing w:line="360" w:lineRule="auto"/>
        <w:jc w:val="both"/>
        <w:rPr>
          <w:lang w:val="sk-SK"/>
        </w:rPr>
      </w:pPr>
    </w:p>
    <w:p w:rsidR="00C7375A" w:rsidRPr="00D87BE7" w:rsidRDefault="00C7375A" w:rsidP="009252DC">
      <w:pPr>
        <w:pStyle w:val="ZkladntextIMP"/>
        <w:spacing w:line="360" w:lineRule="auto"/>
        <w:jc w:val="both"/>
        <w:rPr>
          <w:sz w:val="20"/>
          <w:szCs w:val="20"/>
          <w:lang w:val="sk-SK"/>
        </w:rPr>
      </w:pPr>
    </w:p>
    <w:tbl>
      <w:tblPr>
        <w:tblW w:w="0" w:type="auto"/>
        <w:tblLook w:val="01E0"/>
      </w:tblPr>
      <w:tblGrid>
        <w:gridCol w:w="4594"/>
        <w:gridCol w:w="4595"/>
      </w:tblGrid>
      <w:tr w:rsidR="00C7375A" w:rsidTr="005A6CB2">
        <w:trPr>
          <w:trHeight w:hRule="exact" w:val="397"/>
        </w:trPr>
        <w:tc>
          <w:tcPr>
            <w:tcW w:w="4594" w:type="dxa"/>
          </w:tcPr>
          <w:p w:rsidR="00C7375A" w:rsidRPr="00E83329" w:rsidRDefault="00C7375A" w:rsidP="00E83329">
            <w:pPr>
              <w:pStyle w:val="ZkladntextIMP"/>
              <w:spacing w:line="240" w:lineRule="auto"/>
              <w:jc w:val="both"/>
              <w:outlineLvl w:val="0"/>
              <w:rPr>
                <w:sz w:val="20"/>
                <w:szCs w:val="20"/>
                <w:lang w:val="sk-SK"/>
              </w:rPr>
            </w:pPr>
            <w:r w:rsidRPr="00E83329">
              <w:rPr>
                <w:sz w:val="20"/>
                <w:szCs w:val="20"/>
                <w:lang w:val="sk-SK"/>
              </w:rPr>
              <w:t xml:space="preserve">Materiál na rokovanie                                                                               </w:t>
            </w:r>
          </w:p>
          <w:p w:rsidR="00C7375A" w:rsidRPr="00E83329" w:rsidRDefault="00C7375A" w:rsidP="00E83329">
            <w:pPr>
              <w:pStyle w:val="ZkladntextIMP"/>
              <w:spacing w:line="360" w:lineRule="auto"/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4595" w:type="dxa"/>
            <w:vMerge w:val="restart"/>
            <w:vAlign w:val="center"/>
          </w:tcPr>
          <w:p w:rsidR="00C7375A" w:rsidRPr="00E83329" w:rsidRDefault="00C7375A" w:rsidP="00E83329">
            <w:pPr>
              <w:pStyle w:val="ZkladntextIMP"/>
              <w:spacing w:line="360" w:lineRule="auto"/>
              <w:jc w:val="center"/>
              <w:rPr>
                <w:sz w:val="96"/>
                <w:szCs w:val="96"/>
                <w:lang w:val="sk-SK"/>
              </w:rPr>
            </w:pPr>
          </w:p>
        </w:tc>
      </w:tr>
      <w:tr w:rsidR="00C7375A" w:rsidTr="005A6CB2">
        <w:trPr>
          <w:trHeight w:hRule="exact" w:val="397"/>
        </w:trPr>
        <w:tc>
          <w:tcPr>
            <w:tcW w:w="4594" w:type="dxa"/>
          </w:tcPr>
          <w:p w:rsidR="00C7375A" w:rsidRPr="00E83329" w:rsidRDefault="00C7375A" w:rsidP="00E83329">
            <w:pPr>
              <w:pStyle w:val="ZkladntextIMP"/>
              <w:spacing w:line="240" w:lineRule="auto"/>
              <w:jc w:val="both"/>
              <w:rPr>
                <w:sz w:val="72"/>
                <w:szCs w:val="72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miestnej rady</w:t>
            </w:r>
            <w:r w:rsidRPr="00E83329">
              <w:rPr>
                <w:sz w:val="20"/>
                <w:szCs w:val="20"/>
                <w:lang w:val="sk-SK"/>
              </w:rPr>
              <w:t xml:space="preserve">                                                                  </w:t>
            </w:r>
          </w:p>
          <w:p w:rsidR="00C7375A" w:rsidRPr="00E83329" w:rsidRDefault="00C7375A" w:rsidP="00E83329">
            <w:pPr>
              <w:pStyle w:val="ZkladntextIMP"/>
              <w:spacing w:line="360" w:lineRule="auto"/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4595" w:type="dxa"/>
            <w:vMerge/>
          </w:tcPr>
          <w:p w:rsidR="00C7375A" w:rsidRPr="00E83329" w:rsidRDefault="00C7375A" w:rsidP="00E83329">
            <w:pPr>
              <w:pStyle w:val="ZkladntextIMP"/>
              <w:spacing w:line="360" w:lineRule="auto"/>
              <w:jc w:val="both"/>
              <w:rPr>
                <w:sz w:val="20"/>
                <w:szCs w:val="20"/>
                <w:lang w:val="sk-SK"/>
              </w:rPr>
            </w:pPr>
          </w:p>
        </w:tc>
      </w:tr>
      <w:tr w:rsidR="00C7375A" w:rsidTr="005A6CB2">
        <w:trPr>
          <w:trHeight w:hRule="exact" w:val="397"/>
        </w:trPr>
        <w:tc>
          <w:tcPr>
            <w:tcW w:w="4594" w:type="dxa"/>
          </w:tcPr>
          <w:p w:rsidR="00C7375A" w:rsidRPr="00E83329" w:rsidRDefault="00C7375A" w:rsidP="00E83329">
            <w:pPr>
              <w:pStyle w:val="ZkladntextIMP"/>
              <w:spacing w:line="360" w:lineRule="auto"/>
              <w:jc w:val="both"/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24.3. 2020</w:t>
            </w:r>
          </w:p>
        </w:tc>
        <w:tc>
          <w:tcPr>
            <w:tcW w:w="4595" w:type="dxa"/>
            <w:vMerge/>
          </w:tcPr>
          <w:p w:rsidR="00C7375A" w:rsidRPr="00E83329" w:rsidRDefault="00C7375A" w:rsidP="00E83329">
            <w:pPr>
              <w:pStyle w:val="ZkladntextIMP"/>
              <w:spacing w:line="360" w:lineRule="auto"/>
              <w:jc w:val="both"/>
              <w:rPr>
                <w:sz w:val="20"/>
                <w:szCs w:val="20"/>
                <w:lang w:val="sk-SK"/>
              </w:rPr>
            </w:pPr>
          </w:p>
        </w:tc>
      </w:tr>
    </w:tbl>
    <w:p w:rsidR="00C7375A" w:rsidRPr="00D87BE7" w:rsidRDefault="00C7375A" w:rsidP="009252DC">
      <w:pPr>
        <w:pStyle w:val="ZkladntextIMP"/>
        <w:spacing w:line="360" w:lineRule="auto"/>
        <w:jc w:val="both"/>
        <w:rPr>
          <w:sz w:val="20"/>
          <w:szCs w:val="20"/>
          <w:lang w:val="sk-SK"/>
        </w:rPr>
      </w:pPr>
    </w:p>
    <w:p w:rsidR="00C7375A" w:rsidRPr="00D87BE7" w:rsidRDefault="00C7375A" w:rsidP="009252DC">
      <w:pPr>
        <w:pStyle w:val="ZkladntextIMP"/>
        <w:spacing w:line="360" w:lineRule="auto"/>
        <w:jc w:val="both"/>
        <w:rPr>
          <w:sz w:val="20"/>
          <w:szCs w:val="20"/>
          <w:lang w:val="sk-SK"/>
        </w:rPr>
      </w:pPr>
    </w:p>
    <w:p w:rsidR="00C7375A" w:rsidRPr="00BC46F9" w:rsidRDefault="00C7375A" w:rsidP="009252DC">
      <w:pPr>
        <w:pStyle w:val="ZkladntextIMP"/>
        <w:spacing w:line="360" w:lineRule="auto"/>
        <w:jc w:val="center"/>
        <w:outlineLvl w:val="0"/>
        <w:rPr>
          <w:b/>
          <w:bCs/>
          <w:spacing w:val="60"/>
          <w:sz w:val="32"/>
          <w:szCs w:val="32"/>
          <w:lang w:val="sk-SK"/>
        </w:rPr>
      </w:pPr>
      <w:r>
        <w:rPr>
          <w:b/>
          <w:bCs/>
          <w:spacing w:val="60"/>
          <w:sz w:val="32"/>
          <w:szCs w:val="32"/>
          <w:lang w:val="sk-SK"/>
        </w:rPr>
        <w:t xml:space="preserve">Návrh </w:t>
      </w:r>
    </w:p>
    <w:p w:rsidR="00C7375A" w:rsidRPr="00D87BE7" w:rsidRDefault="00C7375A" w:rsidP="009252DC">
      <w:pPr>
        <w:pStyle w:val="ZkladntextIMP"/>
        <w:spacing w:line="360" w:lineRule="auto"/>
        <w:jc w:val="center"/>
        <w:rPr>
          <w:b/>
          <w:bCs/>
          <w:sz w:val="28"/>
          <w:szCs w:val="28"/>
          <w:lang w:val="sk-SK"/>
        </w:rPr>
      </w:pPr>
      <w:r>
        <w:rPr>
          <w:sz w:val="28"/>
          <w:szCs w:val="28"/>
          <w:lang w:val="sk-SK"/>
        </w:rPr>
        <w:t xml:space="preserve">na zmenu rozpočtu mestskej časti Bratislava-Nové Mesto na rok 2020   </w:t>
      </w:r>
    </w:p>
    <w:p w:rsidR="00C7375A" w:rsidRPr="00D87BE7" w:rsidRDefault="00C7375A" w:rsidP="009252DC">
      <w:pPr>
        <w:pStyle w:val="ZkladntextIMP"/>
        <w:spacing w:line="360" w:lineRule="auto"/>
        <w:jc w:val="both"/>
        <w:rPr>
          <w:sz w:val="20"/>
          <w:szCs w:val="20"/>
          <w:lang w:val="sk-SK"/>
        </w:rPr>
      </w:pPr>
      <w:r>
        <w:rPr>
          <w:noProof/>
          <w:lang w:val="sk-SK"/>
        </w:rPr>
        <w:pict>
          <v:line id="_x0000_s1028" style="position:absolute;left:0;text-align:left;z-index:251659264" from="0,11.25pt" to="459pt,11.25pt"/>
        </w:pict>
      </w:r>
    </w:p>
    <w:p w:rsidR="00C7375A" w:rsidRPr="00D87BE7" w:rsidRDefault="00C7375A" w:rsidP="009252DC">
      <w:pPr>
        <w:pStyle w:val="ZkladntextIMP"/>
        <w:spacing w:line="360" w:lineRule="auto"/>
        <w:jc w:val="both"/>
        <w:rPr>
          <w:sz w:val="20"/>
          <w:szCs w:val="20"/>
          <w:lang w:val="sk-SK"/>
        </w:rPr>
      </w:pPr>
    </w:p>
    <w:tbl>
      <w:tblPr>
        <w:tblW w:w="9288" w:type="dxa"/>
        <w:tblLook w:val="01E0"/>
      </w:tblPr>
      <w:tblGrid>
        <w:gridCol w:w="3096"/>
        <w:gridCol w:w="2772"/>
        <w:gridCol w:w="3420"/>
      </w:tblGrid>
      <w:tr w:rsidR="00C7375A" w:rsidRPr="00D87BE7" w:rsidTr="00A75A70">
        <w:trPr>
          <w:trHeight w:val="170"/>
        </w:trPr>
        <w:tc>
          <w:tcPr>
            <w:tcW w:w="3096" w:type="dxa"/>
          </w:tcPr>
          <w:p w:rsidR="00C7375A" w:rsidRPr="0041680E" w:rsidRDefault="00C7375A" w:rsidP="0041680E">
            <w:pPr>
              <w:pStyle w:val="ZkladntextIMP"/>
              <w:spacing w:line="360" w:lineRule="auto"/>
              <w:jc w:val="both"/>
              <w:rPr>
                <w:b/>
                <w:bCs/>
                <w:sz w:val="20"/>
                <w:szCs w:val="20"/>
                <w:lang w:val="sk-SK"/>
              </w:rPr>
            </w:pPr>
            <w:r w:rsidRPr="0041680E">
              <w:rPr>
                <w:b/>
                <w:bCs/>
                <w:sz w:val="20"/>
                <w:szCs w:val="20"/>
                <w:lang w:val="sk-SK"/>
              </w:rPr>
              <w:t>Predkladateľ :</w:t>
            </w:r>
            <w:r w:rsidRPr="0041680E">
              <w:rPr>
                <w:b/>
                <w:bCs/>
                <w:sz w:val="20"/>
                <w:szCs w:val="20"/>
                <w:lang w:val="sk-SK"/>
              </w:rPr>
              <w:tab/>
            </w:r>
          </w:p>
        </w:tc>
        <w:tc>
          <w:tcPr>
            <w:tcW w:w="2772" w:type="dxa"/>
          </w:tcPr>
          <w:p w:rsidR="00C7375A" w:rsidRPr="0041680E" w:rsidRDefault="00C7375A" w:rsidP="0041680E">
            <w:pPr>
              <w:pStyle w:val="ZkladntextIMP"/>
              <w:spacing w:line="360" w:lineRule="auto"/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3420" w:type="dxa"/>
          </w:tcPr>
          <w:p w:rsidR="00C7375A" w:rsidRPr="0041680E" w:rsidRDefault="00C7375A" w:rsidP="0041680E">
            <w:pPr>
              <w:pStyle w:val="ZkladntextIMP"/>
              <w:spacing w:line="360" w:lineRule="auto"/>
              <w:jc w:val="both"/>
              <w:rPr>
                <w:b/>
                <w:bCs/>
                <w:sz w:val="20"/>
                <w:szCs w:val="20"/>
                <w:lang w:val="sk-SK"/>
              </w:rPr>
            </w:pPr>
            <w:r w:rsidRPr="0041680E">
              <w:rPr>
                <w:b/>
                <w:bCs/>
                <w:sz w:val="20"/>
                <w:szCs w:val="20"/>
                <w:lang w:val="sk-SK"/>
              </w:rPr>
              <w:t>Materiál obsahuje :</w:t>
            </w:r>
          </w:p>
        </w:tc>
      </w:tr>
      <w:tr w:rsidR="00C7375A" w:rsidRPr="00D87BE7" w:rsidTr="00A75A70">
        <w:trPr>
          <w:trHeight w:val="170"/>
        </w:trPr>
        <w:tc>
          <w:tcPr>
            <w:tcW w:w="3096" w:type="dxa"/>
          </w:tcPr>
          <w:p w:rsidR="00C7375A" w:rsidRDefault="00C7375A" w:rsidP="0041680E">
            <w:pPr>
              <w:pStyle w:val="ZkladntextIMP"/>
              <w:spacing w:line="360" w:lineRule="auto"/>
              <w:jc w:val="both"/>
              <w:rPr>
                <w:sz w:val="20"/>
                <w:szCs w:val="20"/>
                <w:lang w:val="sk-SK"/>
              </w:rPr>
            </w:pPr>
          </w:p>
          <w:p w:rsidR="00C7375A" w:rsidRPr="0041680E" w:rsidRDefault="00C7375A" w:rsidP="0041680E">
            <w:pPr>
              <w:pStyle w:val="ZkladntextIMP"/>
              <w:spacing w:line="360" w:lineRule="auto"/>
              <w:jc w:val="both"/>
              <w:rPr>
                <w:sz w:val="20"/>
                <w:szCs w:val="20"/>
                <w:lang w:val="sk-SK"/>
              </w:rPr>
            </w:pPr>
            <w:r w:rsidRPr="0041680E">
              <w:rPr>
                <w:sz w:val="20"/>
                <w:szCs w:val="20"/>
                <w:lang w:val="sk-SK"/>
              </w:rPr>
              <w:t>Mgr. Rudolf Kusý</w:t>
            </w:r>
          </w:p>
        </w:tc>
        <w:tc>
          <w:tcPr>
            <w:tcW w:w="2772" w:type="dxa"/>
          </w:tcPr>
          <w:p w:rsidR="00C7375A" w:rsidRPr="0041680E" w:rsidRDefault="00C7375A" w:rsidP="0041680E">
            <w:pPr>
              <w:pStyle w:val="ZkladntextIMP"/>
              <w:spacing w:line="360" w:lineRule="auto"/>
              <w:ind w:left="1145"/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3420" w:type="dxa"/>
          </w:tcPr>
          <w:p w:rsidR="00C7375A" w:rsidRPr="0041680E" w:rsidRDefault="00C7375A" w:rsidP="004E1E9C">
            <w:pPr>
              <w:pStyle w:val="ZkladntextIMP"/>
              <w:spacing w:line="360" w:lineRule="auto"/>
              <w:jc w:val="both"/>
              <w:rPr>
                <w:sz w:val="20"/>
                <w:szCs w:val="20"/>
                <w:lang w:val="sk-SK"/>
              </w:rPr>
            </w:pPr>
          </w:p>
          <w:p w:rsidR="00C7375A" w:rsidRPr="0041680E" w:rsidRDefault="00C7375A" w:rsidP="004E1E9C">
            <w:pPr>
              <w:pStyle w:val="ZkladntextIMP"/>
              <w:numPr>
                <w:ilvl w:val="0"/>
                <w:numId w:val="6"/>
              </w:numPr>
              <w:tabs>
                <w:tab w:val="clear" w:pos="720"/>
                <w:tab w:val="num" w:pos="432"/>
              </w:tabs>
              <w:spacing w:line="360" w:lineRule="auto"/>
              <w:ind w:left="432" w:hanging="432"/>
              <w:jc w:val="both"/>
              <w:rPr>
                <w:sz w:val="20"/>
                <w:szCs w:val="20"/>
                <w:lang w:val="sk-SK"/>
              </w:rPr>
            </w:pPr>
            <w:r w:rsidRPr="0041680E">
              <w:rPr>
                <w:sz w:val="20"/>
                <w:szCs w:val="20"/>
                <w:lang w:val="sk-SK"/>
              </w:rPr>
              <w:t>Návrh uznesenia</w:t>
            </w:r>
          </w:p>
        </w:tc>
      </w:tr>
      <w:tr w:rsidR="00C7375A" w:rsidRPr="00D87BE7" w:rsidTr="00A75A70">
        <w:trPr>
          <w:trHeight w:val="170"/>
        </w:trPr>
        <w:tc>
          <w:tcPr>
            <w:tcW w:w="3096" w:type="dxa"/>
            <w:vMerge w:val="restart"/>
          </w:tcPr>
          <w:p w:rsidR="00C7375A" w:rsidRPr="0041680E" w:rsidRDefault="00C7375A" w:rsidP="0041680E">
            <w:pPr>
              <w:pStyle w:val="ZkladntextIMP"/>
              <w:spacing w:line="360" w:lineRule="auto"/>
              <w:jc w:val="both"/>
              <w:rPr>
                <w:sz w:val="16"/>
                <w:szCs w:val="16"/>
                <w:lang w:val="sk-SK"/>
              </w:rPr>
            </w:pPr>
            <w:r w:rsidRPr="0041680E">
              <w:rPr>
                <w:sz w:val="16"/>
                <w:szCs w:val="16"/>
                <w:lang w:val="sk-SK"/>
              </w:rPr>
              <w:t>starosta mestskej časti Bratislava–Nové Mesto</w:t>
            </w:r>
          </w:p>
          <w:p w:rsidR="00C7375A" w:rsidRPr="0041680E" w:rsidRDefault="00C7375A" w:rsidP="0041680E">
            <w:pPr>
              <w:pStyle w:val="ZkladntextIMP"/>
              <w:spacing w:line="360" w:lineRule="auto"/>
              <w:jc w:val="both"/>
              <w:rPr>
                <w:sz w:val="16"/>
                <w:szCs w:val="16"/>
                <w:lang w:val="sk-SK"/>
              </w:rPr>
            </w:pPr>
          </w:p>
        </w:tc>
        <w:tc>
          <w:tcPr>
            <w:tcW w:w="2772" w:type="dxa"/>
          </w:tcPr>
          <w:p w:rsidR="00C7375A" w:rsidRPr="0041680E" w:rsidRDefault="00C7375A" w:rsidP="0041680E">
            <w:pPr>
              <w:pStyle w:val="ZkladntextIMP"/>
              <w:spacing w:line="360" w:lineRule="auto"/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3420" w:type="dxa"/>
          </w:tcPr>
          <w:p w:rsidR="00C7375A" w:rsidRPr="0041680E" w:rsidRDefault="00C7375A" w:rsidP="004E1E9C">
            <w:pPr>
              <w:pStyle w:val="ZkladntextIMP"/>
              <w:numPr>
                <w:ilvl w:val="0"/>
                <w:numId w:val="6"/>
              </w:numPr>
              <w:tabs>
                <w:tab w:val="clear" w:pos="720"/>
                <w:tab w:val="num" w:pos="432"/>
              </w:tabs>
              <w:spacing w:line="360" w:lineRule="auto"/>
              <w:ind w:left="432" w:hanging="432"/>
              <w:jc w:val="both"/>
              <w:rPr>
                <w:sz w:val="20"/>
                <w:szCs w:val="20"/>
                <w:lang w:val="sk-SK"/>
              </w:rPr>
            </w:pPr>
            <w:r w:rsidRPr="0041680E">
              <w:rPr>
                <w:sz w:val="20"/>
                <w:szCs w:val="20"/>
                <w:lang w:val="sk-SK"/>
              </w:rPr>
              <w:t>Dôvodovú správu</w:t>
            </w:r>
          </w:p>
        </w:tc>
      </w:tr>
      <w:tr w:rsidR="00C7375A" w:rsidRPr="00D87BE7" w:rsidTr="00A75A70">
        <w:trPr>
          <w:trHeight w:val="170"/>
        </w:trPr>
        <w:tc>
          <w:tcPr>
            <w:tcW w:w="3096" w:type="dxa"/>
            <w:vMerge/>
          </w:tcPr>
          <w:p w:rsidR="00C7375A" w:rsidRPr="0041680E" w:rsidRDefault="00C7375A" w:rsidP="0041680E">
            <w:pPr>
              <w:pStyle w:val="ZkladntextIMP"/>
              <w:spacing w:line="360" w:lineRule="auto"/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2772" w:type="dxa"/>
          </w:tcPr>
          <w:p w:rsidR="00C7375A" w:rsidRPr="0041680E" w:rsidRDefault="00C7375A" w:rsidP="0041680E">
            <w:pPr>
              <w:pStyle w:val="ZkladntextIMP"/>
              <w:spacing w:line="360" w:lineRule="auto"/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3420" w:type="dxa"/>
          </w:tcPr>
          <w:p w:rsidR="00C7375A" w:rsidRPr="0041680E" w:rsidRDefault="00C7375A" w:rsidP="0041680E">
            <w:pPr>
              <w:pStyle w:val="ZkladntextIMP"/>
              <w:spacing w:line="360" w:lineRule="auto"/>
              <w:jc w:val="both"/>
              <w:rPr>
                <w:sz w:val="20"/>
                <w:szCs w:val="20"/>
                <w:lang w:val="sk-SK"/>
              </w:rPr>
            </w:pPr>
          </w:p>
        </w:tc>
      </w:tr>
      <w:tr w:rsidR="00C7375A" w:rsidRPr="00D87BE7" w:rsidTr="00A75A70">
        <w:trPr>
          <w:trHeight w:val="170"/>
        </w:trPr>
        <w:tc>
          <w:tcPr>
            <w:tcW w:w="3096" w:type="dxa"/>
          </w:tcPr>
          <w:p w:rsidR="00C7375A" w:rsidRDefault="00C7375A" w:rsidP="002C728F">
            <w:pPr>
              <w:pStyle w:val="ZkladntextIMP"/>
              <w:spacing w:line="360" w:lineRule="auto"/>
              <w:jc w:val="both"/>
              <w:rPr>
                <w:b/>
                <w:bCs/>
                <w:sz w:val="20"/>
                <w:szCs w:val="20"/>
                <w:lang w:val="sk-SK"/>
              </w:rPr>
            </w:pPr>
            <w:r>
              <w:rPr>
                <w:b/>
                <w:bCs/>
                <w:sz w:val="20"/>
                <w:szCs w:val="20"/>
                <w:lang w:val="sk-SK"/>
              </w:rPr>
              <w:t>Zodpovedný</w:t>
            </w:r>
            <w:r w:rsidRPr="0041680E">
              <w:rPr>
                <w:b/>
                <w:bCs/>
                <w:sz w:val="20"/>
                <w:szCs w:val="20"/>
                <w:lang w:val="sk-SK"/>
              </w:rPr>
              <w:t>:</w:t>
            </w:r>
          </w:p>
          <w:p w:rsidR="00C7375A" w:rsidRPr="0041680E" w:rsidRDefault="00C7375A" w:rsidP="002C728F">
            <w:pPr>
              <w:pStyle w:val="ZkladntextIMP"/>
              <w:spacing w:line="360" w:lineRule="auto"/>
              <w:jc w:val="both"/>
              <w:rPr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2772" w:type="dxa"/>
          </w:tcPr>
          <w:p w:rsidR="00C7375A" w:rsidRPr="0041680E" w:rsidRDefault="00C7375A" w:rsidP="0041680E">
            <w:pPr>
              <w:pStyle w:val="ZkladntextIMP"/>
              <w:spacing w:line="360" w:lineRule="auto"/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3420" w:type="dxa"/>
          </w:tcPr>
          <w:p w:rsidR="00C7375A" w:rsidRPr="0041680E" w:rsidRDefault="00C7375A" w:rsidP="0041680E">
            <w:pPr>
              <w:pStyle w:val="ZkladntextIMP"/>
              <w:spacing w:line="360" w:lineRule="auto"/>
              <w:jc w:val="both"/>
              <w:rPr>
                <w:sz w:val="20"/>
                <w:szCs w:val="20"/>
                <w:lang w:val="sk-SK"/>
              </w:rPr>
            </w:pPr>
          </w:p>
        </w:tc>
      </w:tr>
      <w:tr w:rsidR="00C7375A" w:rsidRPr="00D87BE7" w:rsidTr="00A75A70">
        <w:trPr>
          <w:trHeight w:val="170"/>
        </w:trPr>
        <w:tc>
          <w:tcPr>
            <w:tcW w:w="3096" w:type="dxa"/>
          </w:tcPr>
          <w:p w:rsidR="00C7375A" w:rsidRPr="0041680E" w:rsidRDefault="00C7375A" w:rsidP="002C728F">
            <w:pPr>
              <w:pStyle w:val="ZkladntextIMP"/>
              <w:spacing w:line="360" w:lineRule="auto"/>
              <w:jc w:val="both"/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Ing. Iveta Paracková</w:t>
            </w:r>
          </w:p>
        </w:tc>
        <w:tc>
          <w:tcPr>
            <w:tcW w:w="2772" w:type="dxa"/>
          </w:tcPr>
          <w:p w:rsidR="00C7375A" w:rsidRPr="0041680E" w:rsidRDefault="00C7375A" w:rsidP="0041680E">
            <w:pPr>
              <w:pStyle w:val="ZkladntextIMP"/>
              <w:spacing w:line="360" w:lineRule="auto"/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3420" w:type="dxa"/>
          </w:tcPr>
          <w:p w:rsidR="00C7375A" w:rsidRPr="0041680E" w:rsidRDefault="00C7375A" w:rsidP="0041680E">
            <w:pPr>
              <w:pStyle w:val="ZkladntextIMP"/>
              <w:spacing w:line="360" w:lineRule="auto"/>
              <w:jc w:val="both"/>
              <w:rPr>
                <w:sz w:val="20"/>
                <w:szCs w:val="20"/>
                <w:lang w:val="sk-SK"/>
              </w:rPr>
            </w:pPr>
          </w:p>
        </w:tc>
      </w:tr>
      <w:tr w:rsidR="00C7375A" w:rsidRPr="00D87BE7" w:rsidTr="00A75A70">
        <w:trPr>
          <w:trHeight w:val="170"/>
        </w:trPr>
        <w:tc>
          <w:tcPr>
            <w:tcW w:w="3096" w:type="dxa"/>
          </w:tcPr>
          <w:p w:rsidR="00C7375A" w:rsidRPr="0041680E" w:rsidRDefault="00C7375A" w:rsidP="002C728F">
            <w:pPr>
              <w:pStyle w:val="ZkladntextIMP"/>
              <w:spacing w:line="360" w:lineRule="auto"/>
              <w:rPr>
                <w:sz w:val="16"/>
                <w:szCs w:val="16"/>
                <w:lang w:val="sk-SK"/>
              </w:rPr>
            </w:pPr>
            <w:r w:rsidRPr="0041680E">
              <w:rPr>
                <w:sz w:val="16"/>
                <w:szCs w:val="16"/>
                <w:lang w:val="sk-SK"/>
              </w:rPr>
              <w:t>vedúca hospodárskeho a finančného oddelenia</w:t>
            </w:r>
          </w:p>
        </w:tc>
        <w:tc>
          <w:tcPr>
            <w:tcW w:w="2772" w:type="dxa"/>
          </w:tcPr>
          <w:p w:rsidR="00C7375A" w:rsidRPr="0041680E" w:rsidRDefault="00C7375A" w:rsidP="0041680E">
            <w:pPr>
              <w:pStyle w:val="ZkladntextIMP"/>
              <w:spacing w:line="360" w:lineRule="auto"/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3420" w:type="dxa"/>
          </w:tcPr>
          <w:p w:rsidR="00C7375A" w:rsidRPr="0041680E" w:rsidRDefault="00C7375A" w:rsidP="0041680E">
            <w:pPr>
              <w:pStyle w:val="ZkladntextIMP"/>
              <w:spacing w:line="360" w:lineRule="auto"/>
              <w:jc w:val="both"/>
              <w:rPr>
                <w:sz w:val="20"/>
                <w:szCs w:val="20"/>
                <w:lang w:val="sk-SK"/>
              </w:rPr>
            </w:pPr>
          </w:p>
        </w:tc>
      </w:tr>
      <w:tr w:rsidR="00C7375A" w:rsidRPr="00D87BE7" w:rsidTr="00A75A70">
        <w:trPr>
          <w:trHeight w:val="170"/>
        </w:trPr>
        <w:tc>
          <w:tcPr>
            <w:tcW w:w="3096" w:type="dxa"/>
          </w:tcPr>
          <w:p w:rsidR="00C7375A" w:rsidRPr="0041680E" w:rsidRDefault="00C7375A" w:rsidP="0041680E">
            <w:pPr>
              <w:pStyle w:val="ZkladntextIMP"/>
              <w:spacing w:line="360" w:lineRule="auto"/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2772" w:type="dxa"/>
          </w:tcPr>
          <w:p w:rsidR="00C7375A" w:rsidRPr="0041680E" w:rsidRDefault="00C7375A" w:rsidP="0041680E">
            <w:pPr>
              <w:pStyle w:val="ZkladntextIMP"/>
              <w:spacing w:line="360" w:lineRule="auto"/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3420" w:type="dxa"/>
          </w:tcPr>
          <w:p w:rsidR="00C7375A" w:rsidRPr="0041680E" w:rsidRDefault="00C7375A" w:rsidP="0041680E">
            <w:pPr>
              <w:pStyle w:val="ZkladntextIMP"/>
              <w:spacing w:line="360" w:lineRule="auto"/>
              <w:jc w:val="both"/>
              <w:rPr>
                <w:sz w:val="20"/>
                <w:szCs w:val="20"/>
                <w:lang w:val="sk-SK"/>
              </w:rPr>
            </w:pPr>
          </w:p>
        </w:tc>
      </w:tr>
      <w:tr w:rsidR="00C7375A" w:rsidRPr="00D87BE7" w:rsidTr="00A75A70">
        <w:trPr>
          <w:trHeight w:val="528"/>
        </w:trPr>
        <w:tc>
          <w:tcPr>
            <w:tcW w:w="3096" w:type="dxa"/>
          </w:tcPr>
          <w:p w:rsidR="00C7375A" w:rsidRDefault="00C7375A" w:rsidP="0041680E">
            <w:pPr>
              <w:pStyle w:val="ZkladntextIMP"/>
              <w:spacing w:line="360" w:lineRule="auto"/>
              <w:jc w:val="both"/>
              <w:rPr>
                <w:b/>
                <w:bCs/>
                <w:sz w:val="20"/>
                <w:szCs w:val="20"/>
                <w:lang w:val="sk-SK"/>
              </w:rPr>
            </w:pPr>
            <w:r w:rsidRPr="0041680E">
              <w:rPr>
                <w:b/>
                <w:bCs/>
                <w:sz w:val="20"/>
                <w:szCs w:val="20"/>
                <w:lang w:val="sk-SK"/>
              </w:rPr>
              <w:t>Spracovateľ:</w:t>
            </w:r>
          </w:p>
          <w:p w:rsidR="00C7375A" w:rsidRPr="0041680E" w:rsidRDefault="00C7375A" w:rsidP="0041680E">
            <w:pPr>
              <w:pStyle w:val="ZkladntextIMP"/>
              <w:spacing w:line="360" w:lineRule="auto"/>
              <w:jc w:val="both"/>
              <w:rPr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2772" w:type="dxa"/>
          </w:tcPr>
          <w:p w:rsidR="00C7375A" w:rsidRPr="0041680E" w:rsidRDefault="00C7375A" w:rsidP="0041680E">
            <w:pPr>
              <w:pStyle w:val="ZkladntextIMP"/>
              <w:spacing w:line="360" w:lineRule="auto"/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3420" w:type="dxa"/>
          </w:tcPr>
          <w:p w:rsidR="00C7375A" w:rsidRPr="0041680E" w:rsidRDefault="00C7375A" w:rsidP="0041680E">
            <w:pPr>
              <w:pStyle w:val="ZkladntextIMP"/>
              <w:spacing w:line="360" w:lineRule="auto"/>
              <w:jc w:val="both"/>
              <w:rPr>
                <w:bCs/>
                <w:sz w:val="20"/>
                <w:szCs w:val="20"/>
                <w:lang w:val="sk-SK"/>
              </w:rPr>
            </w:pPr>
          </w:p>
        </w:tc>
      </w:tr>
      <w:tr w:rsidR="00C7375A" w:rsidRPr="00D87BE7" w:rsidTr="00A75A70">
        <w:trPr>
          <w:trHeight w:val="170"/>
        </w:trPr>
        <w:tc>
          <w:tcPr>
            <w:tcW w:w="3096" w:type="dxa"/>
          </w:tcPr>
          <w:p w:rsidR="00C7375A" w:rsidRPr="0041680E" w:rsidRDefault="00C7375A" w:rsidP="0041680E">
            <w:pPr>
              <w:pStyle w:val="ZkladntextIMP"/>
              <w:spacing w:line="360" w:lineRule="auto"/>
              <w:jc w:val="both"/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Ing. Petra Strejčková</w:t>
            </w:r>
          </w:p>
        </w:tc>
        <w:tc>
          <w:tcPr>
            <w:tcW w:w="2772" w:type="dxa"/>
          </w:tcPr>
          <w:p w:rsidR="00C7375A" w:rsidRPr="0041680E" w:rsidRDefault="00C7375A" w:rsidP="0041680E">
            <w:pPr>
              <w:pStyle w:val="ZkladntextIMP"/>
              <w:spacing w:line="360" w:lineRule="auto"/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3420" w:type="dxa"/>
          </w:tcPr>
          <w:p w:rsidR="00C7375A" w:rsidRPr="0041680E" w:rsidRDefault="00C7375A" w:rsidP="0041680E">
            <w:pPr>
              <w:pStyle w:val="ZkladntextIMP"/>
              <w:spacing w:line="360" w:lineRule="auto"/>
              <w:jc w:val="both"/>
              <w:rPr>
                <w:sz w:val="20"/>
                <w:szCs w:val="20"/>
                <w:lang w:val="sk-SK"/>
              </w:rPr>
            </w:pPr>
          </w:p>
        </w:tc>
      </w:tr>
      <w:tr w:rsidR="00C7375A" w:rsidRPr="00D87BE7" w:rsidTr="00A75A70">
        <w:trPr>
          <w:trHeight w:val="170"/>
        </w:trPr>
        <w:tc>
          <w:tcPr>
            <w:tcW w:w="3096" w:type="dxa"/>
          </w:tcPr>
          <w:p w:rsidR="00C7375A" w:rsidRPr="0041680E" w:rsidRDefault="00C7375A" w:rsidP="0041680E">
            <w:pPr>
              <w:pStyle w:val="ZkladntextIMP"/>
              <w:spacing w:line="360" w:lineRule="auto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referent hospodárskeho a finančného oddelenia</w:t>
            </w:r>
          </w:p>
        </w:tc>
        <w:tc>
          <w:tcPr>
            <w:tcW w:w="2772" w:type="dxa"/>
          </w:tcPr>
          <w:p w:rsidR="00C7375A" w:rsidRPr="0041680E" w:rsidRDefault="00C7375A" w:rsidP="0041680E">
            <w:pPr>
              <w:pStyle w:val="ZkladntextIMP"/>
              <w:spacing w:line="360" w:lineRule="auto"/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3420" w:type="dxa"/>
          </w:tcPr>
          <w:p w:rsidR="00C7375A" w:rsidRPr="0041680E" w:rsidRDefault="00C7375A" w:rsidP="0041680E">
            <w:pPr>
              <w:pStyle w:val="ZkladntextIMP"/>
              <w:spacing w:line="360" w:lineRule="auto"/>
              <w:jc w:val="both"/>
              <w:rPr>
                <w:b/>
                <w:bCs/>
                <w:sz w:val="20"/>
                <w:szCs w:val="20"/>
                <w:lang w:val="sk-SK"/>
              </w:rPr>
            </w:pPr>
          </w:p>
        </w:tc>
      </w:tr>
      <w:tr w:rsidR="00C7375A" w:rsidRPr="00D87BE7" w:rsidTr="00A75A70">
        <w:trPr>
          <w:trHeight w:val="170"/>
        </w:trPr>
        <w:tc>
          <w:tcPr>
            <w:tcW w:w="3096" w:type="dxa"/>
          </w:tcPr>
          <w:p w:rsidR="00C7375A" w:rsidRPr="0041680E" w:rsidRDefault="00C7375A" w:rsidP="0041680E">
            <w:pPr>
              <w:pStyle w:val="ZkladntextIMP"/>
              <w:spacing w:line="360" w:lineRule="auto"/>
              <w:jc w:val="both"/>
              <w:rPr>
                <w:sz w:val="20"/>
                <w:szCs w:val="20"/>
                <w:lang w:val="sk-SK"/>
              </w:rPr>
            </w:pPr>
          </w:p>
          <w:p w:rsidR="00C7375A" w:rsidRDefault="00C7375A" w:rsidP="0041680E">
            <w:pPr>
              <w:pStyle w:val="ZkladntextIMP"/>
              <w:spacing w:line="360" w:lineRule="auto"/>
              <w:jc w:val="both"/>
              <w:rPr>
                <w:b/>
                <w:bCs/>
                <w:sz w:val="20"/>
                <w:szCs w:val="20"/>
                <w:lang w:val="sk-SK"/>
              </w:rPr>
            </w:pPr>
            <w:r w:rsidRPr="0041680E">
              <w:rPr>
                <w:b/>
                <w:bCs/>
                <w:sz w:val="20"/>
                <w:szCs w:val="20"/>
                <w:lang w:val="sk-SK"/>
              </w:rPr>
              <w:t>Na rokovanie prizvať:</w:t>
            </w:r>
          </w:p>
          <w:p w:rsidR="00C7375A" w:rsidRPr="0041680E" w:rsidRDefault="00C7375A" w:rsidP="0041680E">
            <w:pPr>
              <w:pStyle w:val="ZkladntextIMP"/>
              <w:spacing w:line="360" w:lineRule="auto"/>
              <w:jc w:val="both"/>
              <w:rPr>
                <w:sz w:val="16"/>
                <w:szCs w:val="16"/>
                <w:lang w:val="sk-SK"/>
              </w:rPr>
            </w:pPr>
          </w:p>
        </w:tc>
        <w:tc>
          <w:tcPr>
            <w:tcW w:w="2772" w:type="dxa"/>
          </w:tcPr>
          <w:p w:rsidR="00C7375A" w:rsidRPr="0041680E" w:rsidRDefault="00C7375A" w:rsidP="0041680E">
            <w:pPr>
              <w:pStyle w:val="ZkladntextIMP"/>
              <w:spacing w:line="360" w:lineRule="auto"/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3420" w:type="dxa"/>
          </w:tcPr>
          <w:p w:rsidR="00C7375A" w:rsidRPr="0041680E" w:rsidRDefault="00C7375A" w:rsidP="0041680E">
            <w:pPr>
              <w:pStyle w:val="ZkladntextIMP"/>
              <w:spacing w:line="360" w:lineRule="auto"/>
              <w:jc w:val="both"/>
              <w:rPr>
                <w:b/>
                <w:bCs/>
                <w:sz w:val="20"/>
                <w:szCs w:val="20"/>
                <w:lang w:val="sk-SK"/>
              </w:rPr>
            </w:pPr>
          </w:p>
        </w:tc>
      </w:tr>
      <w:tr w:rsidR="00C7375A" w:rsidRPr="00D87BE7" w:rsidTr="00A75A70">
        <w:trPr>
          <w:trHeight w:val="170"/>
        </w:trPr>
        <w:tc>
          <w:tcPr>
            <w:tcW w:w="3096" w:type="dxa"/>
          </w:tcPr>
          <w:p w:rsidR="00C7375A" w:rsidRPr="0041680E" w:rsidRDefault="00C7375A" w:rsidP="0041680E">
            <w:pPr>
              <w:pStyle w:val="ZkladntextIMP"/>
              <w:spacing w:line="360" w:lineRule="auto"/>
              <w:jc w:val="both"/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Ing. Ivetu Parackovú</w:t>
            </w:r>
          </w:p>
        </w:tc>
        <w:tc>
          <w:tcPr>
            <w:tcW w:w="2772" w:type="dxa"/>
          </w:tcPr>
          <w:p w:rsidR="00C7375A" w:rsidRPr="0041680E" w:rsidRDefault="00C7375A" w:rsidP="0041680E">
            <w:pPr>
              <w:pStyle w:val="ZkladntextIMP"/>
              <w:spacing w:line="360" w:lineRule="auto"/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3420" w:type="dxa"/>
          </w:tcPr>
          <w:p w:rsidR="00C7375A" w:rsidRPr="0041680E" w:rsidRDefault="00C7375A" w:rsidP="0041680E">
            <w:pPr>
              <w:pStyle w:val="ZkladntextIMP"/>
              <w:spacing w:line="360" w:lineRule="auto"/>
              <w:jc w:val="both"/>
              <w:rPr>
                <w:sz w:val="20"/>
                <w:szCs w:val="20"/>
                <w:lang w:val="sk-SK"/>
              </w:rPr>
            </w:pPr>
          </w:p>
        </w:tc>
      </w:tr>
      <w:tr w:rsidR="00C7375A" w:rsidRPr="00D87BE7" w:rsidTr="00A75A70">
        <w:trPr>
          <w:trHeight w:val="170"/>
        </w:trPr>
        <w:tc>
          <w:tcPr>
            <w:tcW w:w="3096" w:type="dxa"/>
          </w:tcPr>
          <w:p w:rsidR="00C7375A" w:rsidRPr="0041680E" w:rsidRDefault="00C7375A" w:rsidP="0041680E">
            <w:pPr>
              <w:pStyle w:val="ZkladntextIMP"/>
              <w:spacing w:line="360" w:lineRule="auto"/>
              <w:rPr>
                <w:sz w:val="16"/>
                <w:szCs w:val="16"/>
                <w:lang w:val="sk-SK"/>
              </w:rPr>
            </w:pPr>
            <w:r w:rsidRPr="0041680E">
              <w:rPr>
                <w:sz w:val="16"/>
                <w:szCs w:val="16"/>
                <w:lang w:val="sk-SK"/>
              </w:rPr>
              <w:t>vedúcu hospodárskeho a finančného oddelenia</w:t>
            </w:r>
          </w:p>
        </w:tc>
        <w:tc>
          <w:tcPr>
            <w:tcW w:w="2772" w:type="dxa"/>
          </w:tcPr>
          <w:p w:rsidR="00C7375A" w:rsidRPr="0041680E" w:rsidRDefault="00C7375A" w:rsidP="0041680E">
            <w:pPr>
              <w:pStyle w:val="ZkladntextIMP"/>
              <w:spacing w:line="360" w:lineRule="auto"/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3420" w:type="dxa"/>
          </w:tcPr>
          <w:p w:rsidR="00C7375A" w:rsidRPr="0041680E" w:rsidRDefault="00C7375A" w:rsidP="0041680E">
            <w:pPr>
              <w:pStyle w:val="ZkladntextIMP"/>
              <w:spacing w:line="360" w:lineRule="auto"/>
              <w:jc w:val="both"/>
              <w:rPr>
                <w:sz w:val="20"/>
                <w:szCs w:val="20"/>
                <w:lang w:val="sk-SK"/>
              </w:rPr>
            </w:pPr>
          </w:p>
        </w:tc>
      </w:tr>
    </w:tbl>
    <w:p w:rsidR="00C7375A" w:rsidRDefault="00C7375A" w:rsidP="00B62ECC">
      <w:pPr>
        <w:rPr>
          <w:b/>
          <w:sz w:val="28"/>
        </w:rPr>
        <w:sectPr w:rsidR="00C7375A">
          <w:footerReference w:type="default" r:id="rId7"/>
          <w:pgSz w:w="11906" w:h="16838"/>
          <w:pgMar w:top="1417" w:right="1417" w:bottom="1417" w:left="1440" w:header="708" w:footer="708" w:gutter="0"/>
          <w:cols w:space="708"/>
          <w:titlePg/>
          <w:docGrid w:linePitch="600" w:charSpace="32768"/>
        </w:sectPr>
      </w:pPr>
    </w:p>
    <w:p w:rsidR="00C7375A" w:rsidRDefault="00C7375A" w:rsidP="008B1F79">
      <w:pPr>
        <w:pStyle w:val="Title"/>
        <w:jc w:val="both"/>
        <w:rPr>
          <w:sz w:val="32"/>
        </w:rPr>
      </w:pPr>
      <w:r>
        <w:rPr>
          <w:sz w:val="32"/>
        </w:rPr>
        <w:t>N á v r h   u z n e s e n i a</w:t>
      </w:r>
    </w:p>
    <w:p w:rsidR="00C7375A" w:rsidRDefault="00C7375A" w:rsidP="008B1F79">
      <w:pPr>
        <w:pStyle w:val="Title"/>
        <w:jc w:val="both"/>
        <w:rPr>
          <w:sz w:val="32"/>
        </w:rPr>
      </w:pPr>
    </w:p>
    <w:p w:rsidR="00C7375A" w:rsidRPr="007D1E53" w:rsidRDefault="00C7375A" w:rsidP="00BF34E9">
      <w:pPr>
        <w:pStyle w:val="PlainTex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D1E53">
        <w:rPr>
          <w:rFonts w:ascii="Times New Roman" w:hAnsi="Times New Roman" w:cs="Times New Roman"/>
          <w:sz w:val="24"/>
          <w:szCs w:val="24"/>
        </w:rPr>
        <w:t>miestna rada</w:t>
      </w:r>
    </w:p>
    <w:p w:rsidR="00C7375A" w:rsidRPr="007D1E53" w:rsidRDefault="00C7375A" w:rsidP="00BF34E9">
      <w:pPr>
        <w:pStyle w:val="PlainTex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D1E53">
        <w:rPr>
          <w:rFonts w:ascii="Times New Roman" w:hAnsi="Times New Roman" w:cs="Times New Roman"/>
          <w:sz w:val="24"/>
          <w:szCs w:val="24"/>
        </w:rPr>
        <w:t>odporúča</w:t>
      </w:r>
    </w:p>
    <w:p w:rsidR="00C7375A" w:rsidRPr="007D1E53" w:rsidRDefault="00C7375A" w:rsidP="00BF34E9">
      <w:pPr>
        <w:pStyle w:val="PlainTex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D1E53">
        <w:rPr>
          <w:rFonts w:ascii="Times New Roman" w:hAnsi="Times New Roman" w:cs="Times New Roman"/>
          <w:sz w:val="24"/>
          <w:szCs w:val="24"/>
        </w:rPr>
        <w:t>miestnemu zastupiteľstvu</w:t>
      </w:r>
    </w:p>
    <w:p w:rsidR="00C7375A" w:rsidRPr="001D09AC" w:rsidRDefault="00C7375A" w:rsidP="00BF34E9">
      <w:pPr>
        <w:pStyle w:val="PlainText"/>
        <w:rPr>
          <w:rFonts w:ascii="Times New Roman" w:hAnsi="Times New Roman" w:cs="Times New Roman"/>
          <w:b/>
          <w:i/>
          <w:sz w:val="26"/>
          <w:szCs w:val="24"/>
        </w:rPr>
      </w:pPr>
    </w:p>
    <w:p w:rsidR="00C7375A" w:rsidRPr="000A6911" w:rsidRDefault="00C7375A" w:rsidP="00BF34E9">
      <w:pPr>
        <w:rPr>
          <w:b/>
        </w:rPr>
      </w:pPr>
      <w:r>
        <w:rPr>
          <w:b/>
        </w:rPr>
        <w:t>schváliť</w:t>
      </w:r>
    </w:p>
    <w:p w:rsidR="00C7375A" w:rsidRDefault="00C7375A" w:rsidP="00921A5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7375A" w:rsidRDefault="00C7375A" w:rsidP="00921A5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BC46F9">
        <w:rPr>
          <w:rFonts w:ascii="Times New Roman" w:hAnsi="Times New Roman" w:cs="Times New Roman"/>
          <w:sz w:val="24"/>
          <w:szCs w:val="24"/>
        </w:rPr>
        <w:t>zmenu roz</w:t>
      </w:r>
      <w:r>
        <w:rPr>
          <w:rFonts w:ascii="Times New Roman" w:hAnsi="Times New Roman" w:cs="Times New Roman"/>
          <w:sz w:val="24"/>
          <w:szCs w:val="24"/>
        </w:rPr>
        <w:t>počtu mestskej časti na rok 2020 nasledovne:</w:t>
      </w:r>
      <w:r w:rsidRPr="00BC46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375A" w:rsidRDefault="00C7375A" w:rsidP="00921A51"/>
    <w:p w:rsidR="00C7375A" w:rsidRDefault="00C7375A" w:rsidP="00ED7686">
      <w:pPr>
        <w:jc w:val="both"/>
        <w:rPr>
          <w:b/>
        </w:rPr>
      </w:pPr>
      <w:r>
        <w:t>a) Presun</w:t>
      </w:r>
      <w:r w:rsidRPr="007C2520">
        <w:t xml:space="preserve"> roz</w:t>
      </w:r>
      <w:r>
        <w:t xml:space="preserve">počtových prostriedkov v časti bežných výdavkov vo výške </w:t>
      </w:r>
      <w:r>
        <w:rPr>
          <w:b/>
        </w:rPr>
        <w:t>8 000,00</w:t>
      </w:r>
      <w:r w:rsidRPr="009C2ABB">
        <w:rPr>
          <w:b/>
        </w:rPr>
        <w:t xml:space="preserve"> EUR.</w:t>
      </w:r>
    </w:p>
    <w:p w:rsidR="00C7375A" w:rsidRDefault="00C7375A" w:rsidP="00ED7686"/>
    <w:tbl>
      <w:tblPr>
        <w:tblW w:w="10296" w:type="dxa"/>
        <w:jc w:val="center"/>
        <w:tblInd w:w="-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72"/>
        <w:gridCol w:w="1260"/>
        <w:gridCol w:w="864"/>
        <w:gridCol w:w="900"/>
        <w:gridCol w:w="720"/>
        <w:gridCol w:w="3960"/>
        <w:gridCol w:w="1620"/>
      </w:tblGrid>
      <w:tr w:rsidR="00C7375A" w:rsidRPr="007C2520" w:rsidTr="008D6E15">
        <w:trPr>
          <w:trHeight w:val="432"/>
          <w:jc w:val="center"/>
        </w:trPr>
        <w:tc>
          <w:tcPr>
            <w:tcW w:w="972" w:type="dxa"/>
          </w:tcPr>
          <w:p w:rsidR="00C7375A" w:rsidRPr="00E83329" w:rsidRDefault="00C7375A" w:rsidP="008D6E15">
            <w:pPr>
              <w:spacing w:line="360" w:lineRule="auto"/>
              <w:jc w:val="center"/>
              <w:rPr>
                <w:b/>
              </w:rPr>
            </w:pPr>
            <w:r w:rsidRPr="00E83329">
              <w:rPr>
                <w:b/>
              </w:rPr>
              <w:t>FK</w:t>
            </w:r>
          </w:p>
        </w:tc>
        <w:tc>
          <w:tcPr>
            <w:tcW w:w="1260" w:type="dxa"/>
          </w:tcPr>
          <w:p w:rsidR="00C7375A" w:rsidRPr="00E83329" w:rsidRDefault="00C7375A" w:rsidP="008D6E15">
            <w:pPr>
              <w:spacing w:line="360" w:lineRule="auto"/>
              <w:jc w:val="center"/>
              <w:rPr>
                <w:b/>
              </w:rPr>
            </w:pPr>
            <w:r w:rsidRPr="00E83329">
              <w:rPr>
                <w:b/>
              </w:rPr>
              <w:t>EK/A</w:t>
            </w:r>
          </w:p>
        </w:tc>
        <w:tc>
          <w:tcPr>
            <w:tcW w:w="864" w:type="dxa"/>
          </w:tcPr>
          <w:p w:rsidR="00C7375A" w:rsidRPr="00E83329" w:rsidRDefault="00C7375A" w:rsidP="008D6E15">
            <w:pPr>
              <w:spacing w:line="360" w:lineRule="auto"/>
              <w:jc w:val="center"/>
              <w:rPr>
                <w:b/>
              </w:rPr>
            </w:pPr>
            <w:r w:rsidRPr="00E83329">
              <w:rPr>
                <w:b/>
              </w:rPr>
              <w:t>Zdroj</w:t>
            </w:r>
          </w:p>
        </w:tc>
        <w:tc>
          <w:tcPr>
            <w:tcW w:w="900" w:type="dxa"/>
          </w:tcPr>
          <w:p w:rsidR="00C7375A" w:rsidRPr="00E83329" w:rsidRDefault="00C7375A" w:rsidP="008D6E15">
            <w:pPr>
              <w:spacing w:line="360" w:lineRule="auto"/>
              <w:jc w:val="center"/>
              <w:rPr>
                <w:b/>
              </w:rPr>
            </w:pPr>
            <w:r w:rsidRPr="00E83329">
              <w:rPr>
                <w:b/>
              </w:rPr>
              <w:t>Prog.</w:t>
            </w:r>
          </w:p>
        </w:tc>
        <w:tc>
          <w:tcPr>
            <w:tcW w:w="720" w:type="dxa"/>
          </w:tcPr>
          <w:p w:rsidR="00C7375A" w:rsidRPr="00E83329" w:rsidRDefault="00C7375A" w:rsidP="008D6E15">
            <w:pPr>
              <w:spacing w:line="360" w:lineRule="auto"/>
              <w:jc w:val="center"/>
              <w:rPr>
                <w:b/>
              </w:rPr>
            </w:pPr>
            <w:r w:rsidRPr="00E83329">
              <w:rPr>
                <w:b/>
              </w:rPr>
              <w:t>HS</w:t>
            </w:r>
          </w:p>
        </w:tc>
        <w:tc>
          <w:tcPr>
            <w:tcW w:w="3960" w:type="dxa"/>
          </w:tcPr>
          <w:p w:rsidR="00C7375A" w:rsidRPr="00E83329" w:rsidRDefault="00C7375A" w:rsidP="008D6E15">
            <w:pPr>
              <w:spacing w:line="360" w:lineRule="auto"/>
              <w:jc w:val="center"/>
              <w:rPr>
                <w:b/>
              </w:rPr>
            </w:pPr>
            <w:r w:rsidRPr="00E83329">
              <w:rPr>
                <w:b/>
              </w:rPr>
              <w:t>Názov položky</w:t>
            </w:r>
          </w:p>
        </w:tc>
        <w:tc>
          <w:tcPr>
            <w:tcW w:w="1620" w:type="dxa"/>
          </w:tcPr>
          <w:p w:rsidR="00C7375A" w:rsidRPr="00E83329" w:rsidRDefault="00C7375A" w:rsidP="008D6E15">
            <w:pPr>
              <w:spacing w:line="360" w:lineRule="auto"/>
              <w:jc w:val="center"/>
              <w:rPr>
                <w:b/>
              </w:rPr>
            </w:pPr>
            <w:r w:rsidRPr="00E83329">
              <w:rPr>
                <w:b/>
              </w:rPr>
              <w:t>Suma (EUR)</w:t>
            </w:r>
          </w:p>
        </w:tc>
      </w:tr>
      <w:tr w:rsidR="00C7375A" w:rsidRPr="007C2520" w:rsidTr="008D6E15">
        <w:trPr>
          <w:jc w:val="center"/>
        </w:trPr>
        <w:tc>
          <w:tcPr>
            <w:tcW w:w="972" w:type="dxa"/>
            <w:vAlign w:val="center"/>
          </w:tcPr>
          <w:p w:rsidR="00C7375A" w:rsidRPr="00E83329" w:rsidRDefault="00C7375A" w:rsidP="008D6E15">
            <w:pPr>
              <w:spacing w:line="360" w:lineRule="auto"/>
              <w:jc w:val="center"/>
            </w:pPr>
            <w:r>
              <w:t>0111</w:t>
            </w:r>
          </w:p>
        </w:tc>
        <w:tc>
          <w:tcPr>
            <w:tcW w:w="1260" w:type="dxa"/>
            <w:vAlign w:val="center"/>
          </w:tcPr>
          <w:p w:rsidR="00C7375A" w:rsidRPr="00E83329" w:rsidRDefault="00C7375A" w:rsidP="008D6E15">
            <w:pPr>
              <w:spacing w:line="360" w:lineRule="auto"/>
            </w:pPr>
            <w:r>
              <w:t>632004/1</w:t>
            </w:r>
          </w:p>
        </w:tc>
        <w:tc>
          <w:tcPr>
            <w:tcW w:w="864" w:type="dxa"/>
            <w:vAlign w:val="center"/>
          </w:tcPr>
          <w:p w:rsidR="00C7375A" w:rsidRPr="00E83329" w:rsidRDefault="00C7375A" w:rsidP="008D6E15">
            <w:pPr>
              <w:spacing w:line="360" w:lineRule="auto"/>
              <w:jc w:val="center"/>
            </w:pPr>
            <w:r>
              <w:t>41</w:t>
            </w:r>
          </w:p>
        </w:tc>
        <w:tc>
          <w:tcPr>
            <w:tcW w:w="900" w:type="dxa"/>
            <w:vAlign w:val="center"/>
          </w:tcPr>
          <w:p w:rsidR="00C7375A" w:rsidRPr="00E83329" w:rsidRDefault="00C7375A" w:rsidP="008D6E15">
            <w:pPr>
              <w:spacing w:line="360" w:lineRule="auto"/>
              <w:jc w:val="center"/>
            </w:pPr>
            <w:r>
              <w:t>1.1.3</w:t>
            </w:r>
          </w:p>
        </w:tc>
        <w:tc>
          <w:tcPr>
            <w:tcW w:w="720" w:type="dxa"/>
            <w:vAlign w:val="center"/>
          </w:tcPr>
          <w:p w:rsidR="00C7375A" w:rsidRPr="00E83329" w:rsidRDefault="00C7375A" w:rsidP="008D6E15">
            <w:pPr>
              <w:spacing w:line="360" w:lineRule="auto"/>
              <w:jc w:val="center"/>
            </w:pPr>
            <w:r>
              <w:t>0120</w:t>
            </w:r>
          </w:p>
        </w:tc>
        <w:tc>
          <w:tcPr>
            <w:tcW w:w="3960" w:type="dxa"/>
          </w:tcPr>
          <w:p w:rsidR="00C7375A" w:rsidRPr="00E83329" w:rsidRDefault="00C7375A" w:rsidP="008D6E15">
            <w:r>
              <w:t>Komunikačná infraštruktúra</w:t>
            </w:r>
          </w:p>
        </w:tc>
        <w:tc>
          <w:tcPr>
            <w:tcW w:w="1620" w:type="dxa"/>
            <w:vAlign w:val="center"/>
          </w:tcPr>
          <w:p w:rsidR="00C7375A" w:rsidRPr="00E83329" w:rsidRDefault="00C7375A" w:rsidP="008D6E15">
            <w:pPr>
              <w:spacing w:line="360" w:lineRule="auto"/>
              <w:jc w:val="right"/>
            </w:pPr>
            <w:r>
              <w:t>+ 4 000,00</w:t>
            </w:r>
          </w:p>
        </w:tc>
      </w:tr>
      <w:tr w:rsidR="00C7375A" w:rsidRPr="007C2520" w:rsidTr="00AB5D98">
        <w:trPr>
          <w:jc w:val="center"/>
        </w:trPr>
        <w:tc>
          <w:tcPr>
            <w:tcW w:w="972" w:type="dxa"/>
            <w:vAlign w:val="center"/>
          </w:tcPr>
          <w:p w:rsidR="00C7375A" w:rsidRPr="00E83329" w:rsidRDefault="00C7375A" w:rsidP="008D6E15">
            <w:pPr>
              <w:spacing w:line="360" w:lineRule="auto"/>
              <w:jc w:val="center"/>
            </w:pPr>
            <w:r>
              <w:t>0111</w:t>
            </w:r>
          </w:p>
        </w:tc>
        <w:tc>
          <w:tcPr>
            <w:tcW w:w="1260" w:type="dxa"/>
            <w:vAlign w:val="center"/>
          </w:tcPr>
          <w:p w:rsidR="00C7375A" w:rsidRPr="00E83329" w:rsidRDefault="00C7375A" w:rsidP="008D6E15">
            <w:pPr>
              <w:spacing w:line="360" w:lineRule="auto"/>
            </w:pPr>
            <w:r>
              <w:t>637040</w:t>
            </w:r>
          </w:p>
        </w:tc>
        <w:tc>
          <w:tcPr>
            <w:tcW w:w="864" w:type="dxa"/>
            <w:vAlign w:val="center"/>
          </w:tcPr>
          <w:p w:rsidR="00C7375A" w:rsidRPr="00E83329" w:rsidRDefault="00C7375A" w:rsidP="008D6E15">
            <w:pPr>
              <w:spacing w:line="360" w:lineRule="auto"/>
              <w:jc w:val="center"/>
            </w:pPr>
            <w:r>
              <w:t>41</w:t>
            </w:r>
          </w:p>
        </w:tc>
        <w:tc>
          <w:tcPr>
            <w:tcW w:w="900" w:type="dxa"/>
            <w:vAlign w:val="center"/>
          </w:tcPr>
          <w:p w:rsidR="00C7375A" w:rsidRPr="00E83329" w:rsidRDefault="00C7375A" w:rsidP="008D6E15">
            <w:pPr>
              <w:spacing w:line="360" w:lineRule="auto"/>
              <w:jc w:val="center"/>
            </w:pPr>
            <w:r>
              <w:t>1.1.3</w:t>
            </w:r>
          </w:p>
        </w:tc>
        <w:tc>
          <w:tcPr>
            <w:tcW w:w="720" w:type="dxa"/>
            <w:vAlign w:val="center"/>
          </w:tcPr>
          <w:p w:rsidR="00C7375A" w:rsidRPr="00E83329" w:rsidRDefault="00C7375A" w:rsidP="008D6E15">
            <w:pPr>
              <w:spacing w:line="360" w:lineRule="auto"/>
              <w:jc w:val="center"/>
            </w:pPr>
            <w:r>
              <w:t>0120</w:t>
            </w:r>
          </w:p>
        </w:tc>
        <w:tc>
          <w:tcPr>
            <w:tcW w:w="3960" w:type="dxa"/>
          </w:tcPr>
          <w:p w:rsidR="00C7375A" w:rsidRPr="00E83329" w:rsidRDefault="00C7375A" w:rsidP="008D6E15">
            <w:r>
              <w:t>Služby v oblasti IT</w:t>
            </w:r>
          </w:p>
        </w:tc>
        <w:tc>
          <w:tcPr>
            <w:tcW w:w="1620" w:type="dxa"/>
            <w:vAlign w:val="center"/>
          </w:tcPr>
          <w:p w:rsidR="00C7375A" w:rsidRPr="00E83329" w:rsidRDefault="00C7375A" w:rsidP="008D6E15">
            <w:pPr>
              <w:spacing w:line="360" w:lineRule="auto"/>
              <w:jc w:val="right"/>
            </w:pPr>
            <w:r>
              <w:t>+ 4 000,00</w:t>
            </w:r>
          </w:p>
        </w:tc>
      </w:tr>
      <w:tr w:rsidR="00C7375A" w:rsidRPr="007C2520" w:rsidTr="008065AF">
        <w:trPr>
          <w:jc w:val="center"/>
        </w:trPr>
        <w:tc>
          <w:tcPr>
            <w:tcW w:w="972" w:type="dxa"/>
            <w:vAlign w:val="center"/>
          </w:tcPr>
          <w:p w:rsidR="00C7375A" w:rsidRPr="00E83329" w:rsidRDefault="00C7375A" w:rsidP="008D6E15">
            <w:pPr>
              <w:spacing w:line="360" w:lineRule="auto"/>
              <w:jc w:val="center"/>
            </w:pPr>
            <w:r>
              <w:t>0111</w:t>
            </w:r>
          </w:p>
        </w:tc>
        <w:tc>
          <w:tcPr>
            <w:tcW w:w="1260" w:type="dxa"/>
            <w:vAlign w:val="center"/>
          </w:tcPr>
          <w:p w:rsidR="00C7375A" w:rsidRPr="00E83329" w:rsidRDefault="00C7375A" w:rsidP="008D6E15">
            <w:pPr>
              <w:spacing w:line="360" w:lineRule="auto"/>
            </w:pPr>
            <w:r>
              <w:t>633006</w:t>
            </w:r>
          </w:p>
        </w:tc>
        <w:tc>
          <w:tcPr>
            <w:tcW w:w="864" w:type="dxa"/>
            <w:vAlign w:val="center"/>
          </w:tcPr>
          <w:p w:rsidR="00C7375A" w:rsidRPr="00E83329" w:rsidRDefault="00C7375A" w:rsidP="008D6E15">
            <w:pPr>
              <w:spacing w:line="360" w:lineRule="auto"/>
              <w:jc w:val="center"/>
            </w:pPr>
            <w:r>
              <w:t>41</w:t>
            </w:r>
          </w:p>
        </w:tc>
        <w:tc>
          <w:tcPr>
            <w:tcW w:w="900" w:type="dxa"/>
            <w:vAlign w:val="center"/>
          </w:tcPr>
          <w:p w:rsidR="00C7375A" w:rsidRPr="00E83329" w:rsidRDefault="00C7375A" w:rsidP="008D6E15">
            <w:pPr>
              <w:spacing w:line="360" w:lineRule="auto"/>
              <w:jc w:val="center"/>
            </w:pPr>
            <w:r>
              <w:t>1.1.3</w:t>
            </w:r>
          </w:p>
        </w:tc>
        <w:tc>
          <w:tcPr>
            <w:tcW w:w="720" w:type="dxa"/>
            <w:vAlign w:val="center"/>
          </w:tcPr>
          <w:p w:rsidR="00C7375A" w:rsidRPr="00E83329" w:rsidRDefault="00C7375A" w:rsidP="008D6E15">
            <w:pPr>
              <w:spacing w:line="360" w:lineRule="auto"/>
              <w:jc w:val="center"/>
            </w:pPr>
            <w:r>
              <w:t>0120</w:t>
            </w:r>
          </w:p>
        </w:tc>
        <w:tc>
          <w:tcPr>
            <w:tcW w:w="3960" w:type="dxa"/>
          </w:tcPr>
          <w:p w:rsidR="00C7375A" w:rsidRPr="00E83329" w:rsidRDefault="00C7375A" w:rsidP="008D6E15">
            <w:r>
              <w:t>Všeobecný materiál (nové tonery)</w:t>
            </w:r>
          </w:p>
        </w:tc>
        <w:tc>
          <w:tcPr>
            <w:tcW w:w="1620" w:type="dxa"/>
            <w:vAlign w:val="center"/>
          </w:tcPr>
          <w:p w:rsidR="00C7375A" w:rsidRPr="00E83329" w:rsidRDefault="00C7375A" w:rsidP="008D6E15">
            <w:pPr>
              <w:spacing w:line="360" w:lineRule="auto"/>
              <w:jc w:val="right"/>
            </w:pPr>
            <w:r>
              <w:t>- 2 000,00</w:t>
            </w:r>
          </w:p>
        </w:tc>
      </w:tr>
      <w:tr w:rsidR="00C7375A" w:rsidRPr="007C2520" w:rsidTr="00881488">
        <w:trPr>
          <w:jc w:val="center"/>
        </w:trPr>
        <w:tc>
          <w:tcPr>
            <w:tcW w:w="972" w:type="dxa"/>
            <w:vAlign w:val="center"/>
          </w:tcPr>
          <w:p w:rsidR="00C7375A" w:rsidRPr="00E83329" w:rsidRDefault="00C7375A" w:rsidP="008D6E15">
            <w:pPr>
              <w:spacing w:line="360" w:lineRule="auto"/>
              <w:jc w:val="center"/>
            </w:pPr>
            <w:r>
              <w:t>0111</w:t>
            </w:r>
          </w:p>
        </w:tc>
        <w:tc>
          <w:tcPr>
            <w:tcW w:w="1260" w:type="dxa"/>
            <w:vAlign w:val="center"/>
          </w:tcPr>
          <w:p w:rsidR="00C7375A" w:rsidRPr="00E83329" w:rsidRDefault="00C7375A" w:rsidP="008D6E15">
            <w:pPr>
              <w:spacing w:line="360" w:lineRule="auto"/>
            </w:pPr>
            <w:r>
              <w:t>633013/2</w:t>
            </w:r>
          </w:p>
        </w:tc>
        <w:tc>
          <w:tcPr>
            <w:tcW w:w="864" w:type="dxa"/>
            <w:vAlign w:val="center"/>
          </w:tcPr>
          <w:p w:rsidR="00C7375A" w:rsidRPr="00E83329" w:rsidRDefault="00C7375A" w:rsidP="008D6E15">
            <w:pPr>
              <w:spacing w:line="360" w:lineRule="auto"/>
              <w:jc w:val="center"/>
            </w:pPr>
            <w:r>
              <w:t>41</w:t>
            </w:r>
          </w:p>
        </w:tc>
        <w:tc>
          <w:tcPr>
            <w:tcW w:w="900" w:type="dxa"/>
            <w:vAlign w:val="center"/>
          </w:tcPr>
          <w:p w:rsidR="00C7375A" w:rsidRPr="00E83329" w:rsidRDefault="00C7375A" w:rsidP="008D6E15">
            <w:pPr>
              <w:spacing w:line="360" w:lineRule="auto"/>
              <w:jc w:val="center"/>
            </w:pPr>
            <w:r>
              <w:t>1.1.3</w:t>
            </w:r>
          </w:p>
        </w:tc>
        <w:tc>
          <w:tcPr>
            <w:tcW w:w="720" w:type="dxa"/>
            <w:vAlign w:val="center"/>
          </w:tcPr>
          <w:p w:rsidR="00C7375A" w:rsidRPr="00E83329" w:rsidRDefault="00C7375A" w:rsidP="008D6E15">
            <w:pPr>
              <w:spacing w:line="360" w:lineRule="auto"/>
              <w:jc w:val="center"/>
            </w:pPr>
            <w:r>
              <w:t>0120</w:t>
            </w:r>
          </w:p>
        </w:tc>
        <w:tc>
          <w:tcPr>
            <w:tcW w:w="3960" w:type="dxa"/>
          </w:tcPr>
          <w:p w:rsidR="00C7375A" w:rsidRPr="00E83329" w:rsidRDefault="00C7375A" w:rsidP="008D6E15">
            <w:r>
              <w:t>Elektronizácia služieb BA - softvér</w:t>
            </w:r>
          </w:p>
        </w:tc>
        <w:tc>
          <w:tcPr>
            <w:tcW w:w="1620" w:type="dxa"/>
            <w:vAlign w:val="center"/>
          </w:tcPr>
          <w:p w:rsidR="00C7375A" w:rsidRPr="00E83329" w:rsidRDefault="00C7375A" w:rsidP="008D6E15">
            <w:pPr>
              <w:spacing w:line="360" w:lineRule="auto"/>
              <w:jc w:val="right"/>
            </w:pPr>
            <w:r>
              <w:t>- 2 000,00</w:t>
            </w:r>
          </w:p>
        </w:tc>
      </w:tr>
      <w:tr w:rsidR="00C7375A" w:rsidRPr="007C2520" w:rsidTr="009440DE">
        <w:trPr>
          <w:jc w:val="center"/>
        </w:trPr>
        <w:tc>
          <w:tcPr>
            <w:tcW w:w="972" w:type="dxa"/>
            <w:vAlign w:val="center"/>
          </w:tcPr>
          <w:p w:rsidR="00C7375A" w:rsidRPr="00E83329" w:rsidRDefault="00C7375A" w:rsidP="008D6E15">
            <w:pPr>
              <w:spacing w:line="360" w:lineRule="auto"/>
              <w:jc w:val="center"/>
            </w:pPr>
            <w:r>
              <w:t>0111</w:t>
            </w:r>
          </w:p>
        </w:tc>
        <w:tc>
          <w:tcPr>
            <w:tcW w:w="1260" w:type="dxa"/>
            <w:vAlign w:val="center"/>
          </w:tcPr>
          <w:p w:rsidR="00C7375A" w:rsidRPr="00E83329" w:rsidRDefault="00C7375A" w:rsidP="008D6E15">
            <w:pPr>
              <w:spacing w:line="360" w:lineRule="auto"/>
            </w:pPr>
            <w:r>
              <w:t>636007</w:t>
            </w:r>
          </w:p>
        </w:tc>
        <w:tc>
          <w:tcPr>
            <w:tcW w:w="864" w:type="dxa"/>
            <w:vAlign w:val="center"/>
          </w:tcPr>
          <w:p w:rsidR="00C7375A" w:rsidRPr="00E83329" w:rsidRDefault="00C7375A" w:rsidP="008D6E15">
            <w:pPr>
              <w:spacing w:line="360" w:lineRule="auto"/>
              <w:jc w:val="center"/>
            </w:pPr>
            <w:r>
              <w:t>41</w:t>
            </w:r>
          </w:p>
        </w:tc>
        <w:tc>
          <w:tcPr>
            <w:tcW w:w="900" w:type="dxa"/>
            <w:vAlign w:val="center"/>
          </w:tcPr>
          <w:p w:rsidR="00C7375A" w:rsidRPr="00E83329" w:rsidRDefault="00C7375A" w:rsidP="008D6E15">
            <w:pPr>
              <w:spacing w:line="360" w:lineRule="auto"/>
              <w:jc w:val="center"/>
            </w:pPr>
            <w:r>
              <w:t>1.1.3</w:t>
            </w:r>
          </w:p>
        </w:tc>
        <w:tc>
          <w:tcPr>
            <w:tcW w:w="720" w:type="dxa"/>
            <w:vAlign w:val="center"/>
          </w:tcPr>
          <w:p w:rsidR="00C7375A" w:rsidRPr="00E83329" w:rsidRDefault="00C7375A" w:rsidP="008D6E15">
            <w:pPr>
              <w:spacing w:line="360" w:lineRule="auto"/>
              <w:jc w:val="center"/>
            </w:pPr>
            <w:r>
              <w:t>0120</w:t>
            </w:r>
          </w:p>
        </w:tc>
        <w:tc>
          <w:tcPr>
            <w:tcW w:w="3960" w:type="dxa"/>
          </w:tcPr>
          <w:p w:rsidR="00C7375A" w:rsidRPr="00E83329" w:rsidRDefault="00C7375A" w:rsidP="008D6E15">
            <w:r>
              <w:t>Prenájom softvéru</w:t>
            </w:r>
          </w:p>
        </w:tc>
        <w:tc>
          <w:tcPr>
            <w:tcW w:w="1620" w:type="dxa"/>
            <w:vAlign w:val="center"/>
          </w:tcPr>
          <w:p w:rsidR="00C7375A" w:rsidRPr="00E83329" w:rsidRDefault="00C7375A" w:rsidP="008D6E15">
            <w:pPr>
              <w:spacing w:line="360" w:lineRule="auto"/>
              <w:jc w:val="right"/>
            </w:pPr>
            <w:r>
              <w:t>- 2 000,00</w:t>
            </w:r>
          </w:p>
        </w:tc>
      </w:tr>
      <w:tr w:rsidR="00C7375A" w:rsidRPr="007C2520" w:rsidTr="00F24529">
        <w:trPr>
          <w:jc w:val="center"/>
        </w:trPr>
        <w:tc>
          <w:tcPr>
            <w:tcW w:w="972" w:type="dxa"/>
            <w:vAlign w:val="center"/>
          </w:tcPr>
          <w:p w:rsidR="00C7375A" w:rsidRPr="00E83329" w:rsidRDefault="00C7375A" w:rsidP="008D6E15">
            <w:pPr>
              <w:spacing w:line="360" w:lineRule="auto"/>
              <w:jc w:val="center"/>
            </w:pPr>
            <w:r>
              <w:t>0111</w:t>
            </w:r>
          </w:p>
        </w:tc>
        <w:tc>
          <w:tcPr>
            <w:tcW w:w="1260" w:type="dxa"/>
            <w:vAlign w:val="center"/>
          </w:tcPr>
          <w:p w:rsidR="00C7375A" w:rsidRPr="00E83329" w:rsidRDefault="00C7375A" w:rsidP="008D6E15">
            <w:pPr>
              <w:spacing w:line="360" w:lineRule="auto"/>
            </w:pPr>
            <w:r>
              <w:t>637004/2</w:t>
            </w:r>
          </w:p>
        </w:tc>
        <w:tc>
          <w:tcPr>
            <w:tcW w:w="864" w:type="dxa"/>
            <w:vAlign w:val="center"/>
          </w:tcPr>
          <w:p w:rsidR="00C7375A" w:rsidRPr="00E83329" w:rsidRDefault="00C7375A" w:rsidP="008D6E15">
            <w:pPr>
              <w:spacing w:line="360" w:lineRule="auto"/>
              <w:jc w:val="center"/>
            </w:pPr>
            <w:r>
              <w:t>41</w:t>
            </w:r>
          </w:p>
        </w:tc>
        <w:tc>
          <w:tcPr>
            <w:tcW w:w="900" w:type="dxa"/>
            <w:vAlign w:val="center"/>
          </w:tcPr>
          <w:p w:rsidR="00C7375A" w:rsidRPr="00E83329" w:rsidRDefault="00C7375A" w:rsidP="008D6E15">
            <w:pPr>
              <w:spacing w:line="360" w:lineRule="auto"/>
              <w:jc w:val="center"/>
            </w:pPr>
            <w:r>
              <w:t>1.1.3</w:t>
            </w:r>
          </w:p>
        </w:tc>
        <w:tc>
          <w:tcPr>
            <w:tcW w:w="720" w:type="dxa"/>
            <w:vAlign w:val="center"/>
          </w:tcPr>
          <w:p w:rsidR="00C7375A" w:rsidRPr="00E83329" w:rsidRDefault="00C7375A" w:rsidP="008D6E15">
            <w:pPr>
              <w:spacing w:line="360" w:lineRule="auto"/>
              <w:jc w:val="center"/>
            </w:pPr>
            <w:r>
              <w:t>0120</w:t>
            </w:r>
          </w:p>
        </w:tc>
        <w:tc>
          <w:tcPr>
            <w:tcW w:w="3960" w:type="dxa"/>
          </w:tcPr>
          <w:p w:rsidR="00C7375A" w:rsidRPr="00E83329" w:rsidRDefault="00C7375A" w:rsidP="008D6E15">
            <w:r>
              <w:t>Elektronizácia služieb BA – vš. služby</w:t>
            </w:r>
          </w:p>
        </w:tc>
        <w:tc>
          <w:tcPr>
            <w:tcW w:w="1620" w:type="dxa"/>
            <w:vAlign w:val="center"/>
          </w:tcPr>
          <w:p w:rsidR="00C7375A" w:rsidRPr="00E83329" w:rsidRDefault="00C7375A" w:rsidP="008D6E15">
            <w:pPr>
              <w:spacing w:line="360" w:lineRule="auto"/>
              <w:jc w:val="right"/>
            </w:pPr>
            <w:r>
              <w:t>- 2 000,00</w:t>
            </w:r>
          </w:p>
        </w:tc>
      </w:tr>
    </w:tbl>
    <w:p w:rsidR="00C7375A" w:rsidRDefault="00C7375A" w:rsidP="00921A51"/>
    <w:p w:rsidR="00C7375A" w:rsidRDefault="00C7375A" w:rsidP="00921A51"/>
    <w:p w:rsidR="00C7375A" w:rsidRDefault="00C7375A" w:rsidP="00921A51"/>
    <w:p w:rsidR="00C7375A" w:rsidRDefault="00C7375A" w:rsidP="00921A51">
      <w:r>
        <w:t>b) Zvýšenie</w:t>
      </w:r>
      <w:r w:rsidRPr="007C2520">
        <w:t xml:space="preserve"> roz</w:t>
      </w:r>
      <w:r>
        <w:t xml:space="preserve">počtových prostriedkov v časti kapitálových výdavkov </w:t>
      </w:r>
    </w:p>
    <w:p w:rsidR="00C7375A" w:rsidRPr="00E446E9" w:rsidRDefault="00C7375A" w:rsidP="00921A51">
      <w:r>
        <w:t xml:space="preserve">    vo výške </w:t>
      </w:r>
      <w:r w:rsidRPr="009C2ABB">
        <w:rPr>
          <w:b/>
        </w:rPr>
        <w:t xml:space="preserve"> </w:t>
      </w:r>
      <w:r>
        <w:rPr>
          <w:b/>
        </w:rPr>
        <w:t xml:space="preserve">395 980,00 </w:t>
      </w:r>
      <w:r w:rsidRPr="009C2ABB">
        <w:rPr>
          <w:b/>
        </w:rPr>
        <w:t>EUR.</w:t>
      </w:r>
    </w:p>
    <w:p w:rsidR="00C7375A" w:rsidRDefault="00C7375A" w:rsidP="00921A51">
      <w:pPr>
        <w:jc w:val="both"/>
      </w:pPr>
      <w:r>
        <w:t xml:space="preserve">           </w:t>
      </w:r>
    </w:p>
    <w:tbl>
      <w:tblPr>
        <w:tblW w:w="10080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1235"/>
        <w:gridCol w:w="900"/>
        <w:gridCol w:w="900"/>
        <w:gridCol w:w="900"/>
        <w:gridCol w:w="3625"/>
        <w:gridCol w:w="1620"/>
      </w:tblGrid>
      <w:tr w:rsidR="00C7375A" w:rsidRPr="007C2520" w:rsidTr="00C56011">
        <w:trPr>
          <w:trHeight w:val="432"/>
          <w:jc w:val="center"/>
        </w:trPr>
        <w:tc>
          <w:tcPr>
            <w:tcW w:w="900" w:type="dxa"/>
          </w:tcPr>
          <w:p w:rsidR="00C7375A" w:rsidRPr="00E83329" w:rsidRDefault="00C7375A" w:rsidP="00C56011">
            <w:pPr>
              <w:spacing w:line="360" w:lineRule="auto"/>
              <w:jc w:val="center"/>
              <w:rPr>
                <w:b/>
              </w:rPr>
            </w:pPr>
            <w:r w:rsidRPr="00E83329">
              <w:rPr>
                <w:b/>
              </w:rPr>
              <w:t>FK</w:t>
            </w:r>
          </w:p>
        </w:tc>
        <w:tc>
          <w:tcPr>
            <w:tcW w:w="1235" w:type="dxa"/>
          </w:tcPr>
          <w:p w:rsidR="00C7375A" w:rsidRPr="00E83329" w:rsidRDefault="00C7375A" w:rsidP="00C56011">
            <w:pPr>
              <w:spacing w:line="360" w:lineRule="auto"/>
              <w:jc w:val="center"/>
              <w:rPr>
                <w:b/>
              </w:rPr>
            </w:pPr>
            <w:r w:rsidRPr="00E83329">
              <w:rPr>
                <w:b/>
              </w:rPr>
              <w:t>EK/A</w:t>
            </w:r>
          </w:p>
        </w:tc>
        <w:tc>
          <w:tcPr>
            <w:tcW w:w="900" w:type="dxa"/>
          </w:tcPr>
          <w:p w:rsidR="00C7375A" w:rsidRPr="00E83329" w:rsidRDefault="00C7375A" w:rsidP="00C56011">
            <w:pPr>
              <w:spacing w:line="360" w:lineRule="auto"/>
              <w:jc w:val="center"/>
              <w:rPr>
                <w:b/>
              </w:rPr>
            </w:pPr>
            <w:r w:rsidRPr="00E83329">
              <w:rPr>
                <w:b/>
              </w:rPr>
              <w:t>Zdroj</w:t>
            </w:r>
          </w:p>
        </w:tc>
        <w:tc>
          <w:tcPr>
            <w:tcW w:w="900" w:type="dxa"/>
          </w:tcPr>
          <w:p w:rsidR="00C7375A" w:rsidRPr="00E83329" w:rsidRDefault="00C7375A" w:rsidP="00C56011">
            <w:pPr>
              <w:spacing w:line="360" w:lineRule="auto"/>
              <w:jc w:val="center"/>
              <w:rPr>
                <w:b/>
              </w:rPr>
            </w:pPr>
            <w:r w:rsidRPr="00E83329">
              <w:rPr>
                <w:b/>
              </w:rPr>
              <w:t>Prog.</w:t>
            </w:r>
          </w:p>
        </w:tc>
        <w:tc>
          <w:tcPr>
            <w:tcW w:w="900" w:type="dxa"/>
          </w:tcPr>
          <w:p w:rsidR="00C7375A" w:rsidRPr="00E83329" w:rsidRDefault="00C7375A" w:rsidP="00C56011">
            <w:pPr>
              <w:spacing w:line="360" w:lineRule="auto"/>
              <w:jc w:val="center"/>
              <w:rPr>
                <w:b/>
              </w:rPr>
            </w:pPr>
            <w:r w:rsidRPr="00E83329">
              <w:rPr>
                <w:b/>
              </w:rPr>
              <w:t>HS</w:t>
            </w:r>
          </w:p>
        </w:tc>
        <w:tc>
          <w:tcPr>
            <w:tcW w:w="3625" w:type="dxa"/>
          </w:tcPr>
          <w:p w:rsidR="00C7375A" w:rsidRPr="00E83329" w:rsidRDefault="00C7375A" w:rsidP="00C56011">
            <w:pPr>
              <w:spacing w:line="360" w:lineRule="auto"/>
              <w:jc w:val="center"/>
              <w:rPr>
                <w:b/>
              </w:rPr>
            </w:pPr>
            <w:r w:rsidRPr="00E83329">
              <w:rPr>
                <w:b/>
              </w:rPr>
              <w:t>Názov položky</w:t>
            </w:r>
          </w:p>
        </w:tc>
        <w:tc>
          <w:tcPr>
            <w:tcW w:w="1620" w:type="dxa"/>
          </w:tcPr>
          <w:p w:rsidR="00C7375A" w:rsidRPr="00E83329" w:rsidRDefault="00C7375A" w:rsidP="00C56011">
            <w:pPr>
              <w:spacing w:line="360" w:lineRule="auto"/>
              <w:jc w:val="center"/>
              <w:rPr>
                <w:b/>
              </w:rPr>
            </w:pPr>
            <w:r w:rsidRPr="00E83329">
              <w:rPr>
                <w:b/>
              </w:rPr>
              <w:t>Suma (EUR)</w:t>
            </w:r>
          </w:p>
        </w:tc>
      </w:tr>
      <w:tr w:rsidR="00C7375A" w:rsidRPr="007C2520" w:rsidTr="00C56011">
        <w:trPr>
          <w:jc w:val="center"/>
        </w:trPr>
        <w:tc>
          <w:tcPr>
            <w:tcW w:w="900" w:type="dxa"/>
            <w:vAlign w:val="center"/>
          </w:tcPr>
          <w:p w:rsidR="00C7375A" w:rsidRPr="00E4477B" w:rsidRDefault="00C7375A" w:rsidP="00AE054C">
            <w:pPr>
              <w:spacing w:line="360" w:lineRule="auto"/>
              <w:jc w:val="center"/>
            </w:pPr>
            <w:r w:rsidRPr="00E4477B">
              <w:t>0660</w:t>
            </w:r>
          </w:p>
        </w:tc>
        <w:tc>
          <w:tcPr>
            <w:tcW w:w="1235" w:type="dxa"/>
            <w:vAlign w:val="center"/>
          </w:tcPr>
          <w:p w:rsidR="00C7375A" w:rsidRPr="00E4477B" w:rsidRDefault="00C7375A" w:rsidP="00AE054C">
            <w:pPr>
              <w:spacing w:line="360" w:lineRule="auto"/>
            </w:pPr>
            <w:r w:rsidRPr="00E4477B">
              <w:t>716</w:t>
            </w:r>
          </w:p>
        </w:tc>
        <w:tc>
          <w:tcPr>
            <w:tcW w:w="900" w:type="dxa"/>
            <w:vAlign w:val="center"/>
          </w:tcPr>
          <w:p w:rsidR="00C7375A" w:rsidRPr="00E4477B" w:rsidRDefault="00C7375A" w:rsidP="00AE054C">
            <w:pPr>
              <w:spacing w:line="360" w:lineRule="auto"/>
              <w:jc w:val="center"/>
            </w:pPr>
            <w:r w:rsidRPr="00E4477B">
              <w:t>46</w:t>
            </w:r>
          </w:p>
        </w:tc>
        <w:tc>
          <w:tcPr>
            <w:tcW w:w="900" w:type="dxa"/>
            <w:vAlign w:val="center"/>
          </w:tcPr>
          <w:p w:rsidR="00C7375A" w:rsidRPr="00E4477B" w:rsidRDefault="00C7375A" w:rsidP="00AE054C">
            <w:pPr>
              <w:spacing w:line="360" w:lineRule="auto"/>
              <w:jc w:val="center"/>
            </w:pPr>
            <w:r w:rsidRPr="00E4477B">
              <w:t>4.3</w:t>
            </w:r>
          </w:p>
        </w:tc>
        <w:tc>
          <w:tcPr>
            <w:tcW w:w="900" w:type="dxa"/>
            <w:vAlign w:val="center"/>
          </w:tcPr>
          <w:p w:rsidR="00C7375A" w:rsidRPr="00E4477B" w:rsidRDefault="00C7375A" w:rsidP="00AE054C">
            <w:pPr>
              <w:spacing w:line="360" w:lineRule="auto"/>
              <w:jc w:val="center"/>
            </w:pPr>
            <w:r w:rsidRPr="00E4477B">
              <w:t>0612</w:t>
            </w:r>
          </w:p>
        </w:tc>
        <w:tc>
          <w:tcPr>
            <w:tcW w:w="3625" w:type="dxa"/>
          </w:tcPr>
          <w:p w:rsidR="00C7375A" w:rsidRPr="00E4477B" w:rsidRDefault="00C7375A" w:rsidP="00AE054C">
            <w:r w:rsidRPr="00E4477B">
              <w:t>PD - Detské ihrisko Mierová kolónia</w:t>
            </w:r>
          </w:p>
        </w:tc>
        <w:tc>
          <w:tcPr>
            <w:tcW w:w="1620" w:type="dxa"/>
            <w:vAlign w:val="center"/>
          </w:tcPr>
          <w:p w:rsidR="00C7375A" w:rsidRPr="00E4477B" w:rsidRDefault="00C7375A" w:rsidP="00C56011">
            <w:pPr>
              <w:spacing w:line="360" w:lineRule="auto"/>
              <w:jc w:val="right"/>
            </w:pPr>
            <w:r w:rsidRPr="00E4477B">
              <w:t>+ 3 000,00</w:t>
            </w:r>
          </w:p>
        </w:tc>
      </w:tr>
      <w:tr w:rsidR="00C7375A" w:rsidRPr="007C2520" w:rsidTr="00C56011">
        <w:trPr>
          <w:jc w:val="center"/>
        </w:trPr>
        <w:tc>
          <w:tcPr>
            <w:tcW w:w="900" w:type="dxa"/>
            <w:vAlign w:val="center"/>
          </w:tcPr>
          <w:p w:rsidR="00C7375A" w:rsidRPr="00E4477B" w:rsidRDefault="00C7375A" w:rsidP="00AE054C">
            <w:pPr>
              <w:spacing w:line="360" w:lineRule="auto"/>
              <w:jc w:val="center"/>
            </w:pPr>
            <w:r w:rsidRPr="00E4477B">
              <w:t>0660</w:t>
            </w:r>
          </w:p>
        </w:tc>
        <w:tc>
          <w:tcPr>
            <w:tcW w:w="1235" w:type="dxa"/>
            <w:vAlign w:val="center"/>
          </w:tcPr>
          <w:p w:rsidR="00C7375A" w:rsidRPr="00E4477B" w:rsidRDefault="00C7375A" w:rsidP="00AE054C">
            <w:pPr>
              <w:spacing w:line="360" w:lineRule="auto"/>
            </w:pPr>
            <w:r w:rsidRPr="00E4477B">
              <w:t>717002</w:t>
            </w:r>
          </w:p>
        </w:tc>
        <w:tc>
          <w:tcPr>
            <w:tcW w:w="900" w:type="dxa"/>
            <w:vAlign w:val="center"/>
          </w:tcPr>
          <w:p w:rsidR="00C7375A" w:rsidRPr="00E4477B" w:rsidRDefault="00C7375A" w:rsidP="00AE054C">
            <w:pPr>
              <w:spacing w:line="360" w:lineRule="auto"/>
              <w:jc w:val="center"/>
            </w:pPr>
            <w:r w:rsidRPr="00E4477B">
              <w:t>71</w:t>
            </w:r>
          </w:p>
        </w:tc>
        <w:tc>
          <w:tcPr>
            <w:tcW w:w="900" w:type="dxa"/>
            <w:vAlign w:val="center"/>
          </w:tcPr>
          <w:p w:rsidR="00C7375A" w:rsidRPr="00E4477B" w:rsidRDefault="00C7375A" w:rsidP="00AE054C">
            <w:pPr>
              <w:spacing w:line="360" w:lineRule="auto"/>
              <w:jc w:val="center"/>
            </w:pPr>
            <w:r w:rsidRPr="00E4477B">
              <w:t>4.3</w:t>
            </w:r>
          </w:p>
        </w:tc>
        <w:tc>
          <w:tcPr>
            <w:tcW w:w="900" w:type="dxa"/>
            <w:vAlign w:val="center"/>
          </w:tcPr>
          <w:p w:rsidR="00C7375A" w:rsidRPr="00E4477B" w:rsidRDefault="00C7375A" w:rsidP="00AE054C">
            <w:pPr>
              <w:spacing w:line="360" w:lineRule="auto"/>
              <w:jc w:val="center"/>
            </w:pPr>
            <w:r w:rsidRPr="00E4477B">
              <w:t>0612</w:t>
            </w:r>
          </w:p>
        </w:tc>
        <w:tc>
          <w:tcPr>
            <w:tcW w:w="3625" w:type="dxa"/>
          </w:tcPr>
          <w:p w:rsidR="00C7375A" w:rsidRPr="00E4477B" w:rsidRDefault="00C7375A" w:rsidP="00AE054C">
            <w:r w:rsidRPr="00E4477B">
              <w:t>Detské ihrisko Mierová kolónia</w:t>
            </w:r>
          </w:p>
        </w:tc>
        <w:tc>
          <w:tcPr>
            <w:tcW w:w="1620" w:type="dxa"/>
            <w:vAlign w:val="center"/>
          </w:tcPr>
          <w:p w:rsidR="00C7375A" w:rsidRPr="00E4477B" w:rsidRDefault="00C7375A" w:rsidP="00AE054C">
            <w:pPr>
              <w:spacing w:line="360" w:lineRule="auto"/>
              <w:jc w:val="right"/>
            </w:pPr>
            <w:r w:rsidRPr="00E4477B">
              <w:t xml:space="preserve">+ </w:t>
            </w:r>
            <w:r>
              <w:t>189 0</w:t>
            </w:r>
            <w:r w:rsidRPr="00E4477B">
              <w:t>00,00</w:t>
            </w:r>
          </w:p>
        </w:tc>
      </w:tr>
      <w:tr w:rsidR="00C7375A" w:rsidRPr="007C2520" w:rsidTr="00C56011">
        <w:trPr>
          <w:jc w:val="center"/>
        </w:trPr>
        <w:tc>
          <w:tcPr>
            <w:tcW w:w="900" w:type="dxa"/>
            <w:vAlign w:val="center"/>
          </w:tcPr>
          <w:p w:rsidR="00C7375A" w:rsidRPr="00E4477B" w:rsidRDefault="00C7375A" w:rsidP="00AE054C">
            <w:pPr>
              <w:spacing w:line="360" w:lineRule="auto"/>
              <w:jc w:val="center"/>
            </w:pPr>
            <w:r w:rsidRPr="00E4477B">
              <w:t>0810</w:t>
            </w:r>
          </w:p>
        </w:tc>
        <w:tc>
          <w:tcPr>
            <w:tcW w:w="1235" w:type="dxa"/>
            <w:vAlign w:val="center"/>
          </w:tcPr>
          <w:p w:rsidR="00C7375A" w:rsidRPr="00E4477B" w:rsidRDefault="00C7375A" w:rsidP="00AE054C">
            <w:pPr>
              <w:spacing w:line="360" w:lineRule="auto"/>
            </w:pPr>
            <w:r w:rsidRPr="00E4477B">
              <w:t>716</w:t>
            </w:r>
          </w:p>
        </w:tc>
        <w:tc>
          <w:tcPr>
            <w:tcW w:w="900" w:type="dxa"/>
            <w:vAlign w:val="center"/>
          </w:tcPr>
          <w:p w:rsidR="00C7375A" w:rsidRPr="00E4477B" w:rsidRDefault="00C7375A" w:rsidP="00AE054C">
            <w:pPr>
              <w:spacing w:line="360" w:lineRule="auto"/>
              <w:jc w:val="center"/>
            </w:pPr>
            <w:r w:rsidRPr="00E4477B">
              <w:t>46</w:t>
            </w:r>
          </w:p>
        </w:tc>
        <w:tc>
          <w:tcPr>
            <w:tcW w:w="900" w:type="dxa"/>
            <w:vAlign w:val="center"/>
          </w:tcPr>
          <w:p w:rsidR="00C7375A" w:rsidRPr="00E4477B" w:rsidRDefault="00C7375A" w:rsidP="00AE054C">
            <w:pPr>
              <w:spacing w:line="360" w:lineRule="auto"/>
              <w:jc w:val="center"/>
            </w:pPr>
            <w:r w:rsidRPr="00E4477B">
              <w:t>4.3</w:t>
            </w:r>
          </w:p>
        </w:tc>
        <w:tc>
          <w:tcPr>
            <w:tcW w:w="900" w:type="dxa"/>
            <w:vAlign w:val="center"/>
          </w:tcPr>
          <w:p w:rsidR="00C7375A" w:rsidRPr="00E4477B" w:rsidRDefault="00C7375A" w:rsidP="00AE054C">
            <w:pPr>
              <w:spacing w:line="360" w:lineRule="auto"/>
              <w:jc w:val="center"/>
            </w:pPr>
            <w:r w:rsidRPr="00E4477B">
              <w:t>0612</w:t>
            </w:r>
          </w:p>
        </w:tc>
        <w:tc>
          <w:tcPr>
            <w:tcW w:w="3625" w:type="dxa"/>
          </w:tcPr>
          <w:p w:rsidR="00C7375A" w:rsidRPr="00E4477B" w:rsidRDefault="00C7375A" w:rsidP="00AE054C">
            <w:r w:rsidRPr="00E4477B">
              <w:t>PD - Športovisko Ladzianskeho</w:t>
            </w:r>
          </w:p>
        </w:tc>
        <w:tc>
          <w:tcPr>
            <w:tcW w:w="1620" w:type="dxa"/>
            <w:vAlign w:val="center"/>
          </w:tcPr>
          <w:p w:rsidR="00C7375A" w:rsidRPr="00E4477B" w:rsidRDefault="00C7375A" w:rsidP="00AE054C">
            <w:pPr>
              <w:spacing w:line="360" w:lineRule="auto"/>
              <w:jc w:val="right"/>
            </w:pPr>
            <w:r>
              <w:t>+ 2 5</w:t>
            </w:r>
            <w:r w:rsidRPr="00E4477B">
              <w:t>00,00</w:t>
            </w:r>
          </w:p>
        </w:tc>
      </w:tr>
      <w:tr w:rsidR="00C7375A" w:rsidRPr="007C2520" w:rsidTr="00C56011">
        <w:trPr>
          <w:jc w:val="center"/>
        </w:trPr>
        <w:tc>
          <w:tcPr>
            <w:tcW w:w="900" w:type="dxa"/>
            <w:vAlign w:val="center"/>
          </w:tcPr>
          <w:p w:rsidR="00C7375A" w:rsidRPr="00E4477B" w:rsidRDefault="00C7375A" w:rsidP="00AE054C">
            <w:pPr>
              <w:spacing w:line="360" w:lineRule="auto"/>
              <w:jc w:val="center"/>
            </w:pPr>
            <w:r w:rsidRPr="00E4477B">
              <w:t>0810</w:t>
            </w:r>
          </w:p>
        </w:tc>
        <w:tc>
          <w:tcPr>
            <w:tcW w:w="1235" w:type="dxa"/>
            <w:vAlign w:val="center"/>
          </w:tcPr>
          <w:p w:rsidR="00C7375A" w:rsidRPr="00E4477B" w:rsidRDefault="00C7375A" w:rsidP="00AE054C">
            <w:pPr>
              <w:spacing w:line="360" w:lineRule="auto"/>
            </w:pPr>
            <w:r w:rsidRPr="00E4477B">
              <w:t>717002</w:t>
            </w:r>
          </w:p>
        </w:tc>
        <w:tc>
          <w:tcPr>
            <w:tcW w:w="900" w:type="dxa"/>
            <w:vAlign w:val="center"/>
          </w:tcPr>
          <w:p w:rsidR="00C7375A" w:rsidRPr="00E4477B" w:rsidRDefault="00C7375A" w:rsidP="00AE054C">
            <w:pPr>
              <w:spacing w:line="360" w:lineRule="auto"/>
              <w:jc w:val="center"/>
            </w:pPr>
            <w:r w:rsidRPr="00E4477B">
              <w:t>71</w:t>
            </w:r>
          </w:p>
        </w:tc>
        <w:tc>
          <w:tcPr>
            <w:tcW w:w="900" w:type="dxa"/>
            <w:vAlign w:val="center"/>
          </w:tcPr>
          <w:p w:rsidR="00C7375A" w:rsidRPr="00E4477B" w:rsidRDefault="00C7375A" w:rsidP="00AE054C">
            <w:pPr>
              <w:spacing w:line="360" w:lineRule="auto"/>
              <w:jc w:val="center"/>
            </w:pPr>
            <w:r w:rsidRPr="00E4477B">
              <w:t>4.3</w:t>
            </w:r>
          </w:p>
        </w:tc>
        <w:tc>
          <w:tcPr>
            <w:tcW w:w="900" w:type="dxa"/>
            <w:vAlign w:val="center"/>
          </w:tcPr>
          <w:p w:rsidR="00C7375A" w:rsidRPr="00E4477B" w:rsidRDefault="00C7375A" w:rsidP="00AE054C">
            <w:pPr>
              <w:spacing w:line="360" w:lineRule="auto"/>
              <w:jc w:val="center"/>
            </w:pPr>
            <w:r w:rsidRPr="00E4477B">
              <w:t>0612</w:t>
            </w:r>
          </w:p>
        </w:tc>
        <w:tc>
          <w:tcPr>
            <w:tcW w:w="3625" w:type="dxa"/>
          </w:tcPr>
          <w:p w:rsidR="00C7375A" w:rsidRPr="00E4477B" w:rsidRDefault="00C7375A" w:rsidP="00AE054C">
            <w:r w:rsidRPr="00E4477B">
              <w:t>Športovisko Ladzianskeho</w:t>
            </w:r>
          </w:p>
        </w:tc>
        <w:tc>
          <w:tcPr>
            <w:tcW w:w="1620" w:type="dxa"/>
            <w:vAlign w:val="center"/>
          </w:tcPr>
          <w:p w:rsidR="00C7375A" w:rsidRPr="00E4477B" w:rsidRDefault="00C7375A" w:rsidP="00AE054C">
            <w:pPr>
              <w:spacing w:line="360" w:lineRule="auto"/>
              <w:jc w:val="right"/>
            </w:pPr>
            <w:r w:rsidRPr="00E4477B">
              <w:t>+ 50 000,00</w:t>
            </w:r>
          </w:p>
        </w:tc>
      </w:tr>
      <w:tr w:rsidR="00C7375A" w:rsidRPr="007C2520" w:rsidTr="00D36913">
        <w:trPr>
          <w:jc w:val="center"/>
        </w:trPr>
        <w:tc>
          <w:tcPr>
            <w:tcW w:w="900" w:type="dxa"/>
            <w:vAlign w:val="center"/>
          </w:tcPr>
          <w:p w:rsidR="00C7375A" w:rsidRPr="00E4477B" w:rsidRDefault="00C7375A" w:rsidP="00AE054C">
            <w:pPr>
              <w:spacing w:line="360" w:lineRule="auto"/>
              <w:jc w:val="center"/>
            </w:pPr>
            <w:r w:rsidRPr="00E4477B">
              <w:t>0912</w:t>
            </w:r>
          </w:p>
        </w:tc>
        <w:tc>
          <w:tcPr>
            <w:tcW w:w="1235" w:type="dxa"/>
            <w:vAlign w:val="center"/>
          </w:tcPr>
          <w:p w:rsidR="00C7375A" w:rsidRPr="00E4477B" w:rsidRDefault="00C7375A" w:rsidP="00AE054C">
            <w:pPr>
              <w:spacing w:line="360" w:lineRule="auto"/>
            </w:pPr>
            <w:r w:rsidRPr="00E4477B">
              <w:t>717002</w:t>
            </w:r>
          </w:p>
        </w:tc>
        <w:tc>
          <w:tcPr>
            <w:tcW w:w="900" w:type="dxa"/>
            <w:vAlign w:val="center"/>
          </w:tcPr>
          <w:p w:rsidR="00C7375A" w:rsidRPr="00E4477B" w:rsidRDefault="00C7375A" w:rsidP="00AE054C">
            <w:pPr>
              <w:spacing w:line="360" w:lineRule="auto"/>
              <w:jc w:val="center"/>
            </w:pPr>
            <w:r w:rsidRPr="00E4477B">
              <w:t>71</w:t>
            </w:r>
          </w:p>
        </w:tc>
        <w:tc>
          <w:tcPr>
            <w:tcW w:w="900" w:type="dxa"/>
            <w:vAlign w:val="center"/>
          </w:tcPr>
          <w:p w:rsidR="00C7375A" w:rsidRPr="00E4477B" w:rsidRDefault="00C7375A" w:rsidP="00AE054C">
            <w:pPr>
              <w:spacing w:line="360" w:lineRule="auto"/>
              <w:jc w:val="center"/>
            </w:pPr>
            <w:r w:rsidRPr="00E4477B">
              <w:t>4.3</w:t>
            </w:r>
          </w:p>
        </w:tc>
        <w:tc>
          <w:tcPr>
            <w:tcW w:w="900" w:type="dxa"/>
            <w:vAlign w:val="center"/>
          </w:tcPr>
          <w:p w:rsidR="00C7375A" w:rsidRPr="00E4477B" w:rsidRDefault="00C7375A" w:rsidP="00AE054C">
            <w:pPr>
              <w:spacing w:line="360" w:lineRule="auto"/>
              <w:jc w:val="center"/>
            </w:pPr>
            <w:r w:rsidRPr="00E4477B">
              <w:t>0612</w:t>
            </w:r>
          </w:p>
        </w:tc>
        <w:tc>
          <w:tcPr>
            <w:tcW w:w="3625" w:type="dxa"/>
            <w:vAlign w:val="center"/>
          </w:tcPr>
          <w:p w:rsidR="00C7375A" w:rsidRPr="00E4477B" w:rsidRDefault="00C7375A" w:rsidP="00AE054C">
            <w:r w:rsidRPr="00E4477B">
              <w:t xml:space="preserve">MŠ Osadná - rekonštrukcia sociálnych zariadení a rozvodov </w:t>
            </w:r>
          </w:p>
        </w:tc>
        <w:tc>
          <w:tcPr>
            <w:tcW w:w="1620" w:type="dxa"/>
            <w:vAlign w:val="center"/>
          </w:tcPr>
          <w:p w:rsidR="00C7375A" w:rsidRPr="00E4477B" w:rsidRDefault="00C7375A" w:rsidP="00AE054C">
            <w:pPr>
              <w:spacing w:line="360" w:lineRule="auto"/>
              <w:jc w:val="right"/>
            </w:pPr>
            <w:r w:rsidRPr="00E4477B">
              <w:t>+ 85 000,00</w:t>
            </w:r>
          </w:p>
        </w:tc>
      </w:tr>
      <w:tr w:rsidR="00C7375A" w:rsidRPr="007C2520" w:rsidTr="00C56011">
        <w:trPr>
          <w:jc w:val="center"/>
        </w:trPr>
        <w:tc>
          <w:tcPr>
            <w:tcW w:w="900" w:type="dxa"/>
            <w:vAlign w:val="center"/>
          </w:tcPr>
          <w:p w:rsidR="00C7375A" w:rsidRDefault="00C7375A" w:rsidP="00C56011">
            <w:pPr>
              <w:spacing w:line="360" w:lineRule="auto"/>
              <w:jc w:val="center"/>
            </w:pPr>
            <w:r>
              <w:t>0911</w:t>
            </w:r>
          </w:p>
        </w:tc>
        <w:tc>
          <w:tcPr>
            <w:tcW w:w="1235" w:type="dxa"/>
            <w:vAlign w:val="center"/>
          </w:tcPr>
          <w:p w:rsidR="00C7375A" w:rsidRDefault="00C7375A" w:rsidP="00C56011">
            <w:pPr>
              <w:spacing w:line="360" w:lineRule="auto"/>
            </w:pPr>
            <w:r>
              <w:t>716</w:t>
            </w:r>
          </w:p>
        </w:tc>
        <w:tc>
          <w:tcPr>
            <w:tcW w:w="900" w:type="dxa"/>
            <w:vAlign w:val="center"/>
          </w:tcPr>
          <w:p w:rsidR="00C7375A" w:rsidRDefault="00C7375A" w:rsidP="00C56011">
            <w:pPr>
              <w:spacing w:line="360" w:lineRule="auto"/>
              <w:jc w:val="center"/>
            </w:pPr>
            <w:r>
              <w:t>46</w:t>
            </w:r>
          </w:p>
        </w:tc>
        <w:tc>
          <w:tcPr>
            <w:tcW w:w="900" w:type="dxa"/>
            <w:vAlign w:val="center"/>
          </w:tcPr>
          <w:p w:rsidR="00C7375A" w:rsidRDefault="00C7375A" w:rsidP="00C56011">
            <w:pPr>
              <w:spacing w:line="360" w:lineRule="auto"/>
              <w:jc w:val="center"/>
            </w:pPr>
            <w:r>
              <w:t>4.3</w:t>
            </w:r>
          </w:p>
        </w:tc>
        <w:tc>
          <w:tcPr>
            <w:tcW w:w="900" w:type="dxa"/>
            <w:vAlign w:val="center"/>
          </w:tcPr>
          <w:p w:rsidR="00C7375A" w:rsidRDefault="00C7375A" w:rsidP="00C56011">
            <w:pPr>
              <w:spacing w:line="360" w:lineRule="auto"/>
              <w:jc w:val="center"/>
            </w:pPr>
            <w:r>
              <w:t>0612</w:t>
            </w:r>
          </w:p>
        </w:tc>
        <w:tc>
          <w:tcPr>
            <w:tcW w:w="3625" w:type="dxa"/>
          </w:tcPr>
          <w:p w:rsidR="00C7375A" w:rsidRDefault="00C7375A" w:rsidP="00C56011">
            <w:r>
              <w:t>PD Detské jasle Vihorlatská</w:t>
            </w:r>
          </w:p>
        </w:tc>
        <w:tc>
          <w:tcPr>
            <w:tcW w:w="1620" w:type="dxa"/>
            <w:vAlign w:val="center"/>
          </w:tcPr>
          <w:p w:rsidR="00C7375A" w:rsidRDefault="00C7375A" w:rsidP="00C56011">
            <w:pPr>
              <w:spacing w:line="360" w:lineRule="auto"/>
              <w:jc w:val="right"/>
            </w:pPr>
            <w:r>
              <w:t>+ 27 120,00</w:t>
            </w:r>
          </w:p>
        </w:tc>
      </w:tr>
      <w:tr w:rsidR="00C7375A" w:rsidRPr="007C2520" w:rsidTr="00C56011">
        <w:trPr>
          <w:jc w:val="center"/>
        </w:trPr>
        <w:tc>
          <w:tcPr>
            <w:tcW w:w="900" w:type="dxa"/>
            <w:vAlign w:val="center"/>
          </w:tcPr>
          <w:p w:rsidR="00C7375A" w:rsidRDefault="00C7375A" w:rsidP="00C56011">
            <w:pPr>
              <w:spacing w:line="360" w:lineRule="auto"/>
              <w:jc w:val="center"/>
            </w:pPr>
            <w:r>
              <w:t>0912</w:t>
            </w:r>
          </w:p>
        </w:tc>
        <w:tc>
          <w:tcPr>
            <w:tcW w:w="1235" w:type="dxa"/>
            <w:vAlign w:val="center"/>
          </w:tcPr>
          <w:p w:rsidR="00C7375A" w:rsidRDefault="00C7375A" w:rsidP="00C56011">
            <w:pPr>
              <w:spacing w:line="360" w:lineRule="auto"/>
            </w:pPr>
            <w:r>
              <w:t>716</w:t>
            </w:r>
          </w:p>
        </w:tc>
        <w:tc>
          <w:tcPr>
            <w:tcW w:w="900" w:type="dxa"/>
            <w:vAlign w:val="center"/>
          </w:tcPr>
          <w:p w:rsidR="00C7375A" w:rsidRDefault="00C7375A" w:rsidP="00C56011">
            <w:pPr>
              <w:spacing w:line="360" w:lineRule="auto"/>
              <w:jc w:val="center"/>
            </w:pPr>
            <w:r>
              <w:t>46</w:t>
            </w:r>
          </w:p>
        </w:tc>
        <w:tc>
          <w:tcPr>
            <w:tcW w:w="900" w:type="dxa"/>
            <w:vAlign w:val="center"/>
          </w:tcPr>
          <w:p w:rsidR="00C7375A" w:rsidRDefault="00C7375A" w:rsidP="00C56011">
            <w:pPr>
              <w:spacing w:line="360" w:lineRule="auto"/>
              <w:jc w:val="center"/>
            </w:pPr>
            <w:r>
              <w:t>4.3</w:t>
            </w:r>
          </w:p>
        </w:tc>
        <w:tc>
          <w:tcPr>
            <w:tcW w:w="900" w:type="dxa"/>
            <w:vAlign w:val="center"/>
          </w:tcPr>
          <w:p w:rsidR="00C7375A" w:rsidRDefault="00C7375A" w:rsidP="00C56011">
            <w:pPr>
              <w:spacing w:line="360" w:lineRule="auto"/>
              <w:jc w:val="center"/>
            </w:pPr>
            <w:r>
              <w:t>0612</w:t>
            </w:r>
          </w:p>
        </w:tc>
        <w:tc>
          <w:tcPr>
            <w:tcW w:w="3625" w:type="dxa"/>
          </w:tcPr>
          <w:p w:rsidR="00C7375A" w:rsidRDefault="00C7375A" w:rsidP="00C56011">
            <w:r>
              <w:t>PD MŠ Vihorlatská</w:t>
            </w:r>
          </w:p>
        </w:tc>
        <w:tc>
          <w:tcPr>
            <w:tcW w:w="1620" w:type="dxa"/>
            <w:vAlign w:val="center"/>
          </w:tcPr>
          <w:p w:rsidR="00C7375A" w:rsidRDefault="00C7375A" w:rsidP="00C56011">
            <w:pPr>
              <w:spacing w:line="360" w:lineRule="auto"/>
              <w:jc w:val="right"/>
            </w:pPr>
            <w:r>
              <w:t>+ 39 360,00</w:t>
            </w:r>
          </w:p>
        </w:tc>
      </w:tr>
    </w:tbl>
    <w:p w:rsidR="00C7375A" w:rsidRDefault="00C7375A" w:rsidP="00921A51">
      <w:pPr>
        <w:jc w:val="both"/>
      </w:pPr>
    </w:p>
    <w:p w:rsidR="00C7375A" w:rsidRDefault="00C7375A" w:rsidP="00921A51">
      <w:pPr>
        <w:jc w:val="both"/>
      </w:pPr>
    </w:p>
    <w:p w:rsidR="00C7375A" w:rsidRDefault="00C7375A" w:rsidP="00921A51">
      <w:pPr>
        <w:jc w:val="both"/>
      </w:pPr>
    </w:p>
    <w:p w:rsidR="00C7375A" w:rsidRDefault="00C7375A" w:rsidP="00921A51">
      <w:pPr>
        <w:jc w:val="both"/>
      </w:pPr>
    </w:p>
    <w:p w:rsidR="00C7375A" w:rsidRDefault="00C7375A" w:rsidP="00921A51">
      <w:pPr>
        <w:jc w:val="both"/>
      </w:pPr>
    </w:p>
    <w:p w:rsidR="00C7375A" w:rsidRDefault="00C7375A" w:rsidP="00921A51">
      <w:pPr>
        <w:jc w:val="both"/>
      </w:pPr>
    </w:p>
    <w:p w:rsidR="00C7375A" w:rsidRDefault="00C7375A" w:rsidP="00921A51">
      <w:pPr>
        <w:jc w:val="both"/>
        <w:rPr>
          <w:b/>
        </w:rPr>
      </w:pPr>
      <w:r>
        <w:t>Zvýšenie</w:t>
      </w:r>
      <w:r w:rsidRPr="007C2520">
        <w:t xml:space="preserve"> roz</w:t>
      </w:r>
      <w:r>
        <w:t xml:space="preserve">počtových prostriedkov v časti bežných príjmov vo výške </w:t>
      </w:r>
      <w:r w:rsidRPr="009C2ABB">
        <w:rPr>
          <w:b/>
        </w:rPr>
        <w:t xml:space="preserve"> </w:t>
      </w:r>
      <w:r>
        <w:rPr>
          <w:b/>
        </w:rPr>
        <w:t xml:space="preserve">324 000,00 </w:t>
      </w:r>
      <w:r w:rsidRPr="009C2ABB">
        <w:rPr>
          <w:b/>
        </w:rPr>
        <w:t>EUR.</w:t>
      </w:r>
    </w:p>
    <w:p w:rsidR="00C7375A" w:rsidRDefault="00C7375A" w:rsidP="00921A51">
      <w:pPr>
        <w:jc w:val="both"/>
      </w:pPr>
      <w:r>
        <w:t xml:space="preserve">    </w:t>
      </w:r>
    </w:p>
    <w:tbl>
      <w:tblPr>
        <w:tblW w:w="10080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1235"/>
        <w:gridCol w:w="900"/>
        <w:gridCol w:w="900"/>
        <w:gridCol w:w="900"/>
        <w:gridCol w:w="3625"/>
        <w:gridCol w:w="1620"/>
      </w:tblGrid>
      <w:tr w:rsidR="00C7375A" w:rsidRPr="007C2520" w:rsidTr="00C56011">
        <w:trPr>
          <w:trHeight w:val="432"/>
          <w:jc w:val="center"/>
        </w:trPr>
        <w:tc>
          <w:tcPr>
            <w:tcW w:w="900" w:type="dxa"/>
          </w:tcPr>
          <w:p w:rsidR="00C7375A" w:rsidRPr="00E83329" w:rsidRDefault="00C7375A" w:rsidP="00C56011">
            <w:pPr>
              <w:spacing w:line="360" w:lineRule="auto"/>
              <w:jc w:val="center"/>
              <w:rPr>
                <w:b/>
              </w:rPr>
            </w:pPr>
            <w:r w:rsidRPr="00E83329">
              <w:rPr>
                <w:b/>
              </w:rPr>
              <w:t>FK</w:t>
            </w:r>
          </w:p>
        </w:tc>
        <w:tc>
          <w:tcPr>
            <w:tcW w:w="1235" w:type="dxa"/>
          </w:tcPr>
          <w:p w:rsidR="00C7375A" w:rsidRPr="00E83329" w:rsidRDefault="00C7375A" w:rsidP="00C56011">
            <w:pPr>
              <w:spacing w:line="360" w:lineRule="auto"/>
              <w:jc w:val="center"/>
              <w:rPr>
                <w:b/>
              </w:rPr>
            </w:pPr>
            <w:r w:rsidRPr="00E83329">
              <w:rPr>
                <w:b/>
              </w:rPr>
              <w:t>EK/A</w:t>
            </w:r>
          </w:p>
        </w:tc>
        <w:tc>
          <w:tcPr>
            <w:tcW w:w="900" w:type="dxa"/>
          </w:tcPr>
          <w:p w:rsidR="00C7375A" w:rsidRPr="00E83329" w:rsidRDefault="00C7375A" w:rsidP="00C56011">
            <w:pPr>
              <w:spacing w:line="360" w:lineRule="auto"/>
              <w:jc w:val="center"/>
              <w:rPr>
                <w:b/>
              </w:rPr>
            </w:pPr>
            <w:r w:rsidRPr="00E83329">
              <w:rPr>
                <w:b/>
              </w:rPr>
              <w:t>Zdroj</w:t>
            </w:r>
          </w:p>
        </w:tc>
        <w:tc>
          <w:tcPr>
            <w:tcW w:w="900" w:type="dxa"/>
          </w:tcPr>
          <w:p w:rsidR="00C7375A" w:rsidRPr="00E83329" w:rsidRDefault="00C7375A" w:rsidP="00C56011">
            <w:pPr>
              <w:spacing w:line="360" w:lineRule="auto"/>
              <w:jc w:val="center"/>
              <w:rPr>
                <w:b/>
              </w:rPr>
            </w:pPr>
            <w:r w:rsidRPr="00E83329">
              <w:rPr>
                <w:b/>
              </w:rPr>
              <w:t>Prog.</w:t>
            </w:r>
          </w:p>
        </w:tc>
        <w:tc>
          <w:tcPr>
            <w:tcW w:w="900" w:type="dxa"/>
          </w:tcPr>
          <w:p w:rsidR="00C7375A" w:rsidRPr="00E83329" w:rsidRDefault="00C7375A" w:rsidP="00C56011">
            <w:pPr>
              <w:spacing w:line="360" w:lineRule="auto"/>
              <w:jc w:val="center"/>
              <w:rPr>
                <w:b/>
              </w:rPr>
            </w:pPr>
            <w:r w:rsidRPr="00E83329">
              <w:rPr>
                <w:b/>
              </w:rPr>
              <w:t>HS</w:t>
            </w:r>
          </w:p>
        </w:tc>
        <w:tc>
          <w:tcPr>
            <w:tcW w:w="3625" w:type="dxa"/>
          </w:tcPr>
          <w:p w:rsidR="00C7375A" w:rsidRPr="00E83329" w:rsidRDefault="00C7375A" w:rsidP="00C56011">
            <w:pPr>
              <w:spacing w:line="360" w:lineRule="auto"/>
              <w:jc w:val="center"/>
              <w:rPr>
                <w:b/>
              </w:rPr>
            </w:pPr>
            <w:r w:rsidRPr="00E83329">
              <w:rPr>
                <w:b/>
              </w:rPr>
              <w:t>Názov položky</w:t>
            </w:r>
          </w:p>
        </w:tc>
        <w:tc>
          <w:tcPr>
            <w:tcW w:w="1620" w:type="dxa"/>
          </w:tcPr>
          <w:p w:rsidR="00C7375A" w:rsidRPr="00E83329" w:rsidRDefault="00C7375A" w:rsidP="00C56011">
            <w:pPr>
              <w:spacing w:line="360" w:lineRule="auto"/>
              <w:jc w:val="center"/>
              <w:rPr>
                <w:b/>
              </w:rPr>
            </w:pPr>
            <w:r w:rsidRPr="00E83329">
              <w:rPr>
                <w:b/>
              </w:rPr>
              <w:t>Suma (EUR)</w:t>
            </w:r>
          </w:p>
        </w:tc>
      </w:tr>
      <w:tr w:rsidR="00C7375A" w:rsidRPr="007C2520" w:rsidTr="00C56011">
        <w:trPr>
          <w:jc w:val="center"/>
        </w:trPr>
        <w:tc>
          <w:tcPr>
            <w:tcW w:w="900" w:type="dxa"/>
            <w:vAlign w:val="center"/>
          </w:tcPr>
          <w:p w:rsidR="00C7375A" w:rsidRDefault="00C7375A" w:rsidP="00C56011">
            <w:pPr>
              <w:spacing w:line="360" w:lineRule="auto"/>
              <w:jc w:val="center"/>
            </w:pPr>
          </w:p>
        </w:tc>
        <w:tc>
          <w:tcPr>
            <w:tcW w:w="1235" w:type="dxa"/>
            <w:vAlign w:val="center"/>
          </w:tcPr>
          <w:p w:rsidR="00C7375A" w:rsidRDefault="00C7375A" w:rsidP="00C56011">
            <w:pPr>
              <w:spacing w:line="360" w:lineRule="auto"/>
            </w:pPr>
            <w:r>
              <w:t>133015</w:t>
            </w:r>
          </w:p>
        </w:tc>
        <w:tc>
          <w:tcPr>
            <w:tcW w:w="900" w:type="dxa"/>
            <w:vAlign w:val="center"/>
          </w:tcPr>
          <w:p w:rsidR="00C7375A" w:rsidRPr="00E83329" w:rsidRDefault="00C7375A" w:rsidP="00C56011">
            <w:pPr>
              <w:spacing w:line="360" w:lineRule="auto"/>
              <w:jc w:val="center"/>
            </w:pPr>
            <w:r>
              <w:t>71</w:t>
            </w:r>
          </w:p>
        </w:tc>
        <w:tc>
          <w:tcPr>
            <w:tcW w:w="900" w:type="dxa"/>
            <w:vAlign w:val="center"/>
          </w:tcPr>
          <w:p w:rsidR="00C7375A" w:rsidRPr="00E83329" w:rsidRDefault="00C7375A" w:rsidP="00C56011">
            <w:pPr>
              <w:spacing w:line="360" w:lineRule="auto"/>
              <w:jc w:val="center"/>
            </w:pPr>
          </w:p>
        </w:tc>
        <w:tc>
          <w:tcPr>
            <w:tcW w:w="900" w:type="dxa"/>
            <w:vAlign w:val="center"/>
          </w:tcPr>
          <w:p w:rsidR="00C7375A" w:rsidRPr="00E83329" w:rsidRDefault="00C7375A" w:rsidP="00C56011">
            <w:pPr>
              <w:spacing w:line="360" w:lineRule="auto"/>
              <w:jc w:val="center"/>
            </w:pPr>
            <w:r>
              <w:t>0027</w:t>
            </w:r>
          </w:p>
        </w:tc>
        <w:tc>
          <w:tcPr>
            <w:tcW w:w="3625" w:type="dxa"/>
          </w:tcPr>
          <w:p w:rsidR="00C7375A" w:rsidRDefault="00C7375A" w:rsidP="00C56011">
            <w:r>
              <w:t>Poplatok za rozvoj</w:t>
            </w:r>
          </w:p>
        </w:tc>
        <w:tc>
          <w:tcPr>
            <w:tcW w:w="1620" w:type="dxa"/>
            <w:vAlign w:val="center"/>
          </w:tcPr>
          <w:p w:rsidR="00C7375A" w:rsidRDefault="00C7375A" w:rsidP="00C56011">
            <w:pPr>
              <w:spacing w:line="360" w:lineRule="auto"/>
              <w:jc w:val="right"/>
            </w:pPr>
            <w:r>
              <w:t>+ 324 000,00</w:t>
            </w:r>
          </w:p>
        </w:tc>
      </w:tr>
    </w:tbl>
    <w:p w:rsidR="00C7375A" w:rsidRDefault="00C7375A" w:rsidP="00921A51">
      <w:pPr>
        <w:jc w:val="both"/>
      </w:pPr>
    </w:p>
    <w:p w:rsidR="00C7375A" w:rsidRDefault="00C7375A" w:rsidP="00921A51"/>
    <w:p w:rsidR="00C7375A" w:rsidRDefault="00C7375A" w:rsidP="00921A51"/>
    <w:p w:rsidR="00C7375A" w:rsidRDefault="00C7375A" w:rsidP="00921A51">
      <w:r>
        <w:t>Zvýšenie</w:t>
      </w:r>
      <w:r w:rsidRPr="007C2520">
        <w:t xml:space="preserve"> roz</w:t>
      </w:r>
      <w:r>
        <w:t xml:space="preserve">počtových prostriedkov v časti príjmových finančných operácií </w:t>
      </w:r>
    </w:p>
    <w:p w:rsidR="00C7375A" w:rsidRPr="008B1F79" w:rsidRDefault="00C7375A" w:rsidP="00921A51">
      <w:r>
        <w:t xml:space="preserve">vo výške </w:t>
      </w:r>
      <w:r w:rsidRPr="000E7A2C">
        <w:rPr>
          <w:b/>
        </w:rPr>
        <w:t>71 980,00</w:t>
      </w:r>
      <w:r>
        <w:t xml:space="preserve"> </w:t>
      </w:r>
      <w:r w:rsidRPr="007C0186">
        <w:rPr>
          <w:b/>
        </w:rPr>
        <w:t>EUR</w:t>
      </w:r>
      <w:r w:rsidRPr="007D42C1">
        <w:rPr>
          <w:b/>
        </w:rPr>
        <w:t>.</w:t>
      </w:r>
    </w:p>
    <w:p w:rsidR="00C7375A" w:rsidRPr="007C2520" w:rsidRDefault="00C7375A" w:rsidP="00921A51">
      <w:pPr>
        <w:jc w:val="both"/>
      </w:pPr>
    </w:p>
    <w:tbl>
      <w:tblPr>
        <w:tblW w:w="10080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1080"/>
        <w:gridCol w:w="900"/>
        <w:gridCol w:w="900"/>
        <w:gridCol w:w="720"/>
        <w:gridCol w:w="3960"/>
        <w:gridCol w:w="1620"/>
      </w:tblGrid>
      <w:tr w:rsidR="00C7375A" w:rsidRPr="007C2520" w:rsidTr="00C56011">
        <w:trPr>
          <w:trHeight w:val="432"/>
          <w:jc w:val="center"/>
        </w:trPr>
        <w:tc>
          <w:tcPr>
            <w:tcW w:w="900" w:type="dxa"/>
          </w:tcPr>
          <w:p w:rsidR="00C7375A" w:rsidRPr="00E83329" w:rsidRDefault="00C7375A" w:rsidP="00C56011">
            <w:pPr>
              <w:spacing w:line="360" w:lineRule="auto"/>
              <w:jc w:val="center"/>
              <w:rPr>
                <w:b/>
              </w:rPr>
            </w:pPr>
            <w:r w:rsidRPr="00E83329">
              <w:rPr>
                <w:b/>
              </w:rPr>
              <w:t>FK</w:t>
            </w:r>
          </w:p>
        </w:tc>
        <w:tc>
          <w:tcPr>
            <w:tcW w:w="1080" w:type="dxa"/>
          </w:tcPr>
          <w:p w:rsidR="00C7375A" w:rsidRPr="00E83329" w:rsidRDefault="00C7375A" w:rsidP="00C56011">
            <w:pPr>
              <w:spacing w:line="360" w:lineRule="auto"/>
              <w:jc w:val="center"/>
              <w:rPr>
                <w:b/>
              </w:rPr>
            </w:pPr>
            <w:r w:rsidRPr="00E83329">
              <w:rPr>
                <w:b/>
              </w:rPr>
              <w:t>EK/A</w:t>
            </w:r>
          </w:p>
        </w:tc>
        <w:tc>
          <w:tcPr>
            <w:tcW w:w="900" w:type="dxa"/>
          </w:tcPr>
          <w:p w:rsidR="00C7375A" w:rsidRPr="00E83329" w:rsidRDefault="00C7375A" w:rsidP="00C56011">
            <w:pPr>
              <w:spacing w:line="360" w:lineRule="auto"/>
              <w:jc w:val="center"/>
              <w:rPr>
                <w:b/>
              </w:rPr>
            </w:pPr>
            <w:r w:rsidRPr="00E83329">
              <w:rPr>
                <w:b/>
              </w:rPr>
              <w:t>Zdroj</w:t>
            </w:r>
          </w:p>
        </w:tc>
        <w:tc>
          <w:tcPr>
            <w:tcW w:w="900" w:type="dxa"/>
          </w:tcPr>
          <w:p w:rsidR="00C7375A" w:rsidRPr="00E83329" w:rsidRDefault="00C7375A" w:rsidP="00C56011">
            <w:pPr>
              <w:spacing w:line="360" w:lineRule="auto"/>
              <w:jc w:val="center"/>
              <w:rPr>
                <w:b/>
              </w:rPr>
            </w:pPr>
            <w:r w:rsidRPr="00E83329">
              <w:rPr>
                <w:b/>
              </w:rPr>
              <w:t>Prog.</w:t>
            </w:r>
          </w:p>
        </w:tc>
        <w:tc>
          <w:tcPr>
            <w:tcW w:w="720" w:type="dxa"/>
          </w:tcPr>
          <w:p w:rsidR="00C7375A" w:rsidRPr="00E83329" w:rsidRDefault="00C7375A" w:rsidP="00C56011">
            <w:pPr>
              <w:spacing w:line="360" w:lineRule="auto"/>
              <w:jc w:val="center"/>
              <w:rPr>
                <w:b/>
              </w:rPr>
            </w:pPr>
            <w:r w:rsidRPr="00E83329">
              <w:rPr>
                <w:b/>
              </w:rPr>
              <w:t>HS</w:t>
            </w:r>
          </w:p>
        </w:tc>
        <w:tc>
          <w:tcPr>
            <w:tcW w:w="3960" w:type="dxa"/>
          </w:tcPr>
          <w:p w:rsidR="00C7375A" w:rsidRPr="00E83329" w:rsidRDefault="00C7375A" w:rsidP="00C56011">
            <w:pPr>
              <w:spacing w:line="360" w:lineRule="auto"/>
              <w:jc w:val="center"/>
              <w:rPr>
                <w:b/>
              </w:rPr>
            </w:pPr>
            <w:r w:rsidRPr="00E83329">
              <w:rPr>
                <w:b/>
              </w:rPr>
              <w:t>Názov položky</w:t>
            </w:r>
          </w:p>
        </w:tc>
        <w:tc>
          <w:tcPr>
            <w:tcW w:w="1620" w:type="dxa"/>
          </w:tcPr>
          <w:p w:rsidR="00C7375A" w:rsidRPr="00E83329" w:rsidRDefault="00C7375A" w:rsidP="00C56011">
            <w:pPr>
              <w:spacing w:line="360" w:lineRule="auto"/>
              <w:jc w:val="center"/>
              <w:rPr>
                <w:b/>
              </w:rPr>
            </w:pPr>
            <w:r w:rsidRPr="00E83329">
              <w:rPr>
                <w:b/>
              </w:rPr>
              <w:t>Suma (EUR)</w:t>
            </w:r>
          </w:p>
        </w:tc>
      </w:tr>
      <w:tr w:rsidR="00C7375A" w:rsidRPr="007C2520" w:rsidTr="00C56011">
        <w:trPr>
          <w:jc w:val="center"/>
        </w:trPr>
        <w:tc>
          <w:tcPr>
            <w:tcW w:w="900" w:type="dxa"/>
          </w:tcPr>
          <w:p w:rsidR="00C7375A" w:rsidRPr="00E83329" w:rsidRDefault="00C7375A" w:rsidP="00C56011">
            <w:pPr>
              <w:spacing w:line="360" w:lineRule="auto"/>
            </w:pPr>
          </w:p>
        </w:tc>
        <w:tc>
          <w:tcPr>
            <w:tcW w:w="1080" w:type="dxa"/>
            <w:vAlign w:val="center"/>
          </w:tcPr>
          <w:p w:rsidR="00C7375A" w:rsidRPr="00E4477B" w:rsidRDefault="00C7375A" w:rsidP="00AE054C">
            <w:pPr>
              <w:spacing w:line="360" w:lineRule="auto"/>
            </w:pPr>
            <w:r w:rsidRPr="00E4477B">
              <w:t>454001</w:t>
            </w:r>
          </w:p>
        </w:tc>
        <w:tc>
          <w:tcPr>
            <w:tcW w:w="900" w:type="dxa"/>
            <w:vAlign w:val="center"/>
          </w:tcPr>
          <w:p w:rsidR="00C7375A" w:rsidRPr="00E4477B" w:rsidRDefault="00C7375A" w:rsidP="00AE054C">
            <w:pPr>
              <w:spacing w:line="360" w:lineRule="auto"/>
              <w:jc w:val="center"/>
            </w:pPr>
            <w:r w:rsidRPr="00E4477B">
              <w:t>46</w:t>
            </w:r>
          </w:p>
        </w:tc>
        <w:tc>
          <w:tcPr>
            <w:tcW w:w="900" w:type="dxa"/>
            <w:vAlign w:val="center"/>
          </w:tcPr>
          <w:p w:rsidR="00C7375A" w:rsidRPr="00E4477B" w:rsidRDefault="00C7375A" w:rsidP="00AE054C">
            <w:pPr>
              <w:spacing w:line="360" w:lineRule="auto"/>
              <w:jc w:val="center"/>
            </w:pPr>
          </w:p>
        </w:tc>
        <w:tc>
          <w:tcPr>
            <w:tcW w:w="720" w:type="dxa"/>
            <w:vAlign w:val="center"/>
          </w:tcPr>
          <w:p w:rsidR="00C7375A" w:rsidRPr="00E4477B" w:rsidRDefault="00C7375A" w:rsidP="00AE054C">
            <w:pPr>
              <w:spacing w:line="360" w:lineRule="auto"/>
              <w:jc w:val="center"/>
            </w:pPr>
            <w:r w:rsidRPr="00E4477B">
              <w:t>0024</w:t>
            </w:r>
          </w:p>
        </w:tc>
        <w:tc>
          <w:tcPr>
            <w:tcW w:w="3960" w:type="dxa"/>
            <w:vAlign w:val="center"/>
          </w:tcPr>
          <w:p w:rsidR="00C7375A" w:rsidRPr="00E4477B" w:rsidRDefault="00C7375A" w:rsidP="00AE054C">
            <w:r w:rsidRPr="00E4477B">
              <w:t>Prevod z Rezervného fondu</w:t>
            </w:r>
          </w:p>
        </w:tc>
        <w:tc>
          <w:tcPr>
            <w:tcW w:w="1620" w:type="dxa"/>
            <w:vAlign w:val="center"/>
          </w:tcPr>
          <w:p w:rsidR="00C7375A" w:rsidRPr="00E83329" w:rsidRDefault="00C7375A" w:rsidP="00C56011">
            <w:pPr>
              <w:spacing w:line="360" w:lineRule="auto"/>
              <w:jc w:val="right"/>
            </w:pPr>
            <w:r>
              <w:t>+ 5 500,00</w:t>
            </w:r>
          </w:p>
        </w:tc>
      </w:tr>
      <w:tr w:rsidR="00C7375A" w:rsidRPr="007C2520" w:rsidTr="00C56011">
        <w:trPr>
          <w:jc w:val="center"/>
        </w:trPr>
        <w:tc>
          <w:tcPr>
            <w:tcW w:w="900" w:type="dxa"/>
          </w:tcPr>
          <w:p w:rsidR="00C7375A" w:rsidRPr="00E83329" w:rsidRDefault="00C7375A" w:rsidP="00C56011">
            <w:pPr>
              <w:spacing w:line="360" w:lineRule="auto"/>
            </w:pPr>
          </w:p>
        </w:tc>
        <w:tc>
          <w:tcPr>
            <w:tcW w:w="1080" w:type="dxa"/>
            <w:vAlign w:val="center"/>
          </w:tcPr>
          <w:p w:rsidR="00C7375A" w:rsidRPr="00E83329" w:rsidRDefault="00C7375A" w:rsidP="00AE054C">
            <w:pPr>
              <w:spacing w:line="360" w:lineRule="auto"/>
            </w:pPr>
            <w:r>
              <w:t>454002</w:t>
            </w:r>
          </w:p>
        </w:tc>
        <w:tc>
          <w:tcPr>
            <w:tcW w:w="900" w:type="dxa"/>
            <w:vAlign w:val="center"/>
          </w:tcPr>
          <w:p w:rsidR="00C7375A" w:rsidRPr="00E83329" w:rsidRDefault="00C7375A" w:rsidP="00AE054C">
            <w:pPr>
              <w:spacing w:line="360" w:lineRule="auto"/>
              <w:jc w:val="center"/>
            </w:pPr>
            <w:r>
              <w:t>46</w:t>
            </w:r>
          </w:p>
        </w:tc>
        <w:tc>
          <w:tcPr>
            <w:tcW w:w="900" w:type="dxa"/>
            <w:vAlign w:val="center"/>
          </w:tcPr>
          <w:p w:rsidR="00C7375A" w:rsidRPr="00E83329" w:rsidRDefault="00C7375A" w:rsidP="00AE054C">
            <w:pPr>
              <w:spacing w:line="360" w:lineRule="auto"/>
              <w:jc w:val="center"/>
            </w:pPr>
          </w:p>
        </w:tc>
        <w:tc>
          <w:tcPr>
            <w:tcW w:w="720" w:type="dxa"/>
            <w:vAlign w:val="center"/>
          </w:tcPr>
          <w:p w:rsidR="00C7375A" w:rsidRPr="00E83329" w:rsidRDefault="00C7375A" w:rsidP="00AE054C">
            <w:pPr>
              <w:spacing w:line="360" w:lineRule="auto"/>
              <w:jc w:val="center"/>
            </w:pPr>
            <w:r>
              <w:t>0024</w:t>
            </w:r>
          </w:p>
        </w:tc>
        <w:tc>
          <w:tcPr>
            <w:tcW w:w="3960" w:type="dxa"/>
            <w:vAlign w:val="center"/>
          </w:tcPr>
          <w:p w:rsidR="00C7375A" w:rsidRPr="00E83329" w:rsidRDefault="00C7375A" w:rsidP="00AE054C">
            <w:r>
              <w:t>Prevod z Fondu rozvoja bývania</w:t>
            </w:r>
          </w:p>
        </w:tc>
        <w:tc>
          <w:tcPr>
            <w:tcW w:w="1620" w:type="dxa"/>
            <w:vAlign w:val="center"/>
          </w:tcPr>
          <w:p w:rsidR="00C7375A" w:rsidRPr="00E83329" w:rsidRDefault="00C7375A" w:rsidP="00C56011">
            <w:pPr>
              <w:spacing w:line="360" w:lineRule="auto"/>
              <w:jc w:val="right"/>
            </w:pPr>
            <w:r>
              <w:t>+ 66 480,00</w:t>
            </w:r>
          </w:p>
        </w:tc>
      </w:tr>
    </w:tbl>
    <w:p w:rsidR="00C7375A" w:rsidRDefault="00C7375A" w:rsidP="00921A51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7375A" w:rsidRDefault="00C7375A" w:rsidP="00921A51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7375A" w:rsidRDefault="00C7375A" w:rsidP="00921A51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7375A" w:rsidRDefault="00C7375A" w:rsidP="00921A51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7375A" w:rsidRDefault="00C7375A" w:rsidP="00921A51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7375A" w:rsidRDefault="00C7375A" w:rsidP="00921A51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7375A" w:rsidRDefault="00C7375A" w:rsidP="00921A51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7375A" w:rsidRDefault="00C7375A" w:rsidP="00921A51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7375A" w:rsidRDefault="00C7375A" w:rsidP="00921A51">
      <w:pPr>
        <w:pStyle w:val="ListParagraph"/>
        <w:numPr>
          <w:ilvl w:val="0"/>
          <w:numId w:val="2"/>
        </w:numPr>
        <w:spacing w:after="0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A83B98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83B98">
        <w:rPr>
          <w:rFonts w:ascii="Times New Roman" w:hAnsi="Times New Roman" w:cs="Times New Roman"/>
          <w:sz w:val="24"/>
          <w:szCs w:val="24"/>
        </w:rPr>
        <w:t>pripomienkami</w:t>
      </w:r>
    </w:p>
    <w:p w:rsidR="00C7375A" w:rsidRPr="00A83B98" w:rsidRDefault="00C7375A" w:rsidP="00921A51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7375A" w:rsidRPr="00E21EB3" w:rsidRDefault="00C7375A" w:rsidP="00921A51">
      <w:pPr>
        <w:pStyle w:val="ListParagraph"/>
        <w:numPr>
          <w:ilvl w:val="0"/>
          <w:numId w:val="2"/>
        </w:numPr>
        <w:spacing w:after="0"/>
        <w:ind w:left="540" w:hanging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83B98">
        <w:rPr>
          <w:rFonts w:ascii="Times New Roman" w:hAnsi="Times New Roman" w:cs="Times New Roman"/>
          <w:sz w:val="24"/>
          <w:szCs w:val="24"/>
        </w:rPr>
        <w:t>bez pripomienok</w:t>
      </w:r>
    </w:p>
    <w:p w:rsidR="00C7375A" w:rsidRDefault="00C7375A" w:rsidP="00921A51">
      <w:pPr>
        <w:rPr>
          <w:b/>
          <w:sz w:val="26"/>
          <w:szCs w:val="26"/>
        </w:rPr>
      </w:pPr>
    </w:p>
    <w:p w:rsidR="00C7375A" w:rsidRDefault="00C7375A" w:rsidP="00921A51">
      <w:pPr>
        <w:rPr>
          <w:b/>
          <w:sz w:val="26"/>
          <w:szCs w:val="26"/>
        </w:rPr>
      </w:pPr>
    </w:p>
    <w:p w:rsidR="00C7375A" w:rsidRDefault="00C7375A" w:rsidP="00921A51">
      <w:pPr>
        <w:rPr>
          <w:b/>
          <w:sz w:val="26"/>
          <w:szCs w:val="26"/>
        </w:rPr>
      </w:pPr>
    </w:p>
    <w:p w:rsidR="00C7375A" w:rsidRDefault="00C7375A" w:rsidP="00921A51">
      <w:pPr>
        <w:rPr>
          <w:b/>
          <w:sz w:val="26"/>
          <w:szCs w:val="26"/>
        </w:rPr>
      </w:pPr>
    </w:p>
    <w:p w:rsidR="00C7375A" w:rsidRDefault="00C7375A" w:rsidP="00921A51">
      <w:pPr>
        <w:rPr>
          <w:b/>
          <w:sz w:val="26"/>
          <w:szCs w:val="26"/>
        </w:rPr>
      </w:pPr>
    </w:p>
    <w:p w:rsidR="00C7375A" w:rsidRDefault="00C7375A" w:rsidP="00921A51">
      <w:pPr>
        <w:rPr>
          <w:b/>
          <w:sz w:val="26"/>
          <w:szCs w:val="26"/>
        </w:rPr>
      </w:pPr>
    </w:p>
    <w:p w:rsidR="00C7375A" w:rsidRDefault="00C7375A" w:rsidP="00921A51">
      <w:pPr>
        <w:rPr>
          <w:b/>
          <w:sz w:val="26"/>
          <w:szCs w:val="26"/>
        </w:rPr>
      </w:pPr>
    </w:p>
    <w:p w:rsidR="00C7375A" w:rsidRDefault="00C7375A" w:rsidP="00921A51">
      <w:pPr>
        <w:rPr>
          <w:b/>
          <w:sz w:val="26"/>
          <w:szCs w:val="26"/>
        </w:rPr>
      </w:pPr>
    </w:p>
    <w:p w:rsidR="00C7375A" w:rsidRDefault="00C7375A" w:rsidP="00921A51">
      <w:pPr>
        <w:rPr>
          <w:b/>
          <w:sz w:val="26"/>
          <w:szCs w:val="26"/>
        </w:rPr>
      </w:pPr>
    </w:p>
    <w:p w:rsidR="00C7375A" w:rsidRDefault="00C7375A" w:rsidP="00921A51">
      <w:pPr>
        <w:rPr>
          <w:b/>
          <w:sz w:val="26"/>
          <w:szCs w:val="26"/>
        </w:rPr>
      </w:pPr>
    </w:p>
    <w:p w:rsidR="00C7375A" w:rsidRDefault="00C7375A" w:rsidP="00921A51">
      <w:pPr>
        <w:rPr>
          <w:b/>
          <w:sz w:val="26"/>
          <w:szCs w:val="26"/>
        </w:rPr>
      </w:pPr>
    </w:p>
    <w:p w:rsidR="00C7375A" w:rsidRDefault="00C7375A" w:rsidP="00921A51">
      <w:pPr>
        <w:rPr>
          <w:b/>
          <w:sz w:val="26"/>
          <w:szCs w:val="26"/>
        </w:rPr>
      </w:pPr>
    </w:p>
    <w:p w:rsidR="00C7375A" w:rsidRDefault="00C7375A" w:rsidP="00921A51">
      <w:pPr>
        <w:rPr>
          <w:b/>
          <w:sz w:val="26"/>
          <w:szCs w:val="26"/>
        </w:rPr>
      </w:pPr>
    </w:p>
    <w:p w:rsidR="00C7375A" w:rsidRDefault="00C7375A" w:rsidP="00921A51">
      <w:pPr>
        <w:rPr>
          <w:b/>
          <w:sz w:val="26"/>
          <w:szCs w:val="26"/>
        </w:rPr>
      </w:pPr>
    </w:p>
    <w:p w:rsidR="00C7375A" w:rsidRDefault="00C7375A" w:rsidP="00921A51">
      <w:pPr>
        <w:rPr>
          <w:b/>
          <w:sz w:val="26"/>
          <w:szCs w:val="26"/>
        </w:rPr>
      </w:pPr>
    </w:p>
    <w:p w:rsidR="00C7375A" w:rsidRDefault="00C7375A" w:rsidP="00921A51">
      <w:pPr>
        <w:rPr>
          <w:b/>
          <w:sz w:val="26"/>
          <w:szCs w:val="26"/>
        </w:rPr>
      </w:pPr>
    </w:p>
    <w:p w:rsidR="00C7375A" w:rsidRDefault="00C7375A" w:rsidP="00921A51">
      <w:pPr>
        <w:rPr>
          <w:b/>
          <w:sz w:val="26"/>
          <w:szCs w:val="26"/>
        </w:rPr>
      </w:pPr>
    </w:p>
    <w:p w:rsidR="00C7375A" w:rsidRDefault="00C7375A" w:rsidP="00921A51">
      <w:pPr>
        <w:rPr>
          <w:b/>
          <w:sz w:val="26"/>
          <w:szCs w:val="26"/>
        </w:rPr>
      </w:pPr>
    </w:p>
    <w:p w:rsidR="00C7375A" w:rsidRDefault="00C7375A" w:rsidP="00921A51">
      <w:pPr>
        <w:rPr>
          <w:b/>
          <w:sz w:val="26"/>
          <w:szCs w:val="26"/>
        </w:rPr>
      </w:pPr>
    </w:p>
    <w:p w:rsidR="00C7375A" w:rsidRDefault="00C7375A" w:rsidP="00921A51">
      <w:pPr>
        <w:rPr>
          <w:b/>
          <w:sz w:val="26"/>
          <w:szCs w:val="26"/>
        </w:rPr>
      </w:pPr>
    </w:p>
    <w:p w:rsidR="00C7375A" w:rsidRPr="007D1E53" w:rsidRDefault="00C7375A" w:rsidP="00921A51">
      <w:pPr>
        <w:rPr>
          <w:b/>
          <w:sz w:val="26"/>
          <w:szCs w:val="26"/>
        </w:rPr>
      </w:pPr>
      <w:r w:rsidRPr="007D1E53">
        <w:rPr>
          <w:b/>
          <w:sz w:val="26"/>
          <w:szCs w:val="26"/>
        </w:rPr>
        <w:t>D ô v o d o v á    s p r á v a</w:t>
      </w:r>
    </w:p>
    <w:p w:rsidR="00C7375A" w:rsidRDefault="00C7375A" w:rsidP="00921A51">
      <w:pPr>
        <w:jc w:val="both"/>
      </w:pPr>
    </w:p>
    <w:p w:rsidR="00C7375A" w:rsidRDefault="00C7375A" w:rsidP="00921A51">
      <w:pPr>
        <w:jc w:val="both"/>
      </w:pPr>
    </w:p>
    <w:p w:rsidR="00C7375A" w:rsidRDefault="00C7375A" w:rsidP="00921A51">
      <w:pPr>
        <w:suppressAutoHyphens w:val="0"/>
        <w:autoSpaceDE w:val="0"/>
        <w:autoSpaceDN w:val="0"/>
        <w:adjustRightInd w:val="0"/>
        <w:jc w:val="both"/>
      </w:pPr>
      <w:r>
        <w:t xml:space="preserve">       Rozpočet mestskej časti na rok 2020 bol schválený dňa 4.2.2020 uznesením miestneho zastupiteľstva číslo 13/04. </w:t>
      </w:r>
    </w:p>
    <w:p w:rsidR="00C7375A" w:rsidRDefault="00C7375A" w:rsidP="00921A51">
      <w:pPr>
        <w:suppressAutoHyphens w:val="0"/>
        <w:autoSpaceDE w:val="0"/>
        <w:autoSpaceDN w:val="0"/>
        <w:adjustRightInd w:val="0"/>
        <w:jc w:val="both"/>
      </w:pPr>
    </w:p>
    <w:p w:rsidR="00C7375A" w:rsidRDefault="00C7375A" w:rsidP="00C06F42">
      <w:pPr>
        <w:suppressAutoHyphens w:val="0"/>
        <w:autoSpaceDE w:val="0"/>
        <w:autoSpaceDN w:val="0"/>
        <w:adjustRightInd w:val="0"/>
        <w:jc w:val="both"/>
      </w:pPr>
      <w:r>
        <w:t>Presun bežných výdavkov vo výške 8 000,00 EUR súvisí s</w:t>
      </w:r>
      <w:r w:rsidRPr="00C06F42">
        <w:t xml:space="preserve"> </w:t>
      </w:r>
      <w:r>
        <w:t>neodkladným servisným zásahom na serverovom vybavení miestneho úradu - aktualizácia verzie firewallu na novšiu verziu + oprava VPN klientov, aktualizácia serverovej aplikácie eset ESMC a prehodenie do iného segmentu siete, aktualizácia doménového kontrolera na vyššiu verziu a uvedenie do prevádzky záložného doménového kontrolera na záložnom serveri. </w:t>
      </w:r>
    </w:p>
    <w:p w:rsidR="00C7375A" w:rsidRDefault="00C7375A" w:rsidP="00C06F42">
      <w:pPr>
        <w:suppressAutoHyphens w:val="0"/>
        <w:autoSpaceDE w:val="0"/>
        <w:autoSpaceDN w:val="0"/>
        <w:adjustRightInd w:val="0"/>
      </w:pPr>
    </w:p>
    <w:p w:rsidR="00C7375A" w:rsidRDefault="00C7375A" w:rsidP="00921A51">
      <w:pPr>
        <w:suppressAutoHyphens w:val="0"/>
        <w:autoSpaceDE w:val="0"/>
        <w:autoSpaceDN w:val="0"/>
        <w:adjustRightInd w:val="0"/>
        <w:jc w:val="both"/>
      </w:pPr>
    </w:p>
    <w:p w:rsidR="00C7375A" w:rsidRDefault="00C7375A" w:rsidP="00921A51">
      <w:pPr>
        <w:suppressAutoHyphens w:val="0"/>
        <w:autoSpaceDE w:val="0"/>
        <w:autoSpaceDN w:val="0"/>
        <w:adjustRightInd w:val="0"/>
        <w:jc w:val="both"/>
      </w:pPr>
      <w:r>
        <w:t>Zvýšenie kapitálových výdavkov vo výške  395 980,00 EUR sa skladá z:</w:t>
      </w:r>
    </w:p>
    <w:p w:rsidR="00C7375A" w:rsidRPr="00BC4A83" w:rsidRDefault="00C7375A" w:rsidP="00BC4A83">
      <w:pPr>
        <w:pStyle w:val="NormalWeb"/>
        <w:spacing w:after="0"/>
        <w:jc w:val="both"/>
      </w:pPr>
      <w:r w:rsidRPr="00BC4A83">
        <w:rPr>
          <w:b/>
        </w:rPr>
        <w:t>Detské ihrisko Mierová kolónia</w:t>
      </w:r>
      <w:r w:rsidRPr="00BC4A83">
        <w:t xml:space="preserve"> - rekonštrukcia a obnova detského ihriska v Mierovej kolónii podľa vypracovanej PD v rozsahu vybraných 4 stavebných objektov. Realizačná PD je pripravená vrátane príslušných povolení. Pred realizáciou je potreba upraviť PD z hľadiska legislatívnych zmien.</w:t>
      </w:r>
    </w:p>
    <w:p w:rsidR="00C7375A" w:rsidRPr="00BC4A83" w:rsidRDefault="00C7375A" w:rsidP="00BC4A83">
      <w:pPr>
        <w:pStyle w:val="NormalWeb"/>
        <w:spacing w:after="0"/>
        <w:jc w:val="both"/>
      </w:pPr>
      <w:r w:rsidRPr="00BC4A83">
        <w:rPr>
          <w:b/>
        </w:rPr>
        <w:t>Športovisko Ladzianskeho</w:t>
      </w:r>
      <w:r w:rsidRPr="00BC4A83">
        <w:t xml:space="preserve"> - revitalizácia ihriska a priľahlých priestorov (chodníkov, spevnených plôch, zelene a spevnenie svahu), výmenu oplotenia, doplnenie nočného osvetlenia časovým spínačom. Ihrisko je uzatvorené na základe odporučenia statika. Bude potre</w:t>
      </w:r>
      <w:r>
        <w:t>b</w:t>
      </w:r>
      <w:r w:rsidRPr="00BC4A83">
        <w:t>né dopracovanie PD po vyhodnote</w:t>
      </w:r>
      <w:r>
        <w:t>ní hydrogeologických prieskumov</w:t>
      </w:r>
      <w:r w:rsidRPr="00BC4A83">
        <w:t xml:space="preserve">, nakoľko svah sa javí nestabilný a zosúva sa, čo spôsobuje aj zosuv stavby . </w:t>
      </w:r>
    </w:p>
    <w:p w:rsidR="00C7375A" w:rsidRPr="00BC4A83" w:rsidRDefault="00C7375A" w:rsidP="00BC4A83">
      <w:pPr>
        <w:pStyle w:val="NormalWeb"/>
        <w:spacing w:after="0"/>
        <w:jc w:val="both"/>
      </w:pPr>
      <w:r w:rsidRPr="00BC4A83">
        <w:rPr>
          <w:b/>
        </w:rPr>
        <w:t xml:space="preserve">MŠ Osadná - rekonštrukcia sociálnych zariadení a rozvodov - </w:t>
      </w:r>
      <w:r w:rsidRPr="00BC4A83">
        <w:t>rekonštrukcia a modernizácia sociálnych zariadení v objekte, modernizácia ÚK, exteriérová oprava dažďovej vpuste a prístupového chodníka.</w:t>
      </w:r>
    </w:p>
    <w:p w:rsidR="00C7375A" w:rsidRPr="00B577F5" w:rsidRDefault="00C7375A" w:rsidP="00BC4A83">
      <w:pPr>
        <w:suppressAutoHyphens w:val="0"/>
        <w:autoSpaceDE w:val="0"/>
        <w:autoSpaceDN w:val="0"/>
        <w:adjustRightInd w:val="0"/>
        <w:jc w:val="both"/>
        <w:rPr>
          <w:b/>
          <w:color w:val="FF0000"/>
        </w:rPr>
      </w:pPr>
    </w:p>
    <w:p w:rsidR="00C7375A" w:rsidRDefault="00C7375A" w:rsidP="00921A51">
      <w:pPr>
        <w:jc w:val="both"/>
      </w:pPr>
      <w:r w:rsidRPr="00AF0790">
        <w:rPr>
          <w:b/>
          <w:bCs/>
        </w:rPr>
        <w:t>PD Detské jasle Vihorlatská</w:t>
      </w:r>
      <w:r>
        <w:rPr>
          <w:b/>
          <w:bCs/>
        </w:rPr>
        <w:t xml:space="preserve"> – </w:t>
      </w:r>
      <w:r w:rsidRPr="00AF0790">
        <w:t xml:space="preserve">zmluva </w:t>
      </w:r>
      <w:r>
        <w:t xml:space="preserve">bola </w:t>
      </w:r>
      <w:r w:rsidRPr="00AF0790">
        <w:t xml:space="preserve">podpísaná dňa </w:t>
      </w:r>
      <w:r>
        <w:t xml:space="preserve">5.2.2019. PD pred dokončením. </w:t>
      </w:r>
    </w:p>
    <w:p w:rsidR="00C7375A" w:rsidRDefault="00C7375A" w:rsidP="00921A51">
      <w:pPr>
        <w:jc w:val="both"/>
        <w:rPr>
          <w:b/>
          <w:bCs/>
        </w:rPr>
      </w:pPr>
    </w:p>
    <w:p w:rsidR="00C7375A" w:rsidRDefault="00C7375A" w:rsidP="00921A51">
      <w:pPr>
        <w:jc w:val="both"/>
        <w:rPr>
          <w:b/>
          <w:bCs/>
        </w:rPr>
      </w:pPr>
      <w:r w:rsidRPr="00AF0790">
        <w:rPr>
          <w:b/>
          <w:bCs/>
        </w:rPr>
        <w:t>PD MŠ Vihorlatská</w:t>
      </w:r>
      <w:r>
        <w:rPr>
          <w:b/>
          <w:bCs/>
        </w:rPr>
        <w:t xml:space="preserve"> </w:t>
      </w:r>
      <w:r w:rsidRPr="00AF0790">
        <w:t xml:space="preserve">- zmluva </w:t>
      </w:r>
      <w:r>
        <w:t xml:space="preserve">bola </w:t>
      </w:r>
      <w:r w:rsidRPr="00AF0790">
        <w:t>podpísaná dňa</w:t>
      </w:r>
      <w:r>
        <w:rPr>
          <w:b/>
          <w:bCs/>
        </w:rPr>
        <w:t xml:space="preserve">  </w:t>
      </w:r>
      <w:r w:rsidRPr="00AF0790">
        <w:t>11.1.2019.</w:t>
      </w:r>
      <w:r>
        <w:rPr>
          <w:b/>
          <w:bCs/>
        </w:rPr>
        <w:t xml:space="preserve"> </w:t>
      </w:r>
      <w:r w:rsidRPr="00AF0790">
        <w:t>PD hotová.</w:t>
      </w:r>
      <w:r>
        <w:rPr>
          <w:b/>
          <w:bCs/>
        </w:rPr>
        <w:t xml:space="preserve"> </w:t>
      </w:r>
    </w:p>
    <w:p w:rsidR="00C7375A" w:rsidRDefault="00C7375A" w:rsidP="00921A51">
      <w:pPr>
        <w:jc w:val="both"/>
        <w:rPr>
          <w:b/>
          <w:bCs/>
        </w:rPr>
      </w:pPr>
    </w:p>
    <w:p w:rsidR="00C7375A" w:rsidRDefault="00C7375A" w:rsidP="00921A51">
      <w:pPr>
        <w:suppressAutoHyphens w:val="0"/>
        <w:autoSpaceDE w:val="0"/>
        <w:autoSpaceDN w:val="0"/>
        <w:adjustRightInd w:val="0"/>
        <w:jc w:val="both"/>
        <w:rPr>
          <w:b/>
        </w:rPr>
      </w:pPr>
    </w:p>
    <w:p w:rsidR="00C7375A" w:rsidRDefault="00C7375A" w:rsidP="00921A51">
      <w:pPr>
        <w:suppressAutoHyphens w:val="0"/>
        <w:autoSpaceDE w:val="0"/>
        <w:autoSpaceDN w:val="0"/>
        <w:adjustRightInd w:val="0"/>
        <w:jc w:val="both"/>
        <w:rPr>
          <w:lang w:eastAsia="sk-SK"/>
        </w:rPr>
      </w:pPr>
    </w:p>
    <w:p w:rsidR="00C7375A" w:rsidRPr="00645874" w:rsidRDefault="00C7375A" w:rsidP="008B1F79"/>
    <w:sectPr w:rsidR="00C7375A" w:rsidRPr="00645874" w:rsidSect="00E11D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91" w:bottom="1418" w:left="1304" w:header="709" w:footer="709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375A" w:rsidRDefault="00C7375A">
      <w:r>
        <w:separator/>
      </w:r>
    </w:p>
  </w:endnote>
  <w:endnote w:type="continuationSeparator" w:id="0">
    <w:p w:rsidR="00C7375A" w:rsidRDefault="00C737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75A" w:rsidRDefault="00C7375A">
    <w:pPr>
      <w:pStyle w:val="Footer"/>
    </w:pPr>
    <w:r>
      <w:rPr>
        <w:noProof/>
        <w:lang w:eastAsia="sk-SK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3" o:spid="_x0000_s2049" type="#_x0000_t202" style="position:absolute;margin-left:0;margin-top:.05pt;width:6pt;height:13.75pt;z-index:251660288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" stroked="f">
          <v:fill opacity="0"/>
          <v:textbox inset="0,0,0,0">
            <w:txbxContent>
              <w:p w:rsidR="00C7375A" w:rsidRDefault="00C7375A">
                <w:pPr>
                  <w:pStyle w:val="Footer"/>
                </w:pPr>
              </w:p>
            </w:txbxContent>
          </v:textbox>
          <w10:wrap type="square" side="largest"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75A" w:rsidRDefault="00C7375A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75A" w:rsidRDefault="00C7375A">
    <w:pPr>
      <w:pStyle w:val="Footer"/>
    </w:pPr>
    <w:r>
      <w:rPr>
        <w:noProof/>
        <w:lang w:eastAsia="sk-SK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0" type="#_x0000_t202" style="position:absolute;margin-left:0;margin-top:.05pt;width:6pt;height:13.75pt;z-index:251662336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" stroked="f">
          <v:fill opacity="0"/>
          <v:textbox inset="0,0,0,0">
            <w:txbxContent>
              <w:p w:rsidR="00C7375A" w:rsidRDefault="00C7375A">
                <w:pPr>
                  <w:pStyle w:val="Footer"/>
                </w:pPr>
              </w:p>
            </w:txbxContent>
          </v:textbox>
          <w10:wrap type="square" side="largest" anchorx="margin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75A" w:rsidRDefault="00C7375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375A" w:rsidRDefault="00C7375A">
      <w:r>
        <w:separator/>
      </w:r>
    </w:p>
  </w:footnote>
  <w:footnote w:type="continuationSeparator" w:id="0">
    <w:p w:rsidR="00C7375A" w:rsidRDefault="00C737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75A" w:rsidRDefault="00C7375A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75A" w:rsidRDefault="00C7375A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75A" w:rsidRDefault="00C7375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47028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6840C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78419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43AC6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F4A32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4F213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D64D6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23E97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7B6C7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4A0BD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1">
    <w:nsid w:val="00000002"/>
    <w:multiLevelType w:val="singleLevel"/>
    <w:tmpl w:val="00000002"/>
    <w:name w:val="WW8Num1"/>
    <w:lvl w:ilvl="0">
      <w:numFmt w:val="bullet"/>
      <w:lvlText w:val="-"/>
      <w:lvlJc w:val="left"/>
      <w:pPr>
        <w:tabs>
          <w:tab w:val="num" w:pos="0"/>
        </w:tabs>
        <w:ind w:left="1065" w:hanging="360"/>
      </w:pPr>
      <w:rPr>
        <w:rFonts w:ascii="Calibri" w:hAnsi="Calibri" w:hint="default"/>
      </w:rPr>
    </w:lvl>
  </w:abstractNum>
  <w:abstractNum w:abstractNumId="12">
    <w:nsid w:val="40B227B7"/>
    <w:multiLevelType w:val="multilevel"/>
    <w:tmpl w:val="9ADA2D60"/>
    <w:styleLink w:val="WW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3">
    <w:nsid w:val="5F561E19"/>
    <w:multiLevelType w:val="hybridMultilevel"/>
    <w:tmpl w:val="66DEEBA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7F15DA9"/>
    <w:multiLevelType w:val="hybridMultilevel"/>
    <w:tmpl w:val="D012C22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12"/>
  </w:num>
  <w:num w:numId="5">
    <w:abstractNumId w:val="13"/>
  </w:num>
  <w:num w:numId="6">
    <w:abstractNumId w:val="1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5F4A"/>
    <w:rsid w:val="0001654C"/>
    <w:rsid w:val="0003571B"/>
    <w:rsid w:val="000551CF"/>
    <w:rsid w:val="00067990"/>
    <w:rsid w:val="00081C86"/>
    <w:rsid w:val="00084ECC"/>
    <w:rsid w:val="000857B1"/>
    <w:rsid w:val="000A25FA"/>
    <w:rsid w:val="000A6911"/>
    <w:rsid w:val="000A7386"/>
    <w:rsid w:val="000E3713"/>
    <w:rsid w:val="000E7A2C"/>
    <w:rsid w:val="00100EA8"/>
    <w:rsid w:val="00104FD0"/>
    <w:rsid w:val="00113FBE"/>
    <w:rsid w:val="00140118"/>
    <w:rsid w:val="00142430"/>
    <w:rsid w:val="00142EC9"/>
    <w:rsid w:val="001477DA"/>
    <w:rsid w:val="001651B4"/>
    <w:rsid w:val="001656D8"/>
    <w:rsid w:val="0017125E"/>
    <w:rsid w:val="001730C1"/>
    <w:rsid w:val="0017542B"/>
    <w:rsid w:val="00176B8D"/>
    <w:rsid w:val="001800C3"/>
    <w:rsid w:val="00195A46"/>
    <w:rsid w:val="001A0E6F"/>
    <w:rsid w:val="001A3082"/>
    <w:rsid w:val="001B13B0"/>
    <w:rsid w:val="001B7A0B"/>
    <w:rsid w:val="001C32D4"/>
    <w:rsid w:val="001C3767"/>
    <w:rsid w:val="001D09AC"/>
    <w:rsid w:val="001D115A"/>
    <w:rsid w:val="001D31DF"/>
    <w:rsid w:val="001F4677"/>
    <w:rsid w:val="0022405C"/>
    <w:rsid w:val="00225E3D"/>
    <w:rsid w:val="002305AF"/>
    <w:rsid w:val="00241E8B"/>
    <w:rsid w:val="00244D0A"/>
    <w:rsid w:val="00252388"/>
    <w:rsid w:val="00261AE7"/>
    <w:rsid w:val="00267B63"/>
    <w:rsid w:val="00270DC8"/>
    <w:rsid w:val="00282469"/>
    <w:rsid w:val="00290576"/>
    <w:rsid w:val="00297561"/>
    <w:rsid w:val="002A0AD3"/>
    <w:rsid w:val="002B6388"/>
    <w:rsid w:val="002C728F"/>
    <w:rsid w:val="002D4C56"/>
    <w:rsid w:val="002D60D2"/>
    <w:rsid w:val="002E4FB2"/>
    <w:rsid w:val="00302113"/>
    <w:rsid w:val="00305DDD"/>
    <w:rsid w:val="003125F8"/>
    <w:rsid w:val="00314F96"/>
    <w:rsid w:val="0033270B"/>
    <w:rsid w:val="00341A18"/>
    <w:rsid w:val="00375636"/>
    <w:rsid w:val="0038272C"/>
    <w:rsid w:val="00391E93"/>
    <w:rsid w:val="00392F22"/>
    <w:rsid w:val="003C780E"/>
    <w:rsid w:val="003D08CB"/>
    <w:rsid w:val="003D0F1A"/>
    <w:rsid w:val="003E0180"/>
    <w:rsid w:val="003E25EE"/>
    <w:rsid w:val="003F002C"/>
    <w:rsid w:val="003F1DB2"/>
    <w:rsid w:val="003F7C5F"/>
    <w:rsid w:val="004017C2"/>
    <w:rsid w:val="0041680E"/>
    <w:rsid w:val="0041762F"/>
    <w:rsid w:val="00433E43"/>
    <w:rsid w:val="00444497"/>
    <w:rsid w:val="00453CFF"/>
    <w:rsid w:val="004861E0"/>
    <w:rsid w:val="004925CE"/>
    <w:rsid w:val="004C30ED"/>
    <w:rsid w:val="004C6F8E"/>
    <w:rsid w:val="004D0737"/>
    <w:rsid w:val="004D47FB"/>
    <w:rsid w:val="004E1E9C"/>
    <w:rsid w:val="004F739C"/>
    <w:rsid w:val="00510076"/>
    <w:rsid w:val="00515FF8"/>
    <w:rsid w:val="00547ECE"/>
    <w:rsid w:val="00557F62"/>
    <w:rsid w:val="0056564D"/>
    <w:rsid w:val="00567899"/>
    <w:rsid w:val="00572B59"/>
    <w:rsid w:val="00582BF5"/>
    <w:rsid w:val="00594A80"/>
    <w:rsid w:val="005A6CB2"/>
    <w:rsid w:val="005B78F8"/>
    <w:rsid w:val="005C3B08"/>
    <w:rsid w:val="005C7FFC"/>
    <w:rsid w:val="005D6A4D"/>
    <w:rsid w:val="005E0E5B"/>
    <w:rsid w:val="005E449B"/>
    <w:rsid w:val="005E77CB"/>
    <w:rsid w:val="005F1E1F"/>
    <w:rsid w:val="00633DB2"/>
    <w:rsid w:val="00645874"/>
    <w:rsid w:val="0066057C"/>
    <w:rsid w:val="00670A04"/>
    <w:rsid w:val="00671B85"/>
    <w:rsid w:val="006A3046"/>
    <w:rsid w:val="006A616F"/>
    <w:rsid w:val="006E3828"/>
    <w:rsid w:val="006E5B89"/>
    <w:rsid w:val="006E6CF2"/>
    <w:rsid w:val="006F0A1A"/>
    <w:rsid w:val="00700F16"/>
    <w:rsid w:val="00711958"/>
    <w:rsid w:val="0071296A"/>
    <w:rsid w:val="007276CD"/>
    <w:rsid w:val="00732C35"/>
    <w:rsid w:val="007369AA"/>
    <w:rsid w:val="0075726A"/>
    <w:rsid w:val="00796EF4"/>
    <w:rsid w:val="007A2E42"/>
    <w:rsid w:val="007B4E08"/>
    <w:rsid w:val="007B577E"/>
    <w:rsid w:val="007C0186"/>
    <w:rsid w:val="007C1680"/>
    <w:rsid w:val="007C1A89"/>
    <w:rsid w:val="007C2520"/>
    <w:rsid w:val="007C4AF7"/>
    <w:rsid w:val="007D1E53"/>
    <w:rsid w:val="007D42C1"/>
    <w:rsid w:val="007E6F70"/>
    <w:rsid w:val="007E7169"/>
    <w:rsid w:val="007F1243"/>
    <w:rsid w:val="007F788C"/>
    <w:rsid w:val="008065AF"/>
    <w:rsid w:val="00806684"/>
    <w:rsid w:val="00810415"/>
    <w:rsid w:val="0082084A"/>
    <w:rsid w:val="008224DD"/>
    <w:rsid w:val="00833191"/>
    <w:rsid w:val="0083394E"/>
    <w:rsid w:val="0084153F"/>
    <w:rsid w:val="008612C1"/>
    <w:rsid w:val="008762CC"/>
    <w:rsid w:val="00881488"/>
    <w:rsid w:val="00892753"/>
    <w:rsid w:val="008B1F79"/>
    <w:rsid w:val="008B785E"/>
    <w:rsid w:val="008D6E15"/>
    <w:rsid w:val="008E2131"/>
    <w:rsid w:val="008E2573"/>
    <w:rsid w:val="008F02DC"/>
    <w:rsid w:val="00905BA9"/>
    <w:rsid w:val="00916B5F"/>
    <w:rsid w:val="009172F3"/>
    <w:rsid w:val="00921A51"/>
    <w:rsid w:val="00922348"/>
    <w:rsid w:val="00922B2D"/>
    <w:rsid w:val="009252DC"/>
    <w:rsid w:val="009254E4"/>
    <w:rsid w:val="009331CF"/>
    <w:rsid w:val="00937E8C"/>
    <w:rsid w:val="009415CF"/>
    <w:rsid w:val="009440DE"/>
    <w:rsid w:val="009507EC"/>
    <w:rsid w:val="00953992"/>
    <w:rsid w:val="0096035D"/>
    <w:rsid w:val="0098299A"/>
    <w:rsid w:val="0098302D"/>
    <w:rsid w:val="009A2F71"/>
    <w:rsid w:val="009A4AD4"/>
    <w:rsid w:val="009B1426"/>
    <w:rsid w:val="009B49EA"/>
    <w:rsid w:val="009B4D7D"/>
    <w:rsid w:val="009B770F"/>
    <w:rsid w:val="009C0140"/>
    <w:rsid w:val="009C0D68"/>
    <w:rsid w:val="009C2ABB"/>
    <w:rsid w:val="009C5A42"/>
    <w:rsid w:val="009D0E4C"/>
    <w:rsid w:val="009F12D8"/>
    <w:rsid w:val="009F5CBC"/>
    <w:rsid w:val="009F604E"/>
    <w:rsid w:val="00A010E1"/>
    <w:rsid w:val="00A14537"/>
    <w:rsid w:val="00A214C8"/>
    <w:rsid w:val="00A413C6"/>
    <w:rsid w:val="00A43DDD"/>
    <w:rsid w:val="00A50814"/>
    <w:rsid w:val="00A65B55"/>
    <w:rsid w:val="00A75A70"/>
    <w:rsid w:val="00A76100"/>
    <w:rsid w:val="00A83B98"/>
    <w:rsid w:val="00AA36AA"/>
    <w:rsid w:val="00AB534A"/>
    <w:rsid w:val="00AB5D98"/>
    <w:rsid w:val="00AE054C"/>
    <w:rsid w:val="00AE05A4"/>
    <w:rsid w:val="00AF0790"/>
    <w:rsid w:val="00AF5A0F"/>
    <w:rsid w:val="00B003F6"/>
    <w:rsid w:val="00B0181E"/>
    <w:rsid w:val="00B02632"/>
    <w:rsid w:val="00B02646"/>
    <w:rsid w:val="00B10DC3"/>
    <w:rsid w:val="00B2354E"/>
    <w:rsid w:val="00B239B9"/>
    <w:rsid w:val="00B34A48"/>
    <w:rsid w:val="00B34CCF"/>
    <w:rsid w:val="00B41242"/>
    <w:rsid w:val="00B42D3E"/>
    <w:rsid w:val="00B4491E"/>
    <w:rsid w:val="00B52FB8"/>
    <w:rsid w:val="00B538EC"/>
    <w:rsid w:val="00B577F5"/>
    <w:rsid w:val="00B57F70"/>
    <w:rsid w:val="00B62ECC"/>
    <w:rsid w:val="00B817F7"/>
    <w:rsid w:val="00B84F94"/>
    <w:rsid w:val="00B8690A"/>
    <w:rsid w:val="00B97CE7"/>
    <w:rsid w:val="00BB5F4A"/>
    <w:rsid w:val="00BC46F9"/>
    <w:rsid w:val="00BC4A83"/>
    <w:rsid w:val="00BD007A"/>
    <w:rsid w:val="00BE20B9"/>
    <w:rsid w:val="00BF34E9"/>
    <w:rsid w:val="00BF420F"/>
    <w:rsid w:val="00C029F6"/>
    <w:rsid w:val="00C042D4"/>
    <w:rsid w:val="00C06F42"/>
    <w:rsid w:val="00C127FC"/>
    <w:rsid w:val="00C133C3"/>
    <w:rsid w:val="00C34B3F"/>
    <w:rsid w:val="00C4067D"/>
    <w:rsid w:val="00C42919"/>
    <w:rsid w:val="00C45ADA"/>
    <w:rsid w:val="00C56011"/>
    <w:rsid w:val="00C70BA8"/>
    <w:rsid w:val="00C70C89"/>
    <w:rsid w:val="00C721D9"/>
    <w:rsid w:val="00C73187"/>
    <w:rsid w:val="00C7375A"/>
    <w:rsid w:val="00C74BB3"/>
    <w:rsid w:val="00C833A4"/>
    <w:rsid w:val="00C85CAE"/>
    <w:rsid w:val="00C928EE"/>
    <w:rsid w:val="00CA025B"/>
    <w:rsid w:val="00CA27B8"/>
    <w:rsid w:val="00CA4122"/>
    <w:rsid w:val="00CB051C"/>
    <w:rsid w:val="00CD4655"/>
    <w:rsid w:val="00CF06D6"/>
    <w:rsid w:val="00CF6F5C"/>
    <w:rsid w:val="00D04B03"/>
    <w:rsid w:val="00D067AB"/>
    <w:rsid w:val="00D27AE6"/>
    <w:rsid w:val="00D3087A"/>
    <w:rsid w:val="00D33E17"/>
    <w:rsid w:val="00D36913"/>
    <w:rsid w:val="00D51742"/>
    <w:rsid w:val="00D51D67"/>
    <w:rsid w:val="00D52AD8"/>
    <w:rsid w:val="00D6201D"/>
    <w:rsid w:val="00D85F4E"/>
    <w:rsid w:val="00D87BE7"/>
    <w:rsid w:val="00D92815"/>
    <w:rsid w:val="00D949BC"/>
    <w:rsid w:val="00DA45C7"/>
    <w:rsid w:val="00DB6F75"/>
    <w:rsid w:val="00DE5E46"/>
    <w:rsid w:val="00DF0325"/>
    <w:rsid w:val="00DF656A"/>
    <w:rsid w:val="00E056C3"/>
    <w:rsid w:val="00E11C86"/>
    <w:rsid w:val="00E11D5E"/>
    <w:rsid w:val="00E21EB3"/>
    <w:rsid w:val="00E317B0"/>
    <w:rsid w:val="00E41148"/>
    <w:rsid w:val="00E446E9"/>
    <w:rsid w:val="00E4477B"/>
    <w:rsid w:val="00E454E4"/>
    <w:rsid w:val="00E516DF"/>
    <w:rsid w:val="00E5421D"/>
    <w:rsid w:val="00E55F13"/>
    <w:rsid w:val="00E83329"/>
    <w:rsid w:val="00E865DB"/>
    <w:rsid w:val="00EA5632"/>
    <w:rsid w:val="00EA7DD2"/>
    <w:rsid w:val="00EB0E8E"/>
    <w:rsid w:val="00EC23D1"/>
    <w:rsid w:val="00EC68A4"/>
    <w:rsid w:val="00ED7686"/>
    <w:rsid w:val="00EE2601"/>
    <w:rsid w:val="00EE5748"/>
    <w:rsid w:val="00EF0399"/>
    <w:rsid w:val="00EF3C9E"/>
    <w:rsid w:val="00F201B7"/>
    <w:rsid w:val="00F24529"/>
    <w:rsid w:val="00F33C9E"/>
    <w:rsid w:val="00F34943"/>
    <w:rsid w:val="00F40C80"/>
    <w:rsid w:val="00F40DD4"/>
    <w:rsid w:val="00F42942"/>
    <w:rsid w:val="00F508AF"/>
    <w:rsid w:val="00F56930"/>
    <w:rsid w:val="00F613E4"/>
    <w:rsid w:val="00F62C7B"/>
    <w:rsid w:val="00F6358E"/>
    <w:rsid w:val="00F807F4"/>
    <w:rsid w:val="00F9387C"/>
    <w:rsid w:val="00F94C3D"/>
    <w:rsid w:val="00F94F59"/>
    <w:rsid w:val="00F94F6C"/>
    <w:rsid w:val="00FA427F"/>
    <w:rsid w:val="00FC7717"/>
    <w:rsid w:val="00FD35A2"/>
    <w:rsid w:val="00FE3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39C"/>
    <w:pPr>
      <w:suppressAutoHyphens/>
    </w:pPr>
    <w:rPr>
      <w:rFonts w:ascii="Times New Roman" w:hAnsi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F739C"/>
    <w:pPr>
      <w:keepNext/>
      <w:numPr>
        <w:numId w:val="1"/>
      </w:numPr>
      <w:outlineLvl w:val="0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E21EB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F739C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8224DD"/>
    <w:rPr>
      <w:rFonts w:ascii="Calibri" w:hAnsi="Calibri" w:cs="Times New Roman"/>
      <w:b/>
      <w:bCs/>
      <w:sz w:val="28"/>
      <w:szCs w:val="28"/>
      <w:lang w:eastAsia="ar-SA" w:bidi="ar-SA"/>
    </w:rPr>
  </w:style>
  <w:style w:type="paragraph" w:styleId="Footer">
    <w:name w:val="footer"/>
    <w:basedOn w:val="Normal"/>
    <w:link w:val="FooterChar"/>
    <w:uiPriority w:val="99"/>
    <w:rsid w:val="004F739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F739C"/>
    <w:rPr>
      <w:rFonts w:ascii="Times New Roman" w:hAnsi="Times New Roman" w:cs="Times New Roman"/>
      <w:sz w:val="24"/>
      <w:szCs w:val="24"/>
      <w:lang w:eastAsia="ar-SA" w:bidi="ar-SA"/>
    </w:rPr>
  </w:style>
  <w:style w:type="paragraph" w:styleId="ListParagraph">
    <w:name w:val="List Paragraph"/>
    <w:basedOn w:val="Normal"/>
    <w:uiPriority w:val="99"/>
    <w:qFormat/>
    <w:rsid w:val="004F739C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Standard">
    <w:name w:val="Standard"/>
    <w:uiPriority w:val="99"/>
    <w:rsid w:val="008E2573"/>
    <w:pPr>
      <w:suppressAutoHyphens/>
      <w:autoSpaceDN w:val="0"/>
      <w:spacing w:after="200" w:line="276" w:lineRule="auto"/>
      <w:textAlignment w:val="baseline"/>
    </w:pPr>
    <w:rPr>
      <w:rFonts w:eastAsia="Times New Roman" w:cs="F"/>
      <w:kern w:val="3"/>
      <w:lang w:eastAsia="en-US"/>
    </w:rPr>
  </w:style>
  <w:style w:type="paragraph" w:customStyle="1" w:styleId="ZkladntextIMP">
    <w:name w:val="Základní text_IMP"/>
    <w:basedOn w:val="Normal"/>
    <w:uiPriority w:val="99"/>
    <w:rsid w:val="009252DC"/>
    <w:pPr>
      <w:overflowPunct w:val="0"/>
      <w:autoSpaceDE w:val="0"/>
      <w:autoSpaceDN w:val="0"/>
      <w:adjustRightInd w:val="0"/>
      <w:spacing w:line="276" w:lineRule="auto"/>
      <w:textAlignment w:val="baseline"/>
    </w:pPr>
    <w:rPr>
      <w:rFonts w:eastAsia="Times New Roman"/>
      <w:lang w:val="cs-CZ" w:eastAsia="sk-SK"/>
    </w:rPr>
  </w:style>
  <w:style w:type="table" w:styleId="TableGrid">
    <w:name w:val="Table Grid"/>
    <w:basedOn w:val="TableNormal"/>
    <w:uiPriority w:val="99"/>
    <w:locked/>
    <w:rsid w:val="009252D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rsid w:val="009252DC"/>
    <w:pPr>
      <w:suppressAutoHyphens w:val="0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5E0E5B"/>
    <w:rPr>
      <w:rFonts w:ascii="Courier New" w:hAnsi="Courier New" w:cs="Courier New"/>
      <w:sz w:val="20"/>
      <w:szCs w:val="20"/>
      <w:lang w:eastAsia="ar-SA" w:bidi="ar-SA"/>
    </w:rPr>
  </w:style>
  <w:style w:type="paragraph" w:styleId="Title">
    <w:name w:val="Title"/>
    <w:basedOn w:val="Normal"/>
    <w:link w:val="TitleChar"/>
    <w:uiPriority w:val="99"/>
    <w:qFormat/>
    <w:locked/>
    <w:rsid w:val="008B1F79"/>
    <w:pPr>
      <w:suppressAutoHyphens w:val="0"/>
      <w:jc w:val="center"/>
    </w:pPr>
    <w:rPr>
      <w:b/>
      <w:sz w:val="72"/>
      <w:szCs w:val="20"/>
      <w:lang w:eastAsia="sk-SK"/>
    </w:rPr>
  </w:style>
  <w:style w:type="character" w:customStyle="1" w:styleId="TitleChar">
    <w:name w:val="Title Char"/>
    <w:basedOn w:val="DefaultParagraphFont"/>
    <w:link w:val="Title"/>
    <w:uiPriority w:val="99"/>
    <w:locked/>
    <w:rsid w:val="008B1F79"/>
    <w:rPr>
      <w:rFonts w:cs="Times New Roman"/>
      <w:b/>
      <w:sz w:val="72"/>
      <w:lang w:val="sk-SK" w:eastAsia="sk-SK" w:bidi="ar-SA"/>
    </w:rPr>
  </w:style>
  <w:style w:type="paragraph" w:styleId="NormalWeb">
    <w:name w:val="Normal (Web)"/>
    <w:basedOn w:val="Normal"/>
    <w:uiPriority w:val="99"/>
    <w:rsid w:val="00CF06D6"/>
    <w:pPr>
      <w:suppressAutoHyphens w:val="0"/>
      <w:spacing w:before="100" w:beforeAutospacing="1" w:after="119"/>
    </w:pPr>
    <w:rPr>
      <w:lang w:eastAsia="sk-SK"/>
    </w:rPr>
  </w:style>
  <w:style w:type="numbering" w:customStyle="1" w:styleId="WWNum1">
    <w:name w:val="WWNum1"/>
    <w:rsid w:val="00BB5FD6"/>
    <w:pPr>
      <w:numPr>
        <w:numId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757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7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7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7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7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7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7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7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7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7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6</Pages>
  <Words>637</Words>
  <Characters>3636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Mestská časť Bratislava–Nové Mesto</dc:title>
  <dc:subject/>
  <dc:creator>Riaditeľka</dc:creator>
  <cp:keywords/>
  <dc:description/>
  <cp:lastModifiedBy>skodova</cp:lastModifiedBy>
  <cp:revision>2</cp:revision>
  <cp:lastPrinted>2017-11-16T10:30:00Z</cp:lastPrinted>
  <dcterms:created xsi:type="dcterms:W3CDTF">2020-03-11T08:29:00Z</dcterms:created>
  <dcterms:modified xsi:type="dcterms:W3CDTF">2020-03-11T08:29:00Z</dcterms:modified>
</cp:coreProperties>
</file>