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0A" w:rsidRPr="002300F8" w:rsidRDefault="00A4780A" w:rsidP="003F0653">
      <w:pPr>
        <w:jc w:val="center"/>
        <w:rPr>
          <w:sz w:val="32"/>
          <w:szCs w:val="32"/>
        </w:rPr>
      </w:pPr>
      <w:r>
        <w:rPr>
          <w:noProof/>
        </w:rPr>
        <w:pict>
          <v:line id="_x0000_s1026" style="position:absolute;left:0;text-align:left;flip:y;z-index:251658240;mso-position-horizontal-relative:page;mso-position-vertical-relative:page" from="84.45pt,97.45pt" to="511.7pt,98.45pt" strokeweight="1pt">
            <w10:wrap anchorx="page" anchory="page"/>
          </v:line>
        </w:pict>
      </w:r>
      <w:r w:rsidRPr="002300F8">
        <w:rPr>
          <w:b/>
          <w:sz w:val="32"/>
          <w:szCs w:val="32"/>
        </w:rPr>
        <w:t>M e s t s k á  č a s ť  B r a t i s l a v a - N o v é  M e s t o</w:t>
      </w:r>
    </w:p>
    <w:p w:rsidR="00A4780A" w:rsidRDefault="00A4780A" w:rsidP="00CF27FA">
      <w:pPr>
        <w:rPr>
          <w:b/>
        </w:rPr>
      </w:pPr>
    </w:p>
    <w:p w:rsidR="00A4780A" w:rsidRDefault="00A4780A" w:rsidP="00CF27FA">
      <w:pPr>
        <w:rPr>
          <w:b/>
        </w:rPr>
      </w:pPr>
    </w:p>
    <w:p w:rsidR="00A4780A" w:rsidRDefault="00A4780A" w:rsidP="006D3380"/>
    <w:p w:rsidR="00A4780A" w:rsidRPr="002300F8" w:rsidRDefault="00A4780A" w:rsidP="006D3380">
      <w:pPr>
        <w:pStyle w:val="ZkladntextIMP"/>
        <w:spacing w:line="360" w:lineRule="auto"/>
        <w:jc w:val="both"/>
      </w:pPr>
      <w:r w:rsidRPr="002300F8">
        <w:t>Materiál na rokovanie</w:t>
      </w:r>
    </w:p>
    <w:p w:rsidR="00A4780A" w:rsidRPr="002300F8" w:rsidRDefault="00A4780A" w:rsidP="006D3380">
      <w:pPr>
        <w:pStyle w:val="ZkladntextIMP"/>
        <w:spacing w:line="360" w:lineRule="auto"/>
        <w:jc w:val="both"/>
      </w:pPr>
      <w:r>
        <w:t>miestnej rady</w:t>
      </w:r>
    </w:p>
    <w:p w:rsidR="00A4780A" w:rsidRPr="002300F8" w:rsidRDefault="00A4780A" w:rsidP="006D3380">
      <w:pPr>
        <w:rPr>
          <w:sz w:val="24"/>
          <w:szCs w:val="24"/>
        </w:rPr>
      </w:pPr>
      <w:r>
        <w:rPr>
          <w:sz w:val="24"/>
          <w:szCs w:val="24"/>
        </w:rPr>
        <w:t>dňa</w:t>
      </w:r>
      <w:r w:rsidRPr="002300F8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Pr="002300F8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300F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300F8">
        <w:rPr>
          <w:sz w:val="24"/>
          <w:szCs w:val="24"/>
        </w:rPr>
        <w:tab/>
      </w:r>
    </w:p>
    <w:p w:rsidR="00A4780A" w:rsidRDefault="00A4780A" w:rsidP="00CF27FA">
      <w:pPr>
        <w:rPr>
          <w:b/>
        </w:rPr>
      </w:pPr>
    </w:p>
    <w:p w:rsidR="00A4780A" w:rsidRPr="006D3380" w:rsidRDefault="00A4780A" w:rsidP="006D3380">
      <w:pPr>
        <w:rPr>
          <w:b/>
          <w:sz w:val="24"/>
          <w:szCs w:val="24"/>
        </w:rPr>
      </w:pPr>
    </w:p>
    <w:p w:rsidR="00A4780A" w:rsidRPr="00844724" w:rsidRDefault="00A4780A" w:rsidP="00844724">
      <w:pPr>
        <w:spacing w:after="0" w:line="240" w:lineRule="auto"/>
        <w:ind w:left="7" w:right="0" w:firstLine="0"/>
        <w:jc w:val="center"/>
        <w:rPr>
          <w:b/>
          <w:sz w:val="28"/>
          <w:szCs w:val="28"/>
        </w:rPr>
      </w:pPr>
      <w:r w:rsidRPr="002300F8">
        <w:rPr>
          <w:b/>
          <w:sz w:val="28"/>
          <w:szCs w:val="28"/>
        </w:rPr>
        <w:t>Návrh Všeobecne záväzného nariadenia mestskej časti Br</w:t>
      </w:r>
      <w:r>
        <w:rPr>
          <w:b/>
          <w:sz w:val="28"/>
          <w:szCs w:val="28"/>
        </w:rPr>
        <w:t>atislava-Nové Mesto č. ..../2019, ktorým sa</w:t>
      </w:r>
      <w:r w:rsidRPr="002300F8">
        <w:rPr>
          <w:b/>
          <w:sz w:val="28"/>
          <w:szCs w:val="28"/>
        </w:rPr>
        <w:t xml:space="preserve"> vydáva Trhový poriadok príležitostn</w:t>
      </w:r>
      <w:r>
        <w:rPr>
          <w:b/>
          <w:sz w:val="28"/>
          <w:szCs w:val="28"/>
        </w:rPr>
        <w:t>é</w:t>
      </w:r>
      <w:r w:rsidRPr="002300F8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</w:t>
      </w:r>
      <w:r w:rsidRPr="002300F8">
        <w:rPr>
          <w:b/>
          <w:sz w:val="28"/>
          <w:szCs w:val="28"/>
        </w:rPr>
        <w:t xml:space="preserve"> trh</w:t>
      </w:r>
      <w:r>
        <w:rPr>
          <w:b/>
          <w:sz w:val="28"/>
          <w:szCs w:val="28"/>
        </w:rPr>
        <w:t xml:space="preserve">u </w:t>
      </w:r>
      <w:r w:rsidRPr="00844724">
        <w:rPr>
          <w:b/>
          <w:sz w:val="28"/>
          <w:szCs w:val="28"/>
        </w:rPr>
        <w:t>pri Zimnom štadióne Ondreja Nepelu v Bratislave</w:t>
      </w:r>
    </w:p>
    <w:p w:rsidR="00A4780A" w:rsidRDefault="00A4780A" w:rsidP="006D3380">
      <w:pPr>
        <w:rPr>
          <w:b/>
          <w:sz w:val="28"/>
          <w:szCs w:val="28"/>
        </w:rPr>
      </w:pPr>
    </w:p>
    <w:p w:rsidR="00A4780A" w:rsidRPr="002300F8" w:rsidRDefault="00A4780A" w:rsidP="006D3380">
      <w:pPr>
        <w:rPr>
          <w:b/>
          <w:sz w:val="28"/>
          <w:szCs w:val="28"/>
        </w:rPr>
      </w:pPr>
    </w:p>
    <w:p w:rsidR="00A4780A" w:rsidRPr="006D3380" w:rsidRDefault="00A4780A" w:rsidP="006D3380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64"/>
        <w:gridCol w:w="4564"/>
      </w:tblGrid>
      <w:tr w:rsidR="00A4780A" w:rsidTr="009A286B">
        <w:trPr>
          <w:trHeight w:val="307"/>
        </w:trPr>
        <w:tc>
          <w:tcPr>
            <w:tcW w:w="4564" w:type="dxa"/>
          </w:tcPr>
          <w:p w:rsidR="00A4780A" w:rsidRDefault="00A4780A" w:rsidP="009A286B">
            <w:r>
              <w:rPr>
                <w:b/>
              </w:rPr>
              <w:t>Predkladateľ:</w:t>
            </w:r>
          </w:p>
        </w:tc>
        <w:tc>
          <w:tcPr>
            <w:tcW w:w="4564" w:type="dxa"/>
          </w:tcPr>
          <w:p w:rsidR="00A4780A" w:rsidRDefault="00A4780A" w:rsidP="009A286B">
            <w:r>
              <w:rPr>
                <w:b/>
              </w:rPr>
              <w:t>Materiál obsahuje:</w:t>
            </w:r>
          </w:p>
        </w:tc>
      </w:tr>
      <w:tr w:rsidR="00A4780A" w:rsidTr="009A286B">
        <w:trPr>
          <w:cantSplit/>
          <w:trHeight w:val="933"/>
        </w:trPr>
        <w:tc>
          <w:tcPr>
            <w:tcW w:w="4564" w:type="dxa"/>
          </w:tcPr>
          <w:p w:rsidR="00A4780A" w:rsidRDefault="00A4780A" w:rsidP="009A286B">
            <w:pPr>
              <w:snapToGrid w:val="0"/>
              <w:rPr>
                <w:spacing w:val="80"/>
              </w:rPr>
            </w:pPr>
          </w:p>
          <w:p w:rsidR="00A4780A" w:rsidRDefault="00A4780A" w:rsidP="009A286B">
            <w:r>
              <w:t>JUDr. Ing. Ľubomír Baník</w:t>
            </w:r>
          </w:p>
          <w:p w:rsidR="00A4780A" w:rsidRDefault="00A4780A" w:rsidP="009A286B">
            <w:r>
              <w:t>prednosta MÚ B-NM</w:t>
            </w:r>
          </w:p>
        </w:tc>
        <w:tc>
          <w:tcPr>
            <w:tcW w:w="4564" w:type="dxa"/>
            <w:vMerge w:val="restart"/>
          </w:tcPr>
          <w:p w:rsidR="00A4780A" w:rsidRDefault="00A4780A" w:rsidP="00F60E87">
            <w:pPr>
              <w:snapToGrid w:val="0"/>
              <w:rPr>
                <w:spacing w:val="80"/>
              </w:rPr>
            </w:pPr>
          </w:p>
          <w:p w:rsidR="00A4780A" w:rsidRDefault="00A4780A" w:rsidP="00F60E87">
            <w:pPr>
              <w:tabs>
                <w:tab w:val="left" w:pos="0"/>
              </w:tabs>
              <w:suppressAutoHyphens/>
              <w:spacing w:after="0" w:line="240" w:lineRule="auto"/>
              <w:ind w:right="0"/>
              <w:jc w:val="left"/>
            </w:pPr>
            <w:r>
              <w:t>1. Návrh uznesenia</w:t>
            </w:r>
          </w:p>
          <w:p w:rsidR="00A4780A" w:rsidRDefault="00A4780A" w:rsidP="00F60E87">
            <w:pPr>
              <w:suppressAutoHyphens/>
              <w:spacing w:after="0" w:line="240" w:lineRule="auto"/>
              <w:ind w:right="0"/>
              <w:jc w:val="left"/>
            </w:pPr>
            <w:r>
              <w:t>2. Dôvodová správa</w:t>
            </w:r>
          </w:p>
          <w:p w:rsidR="00A4780A" w:rsidRDefault="00A4780A" w:rsidP="00F60E87">
            <w:pPr>
              <w:suppressAutoHyphens/>
              <w:spacing w:after="0" w:line="240" w:lineRule="auto"/>
              <w:ind w:right="0"/>
              <w:jc w:val="left"/>
            </w:pPr>
            <w:r>
              <w:t>3. Návrh VZN</w:t>
            </w:r>
          </w:p>
          <w:p w:rsidR="00A4780A" w:rsidRDefault="00A4780A" w:rsidP="00F60E87">
            <w:pPr>
              <w:suppressAutoHyphens/>
              <w:spacing w:after="0" w:line="240" w:lineRule="auto"/>
              <w:ind w:left="296" w:right="0" w:hanging="296"/>
              <w:jc w:val="left"/>
            </w:pPr>
            <w:r>
              <w:t>4. Príloha – situačné zobrazenie umiestnenia predajných kontajnerov na príležitostnom trhu</w:t>
            </w:r>
          </w:p>
          <w:p w:rsidR="00A4780A" w:rsidRDefault="00A4780A" w:rsidP="0098137D">
            <w:pPr>
              <w:tabs>
                <w:tab w:val="left" w:pos="180"/>
                <w:tab w:val="left" w:pos="300"/>
                <w:tab w:val="left" w:pos="360"/>
              </w:tabs>
              <w:ind w:left="360" w:hanging="360"/>
            </w:pPr>
          </w:p>
          <w:p w:rsidR="00A4780A" w:rsidRDefault="00A4780A" w:rsidP="009A286B">
            <w:pPr>
              <w:ind w:left="360"/>
              <w:rPr>
                <w:spacing w:val="80"/>
              </w:rPr>
            </w:pPr>
          </w:p>
        </w:tc>
      </w:tr>
      <w:tr w:rsidR="00A4780A" w:rsidTr="009A286B">
        <w:trPr>
          <w:cantSplit/>
          <w:trHeight w:val="945"/>
        </w:trPr>
        <w:tc>
          <w:tcPr>
            <w:tcW w:w="4564" w:type="dxa"/>
          </w:tcPr>
          <w:p w:rsidR="00A4780A" w:rsidRDefault="00A4780A" w:rsidP="009A286B">
            <w:pPr>
              <w:snapToGrid w:val="0"/>
              <w:jc w:val="center"/>
              <w:rPr>
                <w:spacing w:val="80"/>
              </w:rPr>
            </w:pPr>
          </w:p>
        </w:tc>
        <w:tc>
          <w:tcPr>
            <w:tcW w:w="4564" w:type="dxa"/>
            <w:vMerge/>
          </w:tcPr>
          <w:p w:rsidR="00A4780A" w:rsidRDefault="00A4780A" w:rsidP="009A286B">
            <w:pPr>
              <w:snapToGrid w:val="0"/>
              <w:jc w:val="center"/>
              <w:rPr>
                <w:spacing w:val="80"/>
              </w:rPr>
            </w:pPr>
          </w:p>
        </w:tc>
      </w:tr>
      <w:tr w:rsidR="00A4780A" w:rsidTr="009A286B">
        <w:trPr>
          <w:cantSplit/>
          <w:trHeight w:val="307"/>
        </w:trPr>
        <w:tc>
          <w:tcPr>
            <w:tcW w:w="4564" w:type="dxa"/>
          </w:tcPr>
          <w:p w:rsidR="00A4780A" w:rsidRDefault="00A4780A" w:rsidP="009A286B">
            <w:r>
              <w:rPr>
                <w:b/>
              </w:rPr>
              <w:t>Zodpovedný:</w:t>
            </w:r>
          </w:p>
        </w:tc>
        <w:tc>
          <w:tcPr>
            <w:tcW w:w="4564" w:type="dxa"/>
            <w:vMerge/>
          </w:tcPr>
          <w:p w:rsidR="00A4780A" w:rsidRDefault="00A4780A" w:rsidP="009A286B">
            <w:pPr>
              <w:snapToGrid w:val="0"/>
              <w:jc w:val="center"/>
              <w:rPr>
                <w:spacing w:val="80"/>
              </w:rPr>
            </w:pPr>
          </w:p>
        </w:tc>
      </w:tr>
      <w:tr w:rsidR="00A4780A" w:rsidTr="009A286B">
        <w:trPr>
          <w:cantSplit/>
          <w:trHeight w:val="1901"/>
        </w:trPr>
        <w:tc>
          <w:tcPr>
            <w:tcW w:w="4564" w:type="dxa"/>
          </w:tcPr>
          <w:p w:rsidR="00A4780A" w:rsidRDefault="00A4780A" w:rsidP="009A286B">
            <w:pPr>
              <w:snapToGrid w:val="0"/>
              <w:rPr>
                <w:spacing w:val="80"/>
              </w:rPr>
            </w:pPr>
          </w:p>
          <w:p w:rsidR="00A4780A" w:rsidRDefault="00A4780A" w:rsidP="009A286B">
            <w:r>
              <w:t>Mgr. Marianna Moravcová Tomčíková</w:t>
            </w:r>
          </w:p>
          <w:p w:rsidR="00A4780A" w:rsidRDefault="00A4780A" w:rsidP="009A286B">
            <w:r>
              <w:t xml:space="preserve">vedúca odd. právneho, podnikateľských činností, evidencie súpisných čísiel a správy pozemkov </w:t>
            </w:r>
          </w:p>
        </w:tc>
        <w:tc>
          <w:tcPr>
            <w:tcW w:w="4564" w:type="dxa"/>
            <w:vMerge/>
          </w:tcPr>
          <w:p w:rsidR="00A4780A" w:rsidRDefault="00A4780A" w:rsidP="009A286B">
            <w:pPr>
              <w:snapToGrid w:val="0"/>
              <w:jc w:val="center"/>
              <w:rPr>
                <w:spacing w:val="80"/>
              </w:rPr>
            </w:pPr>
          </w:p>
        </w:tc>
      </w:tr>
      <w:tr w:rsidR="00A4780A" w:rsidTr="009A286B">
        <w:trPr>
          <w:trHeight w:val="375"/>
        </w:trPr>
        <w:tc>
          <w:tcPr>
            <w:tcW w:w="4564" w:type="dxa"/>
          </w:tcPr>
          <w:p w:rsidR="00A4780A" w:rsidRDefault="00A4780A" w:rsidP="009A286B">
            <w:r>
              <w:rPr>
                <w:b/>
              </w:rPr>
              <w:t>Spracovateľ:</w:t>
            </w:r>
          </w:p>
        </w:tc>
        <w:tc>
          <w:tcPr>
            <w:tcW w:w="4564" w:type="dxa"/>
          </w:tcPr>
          <w:p w:rsidR="00A4780A" w:rsidRDefault="00A4780A" w:rsidP="009A286B">
            <w:pPr>
              <w:snapToGrid w:val="0"/>
              <w:jc w:val="center"/>
              <w:rPr>
                <w:spacing w:val="80"/>
              </w:rPr>
            </w:pPr>
          </w:p>
        </w:tc>
      </w:tr>
      <w:tr w:rsidR="00A4780A" w:rsidTr="009A286B">
        <w:trPr>
          <w:trHeight w:val="1901"/>
        </w:trPr>
        <w:tc>
          <w:tcPr>
            <w:tcW w:w="4564" w:type="dxa"/>
          </w:tcPr>
          <w:p w:rsidR="00A4780A" w:rsidRDefault="00A4780A" w:rsidP="009A286B">
            <w:pPr>
              <w:snapToGrid w:val="0"/>
              <w:rPr>
                <w:spacing w:val="80"/>
              </w:rPr>
            </w:pPr>
          </w:p>
          <w:p w:rsidR="00A4780A" w:rsidRDefault="00A4780A" w:rsidP="009A286B">
            <w:r>
              <w:t>Ing. Andrea Kutarňová</w:t>
            </w:r>
          </w:p>
          <w:p w:rsidR="00A4780A" w:rsidRDefault="00A4780A" w:rsidP="009A286B">
            <w:r>
              <w:t xml:space="preserve">odd. právne, podnikateľských činností, evidencie súpisných čisel a správy pozemkov </w:t>
            </w:r>
          </w:p>
        </w:tc>
        <w:tc>
          <w:tcPr>
            <w:tcW w:w="4564" w:type="dxa"/>
          </w:tcPr>
          <w:p w:rsidR="00A4780A" w:rsidRDefault="00A4780A" w:rsidP="009A286B">
            <w:pPr>
              <w:snapToGrid w:val="0"/>
              <w:jc w:val="center"/>
              <w:rPr>
                <w:spacing w:val="80"/>
              </w:rPr>
            </w:pPr>
          </w:p>
        </w:tc>
      </w:tr>
      <w:tr w:rsidR="00A4780A" w:rsidTr="009A286B">
        <w:trPr>
          <w:trHeight w:val="405"/>
        </w:trPr>
        <w:tc>
          <w:tcPr>
            <w:tcW w:w="4564" w:type="dxa"/>
          </w:tcPr>
          <w:p w:rsidR="00A4780A" w:rsidRDefault="00A4780A" w:rsidP="009A286B">
            <w:r>
              <w:rPr>
                <w:b/>
              </w:rPr>
              <w:t>Na rokovanie prizvať:</w:t>
            </w:r>
          </w:p>
        </w:tc>
        <w:tc>
          <w:tcPr>
            <w:tcW w:w="4564" w:type="dxa"/>
          </w:tcPr>
          <w:p w:rsidR="00A4780A" w:rsidRDefault="00A4780A" w:rsidP="009A286B">
            <w:pPr>
              <w:snapToGrid w:val="0"/>
              <w:jc w:val="center"/>
              <w:rPr>
                <w:spacing w:val="80"/>
              </w:rPr>
            </w:pPr>
          </w:p>
        </w:tc>
      </w:tr>
      <w:tr w:rsidR="00A4780A" w:rsidTr="009A286B">
        <w:trPr>
          <w:trHeight w:val="1422"/>
        </w:trPr>
        <w:tc>
          <w:tcPr>
            <w:tcW w:w="4564" w:type="dxa"/>
          </w:tcPr>
          <w:p w:rsidR="00A4780A" w:rsidRDefault="00A4780A" w:rsidP="009A286B">
            <w:pPr>
              <w:snapToGrid w:val="0"/>
              <w:rPr>
                <w:spacing w:val="80"/>
              </w:rPr>
            </w:pPr>
          </w:p>
          <w:p w:rsidR="00A4780A" w:rsidRDefault="00A4780A" w:rsidP="009A286B">
            <w:r>
              <w:t xml:space="preserve">zodpovedného a spracovateľa </w:t>
            </w:r>
          </w:p>
        </w:tc>
        <w:tc>
          <w:tcPr>
            <w:tcW w:w="4564" w:type="dxa"/>
          </w:tcPr>
          <w:p w:rsidR="00A4780A" w:rsidRDefault="00A4780A" w:rsidP="009A286B">
            <w:pPr>
              <w:snapToGrid w:val="0"/>
              <w:jc w:val="center"/>
              <w:rPr>
                <w:spacing w:val="80"/>
              </w:rPr>
            </w:pPr>
          </w:p>
        </w:tc>
      </w:tr>
    </w:tbl>
    <w:p w:rsidR="00A4780A" w:rsidRDefault="00A4780A" w:rsidP="00CF27FA">
      <w:pPr>
        <w:rPr>
          <w:vanish/>
        </w:rPr>
      </w:pPr>
    </w:p>
    <w:p w:rsidR="00A4780A" w:rsidRDefault="00A4780A" w:rsidP="00CF27FA">
      <w:pPr>
        <w:rPr>
          <w:spacing w:val="80"/>
        </w:rPr>
      </w:pPr>
    </w:p>
    <w:p w:rsidR="00A4780A" w:rsidRPr="000D5A76" w:rsidRDefault="00A4780A" w:rsidP="001820DF">
      <w:pPr>
        <w:pStyle w:val="zkladntextimp0"/>
        <w:spacing w:line="360" w:lineRule="auto"/>
        <w:jc w:val="both"/>
        <w:rPr>
          <w:b/>
        </w:rPr>
      </w:pPr>
      <w:r w:rsidRPr="000D5A7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0D5A76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  </w:t>
      </w:r>
      <w:r w:rsidRPr="000D5A76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 </w:t>
      </w:r>
      <w:r w:rsidRPr="000D5A76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0D5A7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0D5A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a</w:t>
      </w:r>
    </w:p>
    <w:p w:rsidR="00A4780A" w:rsidRDefault="00A4780A" w:rsidP="00844724"/>
    <w:p w:rsidR="00A4780A" w:rsidRPr="00D71CBE" w:rsidRDefault="00A4780A" w:rsidP="00844724"/>
    <w:p w:rsidR="00A4780A" w:rsidRPr="00D71CBE" w:rsidRDefault="00A4780A" w:rsidP="00844724">
      <w:pPr>
        <w:spacing w:line="360" w:lineRule="auto"/>
      </w:pPr>
      <w:r>
        <w:t>M</w:t>
      </w:r>
      <w:r w:rsidRPr="00D71CBE">
        <w:t xml:space="preserve">iestna rada  </w:t>
      </w:r>
    </w:p>
    <w:p w:rsidR="00A4780A" w:rsidRDefault="00A4780A" w:rsidP="00844724">
      <w:pPr>
        <w:pStyle w:val="BodyText"/>
        <w:spacing w:line="360" w:lineRule="auto"/>
        <w:rPr>
          <w:b w:val="0"/>
          <w:bCs w:val="0"/>
        </w:rPr>
      </w:pPr>
      <w:r>
        <w:rPr>
          <w:b w:val="0"/>
          <w:bCs w:val="0"/>
        </w:rPr>
        <w:t>odporúča</w:t>
      </w:r>
    </w:p>
    <w:p w:rsidR="00A4780A" w:rsidRPr="00D71CBE" w:rsidRDefault="00A4780A" w:rsidP="00844724">
      <w:pPr>
        <w:pStyle w:val="BodyText"/>
        <w:spacing w:line="360" w:lineRule="auto"/>
        <w:rPr>
          <w:b w:val="0"/>
          <w:bCs w:val="0"/>
        </w:rPr>
      </w:pPr>
      <w:r>
        <w:rPr>
          <w:b w:val="0"/>
          <w:bCs w:val="0"/>
        </w:rPr>
        <w:t>miestnemu zastupiteľstvu</w:t>
      </w:r>
    </w:p>
    <w:p w:rsidR="00A4780A" w:rsidRPr="00D71CBE" w:rsidRDefault="00A4780A" w:rsidP="00844724">
      <w:pPr>
        <w:spacing w:line="360" w:lineRule="auto"/>
      </w:pPr>
    </w:p>
    <w:p w:rsidR="00A4780A" w:rsidRPr="000D5A76" w:rsidRDefault="00A4780A" w:rsidP="00844724">
      <w:pPr>
        <w:spacing w:line="360" w:lineRule="auto"/>
        <w:jc w:val="center"/>
        <w:rPr>
          <w:b/>
        </w:rPr>
      </w:pPr>
      <w:r w:rsidRPr="000D5A76">
        <w:rPr>
          <w:b/>
        </w:rPr>
        <w:t>s c h v á l i ť</w:t>
      </w:r>
    </w:p>
    <w:p w:rsidR="00A4780A" w:rsidRPr="00D71CBE" w:rsidRDefault="00A4780A" w:rsidP="00844724">
      <w:pPr>
        <w:spacing w:line="360" w:lineRule="auto"/>
      </w:pPr>
    </w:p>
    <w:p w:rsidR="00A4780A" w:rsidRPr="00844724" w:rsidRDefault="00A4780A" w:rsidP="00844724">
      <w:pPr>
        <w:rPr>
          <w:b/>
          <w:sz w:val="24"/>
          <w:szCs w:val="24"/>
        </w:rPr>
      </w:pPr>
      <w:r w:rsidRPr="00844724">
        <w:rPr>
          <w:b/>
        </w:rPr>
        <w:t>návrh</w:t>
      </w:r>
      <w:r w:rsidRPr="00D71CBE">
        <w:t xml:space="preserve"> </w:t>
      </w:r>
      <w:r>
        <w:rPr>
          <w:b/>
        </w:rPr>
        <w:t>Všeobecne záväzné</w:t>
      </w:r>
      <w:r w:rsidRPr="00A7769C">
        <w:rPr>
          <w:b/>
        </w:rPr>
        <w:t xml:space="preserve"> nariadeni</w:t>
      </w:r>
      <w:r>
        <w:rPr>
          <w:b/>
        </w:rPr>
        <w:t>e</w:t>
      </w:r>
      <w:r w:rsidRPr="00A7769C">
        <w:rPr>
          <w:b/>
        </w:rPr>
        <w:t xml:space="preserve"> mestskej </w:t>
      </w:r>
      <w:r w:rsidRPr="00A7769C">
        <w:rPr>
          <w:rFonts w:ascii="TT1FE8o00" w:hAnsi="TT1FE8o00" w:cs="TT1FE8o00"/>
          <w:b/>
        </w:rPr>
        <w:t>č</w:t>
      </w:r>
      <w:r w:rsidRPr="00A7769C">
        <w:rPr>
          <w:b/>
        </w:rPr>
        <w:t xml:space="preserve">asti Bratislava-Nové Mesto </w:t>
      </w:r>
      <w:r w:rsidRPr="00A7769C">
        <w:rPr>
          <w:rFonts w:ascii="TT1FE8o00" w:hAnsi="TT1FE8o00" w:cs="TT1FE8o00"/>
          <w:b/>
        </w:rPr>
        <w:t>č. ...............</w:t>
      </w:r>
      <w:r>
        <w:rPr>
          <w:b/>
        </w:rPr>
        <w:t>/2019</w:t>
      </w:r>
      <w:r w:rsidRPr="00A7769C">
        <w:rPr>
          <w:b/>
        </w:rPr>
        <w:t>, ktorým sa vydáva</w:t>
      </w:r>
      <w:r>
        <w:rPr>
          <w:b/>
        </w:rPr>
        <w:t xml:space="preserve"> Trhový poriadok príležitostného</w:t>
      </w:r>
      <w:r w:rsidRPr="00A7769C">
        <w:rPr>
          <w:b/>
        </w:rPr>
        <w:t xml:space="preserve"> trh</w:t>
      </w:r>
      <w:r>
        <w:rPr>
          <w:b/>
        </w:rPr>
        <w:t xml:space="preserve">u </w:t>
      </w:r>
      <w:r w:rsidRPr="00844724">
        <w:rPr>
          <w:b/>
          <w:sz w:val="24"/>
          <w:szCs w:val="24"/>
        </w:rPr>
        <w:t>pri Zimnom štadióne Ondreja Nepelu v Bratislave</w:t>
      </w:r>
    </w:p>
    <w:p w:rsidR="00A4780A" w:rsidRPr="00844724" w:rsidRDefault="00A4780A" w:rsidP="00A7769C">
      <w:pPr>
        <w:rPr>
          <w:b/>
          <w:sz w:val="24"/>
          <w:szCs w:val="24"/>
        </w:rPr>
      </w:pPr>
    </w:p>
    <w:p w:rsidR="00A4780A" w:rsidRPr="00A7769C" w:rsidRDefault="00A4780A" w:rsidP="001820DF">
      <w:pPr>
        <w:pStyle w:val="NormalWeb"/>
        <w:jc w:val="both"/>
        <w:rPr>
          <w:b/>
        </w:rPr>
      </w:pPr>
    </w:p>
    <w:p w:rsidR="00A4780A" w:rsidRPr="002300F8" w:rsidRDefault="00A4780A" w:rsidP="001820DF">
      <w:pPr>
        <w:rPr>
          <w:sz w:val="24"/>
          <w:szCs w:val="24"/>
        </w:rPr>
      </w:pPr>
    </w:p>
    <w:p w:rsidR="00A4780A" w:rsidRPr="002300F8" w:rsidRDefault="00A4780A" w:rsidP="001820DF">
      <w:pPr>
        <w:rPr>
          <w:sz w:val="24"/>
          <w:szCs w:val="24"/>
        </w:rPr>
      </w:pPr>
    </w:p>
    <w:p w:rsidR="00A4780A" w:rsidRPr="002300F8" w:rsidRDefault="00A4780A" w:rsidP="006A5D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 w:right="0"/>
        <w:rPr>
          <w:sz w:val="24"/>
          <w:szCs w:val="24"/>
        </w:rPr>
      </w:pPr>
      <w:r w:rsidRPr="002300F8">
        <w:rPr>
          <w:sz w:val="24"/>
          <w:szCs w:val="24"/>
        </w:rPr>
        <w:t>s pripomienkami</w:t>
      </w:r>
    </w:p>
    <w:p w:rsidR="00A4780A" w:rsidRPr="002300F8" w:rsidRDefault="00A4780A" w:rsidP="001820DF">
      <w:pPr>
        <w:ind w:left="360" w:hanging="360"/>
        <w:rPr>
          <w:sz w:val="24"/>
          <w:szCs w:val="24"/>
        </w:rPr>
      </w:pPr>
    </w:p>
    <w:p w:rsidR="00A4780A" w:rsidRPr="002300F8" w:rsidRDefault="00A4780A" w:rsidP="006A5DE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 w:right="0"/>
        <w:jc w:val="left"/>
        <w:rPr>
          <w:sz w:val="24"/>
          <w:szCs w:val="24"/>
        </w:rPr>
      </w:pPr>
      <w:r w:rsidRPr="002300F8">
        <w:rPr>
          <w:sz w:val="24"/>
          <w:szCs w:val="24"/>
        </w:rPr>
        <w:t>bez pripomienok</w:t>
      </w:r>
    </w:p>
    <w:p w:rsidR="00A4780A" w:rsidRPr="002300F8" w:rsidRDefault="00A4780A" w:rsidP="001820DF">
      <w:pPr>
        <w:rPr>
          <w:sz w:val="24"/>
          <w:szCs w:val="24"/>
          <w:u w:val="single"/>
        </w:rPr>
      </w:pPr>
    </w:p>
    <w:p w:rsidR="00A4780A" w:rsidRPr="002300F8" w:rsidRDefault="00A4780A" w:rsidP="001820DF">
      <w:pPr>
        <w:rPr>
          <w:sz w:val="24"/>
          <w:szCs w:val="24"/>
          <w:u w:val="single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rPr>
          <w:b/>
          <w:sz w:val="28"/>
          <w:szCs w:val="28"/>
        </w:rPr>
      </w:pPr>
    </w:p>
    <w:p w:rsidR="00A4780A" w:rsidRPr="000D5A76" w:rsidRDefault="00A4780A" w:rsidP="00182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D ô v o d o v á   s p r á v a</w:t>
      </w:r>
    </w:p>
    <w:p w:rsidR="00A4780A" w:rsidRDefault="00A4780A" w:rsidP="001820DF">
      <w:pPr>
        <w:jc w:val="center"/>
        <w:rPr>
          <w:b/>
          <w:sz w:val="28"/>
          <w:szCs w:val="28"/>
        </w:rPr>
      </w:pPr>
    </w:p>
    <w:p w:rsidR="00A4780A" w:rsidRPr="00E82020" w:rsidRDefault="00A4780A" w:rsidP="001820DF">
      <w:pPr>
        <w:jc w:val="center"/>
      </w:pPr>
    </w:p>
    <w:p w:rsidR="00A4780A" w:rsidRDefault="00A4780A" w:rsidP="00516A9F">
      <w:pPr>
        <w:rPr>
          <w:sz w:val="24"/>
          <w:szCs w:val="24"/>
        </w:rPr>
      </w:pPr>
      <w:r>
        <w:rPr>
          <w:sz w:val="24"/>
          <w:szCs w:val="24"/>
        </w:rPr>
        <w:t>Počas konania Majstrovstiev sveta v ľadovom hokeji 2019 (ďalej len „MS v ĽH“), v termíne od 09.05.2019 do 26.05.2019</w:t>
      </w:r>
      <w:r w:rsidRPr="0040591D">
        <w:rPr>
          <w:sz w:val="24"/>
          <w:szCs w:val="24"/>
        </w:rPr>
        <w:t xml:space="preserve"> bude pri Zimnom štadión</w:t>
      </w:r>
      <w:r>
        <w:rPr>
          <w:sz w:val="24"/>
          <w:szCs w:val="24"/>
        </w:rPr>
        <w:t>e</w:t>
      </w:r>
      <w:r w:rsidRPr="0040591D">
        <w:rPr>
          <w:sz w:val="24"/>
          <w:szCs w:val="24"/>
        </w:rPr>
        <w:t xml:space="preserve"> Ondreja Nepelu, v priestoroch </w:t>
      </w:r>
      <w:r>
        <w:rPr>
          <w:sz w:val="24"/>
          <w:szCs w:val="24"/>
        </w:rPr>
        <w:t xml:space="preserve">súčasného </w:t>
      </w:r>
      <w:r w:rsidRPr="0040591D">
        <w:rPr>
          <w:sz w:val="24"/>
          <w:szCs w:val="24"/>
        </w:rPr>
        <w:t>parkoviska Univerzity Komenského v</w:t>
      </w:r>
      <w:r>
        <w:rPr>
          <w:sz w:val="24"/>
          <w:szCs w:val="24"/>
        </w:rPr>
        <w:t> </w:t>
      </w:r>
      <w:r w:rsidRPr="0040591D">
        <w:rPr>
          <w:sz w:val="24"/>
          <w:szCs w:val="24"/>
        </w:rPr>
        <w:t>Bratislave</w:t>
      </w:r>
      <w:r>
        <w:rPr>
          <w:sz w:val="24"/>
          <w:szCs w:val="24"/>
        </w:rPr>
        <w:t>, pred Fakultou managementu UK na</w:t>
      </w:r>
      <w:r w:rsidRPr="0040591D">
        <w:rPr>
          <w:sz w:val="24"/>
          <w:szCs w:val="24"/>
        </w:rPr>
        <w:t xml:space="preserve"> ulici Odbojárov</w:t>
      </w:r>
      <w:r>
        <w:rPr>
          <w:sz w:val="24"/>
          <w:szCs w:val="24"/>
        </w:rPr>
        <w:t>, zriadený príležitostný trh zameraný na predaj spotrebných predmetov, napr. upomienkových a zberateľských predmetov a textilných výrobkov, ktoré súvisia s MS v ĽH. Predaj bude uskutočňovaný v  predajných zariadeniach – kontajneroch.</w:t>
      </w:r>
    </w:p>
    <w:p w:rsidR="00A4780A" w:rsidRDefault="00A4780A" w:rsidP="00CD13D1">
      <w:pPr>
        <w:rPr>
          <w:sz w:val="24"/>
          <w:szCs w:val="24"/>
        </w:rPr>
      </w:pPr>
    </w:p>
    <w:p w:rsidR="00A4780A" w:rsidRPr="002300F8" w:rsidRDefault="00A4780A" w:rsidP="006B2BBD">
      <w:pPr>
        <w:rPr>
          <w:sz w:val="24"/>
          <w:szCs w:val="24"/>
        </w:rPr>
      </w:pPr>
      <w:r w:rsidRPr="002300F8">
        <w:rPr>
          <w:sz w:val="24"/>
          <w:szCs w:val="24"/>
        </w:rPr>
        <w:t>V súlade so zákonom č. 178/1998 Z.z o podmienkach predaja výrobkov a poskytovania služieb na trhových miestach a o zmene a doplnení zákona č. 455/1991 Zb. o živnostenskom podnikaní (živnostenský zákon) v znení neskorších predpisov, pre trhové miesto akým je tržnica, trhovi</w:t>
      </w:r>
      <w:r>
        <w:rPr>
          <w:sz w:val="24"/>
          <w:szCs w:val="24"/>
        </w:rPr>
        <w:t>sko a príležitostný trh je potrebné</w:t>
      </w:r>
      <w:r w:rsidRPr="002300F8">
        <w:rPr>
          <w:sz w:val="24"/>
          <w:szCs w:val="24"/>
        </w:rPr>
        <w:t xml:space="preserve"> vypracovať Trhový poriadok, ktorý obec/mestská časť vydá všeobecne záväzným nariadením.</w:t>
      </w:r>
    </w:p>
    <w:p w:rsidR="00A4780A" w:rsidRDefault="00A4780A" w:rsidP="006B2BBD">
      <w:pPr>
        <w:rPr>
          <w:sz w:val="24"/>
          <w:szCs w:val="24"/>
        </w:rPr>
      </w:pPr>
    </w:p>
    <w:p w:rsidR="00A4780A" w:rsidRPr="002300F8" w:rsidRDefault="00A4780A" w:rsidP="00CD13D1">
      <w:pPr>
        <w:rPr>
          <w:sz w:val="24"/>
          <w:szCs w:val="24"/>
        </w:rPr>
      </w:pPr>
      <w:r>
        <w:rPr>
          <w:sz w:val="24"/>
          <w:szCs w:val="24"/>
        </w:rPr>
        <w:t>Spracovaný trhový poriadok pre predmetný príležitostný trh je formou všeobecne záväzného nariadenia predložený na prerokovanie v miestnej rade.</w:t>
      </w:r>
    </w:p>
    <w:p w:rsidR="00A4780A" w:rsidRPr="002300F8" w:rsidRDefault="00A4780A" w:rsidP="001820DF">
      <w:pPr>
        <w:pStyle w:val="ZkladntextIMP"/>
        <w:tabs>
          <w:tab w:val="left" w:pos="540"/>
        </w:tabs>
        <w:spacing w:line="240" w:lineRule="auto"/>
        <w:jc w:val="both"/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1820DF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A4780A" w:rsidRDefault="00A4780A" w:rsidP="00281F95">
      <w:pPr>
        <w:pStyle w:val="ZkladntextIMP"/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MESTSKÁ ČASŤ BRATISLAVA-NOVÉ MESTO</w:t>
      </w:r>
    </w:p>
    <w:p w:rsidR="00A4780A" w:rsidRDefault="00A4780A" w:rsidP="00281F95">
      <w:pPr>
        <w:pStyle w:val="ZkladntextIMP"/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</w:t>
      </w:r>
    </w:p>
    <w:p w:rsidR="00A4780A" w:rsidRDefault="00A4780A" w:rsidP="00281F95">
      <w:pPr>
        <w:pStyle w:val="ZkladntextIMP"/>
        <w:spacing w:line="240" w:lineRule="auto"/>
        <w:jc w:val="center"/>
      </w:pPr>
    </w:p>
    <w:p w:rsidR="00A4780A" w:rsidRDefault="00A4780A" w:rsidP="00281F95">
      <w:pPr>
        <w:pStyle w:val="ZkladntextIMP"/>
        <w:spacing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>
            <v:imagedata r:id="rId7" o:title=""/>
          </v:shape>
        </w:pict>
      </w: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</w:p>
    <w:p w:rsidR="00A4780A" w:rsidRDefault="00A4780A" w:rsidP="00281F95">
      <w:pPr>
        <w:pStyle w:val="ZkladntextIMP"/>
        <w:spacing w:line="240" w:lineRule="auto"/>
      </w:pP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VŠEOBECNE ZÁVÄZNÉ NARIADENIE</w:t>
      </w: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mestskej časti Bratislava-Nové Mesto</w:t>
      </w: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č.  ..../2019</w:t>
      </w: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zo dňa ..... 2019,</w:t>
      </w: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</w:p>
    <w:p w:rsidR="00A4780A" w:rsidRPr="00844724" w:rsidRDefault="00A4780A" w:rsidP="00844724">
      <w:pPr>
        <w:rPr>
          <w:b/>
          <w:sz w:val="24"/>
          <w:szCs w:val="24"/>
        </w:rPr>
      </w:pPr>
      <w:r>
        <w:rPr>
          <w:b/>
        </w:rPr>
        <w:t xml:space="preserve">ktorým sa vydáva </w:t>
      </w:r>
      <w:r w:rsidRPr="00F72D18">
        <w:rPr>
          <w:b/>
          <w:bCs/>
        </w:rPr>
        <w:t xml:space="preserve">Trhový poriadok </w:t>
      </w:r>
      <w:r>
        <w:rPr>
          <w:b/>
        </w:rPr>
        <w:t>príležitostného</w:t>
      </w:r>
      <w:r w:rsidRPr="00A7769C">
        <w:rPr>
          <w:b/>
        </w:rPr>
        <w:t xml:space="preserve"> trh</w:t>
      </w:r>
      <w:r>
        <w:rPr>
          <w:b/>
        </w:rPr>
        <w:t xml:space="preserve">u </w:t>
      </w:r>
      <w:r w:rsidRPr="00844724">
        <w:rPr>
          <w:b/>
          <w:sz w:val="24"/>
          <w:szCs w:val="24"/>
        </w:rPr>
        <w:t>pri Zimnom štadióne Ondreja Nepelu v Bratislave</w:t>
      </w:r>
    </w:p>
    <w:p w:rsidR="00A4780A" w:rsidRPr="00F72D18" w:rsidRDefault="00A4780A" w:rsidP="00281F95">
      <w:pPr>
        <w:pStyle w:val="NormalWeb"/>
        <w:jc w:val="both"/>
        <w:rPr>
          <w:b/>
          <w:bCs/>
        </w:rPr>
      </w:pPr>
    </w:p>
    <w:p w:rsidR="00A4780A" w:rsidRDefault="00A4780A" w:rsidP="00281F95">
      <w:pPr>
        <w:pStyle w:val="Import8"/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A4780A" w:rsidRDefault="00A4780A" w:rsidP="00281F95">
      <w:pPr>
        <w:pStyle w:val="Import8"/>
        <w:spacing w:line="240" w:lineRule="auto"/>
        <w:ind w:left="0"/>
        <w:jc w:val="both"/>
        <w:rPr>
          <w:rFonts w:ascii="Times New Roman" w:hAnsi="Times New Roman"/>
          <w:szCs w:val="24"/>
        </w:rPr>
      </w:pPr>
      <w:r w:rsidRPr="00007577">
        <w:rPr>
          <w:rFonts w:ascii="Times New Roman" w:hAnsi="Times New Roman"/>
          <w:szCs w:val="24"/>
        </w:rPr>
        <w:t>Miestne zastupiteľstvo mestskej časti Bratislava-Nové Mesto podľa ustanovenia § l5 ods. 2 písm. a) zákona č. 377/1990 Zb. o hlavnom meste Slovenskej republiky Bratislave v znení neskorších predpisov v spojení s ustanovením § 5 ods. 1 zákona č. 178/1998 Z. z. o podmienkach predaja výrobkov a poskytovania služieb na trhových miestach a o zmene a doplnení zákona č. 455/l991 Zb. o živnostenskom podnikaní (živnostenský zákon) v znení neskorších predpisov sa uznieslo na tomto všeobecne záväznom nariadení.</w:t>
      </w: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Článok l</w:t>
      </w: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Úvodné ustanovenia</w:t>
      </w: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</w:p>
    <w:p w:rsidR="00A4780A" w:rsidRDefault="00A4780A" w:rsidP="00D40C8B">
      <w:pPr>
        <w:pStyle w:val="NormalWeb"/>
      </w:pPr>
      <w:r>
        <w:t>/1/</w:t>
      </w:r>
      <w:r>
        <w:tab/>
        <w:t xml:space="preserve">Všeobecne záväzné nariadenie mestskej časti Bratislava-Nové Mesto (ďalej len "MČ </w:t>
      </w:r>
    </w:p>
    <w:p w:rsidR="00A4780A" w:rsidRDefault="00A4780A" w:rsidP="00844724">
      <w:r>
        <w:t xml:space="preserve">B-NM"), ktorým sa vydáva Trhový poriadok </w:t>
      </w:r>
      <w:r w:rsidRPr="00844724">
        <w:t xml:space="preserve">príležitostného trhu </w:t>
      </w:r>
      <w:r w:rsidRPr="00844724">
        <w:rPr>
          <w:sz w:val="24"/>
          <w:szCs w:val="24"/>
        </w:rPr>
        <w:t>pri Zimnom štadióne Ondreja Nepelu v Bratislave</w:t>
      </w:r>
      <w:r>
        <w:t xml:space="preserve"> upravuje základné podmienky predaja výrobkov na uvedenom trhovom mieste.</w:t>
      </w: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  <w:r>
        <w:t xml:space="preserve">/2/ </w:t>
      </w:r>
      <w:r>
        <w:tab/>
        <w:t>Trhový poriadok je prílohou tohto nariadenia a tvorí jeho nedeliteľnú súčasť.</w:t>
      </w: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  <w:r>
        <w:t>/3/</w:t>
      </w:r>
      <w:r>
        <w:tab/>
        <w:t>Správca trhového miesta je povinný Trhový poriadok zverejniť na viditeľnom mieste.</w:t>
      </w:r>
    </w:p>
    <w:p w:rsidR="00A4780A" w:rsidRDefault="00A4780A" w:rsidP="00281F95">
      <w:pPr>
        <w:pStyle w:val="ZkladntextIMP"/>
        <w:spacing w:line="240" w:lineRule="auto"/>
        <w:rPr>
          <w:sz w:val="18"/>
          <w:szCs w:val="18"/>
        </w:rPr>
      </w:pPr>
    </w:p>
    <w:p w:rsidR="00A4780A" w:rsidRDefault="00A4780A" w:rsidP="00281F95">
      <w:pPr>
        <w:pStyle w:val="ZkladntextIMP"/>
        <w:spacing w:line="240" w:lineRule="auto"/>
        <w:rPr>
          <w:sz w:val="18"/>
          <w:szCs w:val="18"/>
        </w:rPr>
      </w:pP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Článok 2</w:t>
      </w: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Sankcie</w:t>
      </w: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</w:p>
    <w:p w:rsidR="00A4780A" w:rsidRDefault="00A4780A" w:rsidP="00281F95">
      <w:pPr>
        <w:pStyle w:val="ZkladntextIMP"/>
        <w:spacing w:line="240" w:lineRule="auto"/>
        <w:ind w:left="705" w:hanging="705"/>
        <w:jc w:val="both"/>
      </w:pPr>
      <w:r>
        <w:t>/1/</w:t>
      </w:r>
      <w:r>
        <w:tab/>
        <w:t xml:space="preserve">Právnickej osobe alebo fyzickej osobe oprávnenej na podnikanie, ktorá poruší toto Všeobecne záväzné nariadenie, môže obec uložiť pokutu do 6 638 € podľa ustanovenia § </w:t>
      </w:r>
      <w:r w:rsidRPr="00007577">
        <w:t>27b ods. 1 písm. a) zákona Slovenskej národnej rady č. 369/1990 Z. z. o obecnom zriadení v znení neskorších predpisov.</w:t>
      </w:r>
    </w:p>
    <w:p w:rsidR="00A4780A" w:rsidRDefault="00A4780A" w:rsidP="009E28DD">
      <w:pPr>
        <w:pStyle w:val="ZkladntextIMP"/>
        <w:spacing w:line="240" w:lineRule="auto"/>
        <w:rPr>
          <w:b/>
        </w:rPr>
      </w:pP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Článok 3</w:t>
      </w:r>
    </w:p>
    <w:p w:rsidR="00A4780A" w:rsidRDefault="00A4780A" w:rsidP="00281F95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Záverečné ustanovenia</w:t>
      </w: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ind w:left="705" w:hanging="705"/>
        <w:jc w:val="both"/>
      </w:pPr>
      <w:r>
        <w:t>/1/</w:t>
      </w:r>
      <w:r>
        <w:tab/>
        <w:t>Všeobecne záväzné nariadenie bolo schválené Miestnym zastupiteľstvom mestskej časti Bratislava-Nové Mesto dňa ............ 2019, uznesením číslo ........, a účinnosť nadobudlo dňom ...... 2019.</w:t>
      </w:r>
    </w:p>
    <w:p w:rsidR="00A4780A" w:rsidRDefault="00A4780A" w:rsidP="00281F95">
      <w:pPr>
        <w:pStyle w:val="NormalWeb"/>
        <w:ind w:left="705" w:hanging="705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Rudolf Kusý</w:t>
      </w:r>
    </w:p>
    <w:p w:rsidR="00A4780A" w:rsidRDefault="00A4780A" w:rsidP="0049253D">
      <w:pPr>
        <w:pStyle w:val="ZkladntextIMP"/>
        <w:tabs>
          <w:tab w:val="left" w:pos="4680"/>
          <w:tab w:val="left" w:pos="5040"/>
          <w:tab w:val="left" w:pos="6120"/>
        </w:tabs>
        <w:spacing w:line="240" w:lineRule="auto"/>
        <w:jc w:val="both"/>
      </w:pPr>
      <w:r>
        <w:tab/>
      </w:r>
      <w:r>
        <w:tab/>
      </w:r>
      <w:r>
        <w:tab/>
        <w:t>starosta</w:t>
      </w: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  <w:r>
        <w:t>Bratislava ........ 2019</w:t>
      </w: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ZkladntextIMP"/>
        <w:spacing w:line="240" w:lineRule="auto"/>
        <w:jc w:val="both"/>
      </w:pPr>
    </w:p>
    <w:p w:rsidR="00A4780A" w:rsidRDefault="00A4780A" w:rsidP="00281F95">
      <w:pPr>
        <w:pStyle w:val="NormalWeb"/>
        <w:jc w:val="both"/>
      </w:pPr>
      <w:r>
        <w:t>Prílohy:</w:t>
      </w:r>
    </w:p>
    <w:p w:rsidR="00A4780A" w:rsidRDefault="00A4780A" w:rsidP="00281F95">
      <w:pPr>
        <w:pStyle w:val="NormalWeb"/>
        <w:numPr>
          <w:ilvl w:val="0"/>
          <w:numId w:val="8"/>
        </w:numPr>
        <w:jc w:val="both"/>
      </w:pPr>
      <w:r>
        <w:rPr>
          <w:bCs/>
        </w:rPr>
        <w:t xml:space="preserve">Trhový poriadok </w:t>
      </w:r>
      <w:r>
        <w:t>príležitostného trhu pri Zimnom štadióne Ondreja Nepelu v Bratislave</w:t>
      </w:r>
    </w:p>
    <w:p w:rsidR="00A4780A" w:rsidRDefault="00A4780A" w:rsidP="00281F95"/>
    <w:p w:rsidR="00A4780A" w:rsidRDefault="00A4780A" w:rsidP="00281F95"/>
    <w:p w:rsidR="00A4780A" w:rsidRDefault="00A4780A" w:rsidP="00281F95"/>
    <w:p w:rsidR="00A4780A" w:rsidRDefault="00A4780A" w:rsidP="00281F95"/>
    <w:p w:rsidR="00A4780A" w:rsidRDefault="00A4780A" w:rsidP="00281F95"/>
    <w:p w:rsidR="00A4780A" w:rsidRDefault="00A4780A" w:rsidP="00281F95"/>
    <w:p w:rsidR="00A4780A" w:rsidRDefault="00A4780A" w:rsidP="00281F95"/>
    <w:p w:rsidR="00A4780A" w:rsidRDefault="00A4780A" w:rsidP="00281F95"/>
    <w:p w:rsidR="00A4780A" w:rsidRDefault="00A4780A" w:rsidP="00281F95"/>
    <w:p w:rsidR="00A4780A" w:rsidRDefault="00A4780A" w:rsidP="00281F95"/>
    <w:p w:rsidR="00A4780A" w:rsidRDefault="00A4780A" w:rsidP="00281F95"/>
    <w:p w:rsidR="00A4780A" w:rsidRDefault="00A4780A" w:rsidP="00281F95"/>
    <w:p w:rsidR="00A4780A" w:rsidRDefault="00A4780A" w:rsidP="00281F95"/>
    <w:p w:rsidR="00A4780A" w:rsidRDefault="00A4780A" w:rsidP="007A35DB">
      <w:pPr>
        <w:pStyle w:val="Heading1"/>
        <w:spacing w:line="240" w:lineRule="auto"/>
        <w:ind w:left="0"/>
        <w:jc w:val="both"/>
        <w:rPr>
          <w:szCs w:val="22"/>
        </w:rPr>
      </w:pPr>
    </w:p>
    <w:p w:rsidR="00A4780A" w:rsidRPr="0049253D" w:rsidRDefault="00A4780A" w:rsidP="0049253D"/>
    <w:p w:rsidR="00A4780A" w:rsidRDefault="00A4780A" w:rsidP="0049253D"/>
    <w:p w:rsidR="00A4780A" w:rsidRPr="0049253D" w:rsidRDefault="00A4780A" w:rsidP="0049253D"/>
    <w:p w:rsidR="00A4780A" w:rsidRPr="007A35DB" w:rsidRDefault="00A4780A" w:rsidP="007A35DB"/>
    <w:p w:rsidR="00A4780A" w:rsidRDefault="00A4780A" w:rsidP="00AD30B3">
      <w:pPr>
        <w:pStyle w:val="Heading1"/>
        <w:spacing w:line="240" w:lineRule="auto"/>
        <w:ind w:left="5707" w:firstLine="665"/>
        <w:jc w:val="both"/>
        <w:rPr>
          <w:sz w:val="24"/>
          <w:szCs w:val="24"/>
        </w:rPr>
      </w:pPr>
    </w:p>
    <w:p w:rsidR="00A4780A" w:rsidRPr="007F16D5" w:rsidRDefault="00A4780A" w:rsidP="00AD30B3">
      <w:pPr>
        <w:pStyle w:val="Heading1"/>
        <w:spacing w:line="240" w:lineRule="auto"/>
        <w:ind w:left="5707" w:firstLine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16D5">
        <w:rPr>
          <w:sz w:val="24"/>
          <w:szCs w:val="24"/>
        </w:rPr>
        <w:t>Príloha č. 1 k VZN č.</w:t>
      </w:r>
      <w:r>
        <w:rPr>
          <w:sz w:val="24"/>
          <w:szCs w:val="24"/>
        </w:rPr>
        <w:t xml:space="preserve"> ....../2019</w:t>
      </w:r>
    </w:p>
    <w:p w:rsidR="00A4780A" w:rsidRDefault="00A4780A" w:rsidP="00844724">
      <w:pPr>
        <w:pStyle w:val="Heading1"/>
        <w:spacing w:line="240" w:lineRule="auto"/>
        <w:rPr>
          <w:b/>
          <w:sz w:val="32"/>
          <w:szCs w:val="32"/>
        </w:rPr>
      </w:pPr>
    </w:p>
    <w:p w:rsidR="00A4780A" w:rsidRPr="00A45F2F" w:rsidRDefault="00A4780A" w:rsidP="00844724">
      <w:pPr>
        <w:pStyle w:val="Heading1"/>
        <w:spacing w:line="240" w:lineRule="auto"/>
        <w:rPr>
          <w:b/>
          <w:sz w:val="32"/>
          <w:szCs w:val="32"/>
        </w:rPr>
      </w:pPr>
      <w:r w:rsidRPr="00A45F2F">
        <w:rPr>
          <w:b/>
          <w:sz w:val="32"/>
          <w:szCs w:val="32"/>
        </w:rPr>
        <w:t>TRHOVÝ PORIADOK</w:t>
      </w:r>
    </w:p>
    <w:p w:rsidR="00A4780A" w:rsidRPr="001E6532" w:rsidRDefault="00A4780A" w:rsidP="00844724">
      <w:pPr>
        <w:spacing w:after="0" w:line="240" w:lineRule="auto"/>
        <w:ind w:left="7" w:right="0" w:firstLine="0"/>
        <w:jc w:val="center"/>
        <w:rPr>
          <w:sz w:val="28"/>
          <w:szCs w:val="28"/>
        </w:rPr>
      </w:pPr>
      <w:r w:rsidRPr="00844724">
        <w:rPr>
          <w:sz w:val="28"/>
          <w:szCs w:val="28"/>
        </w:rPr>
        <w:t>príležitostného trhu pri Zimnom štadióne Ondreja Nepelu v Bratislave</w:t>
      </w:r>
    </w:p>
    <w:p w:rsidR="00A4780A" w:rsidRDefault="00A4780A" w:rsidP="00844724">
      <w:pPr>
        <w:spacing w:after="0" w:line="240" w:lineRule="auto"/>
        <w:ind w:left="147" w:right="137"/>
        <w:jc w:val="center"/>
        <w:rPr>
          <w:b/>
          <w:sz w:val="24"/>
        </w:rPr>
      </w:pPr>
    </w:p>
    <w:p w:rsidR="00A4780A" w:rsidRDefault="00A4780A" w:rsidP="00844724">
      <w:pPr>
        <w:spacing w:after="0" w:line="240" w:lineRule="auto"/>
        <w:ind w:left="147" w:right="137"/>
        <w:jc w:val="center"/>
        <w:rPr>
          <w:b/>
          <w:sz w:val="24"/>
        </w:rPr>
      </w:pPr>
    </w:p>
    <w:p w:rsidR="00A4780A" w:rsidRDefault="00A4780A" w:rsidP="00844724">
      <w:pPr>
        <w:spacing w:after="0" w:line="240" w:lineRule="auto"/>
        <w:ind w:left="147" w:right="137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A4780A" w:rsidRDefault="00A4780A" w:rsidP="00844724">
      <w:pPr>
        <w:spacing w:after="0" w:line="240" w:lineRule="auto"/>
        <w:ind w:left="147" w:right="137"/>
        <w:jc w:val="center"/>
        <w:rPr>
          <w:b/>
          <w:sz w:val="24"/>
        </w:rPr>
      </w:pPr>
      <w:r>
        <w:rPr>
          <w:b/>
          <w:sz w:val="24"/>
        </w:rPr>
        <w:t>Určenie priestranstva</w:t>
      </w:r>
    </w:p>
    <w:p w:rsidR="00A4780A" w:rsidRDefault="00A4780A" w:rsidP="00844724">
      <w:pPr>
        <w:spacing w:after="0" w:line="240" w:lineRule="auto"/>
        <w:ind w:left="147" w:right="137"/>
        <w:jc w:val="center"/>
        <w:rPr>
          <w:b/>
        </w:rPr>
      </w:pPr>
    </w:p>
    <w:p w:rsidR="00A4780A" w:rsidRPr="00C7240E" w:rsidRDefault="00A4780A" w:rsidP="00844724">
      <w:pPr>
        <w:pStyle w:val="ListParagraph"/>
        <w:numPr>
          <w:ilvl w:val="0"/>
          <w:numId w:val="2"/>
        </w:numPr>
        <w:spacing w:after="0" w:line="240" w:lineRule="auto"/>
        <w:ind w:right="14"/>
      </w:pPr>
      <w:r w:rsidRPr="006A5DED">
        <w:t xml:space="preserve">Trhový poriadok platí pre príležitostný trh </w:t>
      </w:r>
      <w:r w:rsidRPr="00C7240E">
        <w:t>pri Zimnom štadióne Ondreja Nepelu v Bratislave, ktorý je zriadený počas Majstrovstiev sveta v ľadovom hokeji 2019 na parkovisku Univerzity Komenského</w:t>
      </w:r>
      <w:r>
        <w:t xml:space="preserve"> </w:t>
      </w:r>
      <w:r w:rsidRPr="00844724">
        <w:t>v Bratislave pri Fakulte managementu,</w:t>
      </w:r>
      <w:r w:rsidRPr="00C7240E">
        <w:t xml:space="preserve"> na pozemku parc. č. 11279/17, k.ú Nové Mesto, zapísanej na LV č. 1401.</w:t>
      </w:r>
    </w:p>
    <w:p w:rsidR="00A4780A" w:rsidRDefault="00A4780A" w:rsidP="00844724">
      <w:pPr>
        <w:pStyle w:val="ListParagraph"/>
        <w:spacing w:after="0" w:line="240" w:lineRule="auto"/>
        <w:ind w:right="14"/>
      </w:pPr>
    </w:p>
    <w:p w:rsidR="00A4780A" w:rsidRDefault="00A4780A" w:rsidP="00844724">
      <w:pPr>
        <w:pStyle w:val="ListParagraph"/>
        <w:numPr>
          <w:ilvl w:val="0"/>
          <w:numId w:val="2"/>
        </w:numPr>
        <w:spacing w:after="0" w:line="240" w:lineRule="auto"/>
        <w:ind w:right="14"/>
      </w:pPr>
      <w:r>
        <w:t>Trhový poriadok upravuje podmienky predaja výrobkov a poskytovania služieb na predmetnom príležitostnom trhu.</w:t>
      </w:r>
    </w:p>
    <w:p w:rsidR="00A4780A" w:rsidRDefault="00A4780A" w:rsidP="00844724">
      <w:pPr>
        <w:pStyle w:val="ListParagraph"/>
        <w:spacing w:after="0" w:line="240" w:lineRule="auto"/>
        <w:ind w:left="403" w:hanging="360"/>
      </w:pPr>
    </w:p>
    <w:p w:rsidR="00A4780A" w:rsidRDefault="00A4780A" w:rsidP="00844724">
      <w:pPr>
        <w:pStyle w:val="ListParagraph"/>
        <w:numPr>
          <w:ilvl w:val="0"/>
          <w:numId w:val="2"/>
        </w:numPr>
        <w:spacing w:after="0" w:line="240" w:lineRule="auto"/>
        <w:ind w:right="14"/>
      </w:pPr>
      <w:r>
        <w:t>Správcom príležitostného trhu je Hockey Event, a.s. so sídlom Trnavská cesta 27/B, 831 04 Bratislava, zapísaná v OR SR Bratislava 1, vložka č. 4215/B, IČO: 36 820 075 (ďalej len „správca“).</w:t>
      </w:r>
    </w:p>
    <w:p w:rsidR="00A4780A" w:rsidRDefault="00A4780A" w:rsidP="00844724">
      <w:pPr>
        <w:spacing w:after="0" w:line="240" w:lineRule="auto"/>
        <w:ind w:left="0" w:right="14" w:firstLine="0"/>
      </w:pPr>
    </w:p>
    <w:p w:rsidR="00A4780A" w:rsidRPr="002A2245" w:rsidRDefault="00A4780A" w:rsidP="00844724">
      <w:pPr>
        <w:pStyle w:val="ListParagraph"/>
        <w:spacing w:after="0" w:line="240" w:lineRule="auto"/>
        <w:ind w:left="280" w:right="137" w:firstLine="0"/>
        <w:jc w:val="center"/>
        <w:rPr>
          <w:b/>
          <w:sz w:val="24"/>
        </w:rPr>
      </w:pPr>
      <w:r w:rsidRPr="002A2245">
        <w:rPr>
          <w:b/>
          <w:sz w:val="24"/>
        </w:rPr>
        <w:t xml:space="preserve">§ </w:t>
      </w:r>
      <w:r>
        <w:rPr>
          <w:b/>
          <w:sz w:val="24"/>
        </w:rPr>
        <w:t>2</w:t>
      </w:r>
    </w:p>
    <w:p w:rsidR="00A4780A" w:rsidRDefault="00A4780A" w:rsidP="00844724">
      <w:pPr>
        <w:tabs>
          <w:tab w:val="left" w:pos="5670"/>
        </w:tabs>
        <w:spacing w:after="0" w:line="240" w:lineRule="auto"/>
        <w:ind w:right="86" w:firstLine="270"/>
        <w:jc w:val="center"/>
        <w:rPr>
          <w:b/>
        </w:rPr>
      </w:pPr>
      <w:r>
        <w:rPr>
          <w:b/>
        </w:rPr>
        <w:t>Druh predávaných výrobkov a poskytovaných služieb</w:t>
      </w:r>
    </w:p>
    <w:p w:rsidR="00A4780A" w:rsidRPr="002A2245" w:rsidRDefault="00A4780A" w:rsidP="00844724">
      <w:pPr>
        <w:spacing w:after="0" w:line="240" w:lineRule="auto"/>
        <w:ind w:left="29" w:right="3694" w:firstLine="3916"/>
        <w:rPr>
          <w:b/>
        </w:rPr>
      </w:pPr>
    </w:p>
    <w:p w:rsidR="00A4780A" w:rsidRDefault="00A4780A" w:rsidP="00844724">
      <w:pPr>
        <w:pStyle w:val="ListParagraph"/>
        <w:numPr>
          <w:ilvl w:val="0"/>
          <w:numId w:val="3"/>
        </w:numPr>
        <w:spacing w:after="0" w:line="240" w:lineRule="auto"/>
        <w:ind w:right="86"/>
      </w:pPr>
      <w:r>
        <w:t>Na príležitostnom trhu je povolené predávať výrobky tohto druhu:</w:t>
      </w:r>
    </w:p>
    <w:p w:rsidR="00A4780A" w:rsidRDefault="00A4780A" w:rsidP="00844724">
      <w:pPr>
        <w:spacing w:after="0" w:line="240" w:lineRule="auto"/>
        <w:ind w:left="0" w:right="14" w:firstLine="0"/>
      </w:pPr>
    </w:p>
    <w:p w:rsidR="00A4780A" w:rsidRDefault="00A4780A" w:rsidP="00844724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14" w:firstLine="62"/>
      </w:pPr>
      <w:r>
        <w:t>ostatné výrobky:</w:t>
      </w:r>
    </w:p>
    <w:p w:rsidR="00A4780A" w:rsidRDefault="00A4780A" w:rsidP="00844724">
      <w:pPr>
        <w:spacing w:after="0" w:line="240" w:lineRule="auto"/>
        <w:ind w:left="284" w:right="14" w:firstLine="0"/>
      </w:pPr>
    </w:p>
    <w:p w:rsidR="00A4780A" w:rsidRDefault="00A4780A" w:rsidP="00844724">
      <w:pPr>
        <w:pStyle w:val="ListParagraph"/>
        <w:spacing w:after="0" w:line="240" w:lineRule="auto"/>
        <w:ind w:left="1080" w:right="14" w:hanging="372"/>
      </w:pPr>
      <w:r>
        <w:t xml:space="preserve">1. </w:t>
      </w:r>
      <w:r>
        <w:tab/>
        <w:t>spotrebné výrobky v súlade s ust. § 6,7 a 9 zákona č. 178/1998 Z.z., najmä:</w:t>
      </w:r>
    </w:p>
    <w:p w:rsidR="00A4780A" w:rsidRDefault="00A4780A" w:rsidP="00844724">
      <w:pPr>
        <w:pStyle w:val="ListParagraph"/>
        <w:spacing w:after="0" w:line="240" w:lineRule="auto"/>
        <w:ind w:left="1620" w:right="14" w:hanging="552"/>
      </w:pPr>
      <w:r>
        <w:t>1.1.</w:t>
      </w:r>
      <w:r>
        <w:tab/>
        <w:t>textilné a odevné výrobky,</w:t>
      </w:r>
    </w:p>
    <w:p w:rsidR="00A4780A" w:rsidRDefault="00A4780A" w:rsidP="00844724">
      <w:pPr>
        <w:pStyle w:val="ListParagraph"/>
        <w:tabs>
          <w:tab w:val="left" w:pos="900"/>
        </w:tabs>
        <w:spacing w:after="0" w:line="240" w:lineRule="auto"/>
        <w:ind w:left="1620" w:right="14" w:hanging="552"/>
      </w:pPr>
      <w:r>
        <w:t xml:space="preserve">1.2. </w:t>
      </w:r>
      <w:r>
        <w:tab/>
        <w:t>upomienkové predmety,</w:t>
      </w:r>
    </w:p>
    <w:p w:rsidR="00A4780A" w:rsidRDefault="00A4780A" w:rsidP="00844724">
      <w:pPr>
        <w:tabs>
          <w:tab w:val="left" w:pos="1260"/>
        </w:tabs>
        <w:spacing w:after="0" w:line="240" w:lineRule="auto"/>
        <w:ind w:left="1620" w:right="14" w:hanging="540"/>
      </w:pPr>
      <w:r>
        <w:t xml:space="preserve">1.3. </w:t>
      </w:r>
      <w:r>
        <w:tab/>
        <w:t>zberateľské predmety.</w:t>
      </w:r>
    </w:p>
    <w:p w:rsidR="00A4780A" w:rsidRDefault="00A4780A" w:rsidP="00844724">
      <w:pPr>
        <w:spacing w:after="0" w:line="240" w:lineRule="auto"/>
        <w:ind w:left="0" w:right="137" w:firstLine="0"/>
        <w:rPr>
          <w:b/>
          <w:sz w:val="24"/>
        </w:rPr>
      </w:pPr>
    </w:p>
    <w:p w:rsidR="00A4780A" w:rsidRPr="00920690" w:rsidRDefault="00A4780A" w:rsidP="00844724">
      <w:pPr>
        <w:spacing w:after="0" w:line="240" w:lineRule="auto"/>
        <w:ind w:left="0" w:right="137" w:firstLine="0"/>
        <w:jc w:val="center"/>
        <w:rPr>
          <w:b/>
          <w:sz w:val="24"/>
        </w:rPr>
      </w:pPr>
      <w:r w:rsidRPr="00920690">
        <w:rPr>
          <w:b/>
          <w:sz w:val="24"/>
        </w:rPr>
        <w:t>§ 3</w:t>
      </w:r>
    </w:p>
    <w:p w:rsidR="00A4780A" w:rsidRDefault="00A4780A" w:rsidP="00844724">
      <w:pPr>
        <w:spacing w:after="0" w:line="240" w:lineRule="auto"/>
        <w:ind w:left="147" w:right="172"/>
        <w:jc w:val="center"/>
        <w:rPr>
          <w:b/>
          <w:sz w:val="24"/>
        </w:rPr>
      </w:pPr>
      <w:r>
        <w:rPr>
          <w:b/>
          <w:sz w:val="24"/>
        </w:rPr>
        <w:t>Podmienky, za ktorých možno predaj výrobkov a poskytovania služieb vykonávať</w:t>
      </w:r>
    </w:p>
    <w:p w:rsidR="00A4780A" w:rsidRPr="007C01C3" w:rsidRDefault="00A4780A" w:rsidP="00844724">
      <w:pPr>
        <w:spacing w:after="0" w:line="240" w:lineRule="auto"/>
        <w:ind w:left="147" w:right="172"/>
        <w:jc w:val="center"/>
        <w:rPr>
          <w:b/>
        </w:rPr>
      </w:pPr>
    </w:p>
    <w:p w:rsidR="00A4780A" w:rsidRDefault="00A4780A" w:rsidP="00844724">
      <w:pPr>
        <w:pStyle w:val="ListParagraph"/>
        <w:numPr>
          <w:ilvl w:val="0"/>
          <w:numId w:val="5"/>
        </w:numPr>
        <w:spacing w:after="0" w:line="240" w:lineRule="auto"/>
        <w:ind w:left="360" w:right="14" w:hanging="360"/>
      </w:pPr>
      <w:r>
        <w:t>Podmienkou predaja na príležitostných trhoch je mať povolenie na predaj výrobkov a poskytovanie služieb, ktoré vydáva mestská časť Bratislava-Nové Mesto.</w:t>
      </w:r>
    </w:p>
    <w:p w:rsidR="00A4780A" w:rsidRDefault="00A4780A" w:rsidP="00844724">
      <w:pPr>
        <w:pStyle w:val="ListParagraph"/>
        <w:spacing w:after="0" w:line="240" w:lineRule="auto"/>
        <w:ind w:right="14"/>
      </w:pPr>
    </w:p>
    <w:p w:rsidR="00A4780A" w:rsidRPr="006A5DED" w:rsidRDefault="00A4780A" w:rsidP="00844724">
      <w:pPr>
        <w:pStyle w:val="ListParagraph"/>
        <w:numPr>
          <w:ilvl w:val="0"/>
          <w:numId w:val="5"/>
        </w:numPr>
        <w:spacing w:after="0" w:line="240" w:lineRule="auto"/>
        <w:ind w:left="360" w:right="14" w:hanging="360"/>
      </w:pPr>
      <w:r w:rsidRPr="006A5DED">
        <w:t xml:space="preserve">Predajcovia sú povinní dodržiavať </w:t>
      </w:r>
      <w:r>
        <w:t>všetky plat</w:t>
      </w:r>
      <w:r w:rsidRPr="006A5DED">
        <w:t>né právne predpisy týkajúce sa p</w:t>
      </w:r>
      <w:r>
        <w:t xml:space="preserve">redaja na trhových miestach a </w:t>
      </w:r>
      <w:r w:rsidRPr="006A5DED">
        <w:t>podriadiť sa kontrole vykonávanej osobami oprávnenými podľa zákona č. 178/1998 Z.z.</w:t>
      </w:r>
    </w:p>
    <w:p w:rsidR="00A4780A" w:rsidRDefault="00A4780A" w:rsidP="00844724">
      <w:pPr>
        <w:spacing w:after="0" w:line="240" w:lineRule="auto"/>
        <w:ind w:left="0" w:right="14" w:firstLine="0"/>
      </w:pPr>
    </w:p>
    <w:p w:rsidR="00A4780A" w:rsidRPr="002B2BE1" w:rsidRDefault="00A4780A" w:rsidP="00844724">
      <w:pPr>
        <w:spacing w:after="0" w:line="240" w:lineRule="auto"/>
        <w:ind w:right="11"/>
        <w:jc w:val="center"/>
        <w:rPr>
          <w:b/>
          <w:sz w:val="24"/>
          <w:szCs w:val="24"/>
        </w:rPr>
      </w:pPr>
      <w:r w:rsidRPr="002B2BE1">
        <w:rPr>
          <w:b/>
          <w:sz w:val="24"/>
          <w:szCs w:val="24"/>
        </w:rPr>
        <w:t>§ 4</w:t>
      </w:r>
    </w:p>
    <w:p w:rsidR="00A4780A" w:rsidRDefault="00A4780A" w:rsidP="00844724">
      <w:pPr>
        <w:spacing w:after="0" w:line="240" w:lineRule="auto"/>
        <w:ind w:left="22" w:right="11" w:hanging="11"/>
        <w:jc w:val="center"/>
        <w:rPr>
          <w:b/>
          <w:sz w:val="24"/>
        </w:rPr>
      </w:pPr>
      <w:r w:rsidRPr="002B2BE1">
        <w:rPr>
          <w:b/>
          <w:sz w:val="24"/>
        </w:rPr>
        <w:t>Trhové dni</w:t>
      </w:r>
      <w:r>
        <w:rPr>
          <w:b/>
          <w:sz w:val="24"/>
        </w:rPr>
        <w:t>, predajný</w:t>
      </w:r>
      <w:r w:rsidRPr="002B2BE1">
        <w:rPr>
          <w:b/>
          <w:sz w:val="24"/>
        </w:rPr>
        <w:t xml:space="preserve"> a prevádzkový čas </w:t>
      </w:r>
    </w:p>
    <w:p w:rsidR="00A4780A" w:rsidRDefault="00A4780A" w:rsidP="00844724">
      <w:pPr>
        <w:tabs>
          <w:tab w:val="left" w:pos="0"/>
        </w:tabs>
        <w:spacing w:after="0" w:line="240" w:lineRule="auto"/>
        <w:ind w:left="1080" w:right="14" w:firstLine="0"/>
        <w:rPr>
          <w:b/>
          <w:sz w:val="24"/>
          <w:szCs w:val="24"/>
        </w:rPr>
      </w:pPr>
    </w:p>
    <w:p w:rsidR="00A4780A" w:rsidRDefault="00A4780A" w:rsidP="00844724">
      <w:pPr>
        <w:tabs>
          <w:tab w:val="left" w:pos="0"/>
          <w:tab w:val="left" w:pos="360"/>
        </w:tabs>
        <w:spacing w:after="0" w:line="240" w:lineRule="auto"/>
        <w:ind w:right="14"/>
      </w:pPr>
      <w:r w:rsidRPr="008246A3"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t xml:space="preserve">Trhové dni, predajný a prevádzkový čas príležitostného trhu konaného v termíne od </w:t>
      </w:r>
      <w:r w:rsidRPr="00570DBA">
        <w:t>09.05.2019</w:t>
      </w:r>
      <w:r>
        <w:t xml:space="preserve"> do </w:t>
      </w:r>
    </w:p>
    <w:p w:rsidR="00A4780A" w:rsidRDefault="00A4780A" w:rsidP="00844724">
      <w:pPr>
        <w:tabs>
          <w:tab w:val="left" w:pos="0"/>
          <w:tab w:val="left" w:pos="360"/>
        </w:tabs>
        <w:spacing w:after="0" w:line="240" w:lineRule="auto"/>
        <w:ind w:right="14"/>
      </w:pPr>
      <w:r>
        <w:tab/>
      </w:r>
      <w:r>
        <w:tab/>
        <w:t>26.05.2019</w:t>
      </w:r>
      <w:r w:rsidRPr="008A1DBF">
        <w:t xml:space="preserve">: </w:t>
      </w:r>
    </w:p>
    <w:p w:rsidR="00A4780A" w:rsidRPr="008A1DBF" w:rsidRDefault="00A4780A" w:rsidP="00844724">
      <w:pPr>
        <w:spacing w:after="0" w:line="240" w:lineRule="auto"/>
        <w:ind w:left="426" w:right="14" w:hanging="426"/>
      </w:pPr>
    </w:p>
    <w:p w:rsidR="00A4780A" w:rsidRDefault="00A4780A" w:rsidP="00844724">
      <w:pPr>
        <w:spacing w:after="0" w:line="240" w:lineRule="auto"/>
        <w:ind w:left="360" w:right="4040" w:firstLine="0"/>
      </w:pPr>
      <w:r>
        <w:t xml:space="preserve">- </w:t>
      </w:r>
      <w:r w:rsidRPr="009360A6">
        <w:t>trhové dni, predajný čas</w:t>
      </w:r>
      <w:r>
        <w:t>:</w:t>
      </w:r>
    </w:p>
    <w:p w:rsidR="00A4780A" w:rsidRDefault="00A4780A" w:rsidP="00844724">
      <w:pPr>
        <w:spacing w:after="0" w:line="240" w:lineRule="auto"/>
        <w:ind w:right="4040"/>
      </w:pPr>
    </w:p>
    <w:p w:rsidR="00A4780A" w:rsidRDefault="00A4780A" w:rsidP="00844724">
      <w:pPr>
        <w:tabs>
          <w:tab w:val="left" w:pos="900"/>
          <w:tab w:val="left" w:pos="1260"/>
        </w:tabs>
        <w:spacing w:after="0" w:line="240" w:lineRule="auto"/>
        <w:ind w:left="0" w:right="2369" w:firstLine="0"/>
      </w:pPr>
      <w:r>
        <w:tab/>
        <w:t>Pondelok - Nedeľa</w:t>
      </w:r>
      <w:r>
        <w:tab/>
        <w:t>11:00 - 23.30 hod.</w:t>
      </w:r>
    </w:p>
    <w:p w:rsidR="00A4780A" w:rsidRDefault="00A4780A" w:rsidP="00844724">
      <w:pPr>
        <w:spacing w:after="0" w:line="240" w:lineRule="auto"/>
        <w:ind w:right="5469"/>
      </w:pPr>
    </w:p>
    <w:p w:rsidR="00A4780A" w:rsidRDefault="00A4780A" w:rsidP="00844724">
      <w:pPr>
        <w:spacing w:after="0" w:line="240" w:lineRule="auto"/>
        <w:ind w:left="360" w:right="5469" w:firstLine="0"/>
      </w:pPr>
      <w:r>
        <w:t xml:space="preserve">- </w:t>
      </w:r>
      <w:r w:rsidRPr="00B536CA">
        <w:t>prevádzkový čas:</w:t>
      </w:r>
    </w:p>
    <w:p w:rsidR="00A4780A" w:rsidRDefault="00A4780A" w:rsidP="00844724">
      <w:pPr>
        <w:tabs>
          <w:tab w:val="left" w:pos="1260"/>
        </w:tabs>
        <w:spacing w:after="0" w:line="240" w:lineRule="auto"/>
        <w:ind w:left="900" w:right="3269" w:firstLine="0"/>
      </w:pPr>
    </w:p>
    <w:p w:rsidR="00A4780A" w:rsidRPr="008F7A35" w:rsidRDefault="00A4780A" w:rsidP="00844724">
      <w:pPr>
        <w:tabs>
          <w:tab w:val="left" w:pos="1260"/>
        </w:tabs>
        <w:spacing w:after="0" w:line="240" w:lineRule="auto"/>
        <w:ind w:left="900" w:right="3269" w:firstLine="0"/>
      </w:pPr>
      <w:r>
        <w:t>Pondelok - Nedeľa</w:t>
      </w:r>
      <w:r>
        <w:tab/>
      </w:r>
      <w:r w:rsidRPr="00B536CA">
        <w:t>07.00</w:t>
      </w:r>
      <w:r w:rsidRPr="008F7A35">
        <w:t xml:space="preserve"> - </w:t>
      </w:r>
      <w:r>
        <w:t>24.00 hod.</w:t>
      </w:r>
      <w:r w:rsidRPr="008F7A35">
        <w:t xml:space="preserve"> </w:t>
      </w:r>
    </w:p>
    <w:p w:rsidR="00A4780A" w:rsidRDefault="00A4780A" w:rsidP="00844724">
      <w:pPr>
        <w:spacing w:after="0" w:line="240" w:lineRule="auto"/>
        <w:ind w:left="284" w:right="14" w:hanging="284"/>
        <w:jc w:val="center"/>
        <w:rPr>
          <w:b/>
          <w:sz w:val="24"/>
        </w:rPr>
      </w:pPr>
    </w:p>
    <w:p w:rsidR="00A4780A" w:rsidRDefault="00A4780A" w:rsidP="00844724">
      <w:pPr>
        <w:spacing w:after="0" w:line="240" w:lineRule="auto"/>
        <w:ind w:left="284" w:right="14" w:hanging="284"/>
        <w:jc w:val="center"/>
        <w:rPr>
          <w:b/>
          <w:sz w:val="24"/>
        </w:rPr>
      </w:pPr>
    </w:p>
    <w:p w:rsidR="00A4780A" w:rsidRDefault="00A4780A" w:rsidP="00844724">
      <w:pPr>
        <w:spacing w:after="0" w:line="240" w:lineRule="auto"/>
        <w:ind w:left="284" w:right="14" w:hanging="284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A4780A" w:rsidRDefault="00A4780A" w:rsidP="00844724">
      <w:pPr>
        <w:spacing w:after="0" w:line="240" w:lineRule="auto"/>
        <w:ind w:left="284" w:right="14" w:hanging="284"/>
        <w:jc w:val="center"/>
        <w:rPr>
          <w:b/>
          <w:sz w:val="24"/>
        </w:rPr>
      </w:pPr>
      <w:r>
        <w:rPr>
          <w:b/>
          <w:sz w:val="24"/>
        </w:rPr>
        <w:t xml:space="preserve">Pravidlá prenajímania </w:t>
      </w:r>
      <w:r w:rsidRPr="00AE5654">
        <w:rPr>
          <w:b/>
          <w:sz w:val="24"/>
        </w:rPr>
        <w:t>predajných zariadení a</w:t>
      </w:r>
      <w:r>
        <w:rPr>
          <w:b/>
          <w:sz w:val="24"/>
        </w:rPr>
        <w:t> spôsob určenia nájomného</w:t>
      </w:r>
    </w:p>
    <w:p w:rsidR="00A4780A" w:rsidRDefault="00A4780A" w:rsidP="00844724">
      <w:pPr>
        <w:spacing w:after="0" w:line="240" w:lineRule="auto"/>
        <w:ind w:left="360" w:right="14" w:hanging="360"/>
      </w:pPr>
    </w:p>
    <w:p w:rsidR="00A4780A" w:rsidRDefault="00A4780A" w:rsidP="00844724">
      <w:pPr>
        <w:spacing w:after="0" w:line="240" w:lineRule="auto"/>
        <w:ind w:left="360" w:right="14" w:hanging="360"/>
      </w:pPr>
      <w:r>
        <w:t xml:space="preserve">1. </w:t>
      </w:r>
      <w:r>
        <w:tab/>
        <w:t xml:space="preserve">Predajné zariadenia - kontajnery – si </w:t>
      </w:r>
      <w:r w:rsidRPr="00AA27A6">
        <w:t xml:space="preserve">zabezpečí </w:t>
      </w:r>
      <w:r>
        <w:t xml:space="preserve">vo vlastnej réžii predajca. Ich umiestnenie je zaznačené na  nákrese, ktorý je súčasťou Trhového poriadku. </w:t>
      </w:r>
    </w:p>
    <w:p w:rsidR="00A4780A" w:rsidRDefault="00A4780A" w:rsidP="00844724">
      <w:pPr>
        <w:spacing w:after="0" w:line="240" w:lineRule="auto"/>
        <w:ind w:left="360" w:right="14" w:hanging="360"/>
      </w:pPr>
    </w:p>
    <w:p w:rsidR="00A4780A" w:rsidRDefault="00A4780A" w:rsidP="00844724">
      <w:pPr>
        <w:spacing w:after="0" w:line="240" w:lineRule="auto"/>
        <w:ind w:left="360" w:right="14" w:hanging="360"/>
      </w:pPr>
    </w:p>
    <w:p w:rsidR="00A4780A" w:rsidRPr="00824437" w:rsidRDefault="00A4780A" w:rsidP="00844724">
      <w:pPr>
        <w:spacing w:after="0" w:line="240" w:lineRule="auto"/>
        <w:ind w:left="32" w:right="14" w:hanging="11"/>
        <w:jc w:val="center"/>
        <w:rPr>
          <w:b/>
        </w:rPr>
      </w:pPr>
      <w:r w:rsidRPr="00824437">
        <w:rPr>
          <w:b/>
        </w:rPr>
        <w:t xml:space="preserve">§ </w:t>
      </w:r>
      <w:r>
        <w:rPr>
          <w:b/>
        </w:rPr>
        <w:t>6</w:t>
      </w:r>
    </w:p>
    <w:p w:rsidR="00A4780A" w:rsidRDefault="00A4780A" w:rsidP="00844724">
      <w:pPr>
        <w:spacing w:after="0" w:line="240" w:lineRule="auto"/>
        <w:ind w:left="147" w:right="144" w:hanging="11"/>
        <w:jc w:val="center"/>
        <w:rPr>
          <w:b/>
          <w:sz w:val="24"/>
        </w:rPr>
      </w:pPr>
      <w:r w:rsidRPr="00824437">
        <w:rPr>
          <w:b/>
          <w:sz w:val="24"/>
        </w:rPr>
        <w:t>Určenie nájomného a poplatkov za služby</w:t>
      </w:r>
    </w:p>
    <w:p w:rsidR="00A4780A" w:rsidRPr="00824437" w:rsidRDefault="00A4780A" w:rsidP="00844724">
      <w:pPr>
        <w:spacing w:after="0" w:line="240" w:lineRule="auto"/>
        <w:ind w:left="147" w:right="144" w:hanging="11"/>
        <w:jc w:val="center"/>
        <w:rPr>
          <w:b/>
        </w:rPr>
      </w:pPr>
    </w:p>
    <w:p w:rsidR="00A4780A" w:rsidRDefault="00A4780A" w:rsidP="00844724">
      <w:pPr>
        <w:spacing w:after="0" w:line="240" w:lineRule="auto"/>
        <w:ind w:left="360" w:right="14" w:hanging="360"/>
      </w:pPr>
      <w:r>
        <w:t xml:space="preserve">1. </w:t>
      </w:r>
      <w:r>
        <w:tab/>
        <w:t>Spôsob určenia nájomného a poplatkov za služby je zmluvne definovaný (zmluvný vzťah medzi správcom a predajcom).</w:t>
      </w:r>
    </w:p>
    <w:p w:rsidR="00A4780A" w:rsidRDefault="00A4780A" w:rsidP="00844724">
      <w:pPr>
        <w:spacing w:after="0" w:line="240" w:lineRule="auto"/>
        <w:ind w:left="360" w:right="14" w:hanging="360"/>
      </w:pPr>
    </w:p>
    <w:p w:rsidR="00A4780A" w:rsidRPr="008A1DBF" w:rsidRDefault="00A4780A" w:rsidP="00844724">
      <w:pPr>
        <w:spacing w:after="0" w:line="240" w:lineRule="auto"/>
        <w:ind w:left="360" w:right="14" w:hanging="360"/>
      </w:pPr>
    </w:p>
    <w:p w:rsidR="00A4780A" w:rsidRPr="00E92296" w:rsidRDefault="00A4780A" w:rsidP="00844724">
      <w:pPr>
        <w:spacing w:after="0" w:line="240" w:lineRule="auto"/>
        <w:ind w:left="32" w:right="14" w:hanging="11"/>
        <w:jc w:val="center"/>
        <w:rPr>
          <w:b/>
        </w:rPr>
      </w:pPr>
      <w:r>
        <w:rPr>
          <w:b/>
        </w:rPr>
        <w:t>§ 7</w:t>
      </w:r>
    </w:p>
    <w:p w:rsidR="00A4780A" w:rsidRDefault="00A4780A" w:rsidP="00844724">
      <w:pPr>
        <w:spacing w:after="0" w:line="240" w:lineRule="auto"/>
        <w:ind w:left="147" w:right="115"/>
        <w:jc w:val="center"/>
        <w:rPr>
          <w:b/>
          <w:sz w:val="24"/>
        </w:rPr>
      </w:pPr>
      <w:r w:rsidRPr="00E92296">
        <w:rPr>
          <w:b/>
          <w:sz w:val="24"/>
        </w:rPr>
        <w:t>Dodržiavanie čistoty, poriadku a</w:t>
      </w:r>
      <w:r>
        <w:rPr>
          <w:b/>
          <w:sz w:val="24"/>
        </w:rPr>
        <w:t> </w:t>
      </w:r>
      <w:r w:rsidRPr="00E92296">
        <w:rPr>
          <w:b/>
          <w:sz w:val="24"/>
        </w:rPr>
        <w:t>hygieny</w:t>
      </w:r>
    </w:p>
    <w:p w:rsidR="00A4780A" w:rsidRDefault="00A4780A" w:rsidP="00844724">
      <w:pPr>
        <w:spacing w:after="0" w:line="240" w:lineRule="auto"/>
        <w:ind w:left="147" w:right="115"/>
        <w:jc w:val="center"/>
        <w:rPr>
          <w:b/>
          <w:sz w:val="24"/>
        </w:rPr>
      </w:pPr>
    </w:p>
    <w:p w:rsidR="00A4780A" w:rsidRDefault="00A4780A" w:rsidP="00844724">
      <w:pPr>
        <w:spacing w:after="0" w:line="240" w:lineRule="auto"/>
        <w:ind w:left="360" w:right="164" w:hanging="360"/>
        <w:rPr>
          <w:b/>
          <w:sz w:val="24"/>
        </w:rPr>
      </w:pPr>
      <w:r>
        <w:t xml:space="preserve">1. </w:t>
      </w:r>
      <w:r>
        <w:tab/>
        <w:t xml:space="preserve">Nájomca predajného zariadenia je povinný v priebehu predaja udržiavať' poriadok, čistotu a hygienu predaja; po skončení </w:t>
      </w:r>
      <w:r w:rsidRPr="008A1DBF">
        <w:t>trhového dň</w:t>
      </w:r>
      <w:r>
        <w:t>a je povinný vyčistiť' predajné zariadenie.</w:t>
      </w:r>
    </w:p>
    <w:p w:rsidR="00A4780A" w:rsidRDefault="00A4780A" w:rsidP="00844724">
      <w:pPr>
        <w:spacing w:after="0" w:line="240" w:lineRule="auto"/>
        <w:ind w:left="147" w:right="164" w:hanging="11"/>
        <w:jc w:val="center"/>
        <w:rPr>
          <w:b/>
          <w:sz w:val="24"/>
        </w:rPr>
      </w:pPr>
    </w:p>
    <w:p w:rsidR="00A4780A" w:rsidRDefault="00A4780A" w:rsidP="00844724">
      <w:pPr>
        <w:spacing w:after="0" w:line="240" w:lineRule="auto"/>
        <w:ind w:right="14"/>
      </w:pPr>
    </w:p>
    <w:p w:rsidR="00A4780A" w:rsidRDefault="00A4780A" w:rsidP="00844724">
      <w:pPr>
        <w:spacing w:after="0" w:line="240" w:lineRule="auto"/>
        <w:ind w:left="0" w:right="14" w:firstLine="0"/>
      </w:pPr>
    </w:p>
    <w:p w:rsidR="00A4780A" w:rsidRDefault="00A4780A" w:rsidP="00844724">
      <w:pPr>
        <w:spacing w:after="0" w:line="240" w:lineRule="auto"/>
        <w:ind w:right="14"/>
      </w:pPr>
      <w:r>
        <w:t>V Bratislave dňa ..........................</w:t>
      </w:r>
    </w:p>
    <w:p w:rsidR="00A4780A" w:rsidRDefault="00A4780A" w:rsidP="00844724">
      <w:pPr>
        <w:spacing w:after="0" w:line="240" w:lineRule="auto"/>
        <w:ind w:left="2827" w:right="0"/>
        <w:jc w:val="center"/>
        <w:rPr>
          <w:b/>
        </w:rPr>
      </w:pPr>
    </w:p>
    <w:p w:rsidR="00A4780A" w:rsidRDefault="00A4780A" w:rsidP="00844724">
      <w:pPr>
        <w:spacing w:after="0" w:line="240" w:lineRule="auto"/>
        <w:ind w:left="2827" w:right="0"/>
        <w:jc w:val="center"/>
        <w:rPr>
          <w:b/>
        </w:rPr>
      </w:pPr>
    </w:p>
    <w:p w:rsidR="00A4780A" w:rsidRDefault="00A4780A" w:rsidP="009C5342">
      <w:pPr>
        <w:spacing w:after="0" w:line="240" w:lineRule="auto"/>
        <w:ind w:left="2827" w:right="0"/>
        <w:rPr>
          <w:b/>
        </w:rPr>
      </w:pPr>
    </w:p>
    <w:p w:rsidR="00A4780A" w:rsidRDefault="00A4780A" w:rsidP="00844724">
      <w:pPr>
        <w:spacing w:after="0" w:line="240" w:lineRule="auto"/>
        <w:ind w:left="2827" w:right="0"/>
        <w:jc w:val="center"/>
        <w:rPr>
          <w:b/>
        </w:rPr>
      </w:pPr>
    </w:p>
    <w:p w:rsidR="00A4780A" w:rsidRDefault="00A4780A" w:rsidP="00844724">
      <w:pPr>
        <w:spacing w:after="0" w:line="240" w:lineRule="auto"/>
        <w:ind w:left="2827" w:right="0"/>
        <w:jc w:val="center"/>
        <w:rPr>
          <w:b/>
        </w:rPr>
      </w:pPr>
    </w:p>
    <w:p w:rsidR="00A4780A" w:rsidRDefault="00A4780A" w:rsidP="00844724">
      <w:pPr>
        <w:spacing w:after="0" w:line="240" w:lineRule="auto"/>
        <w:ind w:left="2827" w:right="0"/>
        <w:jc w:val="center"/>
        <w:rPr>
          <w:b/>
        </w:rPr>
      </w:pPr>
    </w:p>
    <w:p w:rsidR="00A4780A" w:rsidRDefault="00A4780A" w:rsidP="00844724">
      <w:pPr>
        <w:spacing w:after="0" w:line="240" w:lineRule="auto"/>
        <w:ind w:left="5659" w:right="0" w:firstLine="5"/>
        <w:rPr>
          <w:b/>
        </w:rPr>
      </w:pPr>
      <w:r w:rsidRPr="00844724">
        <w:rPr>
          <w:b/>
        </w:rPr>
        <w:t>Hockey Event, a.s.</w:t>
      </w:r>
    </w:p>
    <w:p w:rsidR="00A4780A" w:rsidRDefault="00A4780A" w:rsidP="00844724">
      <w:pPr>
        <w:spacing w:after="0" w:line="240" w:lineRule="auto"/>
        <w:ind w:left="5659" w:right="0" w:firstLine="5"/>
        <w:rPr>
          <w:b/>
        </w:rPr>
      </w:pPr>
    </w:p>
    <w:p w:rsidR="00A4780A" w:rsidRDefault="00A4780A" w:rsidP="009C5342">
      <w:pPr>
        <w:spacing w:after="0" w:line="240" w:lineRule="auto"/>
        <w:ind w:left="3550" w:right="0" w:firstLine="698"/>
      </w:pPr>
      <w:r w:rsidRPr="009C5342">
        <w:t>PaedDr. Igor Ne</w:t>
      </w:r>
      <w:r>
        <w:t>meček, pr</w:t>
      </w:r>
      <w:r w:rsidRPr="009C5342">
        <w:t>edseda predstavenstva</w:t>
      </w:r>
    </w:p>
    <w:p w:rsidR="00A4780A" w:rsidRPr="009C5342" w:rsidRDefault="00A4780A" w:rsidP="00340FEA">
      <w:pPr>
        <w:tabs>
          <w:tab w:val="left" w:pos="4320"/>
        </w:tabs>
        <w:spacing w:after="0" w:line="240" w:lineRule="auto"/>
        <w:ind w:right="0"/>
      </w:pPr>
      <w:r>
        <w:tab/>
      </w:r>
      <w:r>
        <w:tab/>
        <w:t>Ing. Roman Štamberský, člen predstavenstva</w:t>
      </w:r>
    </w:p>
    <w:p w:rsidR="00A4780A" w:rsidRPr="009C5342" w:rsidRDefault="00A4780A" w:rsidP="007F16D5">
      <w:pPr>
        <w:pStyle w:val="Heading1"/>
        <w:spacing w:line="240" w:lineRule="auto"/>
        <w:ind w:left="5707" w:firstLine="665"/>
        <w:rPr>
          <w:sz w:val="24"/>
          <w:szCs w:val="24"/>
        </w:rPr>
      </w:pPr>
    </w:p>
    <w:p w:rsidR="00A4780A" w:rsidRDefault="00A4780A" w:rsidP="007F16D5">
      <w:pPr>
        <w:pStyle w:val="Heading1"/>
        <w:spacing w:line="240" w:lineRule="auto"/>
        <w:ind w:left="5707" w:firstLine="665"/>
        <w:rPr>
          <w:sz w:val="24"/>
          <w:szCs w:val="24"/>
        </w:rPr>
      </w:pPr>
    </w:p>
    <w:p w:rsidR="00A4780A" w:rsidRDefault="00A4780A" w:rsidP="007F16D5">
      <w:pPr>
        <w:pStyle w:val="Heading1"/>
        <w:spacing w:line="240" w:lineRule="auto"/>
        <w:ind w:left="5707" w:firstLine="665"/>
        <w:rPr>
          <w:sz w:val="24"/>
          <w:szCs w:val="24"/>
        </w:rPr>
      </w:pPr>
    </w:p>
    <w:p w:rsidR="00A4780A" w:rsidRDefault="00A4780A" w:rsidP="00844724"/>
    <w:p w:rsidR="00A4780A" w:rsidRDefault="00A4780A" w:rsidP="00844724"/>
    <w:p w:rsidR="00A4780A" w:rsidRDefault="00A4780A" w:rsidP="00844724"/>
    <w:p w:rsidR="00A4780A" w:rsidRDefault="00A4780A" w:rsidP="00844724"/>
    <w:p w:rsidR="00A4780A" w:rsidRDefault="00A4780A" w:rsidP="00844724"/>
    <w:p w:rsidR="00A4780A" w:rsidRDefault="00A4780A" w:rsidP="00844724"/>
    <w:p w:rsidR="00A4780A" w:rsidRPr="00844724" w:rsidRDefault="00A4780A" w:rsidP="00844724"/>
    <w:sectPr w:rsidR="00A4780A" w:rsidRPr="00844724" w:rsidSect="004C39E9">
      <w:footerReference w:type="even" r:id="rId8"/>
      <w:footerReference w:type="default" r:id="rId9"/>
      <w:pgSz w:w="11900" w:h="16820"/>
      <w:pgMar w:top="1423" w:right="913" w:bottom="1494" w:left="1418" w:header="708" w:footer="98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0A" w:rsidRDefault="00A4780A">
      <w:pPr>
        <w:spacing w:after="0" w:line="240" w:lineRule="auto"/>
      </w:pPr>
      <w:r>
        <w:separator/>
      </w:r>
    </w:p>
  </w:endnote>
  <w:endnote w:type="continuationSeparator" w:id="0">
    <w:p w:rsidR="00A4780A" w:rsidRDefault="00A4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DejaVu Sans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1FE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0A" w:rsidRDefault="00A4780A" w:rsidP="004C39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80A" w:rsidRDefault="00A4780A">
    <w:pPr>
      <w:spacing w:after="0" w:line="259" w:lineRule="auto"/>
      <w:ind w:left="0" w:right="43" w:firstLine="0"/>
      <w:jc w:val="center"/>
    </w:pPr>
    <w:r>
      <w:rPr>
        <w:sz w:val="16"/>
      </w:rPr>
      <w:t>Strana /</w:t>
    </w:r>
    <w:fldSimple w:instr=" NUMPAGES   \* MERGEFORMAT ">
      <w:r w:rsidRPr="008976FD">
        <w:rPr>
          <w:noProof/>
          <w:sz w:val="16"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0A" w:rsidRDefault="00A4780A" w:rsidP="004C39E9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A4780A" w:rsidRDefault="00A4780A" w:rsidP="0066564D">
    <w:pPr>
      <w:pStyle w:val="Footer"/>
      <w:framePr w:wrap="around" w:vAnchor="text" w:hAnchor="margin" w:xAlign="center" w:y="1"/>
      <w:rPr>
        <w:rStyle w:val="PageNumber"/>
      </w:rPr>
    </w:pPr>
  </w:p>
  <w:p w:rsidR="00A4780A" w:rsidRDefault="00A4780A" w:rsidP="0066564D">
    <w:pPr>
      <w:pStyle w:val="Footer"/>
      <w:framePr w:wrap="around" w:vAnchor="text" w:hAnchor="margin" w:xAlign="center" w:y="1"/>
      <w:rPr>
        <w:rStyle w:val="PageNumber"/>
      </w:rPr>
    </w:pPr>
  </w:p>
  <w:p w:rsidR="00A4780A" w:rsidRDefault="00A4780A" w:rsidP="0066564D">
    <w:pPr>
      <w:pStyle w:val="Footer"/>
      <w:framePr w:wrap="around" w:vAnchor="text" w:hAnchor="margin" w:xAlign="center" w:y="1"/>
      <w:rPr>
        <w:rStyle w:val="PageNumber"/>
      </w:rPr>
    </w:pPr>
  </w:p>
  <w:p w:rsidR="00A4780A" w:rsidRPr="00A343DD" w:rsidRDefault="00A4780A" w:rsidP="004C39E9">
    <w:pPr>
      <w:spacing w:after="0" w:line="259" w:lineRule="auto"/>
      <w:ind w:left="0" w:right="43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0A" w:rsidRDefault="00A4780A">
      <w:pPr>
        <w:spacing w:after="0" w:line="240" w:lineRule="auto"/>
      </w:pPr>
      <w:r>
        <w:separator/>
      </w:r>
    </w:p>
  </w:footnote>
  <w:footnote w:type="continuationSeparator" w:id="0">
    <w:p w:rsidR="00A4780A" w:rsidRDefault="00A4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8E417C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10966B3F"/>
    <w:multiLevelType w:val="hybridMultilevel"/>
    <w:tmpl w:val="34E4986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B979A8"/>
    <w:multiLevelType w:val="hybridMultilevel"/>
    <w:tmpl w:val="63BA4568"/>
    <w:lvl w:ilvl="0" w:tplc="FA32180E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3">
    <w:nsid w:val="1ED575D9"/>
    <w:multiLevelType w:val="hybridMultilevel"/>
    <w:tmpl w:val="772438D8"/>
    <w:lvl w:ilvl="0" w:tplc="116254DE">
      <w:start w:val="1"/>
      <w:numFmt w:val="decimal"/>
      <w:lvlText w:val="%1."/>
      <w:lvlJc w:val="left"/>
      <w:pPr>
        <w:ind w:left="645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4">
    <w:nsid w:val="3AA50ED6"/>
    <w:multiLevelType w:val="hybridMultilevel"/>
    <w:tmpl w:val="1D303B94"/>
    <w:lvl w:ilvl="0" w:tplc="AD36726A">
      <w:start w:val="1"/>
      <w:numFmt w:val="lowerLetter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B0E27DA">
      <w:start w:val="1"/>
      <w:numFmt w:val="lowerLetter"/>
      <w:lvlText w:val="%2)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E6A320A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2B016BE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3C466AA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1D40A02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AF0811E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B672CE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CE63BFA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>
    <w:nsid w:val="3B671E9F"/>
    <w:multiLevelType w:val="hybridMultilevel"/>
    <w:tmpl w:val="C128ABB8"/>
    <w:lvl w:ilvl="0" w:tplc="8C368CB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6">
    <w:nsid w:val="5AB638FF"/>
    <w:multiLevelType w:val="hybridMultilevel"/>
    <w:tmpl w:val="16C62F3E"/>
    <w:lvl w:ilvl="0" w:tplc="24285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066F40"/>
    <w:multiLevelType w:val="hybridMultilevel"/>
    <w:tmpl w:val="01B86CD8"/>
    <w:lvl w:ilvl="0" w:tplc="725E1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42334E"/>
    <w:multiLevelType w:val="hybridMultilevel"/>
    <w:tmpl w:val="FD44DEDC"/>
    <w:lvl w:ilvl="0" w:tplc="80025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28E"/>
    <w:rsid w:val="00000BEC"/>
    <w:rsid w:val="000014DD"/>
    <w:rsid w:val="00002735"/>
    <w:rsid w:val="00004A31"/>
    <w:rsid w:val="00007577"/>
    <w:rsid w:val="00011C18"/>
    <w:rsid w:val="00023065"/>
    <w:rsid w:val="00023ABC"/>
    <w:rsid w:val="00027A5D"/>
    <w:rsid w:val="00045C44"/>
    <w:rsid w:val="00057530"/>
    <w:rsid w:val="00057F36"/>
    <w:rsid w:val="000645D6"/>
    <w:rsid w:val="0006474D"/>
    <w:rsid w:val="00075266"/>
    <w:rsid w:val="00076FB2"/>
    <w:rsid w:val="00084D27"/>
    <w:rsid w:val="00097107"/>
    <w:rsid w:val="00097974"/>
    <w:rsid w:val="000A1809"/>
    <w:rsid w:val="000A271F"/>
    <w:rsid w:val="000B5B0D"/>
    <w:rsid w:val="000B615C"/>
    <w:rsid w:val="000C6F19"/>
    <w:rsid w:val="000D5A76"/>
    <w:rsid w:val="000E4F5C"/>
    <w:rsid w:val="000F0A67"/>
    <w:rsid w:val="000F2652"/>
    <w:rsid w:val="000F26EF"/>
    <w:rsid w:val="000F3239"/>
    <w:rsid w:val="000F476B"/>
    <w:rsid w:val="000F6D7F"/>
    <w:rsid w:val="00100B83"/>
    <w:rsid w:val="001123A2"/>
    <w:rsid w:val="001150BD"/>
    <w:rsid w:val="0011759F"/>
    <w:rsid w:val="00120ECD"/>
    <w:rsid w:val="001310C6"/>
    <w:rsid w:val="001428F5"/>
    <w:rsid w:val="00166B38"/>
    <w:rsid w:val="00171CF4"/>
    <w:rsid w:val="0017242C"/>
    <w:rsid w:val="00173F3C"/>
    <w:rsid w:val="00175111"/>
    <w:rsid w:val="001820DF"/>
    <w:rsid w:val="0018420B"/>
    <w:rsid w:val="001855A7"/>
    <w:rsid w:val="0019236F"/>
    <w:rsid w:val="001951E5"/>
    <w:rsid w:val="001D1AAF"/>
    <w:rsid w:val="001D63C2"/>
    <w:rsid w:val="001E396D"/>
    <w:rsid w:val="001E4564"/>
    <w:rsid w:val="001E6532"/>
    <w:rsid w:val="001E69D3"/>
    <w:rsid w:val="001F02BE"/>
    <w:rsid w:val="001F3890"/>
    <w:rsid w:val="00202C0C"/>
    <w:rsid w:val="00213A09"/>
    <w:rsid w:val="00217B62"/>
    <w:rsid w:val="0022276F"/>
    <w:rsid w:val="00223D99"/>
    <w:rsid w:val="002300F8"/>
    <w:rsid w:val="002322A1"/>
    <w:rsid w:val="0023352C"/>
    <w:rsid w:val="00233B84"/>
    <w:rsid w:val="00234849"/>
    <w:rsid w:val="0023592C"/>
    <w:rsid w:val="002361A5"/>
    <w:rsid w:val="00240440"/>
    <w:rsid w:val="00243FCA"/>
    <w:rsid w:val="00255402"/>
    <w:rsid w:val="00255A2D"/>
    <w:rsid w:val="0026563B"/>
    <w:rsid w:val="0027286D"/>
    <w:rsid w:val="00273F49"/>
    <w:rsid w:val="0027785C"/>
    <w:rsid w:val="00281F95"/>
    <w:rsid w:val="00281FF1"/>
    <w:rsid w:val="00284C7F"/>
    <w:rsid w:val="002913D2"/>
    <w:rsid w:val="0029668B"/>
    <w:rsid w:val="002A2245"/>
    <w:rsid w:val="002A427A"/>
    <w:rsid w:val="002A54CC"/>
    <w:rsid w:val="002B0821"/>
    <w:rsid w:val="002B2BE1"/>
    <w:rsid w:val="002B3DDA"/>
    <w:rsid w:val="002B4BAE"/>
    <w:rsid w:val="002B755F"/>
    <w:rsid w:val="002C3AC2"/>
    <w:rsid w:val="002C4865"/>
    <w:rsid w:val="002D103B"/>
    <w:rsid w:val="002F2740"/>
    <w:rsid w:val="0030252A"/>
    <w:rsid w:val="00307243"/>
    <w:rsid w:val="00317D79"/>
    <w:rsid w:val="00320299"/>
    <w:rsid w:val="00320AC5"/>
    <w:rsid w:val="00323494"/>
    <w:rsid w:val="003241F3"/>
    <w:rsid w:val="00324865"/>
    <w:rsid w:val="003311BA"/>
    <w:rsid w:val="00331432"/>
    <w:rsid w:val="00331FFA"/>
    <w:rsid w:val="00340FEA"/>
    <w:rsid w:val="003472E2"/>
    <w:rsid w:val="003534F7"/>
    <w:rsid w:val="00357E9C"/>
    <w:rsid w:val="00365601"/>
    <w:rsid w:val="003670F2"/>
    <w:rsid w:val="00381D6F"/>
    <w:rsid w:val="0039298C"/>
    <w:rsid w:val="003A6FA1"/>
    <w:rsid w:val="003A7127"/>
    <w:rsid w:val="003B231B"/>
    <w:rsid w:val="003B45D8"/>
    <w:rsid w:val="003B4E09"/>
    <w:rsid w:val="003C4C98"/>
    <w:rsid w:val="003C5ECA"/>
    <w:rsid w:val="003C6562"/>
    <w:rsid w:val="003D1A99"/>
    <w:rsid w:val="003D429F"/>
    <w:rsid w:val="003E0E64"/>
    <w:rsid w:val="003E37E4"/>
    <w:rsid w:val="003E3825"/>
    <w:rsid w:val="003E6D8C"/>
    <w:rsid w:val="003F0653"/>
    <w:rsid w:val="003F5F55"/>
    <w:rsid w:val="0040591D"/>
    <w:rsid w:val="00406E88"/>
    <w:rsid w:val="00417AD6"/>
    <w:rsid w:val="0042101B"/>
    <w:rsid w:val="00423123"/>
    <w:rsid w:val="00432226"/>
    <w:rsid w:val="004337E0"/>
    <w:rsid w:val="00440511"/>
    <w:rsid w:val="0044524B"/>
    <w:rsid w:val="0045359F"/>
    <w:rsid w:val="004552E6"/>
    <w:rsid w:val="0045750E"/>
    <w:rsid w:val="004657BD"/>
    <w:rsid w:val="00465B28"/>
    <w:rsid w:val="00480705"/>
    <w:rsid w:val="00482AB2"/>
    <w:rsid w:val="00482ACC"/>
    <w:rsid w:val="00490862"/>
    <w:rsid w:val="0049253D"/>
    <w:rsid w:val="00492C60"/>
    <w:rsid w:val="004B6CF9"/>
    <w:rsid w:val="004C39E9"/>
    <w:rsid w:val="004C7CBA"/>
    <w:rsid w:val="004D37D5"/>
    <w:rsid w:val="004E070C"/>
    <w:rsid w:val="004E22EE"/>
    <w:rsid w:val="004E5EAD"/>
    <w:rsid w:val="004F53DE"/>
    <w:rsid w:val="005014EF"/>
    <w:rsid w:val="0051055A"/>
    <w:rsid w:val="00516A9F"/>
    <w:rsid w:val="00517EEA"/>
    <w:rsid w:val="00520A92"/>
    <w:rsid w:val="00520C12"/>
    <w:rsid w:val="00526463"/>
    <w:rsid w:val="0053317E"/>
    <w:rsid w:val="00535693"/>
    <w:rsid w:val="0053643E"/>
    <w:rsid w:val="005375F6"/>
    <w:rsid w:val="00546DDD"/>
    <w:rsid w:val="00547A89"/>
    <w:rsid w:val="00550C1D"/>
    <w:rsid w:val="00552FC3"/>
    <w:rsid w:val="005578AD"/>
    <w:rsid w:val="0056123E"/>
    <w:rsid w:val="00563B5E"/>
    <w:rsid w:val="00567581"/>
    <w:rsid w:val="00570DBA"/>
    <w:rsid w:val="0057311A"/>
    <w:rsid w:val="005817FC"/>
    <w:rsid w:val="00584F6D"/>
    <w:rsid w:val="005874BD"/>
    <w:rsid w:val="005903E4"/>
    <w:rsid w:val="00593DD9"/>
    <w:rsid w:val="005A02E4"/>
    <w:rsid w:val="005A6611"/>
    <w:rsid w:val="005B40A8"/>
    <w:rsid w:val="005C7685"/>
    <w:rsid w:val="005D079D"/>
    <w:rsid w:val="005D0B81"/>
    <w:rsid w:val="005F02F0"/>
    <w:rsid w:val="005F5810"/>
    <w:rsid w:val="00604551"/>
    <w:rsid w:val="00604979"/>
    <w:rsid w:val="00610C21"/>
    <w:rsid w:val="006229D4"/>
    <w:rsid w:val="0062519A"/>
    <w:rsid w:val="00626978"/>
    <w:rsid w:val="00627C88"/>
    <w:rsid w:val="00634B2F"/>
    <w:rsid w:val="00635E34"/>
    <w:rsid w:val="00636400"/>
    <w:rsid w:val="00643BA5"/>
    <w:rsid w:val="00644905"/>
    <w:rsid w:val="0064657F"/>
    <w:rsid w:val="00651922"/>
    <w:rsid w:val="00652BD7"/>
    <w:rsid w:val="006623E5"/>
    <w:rsid w:val="00662DCC"/>
    <w:rsid w:val="0066329A"/>
    <w:rsid w:val="0066564D"/>
    <w:rsid w:val="00673A19"/>
    <w:rsid w:val="00677F51"/>
    <w:rsid w:val="006809F4"/>
    <w:rsid w:val="00685736"/>
    <w:rsid w:val="00687754"/>
    <w:rsid w:val="00694E28"/>
    <w:rsid w:val="0069554D"/>
    <w:rsid w:val="006A10BC"/>
    <w:rsid w:val="006A5DED"/>
    <w:rsid w:val="006A6A69"/>
    <w:rsid w:val="006B2BBD"/>
    <w:rsid w:val="006D3380"/>
    <w:rsid w:val="006D701A"/>
    <w:rsid w:val="006E1A3D"/>
    <w:rsid w:val="006E1BB6"/>
    <w:rsid w:val="006E5C72"/>
    <w:rsid w:val="006E70A0"/>
    <w:rsid w:val="006F3054"/>
    <w:rsid w:val="006F60AC"/>
    <w:rsid w:val="00710F66"/>
    <w:rsid w:val="00713901"/>
    <w:rsid w:val="00721DBA"/>
    <w:rsid w:val="00722BCD"/>
    <w:rsid w:val="00733397"/>
    <w:rsid w:val="00734008"/>
    <w:rsid w:val="00735A22"/>
    <w:rsid w:val="0073611D"/>
    <w:rsid w:val="00737774"/>
    <w:rsid w:val="00737D27"/>
    <w:rsid w:val="00741A76"/>
    <w:rsid w:val="007460E7"/>
    <w:rsid w:val="00750844"/>
    <w:rsid w:val="00750E99"/>
    <w:rsid w:val="00753648"/>
    <w:rsid w:val="00775D50"/>
    <w:rsid w:val="00775D99"/>
    <w:rsid w:val="00780E8B"/>
    <w:rsid w:val="00784504"/>
    <w:rsid w:val="00797FF8"/>
    <w:rsid w:val="007A29FB"/>
    <w:rsid w:val="007A35DB"/>
    <w:rsid w:val="007A6997"/>
    <w:rsid w:val="007B2299"/>
    <w:rsid w:val="007C01C3"/>
    <w:rsid w:val="007C4F32"/>
    <w:rsid w:val="007D2009"/>
    <w:rsid w:val="007D25DD"/>
    <w:rsid w:val="007D2E49"/>
    <w:rsid w:val="007D4BBA"/>
    <w:rsid w:val="007D56E9"/>
    <w:rsid w:val="007D6949"/>
    <w:rsid w:val="007F16D5"/>
    <w:rsid w:val="007F3ADD"/>
    <w:rsid w:val="007F61FB"/>
    <w:rsid w:val="0080076D"/>
    <w:rsid w:val="0080347C"/>
    <w:rsid w:val="0081033A"/>
    <w:rsid w:val="008145E0"/>
    <w:rsid w:val="00816D3D"/>
    <w:rsid w:val="00816EC3"/>
    <w:rsid w:val="00820C57"/>
    <w:rsid w:val="00824437"/>
    <w:rsid w:val="008246A3"/>
    <w:rsid w:val="00825E70"/>
    <w:rsid w:val="008372CC"/>
    <w:rsid w:val="00837996"/>
    <w:rsid w:val="00844724"/>
    <w:rsid w:val="0084642A"/>
    <w:rsid w:val="008479F0"/>
    <w:rsid w:val="00851E4B"/>
    <w:rsid w:val="00857535"/>
    <w:rsid w:val="00863CA9"/>
    <w:rsid w:val="008670CD"/>
    <w:rsid w:val="00872A0C"/>
    <w:rsid w:val="00872B04"/>
    <w:rsid w:val="008751BD"/>
    <w:rsid w:val="008811E4"/>
    <w:rsid w:val="0088227A"/>
    <w:rsid w:val="00883A7C"/>
    <w:rsid w:val="00884D22"/>
    <w:rsid w:val="00885013"/>
    <w:rsid w:val="00891A51"/>
    <w:rsid w:val="008976FD"/>
    <w:rsid w:val="008A1DBF"/>
    <w:rsid w:val="008A43F2"/>
    <w:rsid w:val="008B35AD"/>
    <w:rsid w:val="008C0F67"/>
    <w:rsid w:val="008C2F35"/>
    <w:rsid w:val="008D13EC"/>
    <w:rsid w:val="008E4D10"/>
    <w:rsid w:val="008E711B"/>
    <w:rsid w:val="008F18AF"/>
    <w:rsid w:val="008F6906"/>
    <w:rsid w:val="008F695F"/>
    <w:rsid w:val="008F7442"/>
    <w:rsid w:val="008F7A35"/>
    <w:rsid w:val="009003EC"/>
    <w:rsid w:val="00901809"/>
    <w:rsid w:val="00910982"/>
    <w:rsid w:val="00912022"/>
    <w:rsid w:val="00912845"/>
    <w:rsid w:val="0091382A"/>
    <w:rsid w:val="009140A7"/>
    <w:rsid w:val="00920690"/>
    <w:rsid w:val="0093304A"/>
    <w:rsid w:val="009358A4"/>
    <w:rsid w:val="009360A6"/>
    <w:rsid w:val="0094330E"/>
    <w:rsid w:val="00943920"/>
    <w:rsid w:val="009504CC"/>
    <w:rsid w:val="009510DA"/>
    <w:rsid w:val="00956EEF"/>
    <w:rsid w:val="00963379"/>
    <w:rsid w:val="0098137D"/>
    <w:rsid w:val="00983EFD"/>
    <w:rsid w:val="009840A4"/>
    <w:rsid w:val="00993EAB"/>
    <w:rsid w:val="009A286B"/>
    <w:rsid w:val="009C00A0"/>
    <w:rsid w:val="009C0914"/>
    <w:rsid w:val="009C5342"/>
    <w:rsid w:val="009D16FF"/>
    <w:rsid w:val="009E28DD"/>
    <w:rsid w:val="009F7D34"/>
    <w:rsid w:val="00A02C8F"/>
    <w:rsid w:val="00A04A3D"/>
    <w:rsid w:val="00A05C15"/>
    <w:rsid w:val="00A10B29"/>
    <w:rsid w:val="00A14416"/>
    <w:rsid w:val="00A17EE9"/>
    <w:rsid w:val="00A3397F"/>
    <w:rsid w:val="00A343DD"/>
    <w:rsid w:val="00A35AB2"/>
    <w:rsid w:val="00A36C71"/>
    <w:rsid w:val="00A45F2F"/>
    <w:rsid w:val="00A4780A"/>
    <w:rsid w:val="00A52148"/>
    <w:rsid w:val="00A5628E"/>
    <w:rsid w:val="00A601CE"/>
    <w:rsid w:val="00A62052"/>
    <w:rsid w:val="00A629D9"/>
    <w:rsid w:val="00A748C2"/>
    <w:rsid w:val="00A7769C"/>
    <w:rsid w:val="00A85C5D"/>
    <w:rsid w:val="00A90B29"/>
    <w:rsid w:val="00A95BC8"/>
    <w:rsid w:val="00AA27A6"/>
    <w:rsid w:val="00AB286B"/>
    <w:rsid w:val="00AC1AA4"/>
    <w:rsid w:val="00AC1CAB"/>
    <w:rsid w:val="00AC1E78"/>
    <w:rsid w:val="00AC221E"/>
    <w:rsid w:val="00AC2828"/>
    <w:rsid w:val="00AD150B"/>
    <w:rsid w:val="00AD26F1"/>
    <w:rsid w:val="00AD30B3"/>
    <w:rsid w:val="00AE5654"/>
    <w:rsid w:val="00AE5A05"/>
    <w:rsid w:val="00B044B4"/>
    <w:rsid w:val="00B0603B"/>
    <w:rsid w:val="00B067CB"/>
    <w:rsid w:val="00B24C2C"/>
    <w:rsid w:val="00B26C7F"/>
    <w:rsid w:val="00B26F69"/>
    <w:rsid w:val="00B30BAC"/>
    <w:rsid w:val="00B377FB"/>
    <w:rsid w:val="00B536CA"/>
    <w:rsid w:val="00B6396A"/>
    <w:rsid w:val="00B66100"/>
    <w:rsid w:val="00B77DB9"/>
    <w:rsid w:val="00B8135D"/>
    <w:rsid w:val="00B85E18"/>
    <w:rsid w:val="00B86E6E"/>
    <w:rsid w:val="00B9458D"/>
    <w:rsid w:val="00B9645D"/>
    <w:rsid w:val="00B97F27"/>
    <w:rsid w:val="00BA69AA"/>
    <w:rsid w:val="00BC3247"/>
    <w:rsid w:val="00BC4193"/>
    <w:rsid w:val="00BC67D1"/>
    <w:rsid w:val="00BD314D"/>
    <w:rsid w:val="00BD6138"/>
    <w:rsid w:val="00BE3ADA"/>
    <w:rsid w:val="00BE4396"/>
    <w:rsid w:val="00BF232E"/>
    <w:rsid w:val="00C010E0"/>
    <w:rsid w:val="00C06684"/>
    <w:rsid w:val="00C15DB6"/>
    <w:rsid w:val="00C17BCA"/>
    <w:rsid w:val="00C200B9"/>
    <w:rsid w:val="00C2333D"/>
    <w:rsid w:val="00C27EB6"/>
    <w:rsid w:val="00C32504"/>
    <w:rsid w:val="00C366DB"/>
    <w:rsid w:val="00C403E7"/>
    <w:rsid w:val="00C41ACF"/>
    <w:rsid w:val="00C4498C"/>
    <w:rsid w:val="00C44C13"/>
    <w:rsid w:val="00C4756B"/>
    <w:rsid w:val="00C478B9"/>
    <w:rsid w:val="00C51536"/>
    <w:rsid w:val="00C51B3E"/>
    <w:rsid w:val="00C60454"/>
    <w:rsid w:val="00C632EF"/>
    <w:rsid w:val="00C7240E"/>
    <w:rsid w:val="00C853E2"/>
    <w:rsid w:val="00C90026"/>
    <w:rsid w:val="00C910A1"/>
    <w:rsid w:val="00C96337"/>
    <w:rsid w:val="00C976A0"/>
    <w:rsid w:val="00CA267C"/>
    <w:rsid w:val="00CA5BDA"/>
    <w:rsid w:val="00CB37E9"/>
    <w:rsid w:val="00CC4B73"/>
    <w:rsid w:val="00CD13D1"/>
    <w:rsid w:val="00CD3BD6"/>
    <w:rsid w:val="00CE5D3A"/>
    <w:rsid w:val="00CF05DE"/>
    <w:rsid w:val="00CF07E5"/>
    <w:rsid w:val="00CF27FA"/>
    <w:rsid w:val="00D10535"/>
    <w:rsid w:val="00D1143E"/>
    <w:rsid w:val="00D115E2"/>
    <w:rsid w:val="00D13DEE"/>
    <w:rsid w:val="00D15577"/>
    <w:rsid w:val="00D346DD"/>
    <w:rsid w:val="00D40C8B"/>
    <w:rsid w:val="00D41BBD"/>
    <w:rsid w:val="00D44FE4"/>
    <w:rsid w:val="00D45A8B"/>
    <w:rsid w:val="00D47469"/>
    <w:rsid w:val="00D516C0"/>
    <w:rsid w:val="00D55611"/>
    <w:rsid w:val="00D56DB5"/>
    <w:rsid w:val="00D64A27"/>
    <w:rsid w:val="00D70554"/>
    <w:rsid w:val="00D7133D"/>
    <w:rsid w:val="00D71CBE"/>
    <w:rsid w:val="00D74D55"/>
    <w:rsid w:val="00D800A9"/>
    <w:rsid w:val="00D8450F"/>
    <w:rsid w:val="00D85835"/>
    <w:rsid w:val="00D87C74"/>
    <w:rsid w:val="00D90525"/>
    <w:rsid w:val="00DB448D"/>
    <w:rsid w:val="00DC2AEF"/>
    <w:rsid w:val="00DD586E"/>
    <w:rsid w:val="00DF787A"/>
    <w:rsid w:val="00E02810"/>
    <w:rsid w:val="00E05F17"/>
    <w:rsid w:val="00E07E21"/>
    <w:rsid w:val="00E12EE3"/>
    <w:rsid w:val="00E252A1"/>
    <w:rsid w:val="00E31C23"/>
    <w:rsid w:val="00E423A9"/>
    <w:rsid w:val="00E4464F"/>
    <w:rsid w:val="00E451C1"/>
    <w:rsid w:val="00E459B8"/>
    <w:rsid w:val="00E628DD"/>
    <w:rsid w:val="00E668E6"/>
    <w:rsid w:val="00E71394"/>
    <w:rsid w:val="00E76BA4"/>
    <w:rsid w:val="00E8063D"/>
    <w:rsid w:val="00E82020"/>
    <w:rsid w:val="00E8524B"/>
    <w:rsid w:val="00E902C1"/>
    <w:rsid w:val="00E92296"/>
    <w:rsid w:val="00E927E6"/>
    <w:rsid w:val="00E931F7"/>
    <w:rsid w:val="00E93C6F"/>
    <w:rsid w:val="00E96126"/>
    <w:rsid w:val="00EA0794"/>
    <w:rsid w:val="00EA67C1"/>
    <w:rsid w:val="00EB289A"/>
    <w:rsid w:val="00EB3109"/>
    <w:rsid w:val="00EB3185"/>
    <w:rsid w:val="00EB5C85"/>
    <w:rsid w:val="00ED1B94"/>
    <w:rsid w:val="00ED25EB"/>
    <w:rsid w:val="00ED7B51"/>
    <w:rsid w:val="00EE3A79"/>
    <w:rsid w:val="00EE6F30"/>
    <w:rsid w:val="00EF0736"/>
    <w:rsid w:val="00EF6E9A"/>
    <w:rsid w:val="00F00F13"/>
    <w:rsid w:val="00F02180"/>
    <w:rsid w:val="00F05C1F"/>
    <w:rsid w:val="00F1100E"/>
    <w:rsid w:val="00F2239F"/>
    <w:rsid w:val="00F351FE"/>
    <w:rsid w:val="00F42393"/>
    <w:rsid w:val="00F45594"/>
    <w:rsid w:val="00F46350"/>
    <w:rsid w:val="00F472EB"/>
    <w:rsid w:val="00F54DD6"/>
    <w:rsid w:val="00F56A1A"/>
    <w:rsid w:val="00F57A63"/>
    <w:rsid w:val="00F601B5"/>
    <w:rsid w:val="00F60E87"/>
    <w:rsid w:val="00F60FB3"/>
    <w:rsid w:val="00F61273"/>
    <w:rsid w:val="00F72D18"/>
    <w:rsid w:val="00F73048"/>
    <w:rsid w:val="00F76D66"/>
    <w:rsid w:val="00F802F8"/>
    <w:rsid w:val="00F81656"/>
    <w:rsid w:val="00F821C2"/>
    <w:rsid w:val="00F82AEE"/>
    <w:rsid w:val="00F92885"/>
    <w:rsid w:val="00FA7240"/>
    <w:rsid w:val="00FB4A94"/>
    <w:rsid w:val="00FC385A"/>
    <w:rsid w:val="00FC5B42"/>
    <w:rsid w:val="00FD0197"/>
    <w:rsid w:val="00FD028A"/>
    <w:rsid w:val="00FD3048"/>
    <w:rsid w:val="00FD712A"/>
    <w:rsid w:val="00FE4A25"/>
    <w:rsid w:val="00FF0797"/>
    <w:rsid w:val="00FF27BB"/>
    <w:rsid w:val="00FF3F9B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A4"/>
    <w:pPr>
      <w:spacing w:after="15" w:line="248" w:lineRule="auto"/>
      <w:ind w:left="10" w:right="640" w:hanging="10"/>
      <w:jc w:val="both"/>
    </w:pPr>
    <w:rPr>
      <w:rFonts w:ascii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8A4"/>
    <w:pPr>
      <w:keepNext/>
      <w:keepLines/>
      <w:spacing w:after="0" w:line="259" w:lineRule="auto"/>
      <w:ind w:left="43" w:right="0" w:firstLine="0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58A4"/>
    <w:pPr>
      <w:keepNext/>
      <w:keepLines/>
      <w:spacing w:after="109" w:line="240" w:lineRule="auto"/>
      <w:ind w:left="0" w:right="0" w:firstLine="0"/>
      <w:jc w:val="left"/>
      <w:outlineLvl w:val="1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A4"/>
    <w:rPr>
      <w:rFonts w:ascii="Times New Roman" w:hAnsi="Times New Roman" w:cs="Times New Roman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58A4"/>
    <w:rPr>
      <w:rFonts w:ascii="Times New Roman" w:hAnsi="Times New Roman" w:cs="Times New Roman"/>
      <w:color w:val="000000"/>
      <w:sz w:val="22"/>
    </w:rPr>
  </w:style>
  <w:style w:type="paragraph" w:styleId="ListParagraph">
    <w:name w:val="List Paragraph"/>
    <w:basedOn w:val="Normal"/>
    <w:uiPriority w:val="99"/>
    <w:qFormat/>
    <w:rsid w:val="002A2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22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226"/>
    <w:rPr>
      <w:rFonts w:ascii="Segoe UI" w:hAnsi="Segoe UI" w:cs="Times New Roman"/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A343DD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43DD"/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BC32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C3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3247"/>
    <w:rPr>
      <w:rFonts w:ascii="Times New Roman" w:hAnsi="Times New Roman" w:cs="Times New Roman"/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3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3247"/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171C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1CF4"/>
    <w:rPr>
      <w:rFonts w:ascii="Times New Roman" w:hAnsi="Times New Roman" w:cs="Times New Roman"/>
      <w:color w:val="000000"/>
      <w:sz w:val="20"/>
    </w:rPr>
  </w:style>
  <w:style w:type="character" w:styleId="FootnoteReference">
    <w:name w:val="footnote reference"/>
    <w:basedOn w:val="DefaultParagraphFont"/>
    <w:uiPriority w:val="99"/>
    <w:semiHidden/>
    <w:rsid w:val="00171CF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13D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13DEE"/>
    <w:rPr>
      <w:rFonts w:ascii="Times New Roman" w:hAnsi="Times New Roman" w:cs="Times New Roman"/>
      <w:color w:val="000000"/>
      <w:sz w:val="20"/>
    </w:rPr>
  </w:style>
  <w:style w:type="character" w:styleId="EndnoteReference">
    <w:name w:val="endnote reference"/>
    <w:basedOn w:val="DefaultParagraphFont"/>
    <w:uiPriority w:val="99"/>
    <w:semiHidden/>
    <w:rsid w:val="00D13DE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F02F0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F02F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1820DF"/>
    <w:pPr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ZkladntextIMP">
    <w:name w:val="Základní text_IMP"/>
    <w:basedOn w:val="Normal"/>
    <w:link w:val="ZkladntextIMPChar"/>
    <w:uiPriority w:val="99"/>
    <w:rsid w:val="001820DF"/>
    <w:pPr>
      <w:suppressAutoHyphens/>
      <w:overflowPunct w:val="0"/>
      <w:autoSpaceDE w:val="0"/>
      <w:autoSpaceDN w:val="0"/>
      <w:adjustRightInd w:val="0"/>
      <w:spacing w:after="0" w:line="276" w:lineRule="auto"/>
      <w:ind w:left="0" w:right="0" w:firstLine="0"/>
      <w:jc w:val="left"/>
    </w:pPr>
    <w:rPr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820DF"/>
    <w:pPr>
      <w:spacing w:before="120" w:after="0" w:line="240" w:lineRule="auto"/>
      <w:ind w:left="0" w:right="0" w:firstLine="0"/>
    </w:pPr>
    <w:rPr>
      <w:b/>
      <w:bCs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3EAB"/>
    <w:rPr>
      <w:rFonts w:ascii="Times New Roman" w:hAnsi="Times New Roman" w:cs="Times New Roman"/>
      <w:color w:val="000000"/>
    </w:rPr>
  </w:style>
  <w:style w:type="paragraph" w:customStyle="1" w:styleId="zkladntextimp0">
    <w:name w:val="zkladntextimp"/>
    <w:basedOn w:val="Normal"/>
    <w:uiPriority w:val="99"/>
    <w:rsid w:val="001820DF"/>
    <w:pPr>
      <w:overflowPunct w:val="0"/>
      <w:autoSpaceDE w:val="0"/>
      <w:autoSpaceDN w:val="0"/>
      <w:spacing w:after="0" w:line="276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Import8">
    <w:name w:val="Import 8~"/>
    <w:basedOn w:val="Normal"/>
    <w:uiPriority w:val="99"/>
    <w:rsid w:val="00281F9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after="0" w:line="228" w:lineRule="auto"/>
      <w:ind w:left="1440" w:right="0" w:firstLine="0"/>
      <w:jc w:val="left"/>
    </w:pPr>
    <w:rPr>
      <w:rFonts w:ascii="Courier New" w:hAnsi="Courier New"/>
      <w:color w:val="auto"/>
      <w:sz w:val="24"/>
      <w:szCs w:val="20"/>
    </w:rPr>
  </w:style>
  <w:style w:type="character" w:customStyle="1" w:styleId="ZkladntextIMPChar">
    <w:name w:val="Základní text_IMP Char"/>
    <w:basedOn w:val="DefaultParagraphFont"/>
    <w:link w:val="ZkladntextIMP"/>
    <w:uiPriority w:val="99"/>
    <w:locked/>
    <w:rsid w:val="00281F95"/>
    <w:rPr>
      <w:rFonts w:cs="Times New Roman"/>
      <w:sz w:val="24"/>
      <w:szCs w:val="24"/>
      <w:lang w:val="sk-SK" w:eastAsia="sk-SK" w:bidi="ar-SA"/>
    </w:rPr>
  </w:style>
  <w:style w:type="character" w:customStyle="1" w:styleId="CharChar2">
    <w:name w:val="Char Char2"/>
    <w:uiPriority w:val="99"/>
    <w:semiHidden/>
    <w:locked/>
    <w:rsid w:val="00E82020"/>
    <w:rPr>
      <w:b/>
      <w:sz w:val="24"/>
      <w:lang w:val="sk-SK" w:eastAsia="sk-SK"/>
    </w:rPr>
  </w:style>
  <w:style w:type="paragraph" w:styleId="Footer">
    <w:name w:val="footer"/>
    <w:basedOn w:val="Normal"/>
    <w:link w:val="FooterChar"/>
    <w:uiPriority w:val="99"/>
    <w:rsid w:val="006449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5835"/>
    <w:rPr>
      <w:rFonts w:ascii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rsid w:val="006449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1033</Words>
  <Characters>5891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TRHOVÝ PORIADOK</dc:title>
  <dc:subject>Image</dc:subject>
  <dc:creator>Andrea Beniková</dc:creator>
  <cp:keywords/>
  <dc:description/>
  <cp:lastModifiedBy>petrikova</cp:lastModifiedBy>
  <cp:revision>3</cp:revision>
  <cp:lastPrinted>2019-02-08T13:11:00Z</cp:lastPrinted>
  <dcterms:created xsi:type="dcterms:W3CDTF">2019-02-07T13:30:00Z</dcterms:created>
  <dcterms:modified xsi:type="dcterms:W3CDTF">2019-02-08T13:13:00Z</dcterms:modified>
</cp:coreProperties>
</file>