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4D" w:rsidRPr="00E02402" w:rsidRDefault="00F80B4D" w:rsidP="00AD2990">
      <w:pPr>
        <w:pStyle w:val="ZkladntextIMP"/>
        <w:spacing w:line="360" w:lineRule="auto"/>
        <w:jc w:val="center"/>
        <w:rPr>
          <w:b/>
          <w:bCs/>
          <w:spacing w:val="120"/>
          <w:sz w:val="28"/>
          <w:szCs w:val="28"/>
          <w:lang w:val="sk-SK"/>
        </w:rPr>
      </w:pPr>
      <w:r>
        <w:rPr>
          <w:noProof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1.3pt;margin-top:-58.4pt;width:88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MJ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" stroked="f">
            <v:textbox>
              <w:txbxContent>
                <w:p w:rsidR="00F80B4D" w:rsidRPr="00AD52FE" w:rsidRDefault="00F80B4D" w:rsidP="00AD52FE"/>
              </w:txbxContent>
            </v:textbox>
          </v:shape>
        </w:pict>
      </w:r>
      <w:r w:rsidRPr="00E02402">
        <w:rPr>
          <w:b/>
          <w:bCs/>
          <w:spacing w:val="120"/>
          <w:sz w:val="28"/>
          <w:szCs w:val="28"/>
          <w:lang w:val="sk-SK"/>
        </w:rPr>
        <w:t>Mestská časť Bratislava-Nové Mesto</w:t>
      </w: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Line 3" o:spid="_x0000_s1027" style="position:absolute;left:0;text-align:left;z-index:251656704;visibility:visibl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ii6j+xICAAAo&#10;BAAADgAAAAAAAAAAAAAAAAAuAgAAZHJzL2Uyb0RvYy54bWxQSwECLQAUAAYACAAAACEA6utWWNcA&#10;AAACAQAADwAAAAAAAAAAAAAAAABsBAAAZHJzL2Rvd25yZXYueG1sUEsFBgAAAAAEAAQA8wAAAHAF&#10;AAAAAA==&#10;"/>
        </w:pict>
      </w: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E02402">
        <w:rPr>
          <w:sz w:val="20"/>
          <w:szCs w:val="20"/>
          <w:lang w:val="sk-SK"/>
        </w:rPr>
        <w:t>Materiál na rokovanie</w:t>
      </w: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</w:t>
      </w:r>
      <w:r w:rsidRPr="00E02402">
        <w:rPr>
          <w:sz w:val="20"/>
          <w:szCs w:val="20"/>
          <w:lang w:val="sk-SK"/>
        </w:rPr>
        <w:t>iestneho zastupiteľstva</w:t>
      </w:r>
    </w:p>
    <w:p w:rsidR="00F80B4D" w:rsidRPr="00E02402" w:rsidRDefault="00F80B4D" w:rsidP="00F62C7B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Dňa: 11. 4. 2017</w:t>
      </w: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center"/>
        <w:rPr>
          <w:sz w:val="28"/>
          <w:szCs w:val="28"/>
          <w:lang w:val="sk-SK"/>
        </w:rPr>
      </w:pPr>
      <w:r w:rsidRPr="00E02402">
        <w:rPr>
          <w:b/>
          <w:bCs/>
          <w:spacing w:val="120"/>
          <w:sz w:val="28"/>
          <w:szCs w:val="28"/>
          <w:lang w:val="sk-SK"/>
        </w:rPr>
        <w:t>Ná</w:t>
      </w:r>
      <w:r>
        <w:rPr>
          <w:b/>
          <w:bCs/>
          <w:spacing w:val="120"/>
          <w:sz w:val="28"/>
          <w:szCs w:val="28"/>
          <w:lang w:val="sk-SK"/>
        </w:rPr>
        <w:t>zov</w:t>
      </w:r>
    </w:p>
    <w:p w:rsidR="00F80B4D" w:rsidRPr="00E02402" w:rsidRDefault="00F80B4D" w:rsidP="00AD2990">
      <w:pPr>
        <w:pStyle w:val="ZkladntextIMP"/>
        <w:spacing w:line="360" w:lineRule="auto"/>
        <w:jc w:val="center"/>
        <w:rPr>
          <w:b/>
          <w:bCs/>
          <w:spacing w:val="60"/>
          <w:sz w:val="28"/>
          <w:szCs w:val="28"/>
          <w:lang w:val="sk-SK"/>
        </w:rPr>
      </w:pPr>
      <w:r>
        <w:rPr>
          <w:spacing w:val="60"/>
          <w:sz w:val="28"/>
          <w:szCs w:val="28"/>
          <w:lang w:val="sk-SK"/>
        </w:rPr>
        <w:t xml:space="preserve">Žiadosť o poskytnutie dotácie – OZ DIVADLO OPROTI - </w:t>
      </w:r>
      <w:r w:rsidRPr="00BE3336">
        <w:rPr>
          <w:spacing w:val="60"/>
          <w:sz w:val="28"/>
          <w:szCs w:val="28"/>
          <w:lang w:val="sk-SK"/>
        </w:rPr>
        <w:t>Edudrama - hráme sa na život</w:t>
      </w: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Line 4" o:spid="_x0000_s1028" style="position:absolute;left:0;text-align:left;z-index:251657728;visibility:visibl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GGPx&#10;ltsAAAAGAQAADwAAAAAAAAAAAAAAAABrBAAAZHJzL2Rvd25yZXYueG1sUEsFBgAAAAAEAAQA8wAA&#10;AHMFAAAAAA==&#10;"/>
        </w:pict>
      </w: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/>
      </w:tblPr>
      <w:tblGrid>
        <w:gridCol w:w="3096"/>
        <w:gridCol w:w="2772"/>
        <w:gridCol w:w="3420"/>
      </w:tblGrid>
      <w:tr w:rsidR="00F80B4D" w:rsidRPr="00E02402" w:rsidTr="00375C34">
        <w:tc>
          <w:tcPr>
            <w:tcW w:w="3096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E02402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Mgr. Vladimír Mikuš</w:t>
            </w:r>
          </w:p>
        </w:tc>
        <w:tc>
          <w:tcPr>
            <w:tcW w:w="2772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F80B4D" w:rsidRPr="00E02402" w:rsidRDefault="00F80B4D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F80B4D" w:rsidRPr="00E02402" w:rsidTr="00375C34">
        <w:tc>
          <w:tcPr>
            <w:tcW w:w="3096" w:type="dxa"/>
            <w:vMerge w:val="restart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predseda dotačnej komisie</w:t>
            </w:r>
          </w:p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 xml:space="preserve">Podpis </w:t>
            </w:r>
          </w:p>
        </w:tc>
        <w:tc>
          <w:tcPr>
            <w:tcW w:w="2772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Dôvodová správa</w:t>
            </w:r>
          </w:p>
        </w:tc>
      </w:tr>
      <w:tr w:rsidR="00F80B4D" w:rsidRPr="00E02402" w:rsidTr="00375C34">
        <w:tc>
          <w:tcPr>
            <w:tcW w:w="3096" w:type="dxa"/>
            <w:vMerge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Príloha - Spisový obal 25/2017</w:t>
            </w:r>
            <w:r w:rsidRPr="00E02402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Zodpovedný:</w:t>
            </w:r>
          </w:p>
        </w:tc>
        <w:tc>
          <w:tcPr>
            <w:tcW w:w="2772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F80B4D" w:rsidRPr="00E02402" w:rsidTr="00375C34">
        <w:trPr>
          <w:trHeight w:val="327"/>
        </w:trPr>
        <w:tc>
          <w:tcPr>
            <w:tcW w:w="3096" w:type="dxa"/>
            <w:vMerge w:val="restart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Titul, meno a priezvisko</w:t>
            </w:r>
          </w:p>
        </w:tc>
        <w:tc>
          <w:tcPr>
            <w:tcW w:w="2772" w:type="dxa"/>
            <w:vMerge w:val="restart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ab/>
            </w:r>
          </w:p>
        </w:tc>
      </w:tr>
      <w:tr w:rsidR="00F80B4D" w:rsidRPr="00E02402" w:rsidTr="00375C34">
        <w:trPr>
          <w:trHeight w:val="365"/>
        </w:trPr>
        <w:tc>
          <w:tcPr>
            <w:tcW w:w="3096" w:type="dxa"/>
            <w:vMerge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  <w:vMerge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Funkčné / pracovné zaradenie</w:t>
            </w:r>
          </w:p>
          <w:p w:rsidR="00F80B4D" w:rsidRPr="00E02402" w:rsidRDefault="00F80B4D" w:rsidP="00244127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Podpis</w:t>
            </w:r>
            <w:r>
              <w:rPr>
                <w:sz w:val="16"/>
                <w:szCs w:val="16"/>
                <w:lang w:val="sk-SK"/>
              </w:rPr>
              <w:t xml:space="preserve">      -</w:t>
            </w:r>
          </w:p>
        </w:tc>
        <w:tc>
          <w:tcPr>
            <w:tcW w:w="2772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B0334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Spracovateľ:</w:t>
            </w:r>
          </w:p>
        </w:tc>
        <w:tc>
          <w:tcPr>
            <w:tcW w:w="2772" w:type="dxa"/>
          </w:tcPr>
          <w:p w:rsidR="00F80B4D" w:rsidRPr="00E02402" w:rsidRDefault="00F80B4D" w:rsidP="00B0334F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B0334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F80B4D" w:rsidRPr="00E02402" w:rsidRDefault="00F80B4D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Mgr. Vladimír Mikuš</w:t>
            </w:r>
          </w:p>
        </w:tc>
        <w:tc>
          <w:tcPr>
            <w:tcW w:w="2772" w:type="dxa"/>
          </w:tcPr>
          <w:p w:rsidR="00F80B4D" w:rsidRPr="00E02402" w:rsidRDefault="00F80B4D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375C3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AD52FE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predseda dotačnej komisie</w:t>
            </w:r>
          </w:p>
          <w:p w:rsidR="00F80B4D" w:rsidRPr="00E02402" w:rsidRDefault="00F80B4D" w:rsidP="00375C34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Podpis</w:t>
            </w:r>
          </w:p>
        </w:tc>
        <w:tc>
          <w:tcPr>
            <w:tcW w:w="2772" w:type="dxa"/>
          </w:tcPr>
          <w:p w:rsidR="00F80B4D" w:rsidRPr="00E02402" w:rsidRDefault="00F80B4D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375C3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</w:tc>
        <w:tc>
          <w:tcPr>
            <w:tcW w:w="2772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F80B4D" w:rsidRPr="00E02402" w:rsidRDefault="00F80B4D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Titul, meno a priezvisko</w:t>
            </w:r>
          </w:p>
        </w:tc>
        <w:tc>
          <w:tcPr>
            <w:tcW w:w="2772" w:type="dxa"/>
          </w:tcPr>
          <w:p w:rsidR="00F80B4D" w:rsidRPr="00E02402" w:rsidRDefault="00F80B4D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F80B4D" w:rsidRPr="00E02402" w:rsidTr="00375C34">
        <w:tc>
          <w:tcPr>
            <w:tcW w:w="3096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Funkčné / pracovné zaradenie</w:t>
            </w:r>
          </w:p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Podpis</w:t>
            </w:r>
            <w:r>
              <w:rPr>
                <w:sz w:val="16"/>
                <w:szCs w:val="16"/>
                <w:lang w:val="sk-SK"/>
              </w:rPr>
              <w:t xml:space="preserve">      -</w:t>
            </w:r>
          </w:p>
        </w:tc>
        <w:tc>
          <w:tcPr>
            <w:tcW w:w="2772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F80B4D" w:rsidRPr="00E02402" w:rsidRDefault="00F80B4D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center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center"/>
        <w:rPr>
          <w:sz w:val="20"/>
          <w:szCs w:val="20"/>
          <w:lang w:val="sk-SK"/>
        </w:rPr>
      </w:pPr>
    </w:p>
    <w:p w:rsidR="00F80B4D" w:rsidRPr="006D7E05" w:rsidRDefault="00F80B4D" w:rsidP="00244127">
      <w:pPr>
        <w:tabs>
          <w:tab w:val="left" w:pos="5255"/>
        </w:tabs>
        <w:rPr>
          <w:lang w:val="sk-SK"/>
        </w:rPr>
      </w:pPr>
      <w:r w:rsidRPr="006D7E05">
        <w:rPr>
          <w:lang w:val="sk-SK"/>
        </w:rPr>
        <w:tab/>
      </w:r>
    </w:p>
    <w:p w:rsidR="00F80B4D" w:rsidRPr="006D7E05" w:rsidRDefault="00F80B4D" w:rsidP="006D7E05">
      <w:pPr>
        <w:rPr>
          <w:b/>
          <w:sz w:val="28"/>
          <w:szCs w:val="28"/>
          <w:lang w:val="sk-SK"/>
        </w:rPr>
      </w:pPr>
      <w:r w:rsidRPr="006D7E05">
        <w:rPr>
          <w:b/>
          <w:sz w:val="28"/>
          <w:szCs w:val="28"/>
          <w:lang w:val="sk-SK"/>
        </w:rPr>
        <w:t>Návrh uznesenia</w:t>
      </w:r>
    </w:p>
    <w:p w:rsidR="00F80B4D" w:rsidRPr="006D7E05" w:rsidRDefault="00F80B4D" w:rsidP="006D7E05">
      <w:pPr>
        <w:rPr>
          <w:b/>
          <w:sz w:val="28"/>
          <w:szCs w:val="28"/>
          <w:lang w:val="sk-SK"/>
        </w:rPr>
      </w:pPr>
    </w:p>
    <w:p w:rsidR="00F80B4D" w:rsidRPr="006D7E05" w:rsidRDefault="00F80B4D" w:rsidP="006D7E05">
      <w:pPr>
        <w:rPr>
          <w:b/>
          <w:sz w:val="28"/>
          <w:szCs w:val="28"/>
          <w:lang w:val="sk-SK"/>
        </w:rPr>
      </w:pPr>
    </w:p>
    <w:p w:rsidR="00F80B4D" w:rsidRPr="006D7E05" w:rsidRDefault="00F80B4D" w:rsidP="006D7E05">
      <w:pPr>
        <w:rPr>
          <w:b/>
          <w:bCs/>
          <w:sz w:val="28"/>
          <w:szCs w:val="28"/>
          <w:lang w:val="sk-SK"/>
        </w:rPr>
      </w:pPr>
      <w:r w:rsidRPr="006D7E05">
        <w:rPr>
          <w:b/>
          <w:sz w:val="28"/>
          <w:szCs w:val="28"/>
          <w:lang w:val="sk-SK"/>
        </w:rPr>
        <w:t>Miestne zastupiteľstvo</w:t>
      </w:r>
    </w:p>
    <w:p w:rsidR="00F80B4D" w:rsidRPr="006D7E05" w:rsidRDefault="00F80B4D" w:rsidP="006D7E05">
      <w:pPr>
        <w:rPr>
          <w:b/>
          <w:bCs/>
          <w:sz w:val="28"/>
          <w:szCs w:val="28"/>
          <w:lang w:val="sk-SK"/>
        </w:rPr>
      </w:pPr>
    </w:p>
    <w:p w:rsidR="00F80B4D" w:rsidRPr="006D7E05" w:rsidRDefault="00F80B4D" w:rsidP="006D7E05">
      <w:pPr>
        <w:rPr>
          <w:b/>
          <w:bCs/>
          <w:sz w:val="28"/>
          <w:szCs w:val="28"/>
          <w:lang w:val="sk-SK"/>
        </w:rPr>
      </w:pPr>
    </w:p>
    <w:p w:rsidR="00F80B4D" w:rsidRPr="006D7E05" w:rsidRDefault="00F80B4D" w:rsidP="006D7E05">
      <w:pPr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 xml:space="preserve">A: </w:t>
      </w:r>
      <w:r w:rsidRPr="006D7E05">
        <w:rPr>
          <w:b/>
          <w:bCs/>
          <w:sz w:val="28"/>
          <w:szCs w:val="28"/>
          <w:lang w:val="sk-SK"/>
        </w:rPr>
        <w:t>schvaľuje</w:t>
      </w:r>
    </w:p>
    <w:p w:rsidR="00F80B4D" w:rsidRPr="006D7E05" w:rsidRDefault="00F80B4D" w:rsidP="00803F3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6D7E05" w:rsidRDefault="00F80B4D" w:rsidP="00AD2990">
      <w:pPr>
        <w:pStyle w:val="ZkladntextIMP"/>
        <w:spacing w:line="360" w:lineRule="auto"/>
        <w:jc w:val="both"/>
        <w:rPr>
          <w:b/>
          <w:bCs/>
          <w:spacing w:val="120"/>
          <w:sz w:val="20"/>
          <w:szCs w:val="20"/>
          <w:lang w:val="sk-SK"/>
        </w:rPr>
      </w:pPr>
      <w:r>
        <w:rPr>
          <w:b/>
          <w:bCs/>
          <w:spacing w:val="120"/>
          <w:sz w:val="20"/>
          <w:szCs w:val="20"/>
          <w:lang w:val="sk-SK"/>
        </w:rPr>
        <w:t>dotáciu pre</w:t>
      </w:r>
    </w:p>
    <w:p w:rsidR="00F80B4D" w:rsidRPr="00E02402" w:rsidRDefault="00F80B4D" w:rsidP="00560D8D">
      <w:pPr>
        <w:pStyle w:val="ZkladntextIMP"/>
        <w:spacing w:line="360" w:lineRule="auto"/>
        <w:rPr>
          <w:b/>
          <w:bCs/>
          <w:spacing w:val="60"/>
          <w:sz w:val="28"/>
          <w:szCs w:val="28"/>
          <w:lang w:val="sk-SK"/>
        </w:rPr>
      </w:pPr>
      <w:r>
        <w:rPr>
          <w:spacing w:val="60"/>
          <w:sz w:val="28"/>
          <w:szCs w:val="28"/>
          <w:lang w:val="sk-SK"/>
        </w:rPr>
        <w:t>OZ DIVADLO OPROTI - Edudrama - hráme sa na život vo výške 4020 Eur</w:t>
      </w:r>
    </w:p>
    <w:p w:rsidR="00F80B4D" w:rsidRDefault="00F80B4D" w:rsidP="006D7E05">
      <w:pPr>
        <w:pStyle w:val="ZkladntextIMP"/>
        <w:spacing w:line="360" w:lineRule="auto"/>
        <w:jc w:val="both"/>
        <w:rPr>
          <w:b/>
          <w:bCs/>
          <w:spacing w:val="120"/>
          <w:sz w:val="20"/>
          <w:szCs w:val="20"/>
          <w:lang w:val="sk-SK"/>
        </w:rPr>
      </w:pPr>
    </w:p>
    <w:p w:rsidR="00F80B4D" w:rsidRPr="006D7E05" w:rsidRDefault="00F80B4D" w:rsidP="00DD774F">
      <w:pPr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B: ne</w:t>
      </w:r>
      <w:r w:rsidRPr="006D7E05">
        <w:rPr>
          <w:b/>
          <w:bCs/>
          <w:sz w:val="28"/>
          <w:szCs w:val="28"/>
          <w:lang w:val="sk-SK"/>
        </w:rPr>
        <w:t>schvaľuje</w:t>
      </w:r>
    </w:p>
    <w:p w:rsidR="00F80B4D" w:rsidRPr="006D7E05" w:rsidRDefault="00F80B4D" w:rsidP="00DD774F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6D7E05" w:rsidRDefault="00F80B4D" w:rsidP="00DD774F">
      <w:pPr>
        <w:pStyle w:val="ZkladntextIMP"/>
        <w:spacing w:line="360" w:lineRule="auto"/>
        <w:jc w:val="both"/>
        <w:rPr>
          <w:b/>
          <w:bCs/>
          <w:spacing w:val="120"/>
          <w:sz w:val="20"/>
          <w:szCs w:val="20"/>
          <w:lang w:val="sk-SK"/>
        </w:rPr>
      </w:pPr>
      <w:r>
        <w:rPr>
          <w:b/>
          <w:bCs/>
          <w:spacing w:val="120"/>
          <w:sz w:val="20"/>
          <w:szCs w:val="20"/>
          <w:lang w:val="sk-SK"/>
        </w:rPr>
        <w:t>dotáciu pre</w:t>
      </w:r>
    </w:p>
    <w:p w:rsidR="00F80B4D" w:rsidRPr="00E02402" w:rsidRDefault="00F80B4D" w:rsidP="00560D8D">
      <w:pPr>
        <w:pStyle w:val="ZkladntextIMP"/>
        <w:spacing w:line="360" w:lineRule="auto"/>
        <w:rPr>
          <w:b/>
          <w:bCs/>
          <w:spacing w:val="60"/>
          <w:sz w:val="28"/>
          <w:szCs w:val="28"/>
          <w:lang w:val="sk-SK"/>
        </w:rPr>
      </w:pPr>
      <w:r>
        <w:rPr>
          <w:spacing w:val="60"/>
          <w:sz w:val="28"/>
          <w:szCs w:val="28"/>
          <w:lang w:val="sk-SK"/>
        </w:rPr>
        <w:t>OZ DIVADLO OPROTI - Edudrama - hráme sa na život vo výške 4020 Eur</w:t>
      </w:r>
    </w:p>
    <w:p w:rsidR="00F80B4D" w:rsidRPr="006D7E05" w:rsidRDefault="00F80B4D" w:rsidP="006D7E05">
      <w:pPr>
        <w:pStyle w:val="ZkladntextIMP"/>
        <w:spacing w:line="360" w:lineRule="auto"/>
        <w:rPr>
          <w:b/>
          <w:bCs/>
          <w:spacing w:val="60"/>
          <w:sz w:val="28"/>
          <w:szCs w:val="28"/>
          <w:lang w:val="sk-SK"/>
        </w:rPr>
      </w:pPr>
    </w:p>
    <w:p w:rsidR="00F80B4D" w:rsidRPr="006D7E05" w:rsidRDefault="00F80B4D" w:rsidP="00AD2990">
      <w:pPr>
        <w:pStyle w:val="ZkladntextIMP"/>
        <w:spacing w:line="360" w:lineRule="auto"/>
        <w:jc w:val="both"/>
        <w:rPr>
          <w:lang w:val="sk-SK"/>
        </w:rPr>
      </w:pPr>
    </w:p>
    <w:p w:rsidR="00F80B4D" w:rsidRPr="006D7E05" w:rsidRDefault="00F80B4D" w:rsidP="00AD2990">
      <w:pPr>
        <w:pStyle w:val="ZkladntextIMP"/>
        <w:spacing w:line="360" w:lineRule="auto"/>
        <w:jc w:val="both"/>
        <w:rPr>
          <w:lang w:val="sk-SK"/>
        </w:rPr>
      </w:pPr>
      <w:r w:rsidRPr="006D7E05">
        <w:rPr>
          <w:lang w:val="sk-SK"/>
        </w:rPr>
        <w:t>- bez pripomienok</w:t>
      </w:r>
    </w:p>
    <w:p w:rsidR="00F80B4D" w:rsidRPr="006D7E05" w:rsidRDefault="00F80B4D" w:rsidP="00AD2990">
      <w:pPr>
        <w:pStyle w:val="ZkladntextIMP"/>
        <w:spacing w:line="360" w:lineRule="auto"/>
        <w:jc w:val="both"/>
        <w:rPr>
          <w:lang w:val="sk-SK"/>
        </w:rPr>
      </w:pPr>
    </w:p>
    <w:p w:rsidR="00F80B4D" w:rsidRPr="006D7E05" w:rsidRDefault="00F80B4D" w:rsidP="00AD2990">
      <w:pPr>
        <w:pStyle w:val="ZkladntextIMP"/>
        <w:spacing w:line="360" w:lineRule="auto"/>
        <w:jc w:val="both"/>
        <w:rPr>
          <w:lang w:val="sk-SK"/>
        </w:rPr>
      </w:pPr>
      <w:r w:rsidRPr="006D7E05">
        <w:rPr>
          <w:lang w:val="sk-SK"/>
        </w:rPr>
        <w:t>- s pripomienkami</w:t>
      </w: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Pr="00E02402" w:rsidRDefault="00F80B4D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F80B4D" w:rsidRDefault="00F80B4D" w:rsidP="00AD2990">
      <w:pPr>
        <w:pStyle w:val="ZkladntextIMP"/>
        <w:spacing w:line="360" w:lineRule="auto"/>
        <w:jc w:val="both"/>
        <w:rPr>
          <w:b/>
          <w:bCs/>
          <w:spacing w:val="120"/>
          <w:sz w:val="28"/>
          <w:szCs w:val="28"/>
          <w:lang w:val="sk-SK"/>
        </w:rPr>
      </w:pPr>
      <w:r w:rsidRPr="00E02402">
        <w:rPr>
          <w:b/>
          <w:bCs/>
          <w:spacing w:val="120"/>
          <w:sz w:val="28"/>
          <w:szCs w:val="28"/>
          <w:lang w:val="sk-SK"/>
        </w:rPr>
        <w:t>Dôvodová  správa</w:t>
      </w:r>
    </w:p>
    <w:p w:rsidR="00F80B4D" w:rsidRDefault="00F80B4D" w:rsidP="00AD2990">
      <w:pPr>
        <w:pStyle w:val="ZkladntextIMP"/>
        <w:spacing w:line="360" w:lineRule="auto"/>
        <w:jc w:val="both"/>
        <w:rPr>
          <w:b/>
          <w:bCs/>
          <w:spacing w:val="120"/>
          <w:sz w:val="28"/>
          <w:szCs w:val="28"/>
          <w:lang w:val="sk-SK"/>
        </w:rPr>
      </w:pPr>
    </w:p>
    <w:p w:rsidR="00F80B4D" w:rsidRPr="00A55785" w:rsidRDefault="00F80B4D" w:rsidP="005327BF">
      <w:pPr>
        <w:pStyle w:val="NoSpacing"/>
        <w:spacing w:line="360" w:lineRule="auto"/>
        <w:rPr>
          <w:sz w:val="24"/>
          <w:szCs w:val="24"/>
        </w:rPr>
      </w:pPr>
      <w:r w:rsidRPr="00A55785">
        <w:rPr>
          <w:sz w:val="24"/>
          <w:szCs w:val="24"/>
          <w:lang w:val="sk-SK"/>
        </w:rPr>
        <w:t xml:space="preserve">Hlavným cieľom </w:t>
      </w:r>
      <w:r>
        <w:rPr>
          <w:sz w:val="24"/>
          <w:szCs w:val="24"/>
          <w:lang w:val="sk-SK"/>
        </w:rPr>
        <w:t xml:space="preserve">komunitného </w:t>
      </w:r>
      <w:r w:rsidRPr="00A55785">
        <w:rPr>
          <w:sz w:val="24"/>
          <w:szCs w:val="24"/>
          <w:lang w:val="sk-SK"/>
        </w:rPr>
        <w:t xml:space="preserve">projektu je </w:t>
      </w:r>
      <w:r>
        <w:rPr>
          <w:sz w:val="24"/>
          <w:szCs w:val="24"/>
          <w:lang w:val="sk-SK"/>
        </w:rPr>
        <w:t xml:space="preserve">šíriť porozumenie, dôveru a rešpekt medzi najrozmanitejšími skupinami ľudí. Pomocou hry a dramatických situácií sa účastníkom umožní </w:t>
      </w:r>
      <w:r w:rsidRPr="005327BF">
        <w:rPr>
          <w:sz w:val="24"/>
          <w:szCs w:val="24"/>
          <w:lang w:val="sk-SK"/>
        </w:rPr>
        <w:t>„obuť si cudzie topánky“ a ce</w:t>
      </w:r>
      <w:r>
        <w:rPr>
          <w:sz w:val="24"/>
          <w:szCs w:val="24"/>
          <w:lang w:val="sk-SK"/>
        </w:rPr>
        <w:t>z túto skúsenosť utužiť vzťahy naprieč komunitami</w:t>
      </w:r>
      <w:r w:rsidRPr="005327BF">
        <w:rPr>
          <w:sz w:val="24"/>
          <w:szCs w:val="24"/>
          <w:lang w:val="sk-SK"/>
        </w:rPr>
        <w:t>, či zlepšiť komunikáciu medzi rozličnými skupinami ľudí</w:t>
      </w:r>
      <w:r>
        <w:rPr>
          <w:sz w:val="24"/>
          <w:szCs w:val="24"/>
          <w:lang w:val="sk-SK"/>
        </w:rPr>
        <w:t>.</w:t>
      </w:r>
    </w:p>
    <w:p w:rsidR="00F80B4D" w:rsidRDefault="00F80B4D" w:rsidP="005327BF">
      <w:pPr>
        <w:pStyle w:val="NoSpacing"/>
        <w:spacing w:line="360" w:lineRule="auto"/>
        <w:rPr>
          <w:sz w:val="24"/>
          <w:szCs w:val="24"/>
        </w:rPr>
      </w:pPr>
    </w:p>
    <w:p w:rsidR="00F80B4D" w:rsidRDefault="00F80B4D" w:rsidP="005327BF">
      <w:pPr>
        <w:pStyle w:val="NoSpacing"/>
        <w:spacing w:line="360" w:lineRule="auto"/>
        <w:rPr>
          <w:sz w:val="24"/>
          <w:szCs w:val="24"/>
        </w:rPr>
      </w:pPr>
      <w:r w:rsidRPr="00A55785">
        <w:rPr>
          <w:sz w:val="24"/>
          <w:szCs w:val="24"/>
        </w:rPr>
        <w:t xml:space="preserve">Dotácia bude využitá na </w:t>
      </w:r>
      <w:r>
        <w:rPr>
          <w:sz w:val="24"/>
          <w:szCs w:val="24"/>
        </w:rPr>
        <w:t>prípravu a realizáciu</w:t>
      </w:r>
      <w:r w:rsidRPr="005327BF">
        <w:rPr>
          <w:sz w:val="24"/>
          <w:szCs w:val="24"/>
        </w:rPr>
        <w:t xml:space="preserve"> interaktívnych divadelných predstavení </w:t>
      </w:r>
      <w:r>
        <w:rPr>
          <w:sz w:val="24"/>
          <w:szCs w:val="24"/>
        </w:rPr>
        <w:t xml:space="preserve">v nedivadelných priestoroch (školy, knižnice, triedy, komunitné centrá) </w:t>
      </w:r>
      <w:r w:rsidRPr="005327BF">
        <w:rPr>
          <w:sz w:val="24"/>
          <w:szCs w:val="24"/>
        </w:rPr>
        <w:t>s témou medzigeneračných vzťahov (deti-rodičia-starí rodičia) a prijatím individuálnych rozdielov v rámci blízkeho i širšie okolia (susedia-sídlisko-mesto), s využitím metód dramatickej výchovy.</w:t>
      </w:r>
    </w:p>
    <w:p w:rsidR="00F80B4D" w:rsidRPr="00A55785" w:rsidRDefault="00F80B4D" w:rsidP="005327BF">
      <w:pPr>
        <w:pStyle w:val="NoSpacing"/>
        <w:spacing w:line="360" w:lineRule="auto"/>
        <w:rPr>
          <w:sz w:val="24"/>
          <w:szCs w:val="24"/>
        </w:rPr>
      </w:pPr>
    </w:p>
    <w:p w:rsidR="00F80B4D" w:rsidRPr="00A55785" w:rsidRDefault="00F80B4D" w:rsidP="005327BF">
      <w:pPr>
        <w:pStyle w:val="NoSpacing"/>
        <w:spacing w:line="360" w:lineRule="auto"/>
        <w:rPr>
          <w:sz w:val="24"/>
          <w:szCs w:val="24"/>
        </w:rPr>
      </w:pPr>
      <w:r w:rsidRPr="00560D8D">
        <w:rPr>
          <w:b/>
          <w:sz w:val="24"/>
          <w:szCs w:val="24"/>
        </w:rPr>
        <w:t>Dotačná komisia neodporúča Miestnemu zastupiteľstvu dotáciu schváliť</w:t>
      </w:r>
      <w:r>
        <w:rPr>
          <w:b/>
          <w:sz w:val="24"/>
          <w:szCs w:val="24"/>
        </w:rPr>
        <w:t>.</w:t>
      </w:r>
    </w:p>
    <w:p w:rsidR="00F80B4D" w:rsidRPr="00A55785" w:rsidRDefault="00F80B4D" w:rsidP="005327BF">
      <w:pPr>
        <w:pStyle w:val="NoSpacing"/>
        <w:spacing w:line="360" w:lineRule="auto"/>
        <w:rPr>
          <w:sz w:val="24"/>
          <w:szCs w:val="24"/>
        </w:rPr>
      </w:pPr>
    </w:p>
    <w:p w:rsidR="00F80B4D" w:rsidRPr="00A55785" w:rsidRDefault="00F80B4D" w:rsidP="005327BF">
      <w:pPr>
        <w:pStyle w:val="NoSpacing"/>
        <w:spacing w:line="360" w:lineRule="auto"/>
        <w:rPr>
          <w:sz w:val="24"/>
          <w:szCs w:val="24"/>
        </w:rPr>
      </w:pPr>
      <w:r w:rsidRPr="00A55785">
        <w:rPr>
          <w:sz w:val="24"/>
          <w:szCs w:val="24"/>
        </w:rPr>
        <w:t>Projekt prešiel participatívnym výberom, bol prerokovaný na verejnej prezentácii d</w:t>
      </w:r>
      <w:r>
        <w:rPr>
          <w:sz w:val="24"/>
          <w:szCs w:val="24"/>
        </w:rPr>
        <w:t>ňa 2.3.2017</w:t>
      </w:r>
      <w:r w:rsidRPr="00A55785">
        <w:rPr>
          <w:sz w:val="24"/>
          <w:szCs w:val="24"/>
        </w:rPr>
        <w:t xml:space="preserve"> a na verejnom zvažovaní dňa</w:t>
      </w:r>
      <w:r>
        <w:rPr>
          <w:sz w:val="24"/>
          <w:szCs w:val="24"/>
        </w:rPr>
        <w:t xml:space="preserve"> 9.3.2017</w:t>
      </w:r>
      <w:r w:rsidRPr="00A55785">
        <w:rPr>
          <w:sz w:val="24"/>
          <w:szCs w:val="24"/>
        </w:rPr>
        <w:t xml:space="preserve"> sa umiestnil na </w:t>
      </w:r>
      <w:r>
        <w:rPr>
          <w:sz w:val="24"/>
          <w:szCs w:val="24"/>
        </w:rPr>
        <w:t>piatom</w:t>
      </w:r>
      <w:bookmarkStart w:id="0" w:name="_GoBack"/>
      <w:bookmarkEnd w:id="0"/>
      <w:r w:rsidRPr="00A55785">
        <w:rPr>
          <w:sz w:val="24"/>
          <w:szCs w:val="24"/>
        </w:rPr>
        <w:t xml:space="preserve"> mieste.</w:t>
      </w:r>
    </w:p>
    <w:p w:rsidR="00F80B4D" w:rsidRPr="00A55785" w:rsidRDefault="00F80B4D" w:rsidP="005327BF">
      <w:pPr>
        <w:pStyle w:val="NoSpacing"/>
        <w:spacing w:line="360" w:lineRule="auto"/>
        <w:rPr>
          <w:b/>
          <w:sz w:val="24"/>
          <w:szCs w:val="24"/>
        </w:rPr>
      </w:pPr>
      <w:r w:rsidRPr="00A55785">
        <w:rPr>
          <w:b/>
          <w:sz w:val="24"/>
          <w:szCs w:val="24"/>
        </w:rPr>
        <w:t xml:space="preserve">Financie na projekt budú čerpané z finančnej kapitoly 0620 z progamu 6.4. Participatívny rozpočet. </w:t>
      </w:r>
    </w:p>
    <w:p w:rsidR="00F80B4D" w:rsidRPr="00773F4A" w:rsidRDefault="00F80B4D" w:rsidP="005327BF">
      <w:pPr>
        <w:pStyle w:val="ZkladntextIMP"/>
        <w:spacing w:line="360" w:lineRule="auto"/>
        <w:jc w:val="both"/>
      </w:pPr>
    </w:p>
    <w:sectPr w:rsidR="00F80B4D" w:rsidRPr="00773F4A" w:rsidSect="0026502D">
      <w:footerReference w:type="default" r:id="rId7"/>
      <w:footerReference w:type="first" r:id="rId8"/>
      <w:footnotePr>
        <w:numStart w:val="0"/>
        <w:numRestart w:val="eachPage"/>
      </w:footnotePr>
      <w:endnotePr>
        <w:numFmt w:val="decimal"/>
        <w:numStart w:val="0"/>
      </w:endnotePr>
      <w:pgSz w:w="11900" w:h="16832"/>
      <w:pgMar w:top="1168" w:right="1287" w:bottom="1168" w:left="1429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4D" w:rsidRDefault="00F80B4D">
      <w:r>
        <w:separator/>
      </w:r>
    </w:p>
  </w:endnote>
  <w:endnote w:type="continuationSeparator" w:id="0">
    <w:p w:rsidR="00F80B4D" w:rsidRDefault="00F8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4D" w:rsidRDefault="00F80B4D">
    <w:pPr>
      <w:pStyle w:val="Footer"/>
      <w:jc w:val="center"/>
    </w:pPr>
    <w:fldSimple w:instr="PAGE   \* MERGEFORMAT">
      <w:r w:rsidRPr="0028412F">
        <w:rPr>
          <w:noProof/>
          <w:lang w:val="sk-SK"/>
        </w:rPr>
        <w:t>2</w:t>
      </w:r>
    </w:fldSimple>
  </w:p>
  <w:p w:rsidR="00F80B4D" w:rsidRDefault="00F80B4D" w:rsidP="002650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4D" w:rsidRDefault="00F80B4D">
    <w:pPr>
      <w:pStyle w:val="Footer"/>
    </w:pPr>
  </w:p>
  <w:p w:rsidR="00F80B4D" w:rsidRDefault="00F80B4D" w:rsidP="00244127">
    <w:pPr>
      <w:pStyle w:val="Footer"/>
      <w:jc w:val="center"/>
    </w:pPr>
    <w:r>
      <w:rPr>
        <w:lang w:val="sk-SK"/>
      </w:rPr>
      <w:t>Apríl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4D" w:rsidRDefault="00F80B4D">
      <w:r>
        <w:separator/>
      </w:r>
    </w:p>
  </w:footnote>
  <w:footnote w:type="continuationSeparator" w:id="0">
    <w:p w:rsidR="00F80B4D" w:rsidRDefault="00F8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F9E"/>
    <w:multiLevelType w:val="hybridMultilevel"/>
    <w:tmpl w:val="535AFE9C"/>
    <w:lvl w:ilvl="0" w:tplc="6D56E4E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E55A27"/>
    <w:multiLevelType w:val="hybridMultilevel"/>
    <w:tmpl w:val="BF7A31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4600C"/>
    <w:multiLevelType w:val="hybridMultilevel"/>
    <w:tmpl w:val="2D86FB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7E24A9"/>
    <w:multiLevelType w:val="hybridMultilevel"/>
    <w:tmpl w:val="F7F8B1B0"/>
    <w:lvl w:ilvl="0" w:tplc="72383650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F15DA9"/>
    <w:multiLevelType w:val="hybridMultilevel"/>
    <w:tmpl w:val="9954C9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6E54C5"/>
    <w:multiLevelType w:val="hybridMultilevel"/>
    <w:tmpl w:val="BD5646A6"/>
    <w:lvl w:ilvl="0" w:tplc="F0B04A2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992"/>
    <w:rsid w:val="0000006B"/>
    <w:rsid w:val="000277B2"/>
    <w:rsid w:val="00042387"/>
    <w:rsid w:val="000449EE"/>
    <w:rsid w:val="00044B76"/>
    <w:rsid w:val="00050A85"/>
    <w:rsid w:val="0006561C"/>
    <w:rsid w:val="00091FDA"/>
    <w:rsid w:val="000B399C"/>
    <w:rsid w:val="000C28C2"/>
    <w:rsid w:val="000C4769"/>
    <w:rsid w:val="0010693D"/>
    <w:rsid w:val="00132999"/>
    <w:rsid w:val="0015199B"/>
    <w:rsid w:val="001536BC"/>
    <w:rsid w:val="0016176D"/>
    <w:rsid w:val="001872B5"/>
    <w:rsid w:val="00192EB3"/>
    <w:rsid w:val="001C4F44"/>
    <w:rsid w:val="001E5278"/>
    <w:rsid w:val="001F54ED"/>
    <w:rsid w:val="001F5924"/>
    <w:rsid w:val="001F6153"/>
    <w:rsid w:val="0020380C"/>
    <w:rsid w:val="00205F54"/>
    <w:rsid w:val="00240468"/>
    <w:rsid w:val="00244127"/>
    <w:rsid w:val="00252FA8"/>
    <w:rsid w:val="002620ED"/>
    <w:rsid w:val="002628CB"/>
    <w:rsid w:val="0026502D"/>
    <w:rsid w:val="00276B2E"/>
    <w:rsid w:val="0028226B"/>
    <w:rsid w:val="0028412F"/>
    <w:rsid w:val="002B0150"/>
    <w:rsid w:val="002B0F9D"/>
    <w:rsid w:val="002C215F"/>
    <w:rsid w:val="002C2574"/>
    <w:rsid w:val="002C38DA"/>
    <w:rsid w:val="002C6324"/>
    <w:rsid w:val="002D2F1B"/>
    <w:rsid w:val="002F085D"/>
    <w:rsid w:val="002F615C"/>
    <w:rsid w:val="002F7A32"/>
    <w:rsid w:val="00300D00"/>
    <w:rsid w:val="0030301E"/>
    <w:rsid w:val="00313A48"/>
    <w:rsid w:val="00321B29"/>
    <w:rsid w:val="00336AEA"/>
    <w:rsid w:val="00340C87"/>
    <w:rsid w:val="00344FC1"/>
    <w:rsid w:val="00350156"/>
    <w:rsid w:val="003542ED"/>
    <w:rsid w:val="003603AC"/>
    <w:rsid w:val="00371B7A"/>
    <w:rsid w:val="00373E5C"/>
    <w:rsid w:val="00375C34"/>
    <w:rsid w:val="00384618"/>
    <w:rsid w:val="00385BD3"/>
    <w:rsid w:val="00393DD6"/>
    <w:rsid w:val="00396346"/>
    <w:rsid w:val="00396D9F"/>
    <w:rsid w:val="00397080"/>
    <w:rsid w:val="003A779F"/>
    <w:rsid w:val="00406B6A"/>
    <w:rsid w:val="00412403"/>
    <w:rsid w:val="004317C0"/>
    <w:rsid w:val="004332FD"/>
    <w:rsid w:val="004435ED"/>
    <w:rsid w:val="00453431"/>
    <w:rsid w:val="00453CFF"/>
    <w:rsid w:val="00462A09"/>
    <w:rsid w:val="00473E87"/>
    <w:rsid w:val="0048108E"/>
    <w:rsid w:val="00495FF6"/>
    <w:rsid w:val="004B34EF"/>
    <w:rsid w:val="004B491F"/>
    <w:rsid w:val="004D5AA3"/>
    <w:rsid w:val="004E5580"/>
    <w:rsid w:val="004F4C8A"/>
    <w:rsid w:val="00524444"/>
    <w:rsid w:val="005301DC"/>
    <w:rsid w:val="005327BF"/>
    <w:rsid w:val="00560D8D"/>
    <w:rsid w:val="00583092"/>
    <w:rsid w:val="00594DE2"/>
    <w:rsid w:val="005B2CE0"/>
    <w:rsid w:val="005B433B"/>
    <w:rsid w:val="005C6AD2"/>
    <w:rsid w:val="005F40E0"/>
    <w:rsid w:val="00613F3B"/>
    <w:rsid w:val="0061679D"/>
    <w:rsid w:val="00617C2E"/>
    <w:rsid w:val="00625688"/>
    <w:rsid w:val="00672536"/>
    <w:rsid w:val="0067420D"/>
    <w:rsid w:val="006A4D95"/>
    <w:rsid w:val="006C3EBD"/>
    <w:rsid w:val="006D1749"/>
    <w:rsid w:val="006D7E05"/>
    <w:rsid w:val="007016C1"/>
    <w:rsid w:val="00720B99"/>
    <w:rsid w:val="00722176"/>
    <w:rsid w:val="00743AC0"/>
    <w:rsid w:val="0074429D"/>
    <w:rsid w:val="007468A4"/>
    <w:rsid w:val="00755D60"/>
    <w:rsid w:val="00773F4A"/>
    <w:rsid w:val="007830EA"/>
    <w:rsid w:val="007910ED"/>
    <w:rsid w:val="007A0350"/>
    <w:rsid w:val="007C476C"/>
    <w:rsid w:val="007C5425"/>
    <w:rsid w:val="007C77FE"/>
    <w:rsid w:val="007D2E00"/>
    <w:rsid w:val="007F44AB"/>
    <w:rsid w:val="007F461D"/>
    <w:rsid w:val="007F66C5"/>
    <w:rsid w:val="00803F30"/>
    <w:rsid w:val="008155B1"/>
    <w:rsid w:val="00815D99"/>
    <w:rsid w:val="00836142"/>
    <w:rsid w:val="0083663C"/>
    <w:rsid w:val="0085387C"/>
    <w:rsid w:val="0087534C"/>
    <w:rsid w:val="00885FDA"/>
    <w:rsid w:val="00891627"/>
    <w:rsid w:val="008A01B0"/>
    <w:rsid w:val="008B38CB"/>
    <w:rsid w:val="008C0B6B"/>
    <w:rsid w:val="008C3522"/>
    <w:rsid w:val="008C742D"/>
    <w:rsid w:val="008F2348"/>
    <w:rsid w:val="009109B9"/>
    <w:rsid w:val="0093233E"/>
    <w:rsid w:val="00934298"/>
    <w:rsid w:val="00944F50"/>
    <w:rsid w:val="009471AB"/>
    <w:rsid w:val="00975656"/>
    <w:rsid w:val="00987C9C"/>
    <w:rsid w:val="009917FC"/>
    <w:rsid w:val="009A07CA"/>
    <w:rsid w:val="009C5670"/>
    <w:rsid w:val="009D4DBC"/>
    <w:rsid w:val="009E2B5B"/>
    <w:rsid w:val="009E4CD8"/>
    <w:rsid w:val="00A0184E"/>
    <w:rsid w:val="00A04192"/>
    <w:rsid w:val="00A116AD"/>
    <w:rsid w:val="00A42FCF"/>
    <w:rsid w:val="00A5476B"/>
    <w:rsid w:val="00A55785"/>
    <w:rsid w:val="00A572A9"/>
    <w:rsid w:val="00A60EF5"/>
    <w:rsid w:val="00A65AB6"/>
    <w:rsid w:val="00A833BD"/>
    <w:rsid w:val="00A8431A"/>
    <w:rsid w:val="00A8739E"/>
    <w:rsid w:val="00A97C7B"/>
    <w:rsid w:val="00AC5992"/>
    <w:rsid w:val="00AD2990"/>
    <w:rsid w:val="00AD3103"/>
    <w:rsid w:val="00AD52FE"/>
    <w:rsid w:val="00AD708C"/>
    <w:rsid w:val="00B0334F"/>
    <w:rsid w:val="00B03A94"/>
    <w:rsid w:val="00B117C3"/>
    <w:rsid w:val="00B5506E"/>
    <w:rsid w:val="00B913E9"/>
    <w:rsid w:val="00BA4F36"/>
    <w:rsid w:val="00BB28C9"/>
    <w:rsid w:val="00BC3611"/>
    <w:rsid w:val="00BD46C0"/>
    <w:rsid w:val="00BE3336"/>
    <w:rsid w:val="00C37FAC"/>
    <w:rsid w:val="00C6712A"/>
    <w:rsid w:val="00C86222"/>
    <w:rsid w:val="00C86FA1"/>
    <w:rsid w:val="00C95D5D"/>
    <w:rsid w:val="00CA6A75"/>
    <w:rsid w:val="00CB419C"/>
    <w:rsid w:val="00CB7FF7"/>
    <w:rsid w:val="00CC07C1"/>
    <w:rsid w:val="00CD3B93"/>
    <w:rsid w:val="00CE303D"/>
    <w:rsid w:val="00CF0BAE"/>
    <w:rsid w:val="00CF1E83"/>
    <w:rsid w:val="00D21EFE"/>
    <w:rsid w:val="00D23750"/>
    <w:rsid w:val="00D30602"/>
    <w:rsid w:val="00D31E39"/>
    <w:rsid w:val="00D54419"/>
    <w:rsid w:val="00D61A58"/>
    <w:rsid w:val="00D807B7"/>
    <w:rsid w:val="00D87BE7"/>
    <w:rsid w:val="00D945C5"/>
    <w:rsid w:val="00DD1A16"/>
    <w:rsid w:val="00DD774F"/>
    <w:rsid w:val="00DE7EC6"/>
    <w:rsid w:val="00DF2AB9"/>
    <w:rsid w:val="00E02402"/>
    <w:rsid w:val="00E114B0"/>
    <w:rsid w:val="00E126F1"/>
    <w:rsid w:val="00E14251"/>
    <w:rsid w:val="00E42D13"/>
    <w:rsid w:val="00E71965"/>
    <w:rsid w:val="00E87808"/>
    <w:rsid w:val="00E905F0"/>
    <w:rsid w:val="00E91112"/>
    <w:rsid w:val="00E93E7E"/>
    <w:rsid w:val="00EC6230"/>
    <w:rsid w:val="00F0334D"/>
    <w:rsid w:val="00F033CD"/>
    <w:rsid w:val="00F060DC"/>
    <w:rsid w:val="00F063CB"/>
    <w:rsid w:val="00F11BFF"/>
    <w:rsid w:val="00F14360"/>
    <w:rsid w:val="00F2383B"/>
    <w:rsid w:val="00F41FE9"/>
    <w:rsid w:val="00F42D74"/>
    <w:rsid w:val="00F52113"/>
    <w:rsid w:val="00F57F24"/>
    <w:rsid w:val="00F62C7B"/>
    <w:rsid w:val="00F63E51"/>
    <w:rsid w:val="00F7497C"/>
    <w:rsid w:val="00F80B4D"/>
    <w:rsid w:val="00F8633F"/>
    <w:rsid w:val="00F8766C"/>
    <w:rsid w:val="00F87937"/>
    <w:rsid w:val="00FA1D0C"/>
    <w:rsid w:val="00FB1EC5"/>
    <w:rsid w:val="00FC6C45"/>
    <w:rsid w:val="00FD285B"/>
    <w:rsid w:val="00FD6B37"/>
    <w:rsid w:val="00FE41C2"/>
    <w:rsid w:val="00FE6518"/>
    <w:rsid w:val="00FF4D91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9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AC5992"/>
    <w:pPr>
      <w:suppressAutoHyphens/>
      <w:spacing w:line="276" w:lineRule="auto"/>
    </w:pPr>
    <w:rPr>
      <w:sz w:val="24"/>
      <w:szCs w:val="24"/>
    </w:rPr>
  </w:style>
  <w:style w:type="paragraph" w:customStyle="1" w:styleId="Zkladntext">
    <w:name w:val="Základní text~"/>
    <w:basedOn w:val="Normal"/>
    <w:uiPriority w:val="99"/>
    <w:rsid w:val="00AC5992"/>
    <w:pPr>
      <w:suppressAutoHyphens/>
      <w:spacing w:line="276" w:lineRule="auto"/>
    </w:pPr>
    <w:rPr>
      <w:sz w:val="24"/>
      <w:szCs w:val="24"/>
    </w:rPr>
  </w:style>
  <w:style w:type="paragraph" w:customStyle="1" w:styleId="F2-ZkladnText">
    <w:name w:val="F2-ZákladnýText"/>
    <w:basedOn w:val="Normal"/>
    <w:uiPriority w:val="99"/>
    <w:rsid w:val="00AD2990"/>
    <w:pPr>
      <w:overflowPunct/>
      <w:autoSpaceDE/>
      <w:autoSpaceDN/>
      <w:adjustRightInd/>
      <w:jc w:val="both"/>
      <w:textAlignment w:val="auto"/>
    </w:pPr>
    <w:rPr>
      <w:sz w:val="24"/>
      <w:szCs w:val="24"/>
      <w:lang w:val="sk-SK"/>
    </w:rPr>
  </w:style>
  <w:style w:type="table" w:styleId="TableGrid">
    <w:name w:val="Table Grid"/>
    <w:basedOn w:val="TableNormal"/>
    <w:uiPriority w:val="99"/>
    <w:rsid w:val="00AD299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B38CB"/>
  </w:style>
  <w:style w:type="character" w:customStyle="1" w:styleId="a">
    <w:name w:val="a"/>
    <w:uiPriority w:val="99"/>
    <w:rsid w:val="00F42D74"/>
  </w:style>
  <w:style w:type="character" w:customStyle="1" w:styleId="l6">
    <w:name w:val="l6"/>
    <w:uiPriority w:val="99"/>
    <w:rsid w:val="00F42D74"/>
  </w:style>
  <w:style w:type="paragraph" w:styleId="BalloonText">
    <w:name w:val="Balloon Text"/>
    <w:basedOn w:val="Normal"/>
    <w:link w:val="BalloonTextChar"/>
    <w:uiPriority w:val="99"/>
    <w:semiHidden/>
    <w:rsid w:val="00A8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6C5"/>
    <w:rPr>
      <w:rFonts w:ascii="Tahoma" w:hAnsi="Tahoma" w:cs="Times New Roman"/>
      <w:sz w:val="16"/>
      <w:lang w:val="cs-CZ"/>
    </w:rPr>
  </w:style>
  <w:style w:type="paragraph" w:styleId="Header">
    <w:name w:val="header"/>
    <w:basedOn w:val="Normal"/>
    <w:link w:val="HeaderChar"/>
    <w:uiPriority w:val="99"/>
    <w:rsid w:val="00265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6C5"/>
    <w:rPr>
      <w:rFonts w:cs="Times New Roman"/>
      <w:sz w:val="20"/>
      <w:lang w:val="cs-CZ"/>
    </w:rPr>
  </w:style>
  <w:style w:type="paragraph" w:styleId="Footer">
    <w:name w:val="footer"/>
    <w:basedOn w:val="Normal"/>
    <w:link w:val="FooterChar"/>
    <w:uiPriority w:val="99"/>
    <w:rsid w:val="00265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6C5"/>
    <w:rPr>
      <w:rFonts w:cs="Times New Roman"/>
      <w:sz w:val="20"/>
      <w:lang w:val="cs-CZ"/>
    </w:rPr>
  </w:style>
  <w:style w:type="character" w:styleId="PageNumber">
    <w:name w:val="page number"/>
    <w:basedOn w:val="DefaultParagraphFont"/>
    <w:uiPriority w:val="99"/>
    <w:rsid w:val="0026502D"/>
    <w:rPr>
      <w:rFonts w:cs="Times New Roman"/>
    </w:rPr>
  </w:style>
  <w:style w:type="paragraph" w:customStyle="1" w:styleId="default">
    <w:name w:val="default"/>
    <w:basedOn w:val="Normal"/>
    <w:uiPriority w:val="99"/>
    <w:rsid w:val="008538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character" w:styleId="CommentReference">
    <w:name w:val="annotation reference"/>
    <w:basedOn w:val="DefaultParagraphFont"/>
    <w:uiPriority w:val="99"/>
    <w:semiHidden/>
    <w:rsid w:val="007830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830E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66C5"/>
    <w:rPr>
      <w:rFonts w:cs="Times New Roman"/>
      <w:sz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3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66C5"/>
    <w:rPr>
      <w:b/>
    </w:rPr>
  </w:style>
  <w:style w:type="paragraph" w:styleId="NoSpacing">
    <w:name w:val="No Spacing"/>
    <w:uiPriority w:val="99"/>
    <w:qFormat/>
    <w:rsid w:val="005327B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291</Words>
  <Characters>1664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BRATISLAVA-NOVÉ  MESTO</dc:title>
  <dc:subject/>
  <dc:creator>abc</dc:creator>
  <cp:keywords>zm</cp:keywords>
  <dc:description/>
  <cp:lastModifiedBy>cervenkova</cp:lastModifiedBy>
  <cp:revision>2</cp:revision>
  <cp:lastPrinted>2015-03-24T07:44:00Z</cp:lastPrinted>
  <dcterms:created xsi:type="dcterms:W3CDTF">2017-04-03T05:12:00Z</dcterms:created>
  <dcterms:modified xsi:type="dcterms:W3CDTF">2017-04-03T05:12:00Z</dcterms:modified>
</cp:coreProperties>
</file>