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57" w:rsidRPr="00E02402" w:rsidRDefault="00B67357" w:rsidP="00AD2990">
      <w:pPr>
        <w:pStyle w:val="ZkladntextIMP"/>
        <w:spacing w:line="360" w:lineRule="auto"/>
        <w:jc w:val="center"/>
        <w:rPr>
          <w:b/>
          <w:bCs/>
          <w:spacing w:val="120"/>
          <w:sz w:val="28"/>
          <w:szCs w:val="28"/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1.3pt;margin-top:-58.4pt;width:88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MJ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" stroked="f">
            <v:textbox>
              <w:txbxContent>
                <w:p w:rsidR="00B67357" w:rsidRPr="00AD52FE" w:rsidRDefault="00B67357" w:rsidP="00AD52FE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  <w:lang w:val="sk-SK"/>
        </w:rPr>
        <w:t>Mestská časť Bratislava-Nové Mesto</w: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3" o:spid="_x0000_s1027" style="position:absolute;left:0;text-align:left;z-index:251656704;visibility:visibl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ii6j+xICAAAo&#10;BAAADgAAAAAAAAAAAAAAAAAuAgAAZHJzL2Uyb0RvYy54bWxQSwECLQAUAAYACAAAACEA6utWWNcA&#10;AAACAQAADwAAAAAAAAAAAAAAAABsBAAAZHJzL2Rvd25yZXYueG1sUEsFBgAAAAAEAAQA8wAAAHAF&#10;AAAAAA==&#10;"/>
        </w:pic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Materiál na rokovanie</w: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</w:t>
      </w:r>
      <w:r w:rsidRPr="00E02402">
        <w:rPr>
          <w:sz w:val="20"/>
          <w:szCs w:val="20"/>
          <w:lang w:val="sk-SK"/>
        </w:rPr>
        <w:t>iestneho zastupiteľstva</w:t>
      </w:r>
    </w:p>
    <w:p w:rsidR="00B67357" w:rsidRPr="00E02402" w:rsidRDefault="00B67357" w:rsidP="00F62C7B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Dňa: 11. 4. 2017</w: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center"/>
        <w:rPr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Ná</w:t>
      </w:r>
      <w:r>
        <w:rPr>
          <w:b/>
          <w:bCs/>
          <w:spacing w:val="120"/>
          <w:sz w:val="28"/>
          <w:szCs w:val="28"/>
          <w:lang w:val="sk-SK"/>
        </w:rPr>
        <w:t>zov</w:t>
      </w:r>
    </w:p>
    <w:p w:rsidR="00B67357" w:rsidRPr="00E02402" w:rsidRDefault="00B67357" w:rsidP="00AD2990">
      <w:pPr>
        <w:pStyle w:val="ZkladntextIMP"/>
        <w:spacing w:line="360" w:lineRule="auto"/>
        <w:jc w:val="center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 xml:space="preserve">Žiadosť o poskytnutie dotácie – OZ KRAMÁRČAN - </w:t>
      </w:r>
      <w:r w:rsidRPr="008C0B6B">
        <w:rPr>
          <w:spacing w:val="60"/>
          <w:sz w:val="28"/>
          <w:szCs w:val="28"/>
          <w:lang w:val="sk-SK"/>
        </w:rPr>
        <w:t>Aktívny Kramárčan II.</w: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4" o:spid="_x0000_s1028" style="position:absolute;left:0;text-align:left;z-index:251657728;visibility:visibl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</w:pic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E02402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B67357" w:rsidRPr="00E02402" w:rsidRDefault="00B67357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B67357" w:rsidRPr="00E02402" w:rsidTr="00375C34">
        <w:tc>
          <w:tcPr>
            <w:tcW w:w="3096" w:type="dxa"/>
            <w:vMerge w:val="restart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 xml:space="preserve">Podpis 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Dôvodová správa</w:t>
            </w:r>
          </w:p>
        </w:tc>
      </w:tr>
      <w:tr w:rsidR="00B67357" w:rsidRPr="00E02402" w:rsidTr="00375C34">
        <w:tc>
          <w:tcPr>
            <w:tcW w:w="3096" w:type="dxa"/>
            <w:vMerge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Príloha - Spisový obal 21/2017</w:t>
            </w:r>
            <w:r w:rsidRPr="00E02402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rPr>
          <w:trHeight w:val="327"/>
        </w:trPr>
        <w:tc>
          <w:tcPr>
            <w:tcW w:w="3096" w:type="dxa"/>
            <w:vMerge w:val="restart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Titul, meno a priezvisko</w:t>
            </w:r>
          </w:p>
        </w:tc>
        <w:tc>
          <w:tcPr>
            <w:tcW w:w="2772" w:type="dxa"/>
            <w:vMerge w:val="restart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ab/>
            </w:r>
          </w:p>
        </w:tc>
      </w:tr>
      <w:tr w:rsidR="00B67357" w:rsidRPr="00E02402" w:rsidTr="00375C34">
        <w:trPr>
          <w:trHeight w:val="365"/>
        </w:trPr>
        <w:tc>
          <w:tcPr>
            <w:tcW w:w="3096" w:type="dxa"/>
            <w:vMerge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Funkčné / pracovné zaradenie</w:t>
            </w:r>
          </w:p>
          <w:p w:rsidR="00B67357" w:rsidRPr="00E02402" w:rsidRDefault="00B67357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-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B67357" w:rsidRPr="00E02402" w:rsidRDefault="00B67357" w:rsidP="00B0334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AD52F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B67357" w:rsidRPr="00E02402" w:rsidRDefault="00B67357" w:rsidP="00375C3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</w:p>
        </w:tc>
        <w:tc>
          <w:tcPr>
            <w:tcW w:w="2772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Titul, meno a priezvisko</w:t>
            </w:r>
          </w:p>
        </w:tc>
        <w:tc>
          <w:tcPr>
            <w:tcW w:w="2772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B67357" w:rsidRPr="00E02402" w:rsidTr="00375C34">
        <w:tc>
          <w:tcPr>
            <w:tcW w:w="3096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Funkčné / pracovné zaradenie</w:t>
            </w:r>
          </w:p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-</w:t>
            </w:r>
          </w:p>
        </w:tc>
        <w:tc>
          <w:tcPr>
            <w:tcW w:w="2772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B67357" w:rsidRPr="00E02402" w:rsidRDefault="00B67357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center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center"/>
        <w:rPr>
          <w:sz w:val="20"/>
          <w:szCs w:val="20"/>
          <w:lang w:val="sk-SK"/>
        </w:rPr>
      </w:pPr>
    </w:p>
    <w:p w:rsidR="00B67357" w:rsidRPr="006D7E05" w:rsidRDefault="00B67357" w:rsidP="00244127">
      <w:pPr>
        <w:tabs>
          <w:tab w:val="left" w:pos="5255"/>
        </w:tabs>
        <w:rPr>
          <w:lang w:val="sk-SK"/>
        </w:rPr>
      </w:pPr>
      <w:r w:rsidRPr="006D7E05">
        <w:rPr>
          <w:lang w:val="sk-SK"/>
        </w:rPr>
        <w:tab/>
      </w:r>
    </w:p>
    <w:p w:rsidR="00B67357" w:rsidRPr="006D7E05" w:rsidRDefault="00B67357" w:rsidP="006D7E05">
      <w:pPr>
        <w:rPr>
          <w:b/>
          <w:sz w:val="28"/>
          <w:szCs w:val="28"/>
          <w:lang w:val="sk-SK"/>
        </w:rPr>
      </w:pPr>
      <w:r w:rsidRPr="006D7E05">
        <w:rPr>
          <w:b/>
          <w:sz w:val="28"/>
          <w:szCs w:val="28"/>
          <w:lang w:val="sk-SK"/>
        </w:rPr>
        <w:t>Návrh uznesenia</w:t>
      </w:r>
    </w:p>
    <w:p w:rsidR="00B67357" w:rsidRPr="006D7E05" w:rsidRDefault="00B67357" w:rsidP="006D7E05">
      <w:pPr>
        <w:rPr>
          <w:b/>
          <w:sz w:val="28"/>
          <w:szCs w:val="28"/>
          <w:lang w:val="sk-SK"/>
        </w:rPr>
      </w:pPr>
    </w:p>
    <w:p w:rsidR="00B67357" w:rsidRPr="006D7E05" w:rsidRDefault="00B67357" w:rsidP="006D7E05">
      <w:pPr>
        <w:rPr>
          <w:b/>
          <w:sz w:val="28"/>
          <w:szCs w:val="28"/>
          <w:lang w:val="sk-SK"/>
        </w:rPr>
      </w:pPr>
    </w:p>
    <w:p w:rsidR="00B67357" w:rsidRPr="006D7E05" w:rsidRDefault="00B67357" w:rsidP="006D7E05">
      <w:pPr>
        <w:rPr>
          <w:b/>
          <w:bCs/>
          <w:sz w:val="28"/>
          <w:szCs w:val="28"/>
          <w:lang w:val="sk-SK"/>
        </w:rPr>
      </w:pPr>
      <w:r w:rsidRPr="006D7E05">
        <w:rPr>
          <w:b/>
          <w:sz w:val="28"/>
          <w:szCs w:val="28"/>
          <w:lang w:val="sk-SK"/>
        </w:rPr>
        <w:t>Miestne zastupiteľstvo</w:t>
      </w:r>
    </w:p>
    <w:p w:rsidR="00B67357" w:rsidRPr="006D7E05" w:rsidRDefault="00B67357" w:rsidP="006D7E05">
      <w:pPr>
        <w:rPr>
          <w:b/>
          <w:bCs/>
          <w:sz w:val="28"/>
          <w:szCs w:val="28"/>
          <w:lang w:val="sk-SK"/>
        </w:rPr>
      </w:pPr>
    </w:p>
    <w:p w:rsidR="00B67357" w:rsidRPr="006D7E05" w:rsidRDefault="00B67357" w:rsidP="006D7E05">
      <w:pPr>
        <w:rPr>
          <w:b/>
          <w:bCs/>
          <w:sz w:val="28"/>
          <w:szCs w:val="28"/>
          <w:lang w:val="sk-SK"/>
        </w:rPr>
      </w:pPr>
    </w:p>
    <w:p w:rsidR="00B67357" w:rsidRPr="006D7E05" w:rsidRDefault="00B67357" w:rsidP="006D7E05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A: </w:t>
      </w:r>
      <w:r w:rsidRPr="006D7E05">
        <w:rPr>
          <w:b/>
          <w:bCs/>
          <w:sz w:val="28"/>
          <w:szCs w:val="28"/>
          <w:lang w:val="sk-SK"/>
        </w:rPr>
        <w:t>schvaľuje</w:t>
      </w: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  <w:r w:rsidRPr="008C0B6B">
        <w:rPr>
          <w:b/>
          <w:bCs/>
          <w:spacing w:val="120"/>
          <w:sz w:val="20"/>
          <w:szCs w:val="20"/>
          <w:lang w:val="sk-SK"/>
        </w:rPr>
        <w:t>v súlade s odporúčaním Dotačnej komisie</w:t>
      </w: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</w:p>
    <w:p w:rsidR="00B67357" w:rsidRPr="006D7E05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  <w:r>
        <w:rPr>
          <w:b/>
          <w:bCs/>
          <w:spacing w:val="120"/>
          <w:sz w:val="20"/>
          <w:szCs w:val="20"/>
          <w:lang w:val="sk-SK"/>
        </w:rPr>
        <w:t>dotáciu pre</w:t>
      </w:r>
    </w:p>
    <w:p w:rsidR="00B67357" w:rsidRPr="00E02402" w:rsidRDefault="00B67357" w:rsidP="008F2348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 xml:space="preserve">OZ KRAMÁRČAN - </w:t>
      </w:r>
      <w:r w:rsidRPr="008C0B6B">
        <w:rPr>
          <w:spacing w:val="60"/>
          <w:sz w:val="28"/>
          <w:szCs w:val="28"/>
          <w:lang w:val="sk-SK"/>
        </w:rPr>
        <w:t>Aktívny Kramárčan II.</w:t>
      </w:r>
      <w:r>
        <w:rPr>
          <w:spacing w:val="60"/>
          <w:sz w:val="28"/>
          <w:szCs w:val="28"/>
          <w:lang w:val="sk-SK"/>
        </w:rPr>
        <w:t xml:space="preserve"> vo výške 4848 Eur</w:t>
      </w:r>
    </w:p>
    <w:p w:rsidR="00B67357" w:rsidRDefault="00B67357" w:rsidP="006D7E05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</w:p>
    <w:p w:rsidR="00B67357" w:rsidRPr="006D7E05" w:rsidRDefault="00B67357" w:rsidP="005F78C7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A: ne</w:t>
      </w:r>
      <w:r w:rsidRPr="006D7E05">
        <w:rPr>
          <w:b/>
          <w:bCs/>
          <w:sz w:val="28"/>
          <w:szCs w:val="28"/>
          <w:lang w:val="sk-SK"/>
        </w:rPr>
        <w:t>schvaľuje</w:t>
      </w:r>
    </w:p>
    <w:p w:rsidR="00B67357" w:rsidRDefault="00B67357" w:rsidP="005F78C7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</w:p>
    <w:p w:rsidR="00B67357" w:rsidRPr="006D7E05" w:rsidRDefault="00B67357" w:rsidP="005F78C7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  <w:r>
        <w:rPr>
          <w:b/>
          <w:bCs/>
          <w:spacing w:val="120"/>
          <w:sz w:val="20"/>
          <w:szCs w:val="20"/>
          <w:lang w:val="sk-SK"/>
        </w:rPr>
        <w:t>dotáciu pre</w:t>
      </w:r>
    </w:p>
    <w:p w:rsidR="00B67357" w:rsidRPr="00E02402" w:rsidRDefault="00B67357" w:rsidP="005F78C7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 xml:space="preserve">OZ KRAMÁRČAN - </w:t>
      </w:r>
      <w:r w:rsidRPr="008C0B6B">
        <w:rPr>
          <w:spacing w:val="60"/>
          <w:sz w:val="28"/>
          <w:szCs w:val="28"/>
          <w:lang w:val="sk-SK"/>
        </w:rPr>
        <w:t>Aktívny Kramárčan II.</w:t>
      </w:r>
      <w:r>
        <w:rPr>
          <w:spacing w:val="60"/>
          <w:sz w:val="28"/>
          <w:szCs w:val="28"/>
          <w:lang w:val="sk-SK"/>
        </w:rPr>
        <w:t xml:space="preserve"> vo výške 4848 Eur</w:t>
      </w:r>
    </w:p>
    <w:p w:rsidR="00B67357" w:rsidRPr="006D7E05" w:rsidRDefault="00B67357" w:rsidP="006D7E05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</w:p>
    <w:p w:rsidR="00B67357" w:rsidRPr="006D7E05" w:rsidRDefault="00B67357" w:rsidP="00AD2990">
      <w:pPr>
        <w:pStyle w:val="ZkladntextIMP"/>
        <w:spacing w:line="360" w:lineRule="auto"/>
        <w:jc w:val="both"/>
        <w:rPr>
          <w:lang w:val="sk-SK"/>
        </w:rPr>
      </w:pPr>
    </w:p>
    <w:p w:rsidR="00B67357" w:rsidRPr="006D7E05" w:rsidRDefault="00B67357" w:rsidP="00AD2990">
      <w:pPr>
        <w:pStyle w:val="ZkladntextIMP"/>
        <w:spacing w:line="360" w:lineRule="auto"/>
        <w:jc w:val="both"/>
        <w:rPr>
          <w:lang w:val="sk-SK"/>
        </w:rPr>
      </w:pPr>
      <w:r w:rsidRPr="006D7E05">
        <w:rPr>
          <w:lang w:val="sk-SK"/>
        </w:rPr>
        <w:t>- bez pripomienok</w:t>
      </w:r>
    </w:p>
    <w:p w:rsidR="00B67357" w:rsidRPr="006D7E05" w:rsidRDefault="00B67357" w:rsidP="00AD2990">
      <w:pPr>
        <w:pStyle w:val="ZkladntextIMP"/>
        <w:spacing w:line="360" w:lineRule="auto"/>
        <w:jc w:val="both"/>
        <w:rPr>
          <w:lang w:val="sk-SK"/>
        </w:rPr>
      </w:pPr>
    </w:p>
    <w:p w:rsidR="00B67357" w:rsidRPr="006D7E05" w:rsidRDefault="00B67357" w:rsidP="00AD2990">
      <w:pPr>
        <w:pStyle w:val="ZkladntextIMP"/>
        <w:spacing w:line="360" w:lineRule="auto"/>
        <w:jc w:val="both"/>
        <w:rPr>
          <w:lang w:val="sk-SK"/>
        </w:rPr>
      </w:pPr>
      <w:r w:rsidRPr="006D7E05">
        <w:rPr>
          <w:lang w:val="sk-SK"/>
        </w:rPr>
        <w:t>- s pripomienkami</w:t>
      </w: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Pr="00E02402" w:rsidRDefault="00B67357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Dôvodová  správa</w:t>
      </w: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</w:p>
    <w:p w:rsidR="00B67357" w:rsidRPr="00A55785" w:rsidRDefault="00B67357" w:rsidP="00285BF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Cieľom projektu je organizovať</w:t>
      </w:r>
      <w:r w:rsidRPr="00285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kramárčanov </w:t>
      </w:r>
      <w:r w:rsidRPr="00285BF1">
        <w:rPr>
          <w:sz w:val="24"/>
          <w:szCs w:val="24"/>
        </w:rPr>
        <w:t>športov</w:t>
      </w:r>
      <w:r>
        <w:rPr>
          <w:sz w:val="24"/>
          <w:szCs w:val="24"/>
        </w:rPr>
        <w:t>é</w:t>
      </w:r>
      <w:r w:rsidRPr="00285BF1">
        <w:rPr>
          <w:sz w:val="24"/>
          <w:szCs w:val="24"/>
        </w:rPr>
        <w:t xml:space="preserve"> zápas</w:t>
      </w:r>
      <w:r>
        <w:rPr>
          <w:sz w:val="24"/>
          <w:szCs w:val="24"/>
        </w:rPr>
        <w:t>y, stretnutia</w:t>
      </w:r>
      <w:r w:rsidRPr="00285BF1">
        <w:rPr>
          <w:sz w:val="24"/>
          <w:szCs w:val="24"/>
        </w:rPr>
        <w:t xml:space="preserve"> pod holým nebom na Kramároch a v lesoch nad nimi, cvičenie a ďalšie príležitostné aktivity</w:t>
      </w:r>
      <w:r>
        <w:rPr>
          <w:sz w:val="24"/>
          <w:szCs w:val="24"/>
        </w:rPr>
        <w:t xml:space="preserve"> s </w:t>
      </w:r>
      <w:r w:rsidRPr="00285BF1">
        <w:rPr>
          <w:sz w:val="24"/>
          <w:szCs w:val="24"/>
        </w:rPr>
        <w:t>cieľom podpor</w:t>
      </w:r>
      <w:r>
        <w:rPr>
          <w:sz w:val="24"/>
          <w:szCs w:val="24"/>
        </w:rPr>
        <w:t>y</w:t>
      </w:r>
      <w:r w:rsidRPr="00285BF1">
        <w:rPr>
          <w:sz w:val="24"/>
          <w:szCs w:val="24"/>
        </w:rPr>
        <w:t xml:space="preserve"> </w:t>
      </w:r>
      <w:bookmarkStart w:id="0" w:name="_GoBack"/>
      <w:bookmarkEnd w:id="0"/>
      <w:r w:rsidRPr="00285BF1">
        <w:rPr>
          <w:sz w:val="24"/>
          <w:szCs w:val="24"/>
        </w:rPr>
        <w:t>spoločenského života a vytv</w:t>
      </w:r>
      <w:r>
        <w:rPr>
          <w:sz w:val="24"/>
          <w:szCs w:val="24"/>
        </w:rPr>
        <w:t>orenia</w:t>
      </w:r>
      <w:r w:rsidRPr="00285BF1">
        <w:rPr>
          <w:sz w:val="24"/>
          <w:szCs w:val="24"/>
        </w:rPr>
        <w:t xml:space="preserve"> pocitu spolunáležitosti a vzťahu k lokalite, v ktorej žijú</w:t>
      </w:r>
      <w:r>
        <w:rPr>
          <w:sz w:val="24"/>
          <w:szCs w:val="24"/>
        </w:rPr>
        <w:t>.</w:t>
      </w:r>
    </w:p>
    <w:p w:rsidR="00B67357" w:rsidRDefault="00B67357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</w:p>
    <w:p w:rsidR="00B67357" w:rsidRPr="009518D1" w:rsidRDefault="00B67357" w:rsidP="00285BF1">
      <w:pPr>
        <w:pStyle w:val="NoSpacing"/>
        <w:spacing w:line="360" w:lineRule="auto"/>
        <w:rPr>
          <w:b/>
          <w:sz w:val="24"/>
          <w:szCs w:val="24"/>
        </w:rPr>
      </w:pPr>
      <w:r w:rsidRPr="009518D1">
        <w:rPr>
          <w:b/>
          <w:sz w:val="24"/>
          <w:szCs w:val="24"/>
        </w:rPr>
        <w:t>Dotačná komisia odporúča Miestnemu zastupiteľstvu dotáciu schváliť.</w:t>
      </w:r>
    </w:p>
    <w:p w:rsidR="00B67357" w:rsidRDefault="00B67357" w:rsidP="00285BF1">
      <w:pPr>
        <w:pStyle w:val="NoSpacing"/>
        <w:spacing w:line="360" w:lineRule="auto"/>
        <w:rPr>
          <w:sz w:val="24"/>
          <w:szCs w:val="24"/>
        </w:rPr>
      </w:pPr>
    </w:p>
    <w:p w:rsidR="00B67357" w:rsidRPr="00A55785" w:rsidRDefault="00B67357" w:rsidP="00285BF1">
      <w:pPr>
        <w:pStyle w:val="NoSpacing"/>
        <w:spacing w:line="360" w:lineRule="auto"/>
        <w:rPr>
          <w:sz w:val="24"/>
          <w:szCs w:val="24"/>
        </w:rPr>
      </w:pPr>
      <w:r w:rsidRPr="00A55785">
        <w:rPr>
          <w:sz w:val="24"/>
          <w:szCs w:val="24"/>
        </w:rPr>
        <w:t>Projekt prešiel participatívnym výberom, bol prerokovaný na verejnej prezentácii d</w:t>
      </w:r>
      <w:r>
        <w:rPr>
          <w:sz w:val="24"/>
          <w:szCs w:val="24"/>
        </w:rPr>
        <w:t>ňa 2.3.2017</w:t>
      </w:r>
      <w:r w:rsidRPr="00A55785">
        <w:rPr>
          <w:sz w:val="24"/>
          <w:szCs w:val="24"/>
        </w:rPr>
        <w:t xml:space="preserve"> a na verejnom zvažovaní dňa</w:t>
      </w:r>
      <w:r>
        <w:rPr>
          <w:sz w:val="24"/>
          <w:szCs w:val="24"/>
        </w:rPr>
        <w:t xml:space="preserve"> 9.3.2017</w:t>
      </w:r>
      <w:r w:rsidRPr="00A55785">
        <w:rPr>
          <w:sz w:val="24"/>
          <w:szCs w:val="24"/>
        </w:rPr>
        <w:t xml:space="preserve"> sa umiestnil na </w:t>
      </w:r>
      <w:r>
        <w:rPr>
          <w:sz w:val="24"/>
          <w:szCs w:val="24"/>
        </w:rPr>
        <w:t>štvrtom</w:t>
      </w:r>
      <w:r w:rsidRPr="00A55785">
        <w:rPr>
          <w:sz w:val="24"/>
          <w:szCs w:val="24"/>
        </w:rPr>
        <w:t xml:space="preserve"> mieste.</w:t>
      </w:r>
    </w:p>
    <w:p w:rsidR="00B67357" w:rsidRPr="00A55785" w:rsidRDefault="00B67357" w:rsidP="00285BF1">
      <w:pPr>
        <w:pStyle w:val="NoSpacing"/>
        <w:spacing w:line="360" w:lineRule="auto"/>
        <w:rPr>
          <w:b/>
          <w:sz w:val="24"/>
          <w:szCs w:val="24"/>
        </w:rPr>
      </w:pPr>
      <w:r w:rsidRPr="00A55785">
        <w:rPr>
          <w:b/>
          <w:sz w:val="24"/>
          <w:szCs w:val="24"/>
        </w:rPr>
        <w:t xml:space="preserve">Financie na projekt budú čerpané z finančnej kapitoly 0620 z progamu 6.4. Participatívny rozpočet. </w:t>
      </w:r>
    </w:p>
    <w:p w:rsidR="00B67357" w:rsidRPr="00773F4A" w:rsidRDefault="00B67357" w:rsidP="00285BF1">
      <w:pPr>
        <w:pStyle w:val="ZkladntextIMP"/>
        <w:spacing w:line="360" w:lineRule="auto"/>
        <w:jc w:val="both"/>
      </w:pPr>
    </w:p>
    <w:sectPr w:rsidR="00B67357" w:rsidRPr="00773F4A" w:rsidSect="0026502D">
      <w:footerReference w:type="default" r:id="rId7"/>
      <w:footerReference w:type="first" r:id="rId8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168" w:right="1287" w:bottom="1168" w:left="1429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57" w:rsidRDefault="00B67357">
      <w:r>
        <w:separator/>
      </w:r>
    </w:p>
  </w:endnote>
  <w:endnote w:type="continuationSeparator" w:id="0">
    <w:p w:rsidR="00B67357" w:rsidRDefault="00B6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7" w:rsidRDefault="00B67357">
    <w:pPr>
      <w:pStyle w:val="Footer"/>
      <w:jc w:val="center"/>
    </w:pPr>
    <w:fldSimple w:instr="PAGE   \* MERGEFORMAT">
      <w:r w:rsidRPr="00934800">
        <w:rPr>
          <w:noProof/>
          <w:lang w:val="sk-SK"/>
        </w:rPr>
        <w:t>2</w:t>
      </w:r>
    </w:fldSimple>
  </w:p>
  <w:p w:rsidR="00B67357" w:rsidRDefault="00B67357" w:rsidP="00265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7" w:rsidRDefault="00B67357">
    <w:pPr>
      <w:pStyle w:val="Footer"/>
    </w:pPr>
  </w:p>
  <w:p w:rsidR="00B67357" w:rsidRDefault="00B67357" w:rsidP="00244127">
    <w:pPr>
      <w:pStyle w:val="Footer"/>
      <w:jc w:val="center"/>
    </w:pPr>
    <w:r>
      <w:rPr>
        <w:lang w:val="sk-SK"/>
      </w:rPr>
      <w:t>Apríl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57" w:rsidRDefault="00B67357">
      <w:r>
        <w:separator/>
      </w:r>
    </w:p>
  </w:footnote>
  <w:footnote w:type="continuationSeparator" w:id="0">
    <w:p w:rsidR="00B67357" w:rsidRDefault="00B6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9E"/>
    <w:multiLevelType w:val="hybridMultilevel"/>
    <w:tmpl w:val="535AFE9C"/>
    <w:lvl w:ilvl="0" w:tplc="6D56E4E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55A27"/>
    <w:multiLevelType w:val="hybridMultilevel"/>
    <w:tmpl w:val="BF7A3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4600C"/>
    <w:multiLevelType w:val="hybridMultilevel"/>
    <w:tmpl w:val="2D86F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7E24A9"/>
    <w:multiLevelType w:val="hybridMultilevel"/>
    <w:tmpl w:val="F7F8B1B0"/>
    <w:lvl w:ilvl="0" w:tplc="72383650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15DA9"/>
    <w:multiLevelType w:val="hybridMultilevel"/>
    <w:tmpl w:val="9954C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E54C5"/>
    <w:multiLevelType w:val="hybridMultilevel"/>
    <w:tmpl w:val="BD5646A6"/>
    <w:lvl w:ilvl="0" w:tplc="F0B04A2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92"/>
    <w:rsid w:val="000277B2"/>
    <w:rsid w:val="00042387"/>
    <w:rsid w:val="000449EE"/>
    <w:rsid w:val="00044B76"/>
    <w:rsid w:val="00050A85"/>
    <w:rsid w:val="0006561C"/>
    <w:rsid w:val="00091FDA"/>
    <w:rsid w:val="000B399C"/>
    <w:rsid w:val="000C28C2"/>
    <w:rsid w:val="000C4769"/>
    <w:rsid w:val="0010693D"/>
    <w:rsid w:val="0015199B"/>
    <w:rsid w:val="001536BC"/>
    <w:rsid w:val="0016176D"/>
    <w:rsid w:val="001764A8"/>
    <w:rsid w:val="001872B5"/>
    <w:rsid w:val="00192EB3"/>
    <w:rsid w:val="001C4F44"/>
    <w:rsid w:val="001E5278"/>
    <w:rsid w:val="001F54ED"/>
    <w:rsid w:val="001F6153"/>
    <w:rsid w:val="0020380C"/>
    <w:rsid w:val="00205F54"/>
    <w:rsid w:val="00240468"/>
    <w:rsid w:val="00244127"/>
    <w:rsid w:val="00252FA8"/>
    <w:rsid w:val="002620ED"/>
    <w:rsid w:val="002628CB"/>
    <w:rsid w:val="0026502D"/>
    <w:rsid w:val="00276B2E"/>
    <w:rsid w:val="0028226B"/>
    <w:rsid w:val="002834E7"/>
    <w:rsid w:val="00285BF1"/>
    <w:rsid w:val="002B0150"/>
    <w:rsid w:val="002B0F9D"/>
    <w:rsid w:val="002C215F"/>
    <w:rsid w:val="002C2574"/>
    <w:rsid w:val="002C38DA"/>
    <w:rsid w:val="002C6324"/>
    <w:rsid w:val="002D2F1B"/>
    <w:rsid w:val="002F085D"/>
    <w:rsid w:val="002F615C"/>
    <w:rsid w:val="002F7A32"/>
    <w:rsid w:val="00300D00"/>
    <w:rsid w:val="0030301E"/>
    <w:rsid w:val="00313A48"/>
    <w:rsid w:val="00321B29"/>
    <w:rsid w:val="00336AEA"/>
    <w:rsid w:val="00340C87"/>
    <w:rsid w:val="00344FC1"/>
    <w:rsid w:val="00350156"/>
    <w:rsid w:val="003542ED"/>
    <w:rsid w:val="003603AC"/>
    <w:rsid w:val="00373E5C"/>
    <w:rsid w:val="00375102"/>
    <w:rsid w:val="00375C34"/>
    <w:rsid w:val="00384618"/>
    <w:rsid w:val="00385BD3"/>
    <w:rsid w:val="00393DD6"/>
    <w:rsid w:val="00396346"/>
    <w:rsid w:val="00396D9F"/>
    <w:rsid w:val="00397080"/>
    <w:rsid w:val="003A779F"/>
    <w:rsid w:val="00406B6A"/>
    <w:rsid w:val="00412403"/>
    <w:rsid w:val="004317C0"/>
    <w:rsid w:val="004332FD"/>
    <w:rsid w:val="004435ED"/>
    <w:rsid w:val="00453431"/>
    <w:rsid w:val="00453CFF"/>
    <w:rsid w:val="00462A09"/>
    <w:rsid w:val="00473E87"/>
    <w:rsid w:val="0048108E"/>
    <w:rsid w:val="00495FF6"/>
    <w:rsid w:val="004B34EF"/>
    <w:rsid w:val="004B491F"/>
    <w:rsid w:val="004D5AA3"/>
    <w:rsid w:val="004E5580"/>
    <w:rsid w:val="004F4C8A"/>
    <w:rsid w:val="00524444"/>
    <w:rsid w:val="005301DC"/>
    <w:rsid w:val="00583092"/>
    <w:rsid w:val="00594DE2"/>
    <w:rsid w:val="005B2CE0"/>
    <w:rsid w:val="005B433B"/>
    <w:rsid w:val="005C6AD2"/>
    <w:rsid w:val="005F40E0"/>
    <w:rsid w:val="005F78C7"/>
    <w:rsid w:val="00613F3B"/>
    <w:rsid w:val="0061679D"/>
    <w:rsid w:val="00617C2E"/>
    <w:rsid w:val="00625688"/>
    <w:rsid w:val="00672536"/>
    <w:rsid w:val="0067420D"/>
    <w:rsid w:val="006A4D95"/>
    <w:rsid w:val="006C3EBD"/>
    <w:rsid w:val="006D1749"/>
    <w:rsid w:val="006D7E05"/>
    <w:rsid w:val="007016C1"/>
    <w:rsid w:val="00720B99"/>
    <w:rsid w:val="00722176"/>
    <w:rsid w:val="00743AC0"/>
    <w:rsid w:val="0074429D"/>
    <w:rsid w:val="007468A4"/>
    <w:rsid w:val="00755D60"/>
    <w:rsid w:val="00773F4A"/>
    <w:rsid w:val="007830EA"/>
    <w:rsid w:val="007910ED"/>
    <w:rsid w:val="007A0350"/>
    <w:rsid w:val="007C476C"/>
    <w:rsid w:val="007C5425"/>
    <w:rsid w:val="007C77FE"/>
    <w:rsid w:val="007D2E00"/>
    <w:rsid w:val="007E2B73"/>
    <w:rsid w:val="007F44AB"/>
    <w:rsid w:val="007F461D"/>
    <w:rsid w:val="007F66C5"/>
    <w:rsid w:val="00803F30"/>
    <w:rsid w:val="008155B1"/>
    <w:rsid w:val="00815D99"/>
    <w:rsid w:val="00836142"/>
    <w:rsid w:val="0083663C"/>
    <w:rsid w:val="0085387C"/>
    <w:rsid w:val="00885FDA"/>
    <w:rsid w:val="00891627"/>
    <w:rsid w:val="008A01B0"/>
    <w:rsid w:val="008B38CB"/>
    <w:rsid w:val="008C0B6B"/>
    <w:rsid w:val="008C3522"/>
    <w:rsid w:val="008C742D"/>
    <w:rsid w:val="008F2348"/>
    <w:rsid w:val="0093233E"/>
    <w:rsid w:val="00934298"/>
    <w:rsid w:val="00934800"/>
    <w:rsid w:val="00944F50"/>
    <w:rsid w:val="009471AB"/>
    <w:rsid w:val="009518D1"/>
    <w:rsid w:val="00975656"/>
    <w:rsid w:val="00987C9C"/>
    <w:rsid w:val="009917FC"/>
    <w:rsid w:val="009A07CA"/>
    <w:rsid w:val="009C5670"/>
    <w:rsid w:val="009D4DBC"/>
    <w:rsid w:val="009E2B5B"/>
    <w:rsid w:val="009E4CD8"/>
    <w:rsid w:val="00A0184E"/>
    <w:rsid w:val="00A04192"/>
    <w:rsid w:val="00A1419C"/>
    <w:rsid w:val="00A42FCF"/>
    <w:rsid w:val="00A5476B"/>
    <w:rsid w:val="00A55785"/>
    <w:rsid w:val="00A572A9"/>
    <w:rsid w:val="00A60EF5"/>
    <w:rsid w:val="00A65AB6"/>
    <w:rsid w:val="00A833BD"/>
    <w:rsid w:val="00A8431A"/>
    <w:rsid w:val="00A8739E"/>
    <w:rsid w:val="00A97C7B"/>
    <w:rsid w:val="00AC5992"/>
    <w:rsid w:val="00AD2990"/>
    <w:rsid w:val="00AD3103"/>
    <w:rsid w:val="00AD52FE"/>
    <w:rsid w:val="00AD708C"/>
    <w:rsid w:val="00AF4970"/>
    <w:rsid w:val="00B0334F"/>
    <w:rsid w:val="00B03A94"/>
    <w:rsid w:val="00B117C3"/>
    <w:rsid w:val="00B5506E"/>
    <w:rsid w:val="00B67357"/>
    <w:rsid w:val="00B913E9"/>
    <w:rsid w:val="00BA4F36"/>
    <w:rsid w:val="00BB28C9"/>
    <w:rsid w:val="00BC3611"/>
    <w:rsid w:val="00BD46C0"/>
    <w:rsid w:val="00C37FAC"/>
    <w:rsid w:val="00C6712A"/>
    <w:rsid w:val="00C86222"/>
    <w:rsid w:val="00C95D5D"/>
    <w:rsid w:val="00CA6A75"/>
    <w:rsid w:val="00CB419C"/>
    <w:rsid w:val="00CB7FF7"/>
    <w:rsid w:val="00CC07C1"/>
    <w:rsid w:val="00CD3B93"/>
    <w:rsid w:val="00CE303D"/>
    <w:rsid w:val="00CF0BAE"/>
    <w:rsid w:val="00CF1E83"/>
    <w:rsid w:val="00D21EFE"/>
    <w:rsid w:val="00D23750"/>
    <w:rsid w:val="00D31E39"/>
    <w:rsid w:val="00D54419"/>
    <w:rsid w:val="00D61A58"/>
    <w:rsid w:val="00D807B7"/>
    <w:rsid w:val="00D87BE7"/>
    <w:rsid w:val="00D945C5"/>
    <w:rsid w:val="00DD1A16"/>
    <w:rsid w:val="00DE7EC6"/>
    <w:rsid w:val="00DF2AB9"/>
    <w:rsid w:val="00E02402"/>
    <w:rsid w:val="00E114B0"/>
    <w:rsid w:val="00E126F1"/>
    <w:rsid w:val="00E14251"/>
    <w:rsid w:val="00E36450"/>
    <w:rsid w:val="00E42D13"/>
    <w:rsid w:val="00E71965"/>
    <w:rsid w:val="00E87808"/>
    <w:rsid w:val="00E905F0"/>
    <w:rsid w:val="00E91112"/>
    <w:rsid w:val="00E93E7E"/>
    <w:rsid w:val="00EC6230"/>
    <w:rsid w:val="00F0334D"/>
    <w:rsid w:val="00F033CD"/>
    <w:rsid w:val="00F063CB"/>
    <w:rsid w:val="00F11BFF"/>
    <w:rsid w:val="00F14360"/>
    <w:rsid w:val="00F2383B"/>
    <w:rsid w:val="00F41FE9"/>
    <w:rsid w:val="00F42D74"/>
    <w:rsid w:val="00F52113"/>
    <w:rsid w:val="00F57F24"/>
    <w:rsid w:val="00F62C7B"/>
    <w:rsid w:val="00F63E51"/>
    <w:rsid w:val="00F7497C"/>
    <w:rsid w:val="00F8633F"/>
    <w:rsid w:val="00F8766C"/>
    <w:rsid w:val="00F87937"/>
    <w:rsid w:val="00FA1D0C"/>
    <w:rsid w:val="00FB1EC5"/>
    <w:rsid w:val="00FC6C45"/>
    <w:rsid w:val="00FD285B"/>
    <w:rsid w:val="00FD6B37"/>
    <w:rsid w:val="00FE41C2"/>
    <w:rsid w:val="00FE6518"/>
    <w:rsid w:val="00FF4D91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Zkladntext">
    <w:name w:val="Základní text~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F2-ZkladnText">
    <w:name w:val="F2-ZákladnýText"/>
    <w:basedOn w:val="Normal"/>
    <w:uiPriority w:val="99"/>
    <w:rsid w:val="00AD2990"/>
    <w:pPr>
      <w:overflowPunct/>
      <w:autoSpaceDE/>
      <w:autoSpaceDN/>
      <w:adjustRightInd/>
      <w:jc w:val="both"/>
      <w:textAlignment w:val="auto"/>
    </w:pPr>
    <w:rPr>
      <w:sz w:val="24"/>
      <w:szCs w:val="24"/>
      <w:lang w:val="sk-SK"/>
    </w:rPr>
  </w:style>
  <w:style w:type="table" w:styleId="TableGrid">
    <w:name w:val="Table Grid"/>
    <w:basedOn w:val="TableNormal"/>
    <w:uiPriority w:val="99"/>
    <w:rsid w:val="00AD299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B38CB"/>
  </w:style>
  <w:style w:type="character" w:customStyle="1" w:styleId="a">
    <w:name w:val="a"/>
    <w:uiPriority w:val="99"/>
    <w:rsid w:val="00F42D74"/>
  </w:style>
  <w:style w:type="character" w:customStyle="1" w:styleId="l6">
    <w:name w:val="l6"/>
    <w:uiPriority w:val="99"/>
    <w:rsid w:val="00F42D74"/>
  </w:style>
  <w:style w:type="paragraph" w:styleId="BalloonText">
    <w:name w:val="Balloon Text"/>
    <w:basedOn w:val="Normal"/>
    <w:link w:val="BalloonTextChar"/>
    <w:uiPriority w:val="99"/>
    <w:semiHidden/>
    <w:rsid w:val="00A8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6C5"/>
    <w:rPr>
      <w:rFonts w:ascii="Tahoma" w:hAnsi="Tahoma" w:cs="Times New Roman"/>
      <w:sz w:val="16"/>
      <w:lang w:val="cs-CZ"/>
    </w:rPr>
  </w:style>
  <w:style w:type="paragraph" w:styleId="Header">
    <w:name w:val="header"/>
    <w:basedOn w:val="Normal"/>
    <w:link w:val="Head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6C5"/>
    <w:rPr>
      <w:rFonts w:cs="Times New Roman"/>
      <w:sz w:val="20"/>
      <w:lang w:val="cs-CZ"/>
    </w:rPr>
  </w:style>
  <w:style w:type="paragraph" w:styleId="Footer">
    <w:name w:val="footer"/>
    <w:basedOn w:val="Normal"/>
    <w:link w:val="Foot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6C5"/>
    <w:rPr>
      <w:rFonts w:cs="Times New Roman"/>
      <w:sz w:val="20"/>
      <w:lang w:val="cs-CZ"/>
    </w:rPr>
  </w:style>
  <w:style w:type="character" w:styleId="PageNumber">
    <w:name w:val="page number"/>
    <w:basedOn w:val="DefaultParagraphFont"/>
    <w:uiPriority w:val="99"/>
    <w:rsid w:val="0026502D"/>
    <w:rPr>
      <w:rFonts w:cs="Times New Roman"/>
    </w:rPr>
  </w:style>
  <w:style w:type="paragraph" w:customStyle="1" w:styleId="default">
    <w:name w:val="default"/>
    <w:basedOn w:val="Normal"/>
    <w:uiPriority w:val="99"/>
    <w:rsid w:val="00853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rsid w:val="007830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30E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66C5"/>
    <w:rPr>
      <w:rFonts w:cs="Times New Roman"/>
      <w:sz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66C5"/>
    <w:rPr>
      <w:b/>
    </w:rPr>
  </w:style>
  <w:style w:type="paragraph" w:styleId="NoSpacing">
    <w:name w:val="No Spacing"/>
    <w:uiPriority w:val="99"/>
    <w:qFormat/>
    <w:rsid w:val="00285BF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234</Words>
  <Characters>1338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 MESTO</dc:title>
  <dc:subject/>
  <dc:creator>abc</dc:creator>
  <cp:keywords>zm</cp:keywords>
  <dc:description/>
  <cp:lastModifiedBy>cervenkova</cp:lastModifiedBy>
  <cp:revision>2</cp:revision>
  <cp:lastPrinted>2015-03-24T07:44:00Z</cp:lastPrinted>
  <dcterms:created xsi:type="dcterms:W3CDTF">2017-04-03T05:10:00Z</dcterms:created>
  <dcterms:modified xsi:type="dcterms:W3CDTF">2017-04-03T05:10:00Z</dcterms:modified>
</cp:coreProperties>
</file>