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83" w:rsidRPr="00E02402" w:rsidRDefault="006F5C83" w:rsidP="00AD2990">
      <w:pPr>
        <w:pStyle w:val="ZkladntextIMP"/>
        <w:spacing w:line="360" w:lineRule="auto"/>
        <w:jc w:val="center"/>
        <w:rPr>
          <w:b/>
          <w:bCs/>
          <w:spacing w:val="120"/>
          <w:sz w:val="28"/>
          <w:szCs w:val="28"/>
          <w:lang w:val="sk-SK"/>
        </w:rPr>
      </w:pPr>
      <w:r>
        <w:rPr>
          <w:noProof/>
          <w:lang w:val="sk-SK"/>
        </w:rPr>
        <w:pict>
          <v:shapetype id="_x0000_t202" coordsize="21600,21600" o:spt="202" path="m,l,21600r21600,l21600,xe">
            <v:stroke joinstyle="miter"/>
            <v:path gradientshapeok="t" o:connecttype="rect"/>
          </v:shapetype>
          <v:shape id="Text Box 2" o:spid="_x0000_s1026" type="#_x0000_t202" style="position:absolute;left:0;text-align:left;margin-left:341.3pt;margin-top:-58.4pt;width:88pt;height:2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MJgA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" stroked="f">
            <v:textbox>
              <w:txbxContent>
                <w:p w:rsidR="006F5C83" w:rsidRPr="00AD52FE" w:rsidRDefault="006F5C83" w:rsidP="00AD52FE"/>
              </w:txbxContent>
            </v:textbox>
          </v:shape>
        </w:pict>
      </w:r>
      <w:r w:rsidRPr="00E02402">
        <w:rPr>
          <w:b/>
          <w:bCs/>
          <w:spacing w:val="120"/>
          <w:sz w:val="28"/>
          <w:szCs w:val="28"/>
          <w:lang w:val="sk-SK"/>
        </w:rPr>
        <w:t>Mestská časť Bratislava-Nové Mesto</w:t>
      </w:r>
    </w:p>
    <w:p w:rsidR="006F5C83" w:rsidRPr="00E02402" w:rsidRDefault="006F5C83" w:rsidP="00AD2990">
      <w:pPr>
        <w:pStyle w:val="ZkladntextIMP"/>
        <w:spacing w:line="360" w:lineRule="auto"/>
        <w:jc w:val="both"/>
        <w:rPr>
          <w:sz w:val="20"/>
          <w:szCs w:val="20"/>
          <w:lang w:val="sk-SK"/>
        </w:rPr>
      </w:pPr>
      <w:r>
        <w:rPr>
          <w:noProof/>
          <w:lang w:val="sk-SK"/>
        </w:rPr>
        <w:pict>
          <v:line id="Line 3" o:spid="_x0000_s1027" style="position:absolute;left:0;text-align:left;z-index:251656704;visibility:visibl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P7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"/>
        </w:pict>
      </w: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r w:rsidRPr="00E02402">
        <w:rPr>
          <w:sz w:val="20"/>
          <w:szCs w:val="20"/>
          <w:lang w:val="sk-SK"/>
        </w:rPr>
        <w:t>Materiál na rokovanie</w:t>
      </w:r>
    </w:p>
    <w:p w:rsidR="006F5C83" w:rsidRPr="00E02402" w:rsidRDefault="006F5C83" w:rsidP="00AD2990">
      <w:pPr>
        <w:pStyle w:val="ZkladntextIMP"/>
        <w:spacing w:line="360" w:lineRule="auto"/>
        <w:jc w:val="both"/>
        <w:rPr>
          <w:sz w:val="20"/>
          <w:szCs w:val="20"/>
          <w:lang w:val="sk-SK"/>
        </w:rPr>
      </w:pPr>
      <w:r>
        <w:rPr>
          <w:sz w:val="20"/>
          <w:szCs w:val="20"/>
          <w:lang w:val="sk-SK"/>
        </w:rPr>
        <w:t>M</w:t>
      </w:r>
      <w:r w:rsidRPr="00E02402">
        <w:rPr>
          <w:sz w:val="20"/>
          <w:szCs w:val="20"/>
          <w:lang w:val="sk-SK"/>
        </w:rPr>
        <w:t>iestneho zastupiteľstva</w:t>
      </w:r>
    </w:p>
    <w:p w:rsidR="006F5C83" w:rsidRPr="00E02402" w:rsidRDefault="006F5C83" w:rsidP="00F62C7B">
      <w:pPr>
        <w:pStyle w:val="ZkladntextIMP"/>
        <w:spacing w:line="360" w:lineRule="auto"/>
        <w:jc w:val="both"/>
        <w:rPr>
          <w:sz w:val="20"/>
          <w:szCs w:val="20"/>
          <w:lang w:val="sk-SK"/>
        </w:rPr>
      </w:pPr>
      <w:r>
        <w:rPr>
          <w:sz w:val="20"/>
          <w:szCs w:val="20"/>
          <w:lang w:val="sk-SK"/>
        </w:rPr>
        <w:t>Dňa: 11. 4. 2017</w:t>
      </w: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center"/>
        <w:rPr>
          <w:sz w:val="28"/>
          <w:szCs w:val="28"/>
          <w:lang w:val="sk-SK"/>
        </w:rPr>
      </w:pPr>
      <w:r w:rsidRPr="00E02402">
        <w:rPr>
          <w:b/>
          <w:bCs/>
          <w:spacing w:val="120"/>
          <w:sz w:val="28"/>
          <w:szCs w:val="28"/>
          <w:lang w:val="sk-SK"/>
        </w:rPr>
        <w:t>Ná</w:t>
      </w:r>
      <w:r>
        <w:rPr>
          <w:b/>
          <w:bCs/>
          <w:spacing w:val="120"/>
          <w:sz w:val="28"/>
          <w:szCs w:val="28"/>
          <w:lang w:val="sk-SK"/>
        </w:rPr>
        <w:t>zov</w:t>
      </w:r>
    </w:p>
    <w:p w:rsidR="006F5C83" w:rsidRPr="00E02402" w:rsidRDefault="006F5C83" w:rsidP="00AD2990">
      <w:pPr>
        <w:pStyle w:val="ZkladntextIMP"/>
        <w:spacing w:line="360" w:lineRule="auto"/>
        <w:jc w:val="center"/>
        <w:rPr>
          <w:b/>
          <w:bCs/>
          <w:spacing w:val="60"/>
          <w:sz w:val="28"/>
          <w:szCs w:val="28"/>
          <w:lang w:val="sk-SK"/>
        </w:rPr>
      </w:pPr>
      <w:r>
        <w:rPr>
          <w:spacing w:val="60"/>
          <w:sz w:val="28"/>
          <w:szCs w:val="28"/>
          <w:lang w:val="sk-SK"/>
        </w:rPr>
        <w:t xml:space="preserve">Žiadosť o poskytnutie dotácie – OZ ŽIVICA, CENTRUM ENVIROMENTÁLNEJ A ETICKEJ VÝCHOVY – </w:t>
      </w:r>
      <w:r w:rsidRPr="00836142">
        <w:rPr>
          <w:spacing w:val="60"/>
          <w:sz w:val="28"/>
          <w:szCs w:val="28"/>
          <w:lang w:val="sk-SK"/>
        </w:rPr>
        <w:t>Aby mesto prekvitalo</w:t>
      </w:r>
    </w:p>
    <w:p w:rsidR="006F5C83" w:rsidRPr="00E02402" w:rsidRDefault="006F5C83" w:rsidP="00AD2990">
      <w:pPr>
        <w:pStyle w:val="ZkladntextIMP"/>
        <w:spacing w:line="360" w:lineRule="auto"/>
        <w:jc w:val="both"/>
        <w:rPr>
          <w:sz w:val="20"/>
          <w:szCs w:val="20"/>
          <w:lang w:val="sk-SK"/>
        </w:rPr>
      </w:pPr>
      <w:r>
        <w:rPr>
          <w:noProof/>
          <w:lang w:val="sk-SK"/>
        </w:rPr>
        <w:pict>
          <v:line id="Line 4" o:spid="_x0000_s1028" style="position:absolute;left:0;text-align:left;z-index:251657728;visibility:visible" from="0,11.25pt" to="45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"/>
        </w:pict>
      </w:r>
    </w:p>
    <w:p w:rsidR="006F5C83" w:rsidRPr="00E02402" w:rsidRDefault="006F5C83" w:rsidP="00AD2990">
      <w:pPr>
        <w:pStyle w:val="ZkladntextIMP"/>
        <w:spacing w:line="360" w:lineRule="auto"/>
        <w:jc w:val="both"/>
        <w:rPr>
          <w:sz w:val="20"/>
          <w:szCs w:val="20"/>
          <w:lang w:val="sk-SK"/>
        </w:rPr>
      </w:pPr>
    </w:p>
    <w:tbl>
      <w:tblPr>
        <w:tblW w:w="9288" w:type="dxa"/>
        <w:tblLook w:val="01E0"/>
      </w:tblPr>
      <w:tblGrid>
        <w:gridCol w:w="3096"/>
        <w:gridCol w:w="2772"/>
        <w:gridCol w:w="3420"/>
      </w:tblGrid>
      <w:tr w:rsidR="006F5C83" w:rsidRPr="00E02402" w:rsidTr="00375C34">
        <w:tc>
          <w:tcPr>
            <w:tcW w:w="3096" w:type="dxa"/>
          </w:tcPr>
          <w:p w:rsidR="006F5C83" w:rsidRPr="00E02402" w:rsidRDefault="006F5C83" w:rsidP="00244127">
            <w:pPr>
              <w:pStyle w:val="ZkladntextIMP"/>
              <w:spacing w:line="360" w:lineRule="auto"/>
              <w:jc w:val="both"/>
              <w:rPr>
                <w:b/>
                <w:bCs/>
                <w:sz w:val="20"/>
                <w:szCs w:val="20"/>
                <w:lang w:val="sk-SK"/>
              </w:rPr>
            </w:pPr>
            <w:r w:rsidRPr="00E02402">
              <w:rPr>
                <w:b/>
                <w:bCs/>
                <w:sz w:val="20"/>
                <w:szCs w:val="20"/>
                <w:lang w:val="sk-SK"/>
              </w:rPr>
              <w:t>Predkladateľ :</w:t>
            </w:r>
            <w:r w:rsidRPr="00E02402">
              <w:rPr>
                <w:b/>
                <w:bCs/>
                <w:sz w:val="20"/>
                <w:szCs w:val="20"/>
                <w:lang w:val="sk-SK"/>
              </w:rPr>
              <w:tab/>
            </w:r>
          </w:p>
        </w:tc>
        <w:tc>
          <w:tcPr>
            <w:tcW w:w="2772" w:type="dxa"/>
          </w:tcPr>
          <w:p w:rsidR="006F5C83" w:rsidRPr="00E02402" w:rsidRDefault="006F5C83" w:rsidP="00244127">
            <w:pPr>
              <w:pStyle w:val="ZkladntextIMP"/>
              <w:spacing w:line="360" w:lineRule="auto"/>
              <w:jc w:val="both"/>
              <w:rPr>
                <w:sz w:val="20"/>
                <w:szCs w:val="20"/>
                <w:lang w:val="sk-SK"/>
              </w:rPr>
            </w:pPr>
          </w:p>
        </w:tc>
        <w:tc>
          <w:tcPr>
            <w:tcW w:w="3420" w:type="dxa"/>
          </w:tcPr>
          <w:p w:rsidR="006F5C83" w:rsidRPr="00E02402" w:rsidRDefault="006F5C83" w:rsidP="00244127">
            <w:pPr>
              <w:pStyle w:val="ZkladntextIMP"/>
              <w:spacing w:line="360" w:lineRule="auto"/>
              <w:jc w:val="both"/>
              <w:rPr>
                <w:b/>
                <w:bCs/>
                <w:sz w:val="20"/>
                <w:szCs w:val="20"/>
                <w:lang w:val="sk-SK"/>
              </w:rPr>
            </w:pPr>
            <w:r w:rsidRPr="00E02402">
              <w:rPr>
                <w:b/>
                <w:bCs/>
                <w:sz w:val="20"/>
                <w:szCs w:val="20"/>
                <w:lang w:val="sk-SK"/>
              </w:rPr>
              <w:t>Materiál obsahuje :</w:t>
            </w:r>
          </w:p>
        </w:tc>
      </w:tr>
      <w:tr w:rsidR="006F5C83" w:rsidRPr="00E02402" w:rsidTr="00375C34">
        <w:tc>
          <w:tcPr>
            <w:tcW w:w="3096" w:type="dxa"/>
          </w:tcPr>
          <w:p w:rsidR="006F5C83" w:rsidRPr="00E02402" w:rsidRDefault="006F5C83" w:rsidP="00244127">
            <w:pPr>
              <w:pStyle w:val="ZkladntextIMP"/>
              <w:spacing w:line="360" w:lineRule="auto"/>
              <w:jc w:val="both"/>
              <w:rPr>
                <w:sz w:val="20"/>
                <w:szCs w:val="20"/>
                <w:lang w:val="sk-SK"/>
              </w:rPr>
            </w:pPr>
          </w:p>
          <w:p w:rsidR="006F5C83" w:rsidRPr="00E02402" w:rsidRDefault="006F5C83" w:rsidP="00244127">
            <w:pPr>
              <w:pStyle w:val="ZkladntextIMP"/>
              <w:spacing w:line="360" w:lineRule="auto"/>
              <w:jc w:val="both"/>
              <w:rPr>
                <w:sz w:val="20"/>
                <w:szCs w:val="20"/>
                <w:lang w:val="sk-SK"/>
              </w:rPr>
            </w:pPr>
            <w:r>
              <w:rPr>
                <w:sz w:val="20"/>
                <w:szCs w:val="20"/>
                <w:lang w:val="sk-SK"/>
              </w:rPr>
              <w:t>Mgr. Vladimír Mikuš</w:t>
            </w:r>
          </w:p>
        </w:tc>
        <w:tc>
          <w:tcPr>
            <w:tcW w:w="2772" w:type="dxa"/>
          </w:tcPr>
          <w:p w:rsidR="006F5C83" w:rsidRPr="00E02402" w:rsidRDefault="006F5C83" w:rsidP="00244127">
            <w:pPr>
              <w:pStyle w:val="ZkladntextIMP"/>
              <w:spacing w:line="360" w:lineRule="auto"/>
              <w:ind w:left="1145"/>
              <w:jc w:val="both"/>
              <w:rPr>
                <w:sz w:val="20"/>
                <w:szCs w:val="20"/>
                <w:lang w:val="sk-SK"/>
              </w:rPr>
            </w:pPr>
          </w:p>
        </w:tc>
        <w:tc>
          <w:tcPr>
            <w:tcW w:w="3420" w:type="dxa"/>
          </w:tcPr>
          <w:p w:rsidR="006F5C83" w:rsidRPr="00E02402" w:rsidRDefault="006F5C83" w:rsidP="00244127">
            <w:pPr>
              <w:pStyle w:val="ZkladntextIMP"/>
              <w:spacing w:line="360" w:lineRule="auto"/>
              <w:jc w:val="both"/>
              <w:rPr>
                <w:sz w:val="20"/>
                <w:szCs w:val="20"/>
                <w:lang w:val="sk-SK"/>
              </w:rPr>
            </w:pPr>
          </w:p>
          <w:p w:rsidR="006F5C83" w:rsidRPr="00E02402" w:rsidRDefault="006F5C83" w:rsidP="00244127">
            <w:pPr>
              <w:pStyle w:val="ZkladntextIMP"/>
              <w:numPr>
                <w:ilvl w:val="0"/>
                <w:numId w:val="7"/>
              </w:numPr>
              <w:spacing w:line="360" w:lineRule="auto"/>
              <w:jc w:val="both"/>
              <w:rPr>
                <w:sz w:val="20"/>
                <w:szCs w:val="20"/>
                <w:lang w:val="sk-SK"/>
              </w:rPr>
            </w:pPr>
            <w:r w:rsidRPr="00E02402">
              <w:rPr>
                <w:sz w:val="20"/>
                <w:szCs w:val="20"/>
                <w:lang w:val="sk-SK"/>
              </w:rPr>
              <w:t>Návrh uznesenia</w:t>
            </w:r>
          </w:p>
        </w:tc>
      </w:tr>
      <w:tr w:rsidR="006F5C83" w:rsidRPr="00E02402" w:rsidTr="00375C34">
        <w:tc>
          <w:tcPr>
            <w:tcW w:w="3096" w:type="dxa"/>
            <w:vMerge w:val="restart"/>
          </w:tcPr>
          <w:p w:rsidR="006F5C83" w:rsidRPr="00E02402" w:rsidRDefault="006F5C83" w:rsidP="00244127">
            <w:pPr>
              <w:pStyle w:val="ZkladntextIMP"/>
              <w:spacing w:line="360" w:lineRule="auto"/>
              <w:jc w:val="both"/>
              <w:rPr>
                <w:sz w:val="16"/>
                <w:szCs w:val="16"/>
                <w:lang w:val="sk-SK"/>
              </w:rPr>
            </w:pPr>
            <w:r>
              <w:rPr>
                <w:sz w:val="16"/>
                <w:szCs w:val="16"/>
                <w:lang w:val="sk-SK"/>
              </w:rPr>
              <w:t>predseda dotačnej komisie</w:t>
            </w:r>
          </w:p>
          <w:p w:rsidR="006F5C83" w:rsidRPr="00E02402" w:rsidRDefault="006F5C83" w:rsidP="00244127">
            <w:pPr>
              <w:pStyle w:val="ZkladntextIMP"/>
              <w:spacing w:line="360" w:lineRule="auto"/>
              <w:jc w:val="both"/>
              <w:rPr>
                <w:sz w:val="16"/>
                <w:szCs w:val="16"/>
                <w:lang w:val="sk-SK"/>
              </w:rPr>
            </w:pPr>
            <w:r w:rsidRPr="00E02402">
              <w:rPr>
                <w:sz w:val="16"/>
                <w:szCs w:val="16"/>
                <w:lang w:val="sk-SK"/>
              </w:rPr>
              <w:t xml:space="preserve">Podpis </w:t>
            </w:r>
          </w:p>
        </w:tc>
        <w:tc>
          <w:tcPr>
            <w:tcW w:w="2772" w:type="dxa"/>
          </w:tcPr>
          <w:p w:rsidR="006F5C83" w:rsidRPr="00E02402" w:rsidRDefault="006F5C83" w:rsidP="00244127">
            <w:pPr>
              <w:pStyle w:val="ZkladntextIMP"/>
              <w:spacing w:line="360" w:lineRule="auto"/>
              <w:jc w:val="both"/>
              <w:rPr>
                <w:sz w:val="20"/>
                <w:szCs w:val="20"/>
                <w:lang w:val="sk-SK"/>
              </w:rPr>
            </w:pPr>
          </w:p>
        </w:tc>
        <w:tc>
          <w:tcPr>
            <w:tcW w:w="3420" w:type="dxa"/>
          </w:tcPr>
          <w:p w:rsidR="006F5C83" w:rsidRPr="00E02402" w:rsidRDefault="006F5C83" w:rsidP="00244127">
            <w:pPr>
              <w:pStyle w:val="ZkladntextIMP"/>
              <w:numPr>
                <w:ilvl w:val="0"/>
                <w:numId w:val="7"/>
              </w:numPr>
              <w:spacing w:line="360" w:lineRule="auto"/>
              <w:jc w:val="both"/>
              <w:rPr>
                <w:sz w:val="20"/>
                <w:szCs w:val="20"/>
                <w:lang w:val="sk-SK"/>
              </w:rPr>
            </w:pPr>
            <w:r w:rsidRPr="00E02402">
              <w:rPr>
                <w:sz w:val="20"/>
                <w:szCs w:val="20"/>
                <w:lang w:val="sk-SK"/>
              </w:rPr>
              <w:t>Dôvodová správa</w:t>
            </w:r>
          </w:p>
        </w:tc>
      </w:tr>
      <w:tr w:rsidR="006F5C83" w:rsidRPr="00E02402" w:rsidTr="00375C34">
        <w:tc>
          <w:tcPr>
            <w:tcW w:w="3096" w:type="dxa"/>
            <w:vMerge/>
          </w:tcPr>
          <w:p w:rsidR="006F5C83" w:rsidRPr="00E02402" w:rsidRDefault="006F5C83" w:rsidP="00244127">
            <w:pPr>
              <w:pStyle w:val="ZkladntextIMP"/>
              <w:spacing w:line="360" w:lineRule="auto"/>
              <w:jc w:val="both"/>
              <w:rPr>
                <w:sz w:val="20"/>
                <w:szCs w:val="20"/>
                <w:lang w:val="sk-SK"/>
              </w:rPr>
            </w:pPr>
          </w:p>
        </w:tc>
        <w:tc>
          <w:tcPr>
            <w:tcW w:w="2772" w:type="dxa"/>
          </w:tcPr>
          <w:p w:rsidR="006F5C83" w:rsidRPr="00E02402" w:rsidRDefault="006F5C83" w:rsidP="00244127">
            <w:pPr>
              <w:pStyle w:val="ZkladntextIMP"/>
              <w:spacing w:line="360" w:lineRule="auto"/>
              <w:jc w:val="both"/>
              <w:rPr>
                <w:sz w:val="20"/>
                <w:szCs w:val="20"/>
                <w:lang w:val="sk-SK"/>
              </w:rPr>
            </w:pPr>
          </w:p>
        </w:tc>
        <w:tc>
          <w:tcPr>
            <w:tcW w:w="3420" w:type="dxa"/>
          </w:tcPr>
          <w:p w:rsidR="006F5C83" w:rsidRPr="00E02402" w:rsidRDefault="006F5C83" w:rsidP="00244127">
            <w:pPr>
              <w:pStyle w:val="ZkladntextIMP"/>
              <w:numPr>
                <w:ilvl w:val="0"/>
                <w:numId w:val="7"/>
              </w:numPr>
              <w:spacing w:line="360" w:lineRule="auto"/>
              <w:jc w:val="both"/>
              <w:rPr>
                <w:sz w:val="20"/>
                <w:szCs w:val="20"/>
                <w:lang w:val="sk-SK"/>
              </w:rPr>
            </w:pPr>
            <w:r>
              <w:rPr>
                <w:sz w:val="20"/>
                <w:szCs w:val="20"/>
                <w:lang w:val="sk-SK"/>
              </w:rPr>
              <w:t>Príloha - Spisový obal 19/2017</w:t>
            </w:r>
            <w:r w:rsidRPr="00E02402">
              <w:rPr>
                <w:sz w:val="20"/>
                <w:szCs w:val="20"/>
                <w:lang w:val="sk-SK"/>
              </w:rPr>
              <w:t xml:space="preserve"> </w:t>
            </w:r>
          </w:p>
        </w:tc>
      </w:tr>
      <w:tr w:rsidR="006F5C83" w:rsidRPr="00E02402" w:rsidTr="00375C34">
        <w:tc>
          <w:tcPr>
            <w:tcW w:w="3096" w:type="dxa"/>
          </w:tcPr>
          <w:p w:rsidR="006F5C83" w:rsidRPr="00E02402" w:rsidRDefault="006F5C83" w:rsidP="00244127">
            <w:pPr>
              <w:pStyle w:val="ZkladntextIMP"/>
              <w:spacing w:line="360" w:lineRule="auto"/>
              <w:jc w:val="both"/>
              <w:rPr>
                <w:sz w:val="20"/>
                <w:szCs w:val="20"/>
                <w:lang w:val="sk-SK"/>
              </w:rPr>
            </w:pPr>
          </w:p>
        </w:tc>
        <w:tc>
          <w:tcPr>
            <w:tcW w:w="2772" w:type="dxa"/>
          </w:tcPr>
          <w:p w:rsidR="006F5C83" w:rsidRPr="00E02402" w:rsidRDefault="006F5C83" w:rsidP="00244127">
            <w:pPr>
              <w:pStyle w:val="ZkladntextIMP"/>
              <w:spacing w:line="360" w:lineRule="auto"/>
              <w:jc w:val="both"/>
              <w:rPr>
                <w:sz w:val="20"/>
                <w:szCs w:val="20"/>
                <w:lang w:val="sk-SK"/>
              </w:rPr>
            </w:pPr>
          </w:p>
        </w:tc>
        <w:tc>
          <w:tcPr>
            <w:tcW w:w="3420" w:type="dxa"/>
          </w:tcPr>
          <w:p w:rsidR="006F5C83" w:rsidRPr="00E02402" w:rsidRDefault="006F5C83" w:rsidP="00375C34">
            <w:pPr>
              <w:pStyle w:val="ZkladntextIMP"/>
              <w:spacing w:line="360" w:lineRule="auto"/>
              <w:jc w:val="both"/>
              <w:rPr>
                <w:sz w:val="20"/>
                <w:szCs w:val="20"/>
                <w:lang w:val="sk-SK"/>
              </w:rPr>
            </w:pPr>
          </w:p>
        </w:tc>
      </w:tr>
      <w:tr w:rsidR="006F5C83" w:rsidRPr="00E02402" w:rsidTr="00375C34">
        <w:tc>
          <w:tcPr>
            <w:tcW w:w="3096" w:type="dxa"/>
          </w:tcPr>
          <w:p w:rsidR="006F5C83" w:rsidRPr="00E02402" w:rsidRDefault="006F5C83" w:rsidP="00244127">
            <w:pPr>
              <w:pStyle w:val="ZkladntextIMP"/>
              <w:spacing w:line="360" w:lineRule="auto"/>
              <w:jc w:val="both"/>
              <w:rPr>
                <w:b/>
                <w:bCs/>
                <w:sz w:val="20"/>
                <w:szCs w:val="20"/>
                <w:lang w:val="sk-SK"/>
              </w:rPr>
            </w:pPr>
            <w:r w:rsidRPr="00E02402">
              <w:rPr>
                <w:b/>
                <w:bCs/>
                <w:sz w:val="20"/>
                <w:szCs w:val="20"/>
                <w:lang w:val="sk-SK"/>
              </w:rPr>
              <w:t>Zodpovedný:</w:t>
            </w:r>
          </w:p>
        </w:tc>
        <w:tc>
          <w:tcPr>
            <w:tcW w:w="2772" w:type="dxa"/>
          </w:tcPr>
          <w:p w:rsidR="006F5C83" w:rsidRPr="00E02402" w:rsidRDefault="006F5C83" w:rsidP="00244127">
            <w:pPr>
              <w:pStyle w:val="ZkladntextIMP"/>
              <w:spacing w:line="360" w:lineRule="auto"/>
              <w:jc w:val="both"/>
              <w:rPr>
                <w:sz w:val="20"/>
                <w:szCs w:val="20"/>
                <w:lang w:val="sk-SK"/>
              </w:rPr>
            </w:pPr>
          </w:p>
        </w:tc>
        <w:tc>
          <w:tcPr>
            <w:tcW w:w="3420" w:type="dxa"/>
          </w:tcPr>
          <w:p w:rsidR="006F5C83" w:rsidRPr="00E02402" w:rsidRDefault="006F5C83" w:rsidP="00244127">
            <w:pPr>
              <w:pStyle w:val="ZkladntextIMP"/>
              <w:spacing w:line="360" w:lineRule="auto"/>
              <w:jc w:val="both"/>
              <w:rPr>
                <w:b/>
                <w:bCs/>
                <w:sz w:val="20"/>
                <w:szCs w:val="20"/>
                <w:lang w:val="sk-SK"/>
              </w:rPr>
            </w:pPr>
          </w:p>
        </w:tc>
      </w:tr>
      <w:tr w:rsidR="006F5C83" w:rsidRPr="00E02402" w:rsidTr="00375C34">
        <w:trPr>
          <w:trHeight w:val="327"/>
        </w:trPr>
        <w:tc>
          <w:tcPr>
            <w:tcW w:w="3096" w:type="dxa"/>
            <w:vMerge w:val="restart"/>
          </w:tcPr>
          <w:p w:rsidR="006F5C83" w:rsidRPr="00E02402" w:rsidRDefault="006F5C83" w:rsidP="00244127">
            <w:pPr>
              <w:pStyle w:val="ZkladntextIMP"/>
              <w:spacing w:line="360" w:lineRule="auto"/>
              <w:jc w:val="both"/>
              <w:rPr>
                <w:sz w:val="20"/>
                <w:szCs w:val="20"/>
                <w:lang w:val="sk-SK"/>
              </w:rPr>
            </w:pPr>
          </w:p>
          <w:p w:rsidR="006F5C83" w:rsidRPr="00E02402" w:rsidRDefault="006F5C83" w:rsidP="00244127">
            <w:pPr>
              <w:pStyle w:val="ZkladntextIMP"/>
              <w:spacing w:line="360" w:lineRule="auto"/>
              <w:jc w:val="both"/>
              <w:rPr>
                <w:sz w:val="20"/>
                <w:szCs w:val="20"/>
                <w:lang w:val="sk-SK"/>
              </w:rPr>
            </w:pPr>
            <w:r w:rsidRPr="00E02402">
              <w:rPr>
                <w:sz w:val="20"/>
                <w:szCs w:val="20"/>
                <w:lang w:val="sk-SK"/>
              </w:rPr>
              <w:t>Titul, meno a priezvisko</w:t>
            </w:r>
          </w:p>
        </w:tc>
        <w:tc>
          <w:tcPr>
            <w:tcW w:w="2772" w:type="dxa"/>
            <w:vMerge w:val="restart"/>
          </w:tcPr>
          <w:p w:rsidR="006F5C83" w:rsidRPr="00E02402" w:rsidRDefault="006F5C83" w:rsidP="00244127">
            <w:pPr>
              <w:pStyle w:val="ZkladntextIMP"/>
              <w:spacing w:line="360" w:lineRule="auto"/>
              <w:jc w:val="both"/>
              <w:rPr>
                <w:sz w:val="20"/>
                <w:szCs w:val="20"/>
                <w:lang w:val="sk-SK"/>
              </w:rPr>
            </w:pPr>
          </w:p>
        </w:tc>
        <w:tc>
          <w:tcPr>
            <w:tcW w:w="3420" w:type="dxa"/>
          </w:tcPr>
          <w:p w:rsidR="006F5C83" w:rsidRPr="00E02402" w:rsidRDefault="006F5C83" w:rsidP="00244127">
            <w:pPr>
              <w:pStyle w:val="ZkladntextIMP"/>
              <w:tabs>
                <w:tab w:val="left" w:pos="2441"/>
              </w:tabs>
              <w:spacing w:line="360" w:lineRule="auto"/>
              <w:ind w:left="18"/>
              <w:jc w:val="both"/>
              <w:rPr>
                <w:sz w:val="20"/>
                <w:szCs w:val="20"/>
                <w:lang w:val="sk-SK"/>
              </w:rPr>
            </w:pPr>
            <w:r w:rsidRPr="00E02402">
              <w:rPr>
                <w:sz w:val="20"/>
                <w:szCs w:val="20"/>
                <w:lang w:val="sk-SK"/>
              </w:rPr>
              <w:tab/>
            </w:r>
          </w:p>
        </w:tc>
      </w:tr>
      <w:tr w:rsidR="006F5C83" w:rsidRPr="00E02402" w:rsidTr="00375C34">
        <w:trPr>
          <w:trHeight w:val="365"/>
        </w:trPr>
        <w:tc>
          <w:tcPr>
            <w:tcW w:w="3096" w:type="dxa"/>
            <w:vMerge/>
          </w:tcPr>
          <w:p w:rsidR="006F5C83" w:rsidRPr="00E02402" w:rsidRDefault="006F5C83" w:rsidP="00244127">
            <w:pPr>
              <w:pStyle w:val="ZkladntextIMP"/>
              <w:spacing w:line="360" w:lineRule="auto"/>
              <w:jc w:val="both"/>
              <w:rPr>
                <w:sz w:val="20"/>
                <w:szCs w:val="20"/>
                <w:lang w:val="sk-SK"/>
              </w:rPr>
            </w:pPr>
          </w:p>
        </w:tc>
        <w:tc>
          <w:tcPr>
            <w:tcW w:w="2772" w:type="dxa"/>
            <w:vMerge/>
          </w:tcPr>
          <w:p w:rsidR="006F5C83" w:rsidRPr="00E02402" w:rsidRDefault="006F5C83" w:rsidP="00244127">
            <w:pPr>
              <w:pStyle w:val="ZkladntextIMP"/>
              <w:spacing w:line="360" w:lineRule="auto"/>
              <w:jc w:val="both"/>
              <w:rPr>
                <w:sz w:val="20"/>
                <w:szCs w:val="20"/>
                <w:lang w:val="sk-SK"/>
              </w:rPr>
            </w:pPr>
          </w:p>
        </w:tc>
        <w:tc>
          <w:tcPr>
            <w:tcW w:w="3420" w:type="dxa"/>
          </w:tcPr>
          <w:p w:rsidR="006F5C83" w:rsidRPr="00E02402" w:rsidRDefault="006F5C83" w:rsidP="00244127">
            <w:pPr>
              <w:pStyle w:val="ZkladntextIMP"/>
              <w:spacing w:line="360" w:lineRule="auto"/>
              <w:jc w:val="both"/>
              <w:rPr>
                <w:sz w:val="20"/>
                <w:szCs w:val="20"/>
                <w:lang w:val="sk-SK"/>
              </w:rPr>
            </w:pPr>
          </w:p>
        </w:tc>
      </w:tr>
      <w:tr w:rsidR="006F5C83" w:rsidRPr="00E02402" w:rsidTr="00375C34">
        <w:tc>
          <w:tcPr>
            <w:tcW w:w="3096" w:type="dxa"/>
          </w:tcPr>
          <w:p w:rsidR="006F5C83" w:rsidRPr="00E02402" w:rsidRDefault="006F5C83" w:rsidP="00244127">
            <w:pPr>
              <w:pStyle w:val="ZkladntextIMP"/>
              <w:spacing w:line="360" w:lineRule="auto"/>
              <w:rPr>
                <w:sz w:val="16"/>
                <w:szCs w:val="16"/>
                <w:lang w:val="sk-SK"/>
              </w:rPr>
            </w:pPr>
            <w:r w:rsidRPr="00E02402">
              <w:rPr>
                <w:sz w:val="16"/>
                <w:szCs w:val="16"/>
                <w:lang w:val="sk-SK"/>
              </w:rPr>
              <w:t>Funkčné / pracovné zaradenie</w:t>
            </w:r>
          </w:p>
          <w:p w:rsidR="006F5C83" w:rsidRPr="00E02402" w:rsidRDefault="006F5C83" w:rsidP="00244127">
            <w:pPr>
              <w:pStyle w:val="ZkladntextIMP"/>
              <w:spacing w:line="360" w:lineRule="auto"/>
              <w:rPr>
                <w:sz w:val="16"/>
                <w:szCs w:val="16"/>
                <w:lang w:val="sk-SK"/>
              </w:rPr>
            </w:pPr>
            <w:r w:rsidRPr="00E02402">
              <w:rPr>
                <w:sz w:val="16"/>
                <w:szCs w:val="16"/>
                <w:lang w:val="sk-SK"/>
              </w:rPr>
              <w:t>Podpis</w:t>
            </w:r>
            <w:r>
              <w:rPr>
                <w:sz w:val="16"/>
                <w:szCs w:val="16"/>
                <w:lang w:val="sk-SK"/>
              </w:rPr>
              <w:t xml:space="preserve">      -</w:t>
            </w:r>
          </w:p>
        </w:tc>
        <w:tc>
          <w:tcPr>
            <w:tcW w:w="2772" w:type="dxa"/>
          </w:tcPr>
          <w:p w:rsidR="006F5C83" w:rsidRPr="00E02402" w:rsidRDefault="006F5C83" w:rsidP="00244127">
            <w:pPr>
              <w:pStyle w:val="ZkladntextIMP"/>
              <w:spacing w:line="360" w:lineRule="auto"/>
              <w:jc w:val="both"/>
              <w:rPr>
                <w:sz w:val="20"/>
                <w:szCs w:val="20"/>
                <w:lang w:val="sk-SK"/>
              </w:rPr>
            </w:pPr>
          </w:p>
        </w:tc>
        <w:tc>
          <w:tcPr>
            <w:tcW w:w="3420" w:type="dxa"/>
          </w:tcPr>
          <w:p w:rsidR="006F5C83" w:rsidRPr="00E02402" w:rsidRDefault="006F5C83" w:rsidP="00244127">
            <w:pPr>
              <w:pStyle w:val="ZkladntextIMP"/>
              <w:spacing w:line="360" w:lineRule="auto"/>
              <w:jc w:val="both"/>
              <w:rPr>
                <w:sz w:val="20"/>
                <w:szCs w:val="20"/>
                <w:lang w:val="sk-SK"/>
              </w:rPr>
            </w:pPr>
          </w:p>
        </w:tc>
      </w:tr>
      <w:tr w:rsidR="006F5C83" w:rsidRPr="00E02402" w:rsidTr="00375C34">
        <w:tc>
          <w:tcPr>
            <w:tcW w:w="3096" w:type="dxa"/>
          </w:tcPr>
          <w:p w:rsidR="006F5C83" w:rsidRPr="00E02402" w:rsidRDefault="006F5C83" w:rsidP="00244127">
            <w:pPr>
              <w:pStyle w:val="ZkladntextIMP"/>
              <w:spacing w:line="360" w:lineRule="auto"/>
              <w:jc w:val="both"/>
              <w:rPr>
                <w:b/>
                <w:bCs/>
                <w:sz w:val="20"/>
                <w:szCs w:val="20"/>
                <w:lang w:val="sk-SK"/>
              </w:rPr>
            </w:pPr>
          </w:p>
        </w:tc>
        <w:tc>
          <w:tcPr>
            <w:tcW w:w="2772" w:type="dxa"/>
          </w:tcPr>
          <w:p w:rsidR="006F5C83" w:rsidRPr="00E02402" w:rsidRDefault="006F5C83" w:rsidP="00244127">
            <w:pPr>
              <w:pStyle w:val="ZkladntextIMP"/>
              <w:spacing w:line="360" w:lineRule="auto"/>
              <w:jc w:val="both"/>
              <w:rPr>
                <w:sz w:val="20"/>
                <w:szCs w:val="20"/>
                <w:lang w:val="sk-SK"/>
              </w:rPr>
            </w:pPr>
          </w:p>
        </w:tc>
        <w:tc>
          <w:tcPr>
            <w:tcW w:w="3420" w:type="dxa"/>
          </w:tcPr>
          <w:p w:rsidR="006F5C83" w:rsidRPr="00E02402" w:rsidRDefault="006F5C83" w:rsidP="00244127">
            <w:pPr>
              <w:pStyle w:val="ZkladntextIMP"/>
              <w:spacing w:line="360" w:lineRule="auto"/>
              <w:jc w:val="both"/>
              <w:rPr>
                <w:b/>
                <w:bCs/>
                <w:sz w:val="20"/>
                <w:szCs w:val="20"/>
                <w:lang w:val="sk-SK"/>
              </w:rPr>
            </w:pPr>
          </w:p>
        </w:tc>
      </w:tr>
      <w:tr w:rsidR="006F5C83" w:rsidRPr="00E02402" w:rsidTr="00375C34">
        <w:tc>
          <w:tcPr>
            <w:tcW w:w="3096" w:type="dxa"/>
          </w:tcPr>
          <w:p w:rsidR="006F5C83" w:rsidRPr="00E02402" w:rsidRDefault="006F5C83" w:rsidP="00B0334F">
            <w:pPr>
              <w:pStyle w:val="ZkladntextIMP"/>
              <w:spacing w:line="360" w:lineRule="auto"/>
              <w:jc w:val="both"/>
              <w:rPr>
                <w:b/>
                <w:bCs/>
                <w:sz w:val="20"/>
                <w:szCs w:val="20"/>
                <w:lang w:val="sk-SK"/>
              </w:rPr>
            </w:pPr>
            <w:r w:rsidRPr="00E02402">
              <w:rPr>
                <w:b/>
                <w:bCs/>
                <w:sz w:val="20"/>
                <w:szCs w:val="20"/>
                <w:lang w:val="sk-SK"/>
              </w:rPr>
              <w:t>Spracovateľ:</w:t>
            </w:r>
          </w:p>
        </w:tc>
        <w:tc>
          <w:tcPr>
            <w:tcW w:w="2772" w:type="dxa"/>
          </w:tcPr>
          <w:p w:rsidR="006F5C83" w:rsidRPr="00E02402" w:rsidRDefault="006F5C83" w:rsidP="00B0334F">
            <w:pPr>
              <w:pStyle w:val="ZkladntextIMP"/>
              <w:spacing w:line="360" w:lineRule="auto"/>
              <w:jc w:val="both"/>
              <w:rPr>
                <w:sz w:val="20"/>
                <w:szCs w:val="20"/>
                <w:lang w:val="sk-SK"/>
              </w:rPr>
            </w:pPr>
          </w:p>
        </w:tc>
        <w:tc>
          <w:tcPr>
            <w:tcW w:w="3420" w:type="dxa"/>
          </w:tcPr>
          <w:p w:rsidR="006F5C83" w:rsidRPr="00E02402" w:rsidRDefault="006F5C83" w:rsidP="00B0334F">
            <w:pPr>
              <w:pStyle w:val="ZkladntextIMP"/>
              <w:spacing w:line="360" w:lineRule="auto"/>
              <w:jc w:val="both"/>
              <w:rPr>
                <w:b/>
                <w:bCs/>
                <w:sz w:val="20"/>
                <w:szCs w:val="20"/>
                <w:lang w:val="sk-SK"/>
              </w:rPr>
            </w:pPr>
          </w:p>
        </w:tc>
      </w:tr>
      <w:tr w:rsidR="006F5C83" w:rsidRPr="00E02402" w:rsidTr="00375C34">
        <w:tc>
          <w:tcPr>
            <w:tcW w:w="3096" w:type="dxa"/>
          </w:tcPr>
          <w:p w:rsidR="006F5C83" w:rsidRPr="00E02402" w:rsidRDefault="006F5C83" w:rsidP="00375C34">
            <w:pPr>
              <w:pStyle w:val="ZkladntextIMP"/>
              <w:spacing w:line="360" w:lineRule="auto"/>
              <w:jc w:val="both"/>
              <w:rPr>
                <w:sz w:val="20"/>
                <w:szCs w:val="20"/>
                <w:lang w:val="sk-SK"/>
              </w:rPr>
            </w:pPr>
          </w:p>
          <w:p w:rsidR="006F5C83" w:rsidRPr="00E02402" w:rsidRDefault="006F5C83" w:rsidP="00375C34">
            <w:pPr>
              <w:pStyle w:val="ZkladntextIMP"/>
              <w:spacing w:line="360" w:lineRule="auto"/>
              <w:jc w:val="both"/>
              <w:rPr>
                <w:sz w:val="20"/>
                <w:szCs w:val="20"/>
                <w:lang w:val="sk-SK"/>
              </w:rPr>
            </w:pPr>
            <w:r>
              <w:rPr>
                <w:sz w:val="20"/>
                <w:szCs w:val="20"/>
                <w:lang w:val="sk-SK"/>
              </w:rPr>
              <w:t>Mgr. Vladimír Mikuš</w:t>
            </w:r>
          </w:p>
        </w:tc>
        <w:tc>
          <w:tcPr>
            <w:tcW w:w="2772" w:type="dxa"/>
          </w:tcPr>
          <w:p w:rsidR="006F5C83" w:rsidRPr="00E02402" w:rsidRDefault="006F5C83" w:rsidP="00375C34">
            <w:pPr>
              <w:pStyle w:val="ZkladntextIMP"/>
              <w:spacing w:line="360" w:lineRule="auto"/>
              <w:jc w:val="both"/>
              <w:rPr>
                <w:sz w:val="20"/>
                <w:szCs w:val="20"/>
                <w:lang w:val="sk-SK"/>
              </w:rPr>
            </w:pPr>
          </w:p>
        </w:tc>
        <w:tc>
          <w:tcPr>
            <w:tcW w:w="3420" w:type="dxa"/>
          </w:tcPr>
          <w:p w:rsidR="006F5C83" w:rsidRPr="00E02402" w:rsidRDefault="006F5C83" w:rsidP="00375C34">
            <w:pPr>
              <w:pStyle w:val="ZkladntextIMP"/>
              <w:spacing w:line="360" w:lineRule="auto"/>
              <w:jc w:val="both"/>
              <w:rPr>
                <w:b/>
                <w:bCs/>
                <w:sz w:val="20"/>
                <w:szCs w:val="20"/>
                <w:lang w:val="sk-SK"/>
              </w:rPr>
            </w:pPr>
          </w:p>
        </w:tc>
      </w:tr>
      <w:tr w:rsidR="006F5C83" w:rsidRPr="00E02402" w:rsidTr="00375C34">
        <w:tc>
          <w:tcPr>
            <w:tcW w:w="3096" w:type="dxa"/>
          </w:tcPr>
          <w:p w:rsidR="006F5C83" w:rsidRPr="00E02402" w:rsidRDefault="006F5C83" w:rsidP="00AD52FE">
            <w:pPr>
              <w:pStyle w:val="ZkladntextIMP"/>
              <w:spacing w:line="360" w:lineRule="auto"/>
              <w:jc w:val="both"/>
              <w:rPr>
                <w:sz w:val="16"/>
                <w:szCs w:val="16"/>
                <w:lang w:val="sk-SK"/>
              </w:rPr>
            </w:pPr>
            <w:r>
              <w:rPr>
                <w:sz w:val="16"/>
                <w:szCs w:val="16"/>
                <w:lang w:val="sk-SK"/>
              </w:rPr>
              <w:t>predseda dotačnej komisie</w:t>
            </w:r>
          </w:p>
          <w:p w:rsidR="006F5C83" w:rsidRPr="00E02402" w:rsidRDefault="006F5C83" w:rsidP="00375C34">
            <w:pPr>
              <w:pStyle w:val="ZkladntextIMP"/>
              <w:spacing w:line="360" w:lineRule="auto"/>
              <w:rPr>
                <w:sz w:val="16"/>
                <w:szCs w:val="16"/>
                <w:lang w:val="sk-SK"/>
              </w:rPr>
            </w:pPr>
            <w:r w:rsidRPr="00E02402">
              <w:rPr>
                <w:sz w:val="16"/>
                <w:szCs w:val="16"/>
                <w:lang w:val="sk-SK"/>
              </w:rPr>
              <w:t>Podpis</w:t>
            </w:r>
          </w:p>
        </w:tc>
        <w:tc>
          <w:tcPr>
            <w:tcW w:w="2772" w:type="dxa"/>
          </w:tcPr>
          <w:p w:rsidR="006F5C83" w:rsidRPr="00E02402" w:rsidRDefault="006F5C83" w:rsidP="00375C34">
            <w:pPr>
              <w:pStyle w:val="ZkladntextIMP"/>
              <w:spacing w:line="360" w:lineRule="auto"/>
              <w:jc w:val="both"/>
              <w:rPr>
                <w:sz w:val="20"/>
                <w:szCs w:val="20"/>
                <w:lang w:val="sk-SK"/>
              </w:rPr>
            </w:pPr>
          </w:p>
        </w:tc>
        <w:tc>
          <w:tcPr>
            <w:tcW w:w="3420" w:type="dxa"/>
          </w:tcPr>
          <w:p w:rsidR="006F5C83" w:rsidRPr="00E02402" w:rsidRDefault="006F5C83" w:rsidP="00375C34">
            <w:pPr>
              <w:pStyle w:val="ZkladntextIMP"/>
              <w:spacing w:line="360" w:lineRule="auto"/>
              <w:jc w:val="both"/>
              <w:rPr>
                <w:b/>
                <w:bCs/>
                <w:sz w:val="20"/>
                <w:szCs w:val="20"/>
                <w:lang w:val="sk-SK"/>
              </w:rPr>
            </w:pPr>
          </w:p>
        </w:tc>
      </w:tr>
      <w:tr w:rsidR="006F5C83" w:rsidRPr="00E02402" w:rsidTr="00375C34">
        <w:tc>
          <w:tcPr>
            <w:tcW w:w="3096" w:type="dxa"/>
          </w:tcPr>
          <w:p w:rsidR="006F5C83" w:rsidRPr="00E02402" w:rsidRDefault="006F5C83" w:rsidP="00244127">
            <w:pPr>
              <w:pStyle w:val="ZkladntextIMP"/>
              <w:spacing w:line="360" w:lineRule="auto"/>
              <w:jc w:val="both"/>
              <w:rPr>
                <w:b/>
                <w:bCs/>
                <w:sz w:val="20"/>
                <w:szCs w:val="20"/>
                <w:lang w:val="sk-SK"/>
              </w:rPr>
            </w:pPr>
          </w:p>
        </w:tc>
        <w:tc>
          <w:tcPr>
            <w:tcW w:w="2772" w:type="dxa"/>
          </w:tcPr>
          <w:p w:rsidR="006F5C83" w:rsidRPr="00E02402" w:rsidRDefault="006F5C83" w:rsidP="00244127">
            <w:pPr>
              <w:pStyle w:val="ZkladntextIMP"/>
              <w:spacing w:line="360" w:lineRule="auto"/>
              <w:jc w:val="both"/>
              <w:rPr>
                <w:sz w:val="20"/>
                <w:szCs w:val="20"/>
                <w:lang w:val="sk-SK"/>
              </w:rPr>
            </w:pPr>
          </w:p>
        </w:tc>
        <w:tc>
          <w:tcPr>
            <w:tcW w:w="3420" w:type="dxa"/>
          </w:tcPr>
          <w:p w:rsidR="006F5C83" w:rsidRPr="00E02402" w:rsidRDefault="006F5C83" w:rsidP="00244127">
            <w:pPr>
              <w:pStyle w:val="ZkladntextIMP"/>
              <w:spacing w:line="360" w:lineRule="auto"/>
              <w:jc w:val="both"/>
              <w:rPr>
                <w:b/>
                <w:bCs/>
                <w:sz w:val="20"/>
                <w:szCs w:val="20"/>
                <w:lang w:val="sk-SK"/>
              </w:rPr>
            </w:pPr>
          </w:p>
        </w:tc>
      </w:tr>
      <w:tr w:rsidR="006F5C83" w:rsidRPr="00E02402" w:rsidTr="00375C34">
        <w:tc>
          <w:tcPr>
            <w:tcW w:w="3096" w:type="dxa"/>
          </w:tcPr>
          <w:p w:rsidR="006F5C83" w:rsidRPr="00E02402" w:rsidRDefault="006F5C83" w:rsidP="00244127">
            <w:pPr>
              <w:pStyle w:val="ZkladntextIMP"/>
              <w:spacing w:line="360" w:lineRule="auto"/>
              <w:jc w:val="both"/>
              <w:rPr>
                <w:b/>
                <w:bCs/>
                <w:sz w:val="20"/>
                <w:szCs w:val="20"/>
                <w:lang w:val="sk-SK"/>
              </w:rPr>
            </w:pPr>
            <w:r w:rsidRPr="00E02402">
              <w:rPr>
                <w:b/>
                <w:bCs/>
                <w:sz w:val="20"/>
                <w:szCs w:val="20"/>
                <w:lang w:val="sk-SK"/>
              </w:rPr>
              <w:t>Na rokovanie prizvať:</w:t>
            </w:r>
          </w:p>
        </w:tc>
        <w:tc>
          <w:tcPr>
            <w:tcW w:w="2772" w:type="dxa"/>
          </w:tcPr>
          <w:p w:rsidR="006F5C83" w:rsidRPr="00E02402" w:rsidRDefault="006F5C83" w:rsidP="00244127">
            <w:pPr>
              <w:pStyle w:val="ZkladntextIMP"/>
              <w:spacing w:line="360" w:lineRule="auto"/>
              <w:jc w:val="both"/>
              <w:rPr>
                <w:sz w:val="20"/>
                <w:szCs w:val="20"/>
                <w:lang w:val="sk-SK"/>
              </w:rPr>
            </w:pPr>
          </w:p>
        </w:tc>
        <w:tc>
          <w:tcPr>
            <w:tcW w:w="3420" w:type="dxa"/>
          </w:tcPr>
          <w:p w:rsidR="006F5C83" w:rsidRPr="00E02402" w:rsidRDefault="006F5C83" w:rsidP="00244127">
            <w:pPr>
              <w:pStyle w:val="ZkladntextIMP"/>
              <w:spacing w:line="360" w:lineRule="auto"/>
              <w:jc w:val="both"/>
              <w:rPr>
                <w:b/>
                <w:bCs/>
                <w:sz w:val="20"/>
                <w:szCs w:val="20"/>
                <w:lang w:val="sk-SK"/>
              </w:rPr>
            </w:pPr>
          </w:p>
        </w:tc>
      </w:tr>
      <w:tr w:rsidR="006F5C83" w:rsidRPr="00E02402" w:rsidTr="00375C34">
        <w:tc>
          <w:tcPr>
            <w:tcW w:w="3096" w:type="dxa"/>
          </w:tcPr>
          <w:p w:rsidR="006F5C83" w:rsidRPr="00E02402" w:rsidRDefault="006F5C83" w:rsidP="00375C34">
            <w:pPr>
              <w:pStyle w:val="ZkladntextIMP"/>
              <w:spacing w:line="360" w:lineRule="auto"/>
              <w:jc w:val="both"/>
              <w:rPr>
                <w:sz w:val="20"/>
                <w:szCs w:val="20"/>
                <w:lang w:val="sk-SK"/>
              </w:rPr>
            </w:pPr>
          </w:p>
          <w:p w:rsidR="006F5C83" w:rsidRPr="00E02402" w:rsidRDefault="006F5C83" w:rsidP="00375C34">
            <w:pPr>
              <w:pStyle w:val="ZkladntextIMP"/>
              <w:spacing w:line="360" w:lineRule="auto"/>
              <w:jc w:val="both"/>
              <w:rPr>
                <w:sz w:val="20"/>
                <w:szCs w:val="20"/>
                <w:lang w:val="sk-SK"/>
              </w:rPr>
            </w:pPr>
            <w:r w:rsidRPr="00E02402">
              <w:rPr>
                <w:sz w:val="20"/>
                <w:szCs w:val="20"/>
                <w:lang w:val="sk-SK"/>
              </w:rPr>
              <w:t>Titul, meno a priezvisko</w:t>
            </w:r>
          </w:p>
        </w:tc>
        <w:tc>
          <w:tcPr>
            <w:tcW w:w="2772" w:type="dxa"/>
          </w:tcPr>
          <w:p w:rsidR="006F5C83" w:rsidRPr="00E02402" w:rsidRDefault="006F5C83" w:rsidP="00375C34">
            <w:pPr>
              <w:pStyle w:val="ZkladntextIMP"/>
              <w:spacing w:line="360" w:lineRule="auto"/>
              <w:jc w:val="both"/>
              <w:rPr>
                <w:sz w:val="20"/>
                <w:szCs w:val="20"/>
                <w:lang w:val="sk-SK"/>
              </w:rPr>
            </w:pPr>
          </w:p>
        </w:tc>
        <w:tc>
          <w:tcPr>
            <w:tcW w:w="3420" w:type="dxa"/>
          </w:tcPr>
          <w:p w:rsidR="006F5C83" w:rsidRPr="00E02402" w:rsidRDefault="006F5C83" w:rsidP="00375C34">
            <w:pPr>
              <w:pStyle w:val="ZkladntextIMP"/>
              <w:spacing w:line="360" w:lineRule="auto"/>
              <w:jc w:val="both"/>
              <w:rPr>
                <w:sz w:val="20"/>
                <w:szCs w:val="20"/>
                <w:lang w:val="sk-SK"/>
              </w:rPr>
            </w:pPr>
          </w:p>
        </w:tc>
      </w:tr>
      <w:tr w:rsidR="006F5C83" w:rsidRPr="00E02402" w:rsidTr="00375C34">
        <w:tc>
          <w:tcPr>
            <w:tcW w:w="3096" w:type="dxa"/>
          </w:tcPr>
          <w:p w:rsidR="006F5C83" w:rsidRPr="00E02402" w:rsidRDefault="006F5C83" w:rsidP="00244127">
            <w:pPr>
              <w:pStyle w:val="ZkladntextIMP"/>
              <w:spacing w:line="360" w:lineRule="auto"/>
              <w:rPr>
                <w:sz w:val="16"/>
                <w:szCs w:val="16"/>
                <w:lang w:val="sk-SK"/>
              </w:rPr>
            </w:pPr>
            <w:r w:rsidRPr="00E02402">
              <w:rPr>
                <w:sz w:val="16"/>
                <w:szCs w:val="16"/>
                <w:lang w:val="sk-SK"/>
              </w:rPr>
              <w:t>Funkčné / pracovné zaradenie</w:t>
            </w:r>
          </w:p>
          <w:p w:rsidR="006F5C83" w:rsidRPr="00E02402" w:rsidRDefault="006F5C83" w:rsidP="00244127">
            <w:pPr>
              <w:pStyle w:val="ZkladntextIMP"/>
              <w:spacing w:line="360" w:lineRule="auto"/>
              <w:jc w:val="both"/>
              <w:rPr>
                <w:sz w:val="20"/>
                <w:szCs w:val="20"/>
                <w:lang w:val="sk-SK"/>
              </w:rPr>
            </w:pPr>
            <w:r w:rsidRPr="00E02402">
              <w:rPr>
                <w:sz w:val="16"/>
                <w:szCs w:val="16"/>
                <w:lang w:val="sk-SK"/>
              </w:rPr>
              <w:t>Podpis</w:t>
            </w:r>
            <w:r>
              <w:rPr>
                <w:sz w:val="16"/>
                <w:szCs w:val="16"/>
                <w:lang w:val="sk-SK"/>
              </w:rPr>
              <w:t xml:space="preserve">      -</w:t>
            </w:r>
          </w:p>
        </w:tc>
        <w:tc>
          <w:tcPr>
            <w:tcW w:w="2772" w:type="dxa"/>
          </w:tcPr>
          <w:p w:rsidR="006F5C83" w:rsidRPr="00E02402" w:rsidRDefault="006F5C83" w:rsidP="00244127">
            <w:pPr>
              <w:pStyle w:val="ZkladntextIMP"/>
              <w:spacing w:line="360" w:lineRule="auto"/>
              <w:jc w:val="both"/>
              <w:rPr>
                <w:sz w:val="20"/>
                <w:szCs w:val="20"/>
                <w:lang w:val="sk-SK"/>
              </w:rPr>
            </w:pPr>
          </w:p>
        </w:tc>
        <w:tc>
          <w:tcPr>
            <w:tcW w:w="3420" w:type="dxa"/>
          </w:tcPr>
          <w:p w:rsidR="006F5C83" w:rsidRPr="00E02402" w:rsidRDefault="006F5C83" w:rsidP="00244127">
            <w:pPr>
              <w:pStyle w:val="ZkladntextIMP"/>
              <w:spacing w:line="360" w:lineRule="auto"/>
              <w:jc w:val="both"/>
              <w:rPr>
                <w:sz w:val="20"/>
                <w:szCs w:val="20"/>
                <w:lang w:val="sk-SK"/>
              </w:rPr>
            </w:pPr>
          </w:p>
        </w:tc>
      </w:tr>
    </w:tbl>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center"/>
        <w:rPr>
          <w:sz w:val="20"/>
          <w:szCs w:val="20"/>
          <w:lang w:val="sk-SK"/>
        </w:rPr>
      </w:pPr>
    </w:p>
    <w:p w:rsidR="006F5C83" w:rsidRPr="00E02402" w:rsidRDefault="006F5C83" w:rsidP="00AD2990">
      <w:pPr>
        <w:pStyle w:val="ZkladntextIMP"/>
        <w:spacing w:line="360" w:lineRule="auto"/>
        <w:jc w:val="center"/>
        <w:rPr>
          <w:sz w:val="20"/>
          <w:szCs w:val="20"/>
          <w:lang w:val="sk-SK"/>
        </w:rPr>
      </w:pPr>
    </w:p>
    <w:p w:rsidR="006F5C83" w:rsidRPr="006D7E05" w:rsidRDefault="006F5C83" w:rsidP="00244127">
      <w:pPr>
        <w:tabs>
          <w:tab w:val="left" w:pos="5255"/>
        </w:tabs>
        <w:rPr>
          <w:lang w:val="sk-SK"/>
        </w:rPr>
      </w:pPr>
      <w:r w:rsidRPr="006D7E05">
        <w:rPr>
          <w:lang w:val="sk-SK"/>
        </w:rPr>
        <w:tab/>
      </w:r>
    </w:p>
    <w:p w:rsidR="006F5C83" w:rsidRPr="006D7E05" w:rsidRDefault="006F5C83" w:rsidP="006D7E05">
      <w:pPr>
        <w:rPr>
          <w:b/>
          <w:sz w:val="28"/>
          <w:szCs w:val="28"/>
          <w:lang w:val="sk-SK"/>
        </w:rPr>
      </w:pPr>
      <w:r w:rsidRPr="006D7E05">
        <w:rPr>
          <w:b/>
          <w:sz w:val="28"/>
          <w:szCs w:val="28"/>
          <w:lang w:val="sk-SK"/>
        </w:rPr>
        <w:t>Návrh uznesenia</w:t>
      </w:r>
    </w:p>
    <w:p w:rsidR="006F5C83" w:rsidRPr="006D7E05" w:rsidRDefault="006F5C83" w:rsidP="006D7E05">
      <w:pPr>
        <w:rPr>
          <w:b/>
          <w:sz w:val="28"/>
          <w:szCs w:val="28"/>
          <w:lang w:val="sk-SK"/>
        </w:rPr>
      </w:pPr>
    </w:p>
    <w:p w:rsidR="006F5C83" w:rsidRPr="006D7E05" w:rsidRDefault="006F5C83" w:rsidP="006D7E05">
      <w:pPr>
        <w:rPr>
          <w:b/>
          <w:sz w:val="28"/>
          <w:szCs w:val="28"/>
          <w:lang w:val="sk-SK"/>
        </w:rPr>
      </w:pPr>
    </w:p>
    <w:p w:rsidR="006F5C83" w:rsidRPr="006D7E05" w:rsidRDefault="006F5C83" w:rsidP="006D7E05">
      <w:pPr>
        <w:rPr>
          <w:b/>
          <w:bCs/>
          <w:sz w:val="28"/>
          <w:szCs w:val="28"/>
          <w:lang w:val="sk-SK"/>
        </w:rPr>
      </w:pPr>
      <w:r w:rsidRPr="006D7E05">
        <w:rPr>
          <w:b/>
          <w:sz w:val="28"/>
          <w:szCs w:val="28"/>
          <w:lang w:val="sk-SK"/>
        </w:rPr>
        <w:t>Miestne zastupiteľstvo</w:t>
      </w:r>
    </w:p>
    <w:p w:rsidR="006F5C83" w:rsidRPr="006D7E05" w:rsidRDefault="006F5C83" w:rsidP="006D7E05">
      <w:pPr>
        <w:rPr>
          <w:b/>
          <w:bCs/>
          <w:sz w:val="28"/>
          <w:szCs w:val="28"/>
          <w:lang w:val="sk-SK"/>
        </w:rPr>
      </w:pPr>
    </w:p>
    <w:p w:rsidR="006F5C83" w:rsidRPr="006D7E05" w:rsidRDefault="006F5C83" w:rsidP="006D7E05">
      <w:pPr>
        <w:rPr>
          <w:b/>
          <w:bCs/>
          <w:sz w:val="28"/>
          <w:szCs w:val="28"/>
          <w:lang w:val="sk-SK"/>
        </w:rPr>
      </w:pPr>
    </w:p>
    <w:p w:rsidR="006F5C83" w:rsidRPr="006D7E05" w:rsidRDefault="006F5C83" w:rsidP="006D7E05">
      <w:pPr>
        <w:rPr>
          <w:b/>
          <w:bCs/>
          <w:sz w:val="28"/>
          <w:szCs w:val="28"/>
          <w:lang w:val="sk-SK"/>
        </w:rPr>
      </w:pPr>
      <w:r>
        <w:rPr>
          <w:b/>
          <w:bCs/>
          <w:sz w:val="28"/>
          <w:szCs w:val="28"/>
          <w:lang w:val="sk-SK"/>
        </w:rPr>
        <w:t xml:space="preserve">A: </w:t>
      </w:r>
      <w:r w:rsidRPr="006D7E05">
        <w:rPr>
          <w:b/>
          <w:bCs/>
          <w:sz w:val="28"/>
          <w:szCs w:val="28"/>
          <w:lang w:val="sk-SK"/>
        </w:rPr>
        <w:t>schvaľuje</w:t>
      </w:r>
    </w:p>
    <w:p w:rsidR="006F5C83" w:rsidRPr="006D7E05" w:rsidRDefault="006F5C83" w:rsidP="00803F30">
      <w:pPr>
        <w:pStyle w:val="ZkladntextIMP"/>
        <w:spacing w:line="360" w:lineRule="auto"/>
        <w:jc w:val="both"/>
        <w:rPr>
          <w:sz w:val="20"/>
          <w:szCs w:val="20"/>
          <w:lang w:val="sk-SK"/>
        </w:rPr>
      </w:pPr>
    </w:p>
    <w:p w:rsidR="006F5C83" w:rsidRPr="006D7E05" w:rsidRDefault="006F5C83" w:rsidP="00AD2990">
      <w:pPr>
        <w:pStyle w:val="ZkladntextIMP"/>
        <w:spacing w:line="360" w:lineRule="auto"/>
        <w:jc w:val="both"/>
        <w:rPr>
          <w:b/>
          <w:bCs/>
          <w:spacing w:val="120"/>
          <w:sz w:val="20"/>
          <w:szCs w:val="20"/>
          <w:lang w:val="sk-SK"/>
        </w:rPr>
      </w:pPr>
      <w:r>
        <w:rPr>
          <w:b/>
          <w:bCs/>
          <w:spacing w:val="120"/>
          <w:sz w:val="20"/>
          <w:szCs w:val="20"/>
          <w:lang w:val="sk-SK"/>
        </w:rPr>
        <w:t>dotáciu pre</w:t>
      </w:r>
    </w:p>
    <w:p w:rsidR="006F5C83" w:rsidRPr="00E02402" w:rsidRDefault="006F5C83" w:rsidP="008F2348">
      <w:pPr>
        <w:pStyle w:val="ZkladntextIMP"/>
        <w:spacing w:line="360" w:lineRule="auto"/>
        <w:rPr>
          <w:b/>
          <w:bCs/>
          <w:spacing w:val="60"/>
          <w:sz w:val="28"/>
          <w:szCs w:val="28"/>
          <w:lang w:val="sk-SK"/>
        </w:rPr>
      </w:pPr>
      <w:r>
        <w:rPr>
          <w:spacing w:val="60"/>
          <w:sz w:val="28"/>
          <w:szCs w:val="28"/>
          <w:lang w:val="sk-SK"/>
        </w:rPr>
        <w:t xml:space="preserve">OZ ŽIVICA, CENTRUM ENVIROMENTÁLNEJ A ETICKEJ VÝCHOVY – na projekt </w:t>
      </w:r>
      <w:r w:rsidRPr="00836142">
        <w:rPr>
          <w:spacing w:val="60"/>
          <w:sz w:val="28"/>
          <w:szCs w:val="28"/>
          <w:lang w:val="sk-SK"/>
        </w:rPr>
        <w:t>Aby mesto prekvitalo</w:t>
      </w:r>
      <w:r>
        <w:rPr>
          <w:spacing w:val="60"/>
          <w:sz w:val="28"/>
          <w:szCs w:val="28"/>
          <w:lang w:val="sk-SK"/>
        </w:rPr>
        <w:t xml:space="preserve"> vo výške 4100 Eur</w:t>
      </w:r>
    </w:p>
    <w:p w:rsidR="006F5C83" w:rsidRDefault="006F5C83" w:rsidP="006D7E05">
      <w:pPr>
        <w:pStyle w:val="ZkladntextIMP"/>
        <w:spacing w:line="360" w:lineRule="auto"/>
        <w:jc w:val="both"/>
        <w:rPr>
          <w:b/>
          <w:bCs/>
          <w:spacing w:val="120"/>
          <w:sz w:val="20"/>
          <w:szCs w:val="20"/>
          <w:lang w:val="sk-SK"/>
        </w:rPr>
      </w:pPr>
    </w:p>
    <w:p w:rsidR="006F5C83" w:rsidRPr="006D7E05" w:rsidRDefault="006F5C83" w:rsidP="003D14A9">
      <w:pPr>
        <w:rPr>
          <w:b/>
          <w:bCs/>
          <w:sz w:val="28"/>
          <w:szCs w:val="28"/>
          <w:lang w:val="sk-SK"/>
        </w:rPr>
      </w:pPr>
      <w:r>
        <w:rPr>
          <w:b/>
          <w:bCs/>
          <w:sz w:val="28"/>
          <w:szCs w:val="28"/>
          <w:lang w:val="sk-SK"/>
        </w:rPr>
        <w:t>B: ne</w:t>
      </w:r>
      <w:r w:rsidRPr="006D7E05">
        <w:rPr>
          <w:b/>
          <w:bCs/>
          <w:sz w:val="28"/>
          <w:szCs w:val="28"/>
          <w:lang w:val="sk-SK"/>
        </w:rPr>
        <w:t>schvaľuje</w:t>
      </w:r>
    </w:p>
    <w:p w:rsidR="006F5C83" w:rsidRPr="006D7E05" w:rsidRDefault="006F5C83" w:rsidP="003D14A9">
      <w:pPr>
        <w:pStyle w:val="ZkladntextIMP"/>
        <w:spacing w:line="360" w:lineRule="auto"/>
        <w:jc w:val="both"/>
        <w:rPr>
          <w:sz w:val="20"/>
          <w:szCs w:val="20"/>
          <w:lang w:val="sk-SK"/>
        </w:rPr>
      </w:pPr>
    </w:p>
    <w:p w:rsidR="006F5C83" w:rsidRPr="006D7E05" w:rsidRDefault="006F5C83" w:rsidP="003D14A9">
      <w:pPr>
        <w:pStyle w:val="ZkladntextIMP"/>
        <w:spacing w:line="360" w:lineRule="auto"/>
        <w:jc w:val="both"/>
        <w:rPr>
          <w:b/>
          <w:bCs/>
          <w:spacing w:val="120"/>
          <w:sz w:val="20"/>
          <w:szCs w:val="20"/>
          <w:lang w:val="sk-SK"/>
        </w:rPr>
      </w:pPr>
      <w:r>
        <w:rPr>
          <w:b/>
          <w:bCs/>
          <w:spacing w:val="120"/>
          <w:sz w:val="20"/>
          <w:szCs w:val="20"/>
          <w:lang w:val="sk-SK"/>
        </w:rPr>
        <w:t>dotáciu pre</w:t>
      </w:r>
    </w:p>
    <w:p w:rsidR="006F5C83" w:rsidRPr="00E02402" w:rsidRDefault="006F5C83" w:rsidP="003D14A9">
      <w:pPr>
        <w:pStyle w:val="ZkladntextIMP"/>
        <w:spacing w:line="360" w:lineRule="auto"/>
        <w:rPr>
          <w:b/>
          <w:bCs/>
          <w:spacing w:val="60"/>
          <w:sz w:val="28"/>
          <w:szCs w:val="28"/>
          <w:lang w:val="sk-SK"/>
        </w:rPr>
      </w:pPr>
      <w:r>
        <w:rPr>
          <w:spacing w:val="60"/>
          <w:sz w:val="28"/>
          <w:szCs w:val="28"/>
          <w:lang w:val="sk-SK"/>
        </w:rPr>
        <w:t xml:space="preserve">OZ ŽIVICA, CENTRUM ENVIROMENTÁLNEJ A ETICKEJ VÝCHOVY – na projekt </w:t>
      </w:r>
      <w:r w:rsidRPr="00836142">
        <w:rPr>
          <w:spacing w:val="60"/>
          <w:sz w:val="28"/>
          <w:szCs w:val="28"/>
          <w:lang w:val="sk-SK"/>
        </w:rPr>
        <w:t>Aby mesto prekvitalo</w:t>
      </w:r>
      <w:r>
        <w:rPr>
          <w:spacing w:val="60"/>
          <w:sz w:val="28"/>
          <w:szCs w:val="28"/>
          <w:lang w:val="sk-SK"/>
        </w:rPr>
        <w:t xml:space="preserve"> vo výške 4100 Eur</w:t>
      </w:r>
    </w:p>
    <w:p w:rsidR="006F5C83" w:rsidRPr="006D7E05" w:rsidRDefault="006F5C83" w:rsidP="006D7E05">
      <w:pPr>
        <w:pStyle w:val="ZkladntextIMP"/>
        <w:spacing w:line="360" w:lineRule="auto"/>
        <w:rPr>
          <w:b/>
          <w:bCs/>
          <w:spacing w:val="60"/>
          <w:sz w:val="28"/>
          <w:szCs w:val="28"/>
          <w:lang w:val="sk-SK"/>
        </w:rPr>
      </w:pPr>
    </w:p>
    <w:p w:rsidR="006F5C83" w:rsidRPr="006D7E05" w:rsidRDefault="006F5C83" w:rsidP="00AD2990">
      <w:pPr>
        <w:pStyle w:val="ZkladntextIMP"/>
        <w:spacing w:line="360" w:lineRule="auto"/>
        <w:jc w:val="both"/>
        <w:rPr>
          <w:lang w:val="sk-SK"/>
        </w:rPr>
      </w:pPr>
    </w:p>
    <w:p w:rsidR="006F5C83" w:rsidRPr="006D7E05" w:rsidRDefault="006F5C83" w:rsidP="00AD2990">
      <w:pPr>
        <w:pStyle w:val="ZkladntextIMP"/>
        <w:spacing w:line="360" w:lineRule="auto"/>
        <w:jc w:val="both"/>
        <w:rPr>
          <w:lang w:val="sk-SK"/>
        </w:rPr>
      </w:pPr>
      <w:r w:rsidRPr="006D7E05">
        <w:rPr>
          <w:lang w:val="sk-SK"/>
        </w:rPr>
        <w:t>- bez pripomienok</w:t>
      </w:r>
    </w:p>
    <w:p w:rsidR="006F5C83" w:rsidRPr="006D7E05" w:rsidRDefault="006F5C83" w:rsidP="00AD2990">
      <w:pPr>
        <w:pStyle w:val="ZkladntextIMP"/>
        <w:spacing w:line="360" w:lineRule="auto"/>
        <w:jc w:val="both"/>
        <w:rPr>
          <w:lang w:val="sk-SK"/>
        </w:rPr>
      </w:pPr>
    </w:p>
    <w:p w:rsidR="006F5C83" w:rsidRPr="006D7E05" w:rsidRDefault="006F5C83" w:rsidP="00AD2990">
      <w:pPr>
        <w:pStyle w:val="ZkladntextIMP"/>
        <w:spacing w:line="360" w:lineRule="auto"/>
        <w:jc w:val="both"/>
        <w:rPr>
          <w:lang w:val="sk-SK"/>
        </w:rPr>
      </w:pPr>
      <w:r w:rsidRPr="006D7E05">
        <w:rPr>
          <w:lang w:val="sk-SK"/>
        </w:rPr>
        <w:t>- s pripomienkami</w:t>
      </w: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Default="006F5C83" w:rsidP="00AD2990">
      <w:pPr>
        <w:pStyle w:val="ZkladntextIMP"/>
        <w:spacing w:line="360" w:lineRule="auto"/>
        <w:jc w:val="both"/>
        <w:rPr>
          <w:sz w:val="20"/>
          <w:szCs w:val="20"/>
          <w:lang w:val="sk-SK"/>
        </w:rPr>
      </w:pPr>
    </w:p>
    <w:p w:rsidR="006F5C83" w:rsidRDefault="006F5C83" w:rsidP="00AD2990">
      <w:pPr>
        <w:pStyle w:val="ZkladntextIMP"/>
        <w:spacing w:line="360" w:lineRule="auto"/>
        <w:jc w:val="both"/>
        <w:rPr>
          <w:sz w:val="20"/>
          <w:szCs w:val="20"/>
          <w:lang w:val="sk-SK"/>
        </w:rPr>
      </w:pPr>
    </w:p>
    <w:p w:rsidR="006F5C83" w:rsidRPr="00E02402" w:rsidRDefault="006F5C83" w:rsidP="00AD2990">
      <w:pPr>
        <w:pStyle w:val="ZkladntextIMP"/>
        <w:spacing w:line="360" w:lineRule="auto"/>
        <w:jc w:val="both"/>
        <w:rPr>
          <w:sz w:val="20"/>
          <w:szCs w:val="20"/>
          <w:lang w:val="sk-SK"/>
        </w:rPr>
      </w:pPr>
    </w:p>
    <w:p w:rsidR="006F5C83" w:rsidRDefault="006F5C83" w:rsidP="00AD2990">
      <w:pPr>
        <w:pStyle w:val="ZkladntextIMP"/>
        <w:spacing w:line="360" w:lineRule="auto"/>
        <w:jc w:val="both"/>
        <w:rPr>
          <w:b/>
          <w:bCs/>
          <w:spacing w:val="120"/>
          <w:sz w:val="28"/>
          <w:szCs w:val="28"/>
          <w:lang w:val="sk-SK"/>
        </w:rPr>
      </w:pPr>
      <w:r w:rsidRPr="00E02402">
        <w:rPr>
          <w:b/>
          <w:bCs/>
          <w:spacing w:val="120"/>
          <w:sz w:val="28"/>
          <w:szCs w:val="28"/>
          <w:lang w:val="sk-SK"/>
        </w:rPr>
        <w:t>Dôvodová  správa</w:t>
      </w:r>
    </w:p>
    <w:p w:rsidR="006F5C83" w:rsidRDefault="006F5C83" w:rsidP="00A55785">
      <w:pPr>
        <w:pStyle w:val="NoSpacing"/>
        <w:spacing w:line="360" w:lineRule="auto"/>
        <w:rPr>
          <w:sz w:val="24"/>
          <w:szCs w:val="24"/>
          <w:lang w:val="sk-SK"/>
        </w:rPr>
      </w:pPr>
    </w:p>
    <w:p w:rsidR="006F5C83" w:rsidRPr="00A55785" w:rsidRDefault="006F5C83" w:rsidP="00A55785">
      <w:pPr>
        <w:pStyle w:val="NoSpacing"/>
        <w:spacing w:line="360" w:lineRule="auto"/>
        <w:rPr>
          <w:sz w:val="24"/>
          <w:szCs w:val="24"/>
          <w:lang w:val="sk-SK"/>
        </w:rPr>
      </w:pPr>
      <w:bookmarkStart w:id="0" w:name="_GoBack"/>
      <w:bookmarkEnd w:id="0"/>
      <w:r w:rsidRPr="00A55785">
        <w:rPr>
          <w:sz w:val="24"/>
          <w:szCs w:val="24"/>
          <w:lang w:val="sk-SK"/>
        </w:rPr>
        <w:t xml:space="preserve">Hlavným cieľom projektu je rozmiestniť na území mestskej časti výtvarno-vzdelávacie prvky, ktoré vytvoria priestor a príležitosť pre intenzívnejšie vnímanie výsadby a údržby zelene. Medzi prvkami, ktoré majú upútať pozornosť okoloidúcich, bude zeleň priateľská opeľovačom, obrubníkové sedenie, hniezda kociek pod stromami, či periskop. </w:t>
      </w:r>
    </w:p>
    <w:p w:rsidR="006F5C83" w:rsidRPr="00A55785" w:rsidRDefault="006F5C83" w:rsidP="00A55785">
      <w:pPr>
        <w:pStyle w:val="NoSpacing"/>
        <w:spacing w:line="360" w:lineRule="auto"/>
        <w:rPr>
          <w:sz w:val="24"/>
          <w:szCs w:val="24"/>
        </w:rPr>
      </w:pPr>
    </w:p>
    <w:p w:rsidR="006F5C83" w:rsidRPr="00A55785" w:rsidRDefault="006F5C83" w:rsidP="00A55785">
      <w:pPr>
        <w:pStyle w:val="NoSpacing"/>
        <w:spacing w:line="360" w:lineRule="auto"/>
        <w:rPr>
          <w:sz w:val="24"/>
          <w:szCs w:val="24"/>
          <w:lang w:val="sk-SK"/>
        </w:rPr>
      </w:pPr>
      <w:r w:rsidRPr="00A55785">
        <w:rPr>
          <w:sz w:val="24"/>
          <w:szCs w:val="24"/>
        </w:rPr>
        <w:t>Dotácia bude využitá na zabezpečenie jedoduchých prvkov, ktoré oživia existujúce verejné zelené priestory, aby parková zeleň nebola len bežnou estetickou kulisou. Štandardne sa ľudia so sterilným prostredím neidentifikujú,  necítia zaň zodpovednosť, nevnímajú vlastné možnosti, ktorými by takéto prostredie mohli ovplyvňovať, tvoriť, inšpirovať sa ním a aktívne ho využívať vo svoj prospech aj v prospech podpory iných rastlinných a živočíšnych druhov.</w:t>
      </w:r>
    </w:p>
    <w:p w:rsidR="006F5C83" w:rsidRPr="000D3F48" w:rsidRDefault="006F5C83" w:rsidP="00A55785">
      <w:pPr>
        <w:pStyle w:val="NoSpacing"/>
        <w:spacing w:line="360" w:lineRule="auto"/>
        <w:rPr>
          <w:b/>
          <w:sz w:val="24"/>
          <w:szCs w:val="24"/>
        </w:rPr>
      </w:pPr>
    </w:p>
    <w:p w:rsidR="006F5C83" w:rsidRPr="00A55785" w:rsidRDefault="006F5C83" w:rsidP="00A55785">
      <w:pPr>
        <w:pStyle w:val="NoSpacing"/>
        <w:spacing w:line="360" w:lineRule="auto"/>
        <w:rPr>
          <w:sz w:val="24"/>
          <w:szCs w:val="24"/>
        </w:rPr>
      </w:pPr>
      <w:r w:rsidRPr="000D3F48">
        <w:rPr>
          <w:b/>
          <w:sz w:val="24"/>
          <w:szCs w:val="24"/>
        </w:rPr>
        <w:t>Dotačná komisia neodporúča Miestnemu zastupiteľstvu dotáciu schváliť</w:t>
      </w:r>
      <w:r w:rsidRPr="00A55785">
        <w:rPr>
          <w:sz w:val="24"/>
          <w:szCs w:val="24"/>
        </w:rPr>
        <w:t>.</w:t>
      </w:r>
    </w:p>
    <w:p w:rsidR="006F5C83" w:rsidRPr="00A55785" w:rsidRDefault="006F5C83" w:rsidP="00A55785">
      <w:pPr>
        <w:pStyle w:val="NoSpacing"/>
        <w:spacing w:line="360" w:lineRule="auto"/>
        <w:rPr>
          <w:sz w:val="24"/>
          <w:szCs w:val="24"/>
        </w:rPr>
      </w:pPr>
    </w:p>
    <w:p w:rsidR="006F5C83" w:rsidRPr="00A55785" w:rsidRDefault="006F5C83" w:rsidP="00A55785">
      <w:pPr>
        <w:pStyle w:val="NoSpacing"/>
        <w:spacing w:line="360" w:lineRule="auto"/>
        <w:rPr>
          <w:sz w:val="24"/>
          <w:szCs w:val="24"/>
        </w:rPr>
      </w:pPr>
      <w:r w:rsidRPr="00A55785">
        <w:rPr>
          <w:sz w:val="24"/>
          <w:szCs w:val="24"/>
        </w:rPr>
        <w:t>Projekt prešiel participatívnym výberom, bol prerokovaný na verejnej prezentácii d</w:t>
      </w:r>
      <w:r>
        <w:rPr>
          <w:sz w:val="24"/>
          <w:szCs w:val="24"/>
        </w:rPr>
        <w:t>ňa 2.3.2017</w:t>
      </w:r>
      <w:r w:rsidRPr="00A55785">
        <w:rPr>
          <w:sz w:val="24"/>
          <w:szCs w:val="24"/>
        </w:rPr>
        <w:t xml:space="preserve"> a na verejnom zvažovaní dňa</w:t>
      </w:r>
      <w:r>
        <w:rPr>
          <w:sz w:val="24"/>
          <w:szCs w:val="24"/>
        </w:rPr>
        <w:t xml:space="preserve"> 9.3.2017</w:t>
      </w:r>
      <w:r w:rsidRPr="00A55785">
        <w:rPr>
          <w:sz w:val="24"/>
          <w:szCs w:val="24"/>
        </w:rPr>
        <w:t xml:space="preserve"> sa umiestnil na prvom mieste.</w:t>
      </w:r>
    </w:p>
    <w:p w:rsidR="006F5C83" w:rsidRPr="00A55785" w:rsidRDefault="006F5C83" w:rsidP="00A55785">
      <w:pPr>
        <w:pStyle w:val="NoSpacing"/>
        <w:spacing w:line="360" w:lineRule="auto"/>
        <w:rPr>
          <w:b/>
          <w:sz w:val="24"/>
          <w:szCs w:val="24"/>
        </w:rPr>
      </w:pPr>
      <w:r w:rsidRPr="00A55785">
        <w:rPr>
          <w:b/>
          <w:sz w:val="24"/>
          <w:szCs w:val="24"/>
        </w:rPr>
        <w:t xml:space="preserve">Financie na projekt budú čerpané z finančnej kapitoly 0620 z progamu 6.4. Participatívny rozpočet. </w:t>
      </w:r>
    </w:p>
    <w:sectPr w:rsidR="006F5C83" w:rsidRPr="00A55785" w:rsidSect="0026502D">
      <w:footerReference w:type="default" r:id="rId7"/>
      <w:footerReference w:type="first" r:id="rId8"/>
      <w:footnotePr>
        <w:numStart w:val="0"/>
        <w:numRestart w:val="eachPage"/>
      </w:footnotePr>
      <w:endnotePr>
        <w:numFmt w:val="decimal"/>
        <w:numStart w:val="0"/>
      </w:endnotePr>
      <w:pgSz w:w="11900" w:h="16832"/>
      <w:pgMar w:top="1168" w:right="1287" w:bottom="1168" w:left="1429"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C83" w:rsidRDefault="006F5C83">
      <w:r>
        <w:separator/>
      </w:r>
    </w:p>
  </w:endnote>
  <w:endnote w:type="continuationSeparator" w:id="0">
    <w:p w:rsidR="006F5C83" w:rsidRDefault="006F5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83" w:rsidRDefault="006F5C83">
    <w:pPr>
      <w:pStyle w:val="Footer"/>
      <w:jc w:val="center"/>
    </w:pPr>
    <w:fldSimple w:instr="PAGE   \* MERGEFORMAT">
      <w:r w:rsidRPr="00313742">
        <w:rPr>
          <w:noProof/>
          <w:lang w:val="sk-SK"/>
        </w:rPr>
        <w:t>2</w:t>
      </w:r>
    </w:fldSimple>
  </w:p>
  <w:p w:rsidR="006F5C83" w:rsidRDefault="006F5C83" w:rsidP="002650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83" w:rsidRDefault="006F5C83">
    <w:pPr>
      <w:pStyle w:val="Footer"/>
    </w:pPr>
  </w:p>
  <w:p w:rsidR="006F5C83" w:rsidRDefault="006F5C83" w:rsidP="00244127">
    <w:pPr>
      <w:pStyle w:val="Footer"/>
      <w:jc w:val="center"/>
    </w:pPr>
    <w:r>
      <w:rPr>
        <w:lang w:val="sk-SK"/>
      </w:rPr>
      <w:t>Apríl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C83" w:rsidRDefault="006F5C83">
      <w:r>
        <w:separator/>
      </w:r>
    </w:p>
  </w:footnote>
  <w:footnote w:type="continuationSeparator" w:id="0">
    <w:p w:rsidR="006F5C83" w:rsidRDefault="006F5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F9E"/>
    <w:multiLevelType w:val="hybridMultilevel"/>
    <w:tmpl w:val="535AFE9C"/>
    <w:lvl w:ilvl="0" w:tplc="6D56E4E8">
      <w:start w:val="1"/>
      <w:numFmt w:val="decimal"/>
      <w:lvlText w:val="(%1)"/>
      <w:lvlJc w:val="left"/>
      <w:pPr>
        <w:tabs>
          <w:tab w:val="num" w:pos="765"/>
        </w:tabs>
        <w:ind w:left="765" w:hanging="4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0CE55A27"/>
    <w:multiLevelType w:val="hybridMultilevel"/>
    <w:tmpl w:val="BF7A315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0F8E5F17"/>
    <w:multiLevelType w:val="hybridMultilevel"/>
    <w:tmpl w:val="6E0E7C28"/>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27B4600C"/>
    <w:multiLevelType w:val="hybridMultilevel"/>
    <w:tmpl w:val="2D86FB8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5C7E24A9"/>
    <w:multiLevelType w:val="hybridMultilevel"/>
    <w:tmpl w:val="F7F8B1B0"/>
    <w:lvl w:ilvl="0" w:tplc="72383650">
      <w:numFmt w:val="decimalZero"/>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67F15DA9"/>
    <w:multiLevelType w:val="hybridMultilevel"/>
    <w:tmpl w:val="9954C96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nsid w:val="6A6E54C5"/>
    <w:multiLevelType w:val="hybridMultilevel"/>
    <w:tmpl w:val="BD5646A6"/>
    <w:lvl w:ilvl="0" w:tplc="F0B04A2E">
      <w:start w:val="1"/>
      <w:numFmt w:val="bullet"/>
      <w:lvlText w:val="-"/>
      <w:lvlJc w:val="left"/>
      <w:pPr>
        <w:tabs>
          <w:tab w:val="num" w:pos="840"/>
        </w:tabs>
        <w:ind w:left="840" w:hanging="360"/>
      </w:p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footnotePr>
    <w:numStart w:val="0"/>
    <w:numRestart w:val="eachPage"/>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92"/>
    <w:rsid w:val="00004BF8"/>
    <w:rsid w:val="00016DAE"/>
    <w:rsid w:val="000277B2"/>
    <w:rsid w:val="00042387"/>
    <w:rsid w:val="000449EE"/>
    <w:rsid w:val="00044B76"/>
    <w:rsid w:val="00050A85"/>
    <w:rsid w:val="0006561C"/>
    <w:rsid w:val="00091FDA"/>
    <w:rsid w:val="000B399C"/>
    <w:rsid w:val="000C28C2"/>
    <w:rsid w:val="000C4769"/>
    <w:rsid w:val="000D3F48"/>
    <w:rsid w:val="0010693D"/>
    <w:rsid w:val="0015199B"/>
    <w:rsid w:val="001536BC"/>
    <w:rsid w:val="0016176D"/>
    <w:rsid w:val="001872B5"/>
    <w:rsid w:val="00192EB3"/>
    <w:rsid w:val="001C4F44"/>
    <w:rsid w:val="001E5278"/>
    <w:rsid w:val="001F54ED"/>
    <w:rsid w:val="001F6153"/>
    <w:rsid w:val="0020380C"/>
    <w:rsid w:val="00205F54"/>
    <w:rsid w:val="00240468"/>
    <w:rsid w:val="00244127"/>
    <w:rsid w:val="00252FA8"/>
    <w:rsid w:val="002620ED"/>
    <w:rsid w:val="002628CB"/>
    <w:rsid w:val="0026502D"/>
    <w:rsid w:val="00276B2E"/>
    <w:rsid w:val="0028226B"/>
    <w:rsid w:val="002B0150"/>
    <w:rsid w:val="002B0F9D"/>
    <w:rsid w:val="002C215F"/>
    <w:rsid w:val="002C2574"/>
    <w:rsid w:val="002C2975"/>
    <w:rsid w:val="002C38DA"/>
    <w:rsid w:val="002C6324"/>
    <w:rsid w:val="002D2F1B"/>
    <w:rsid w:val="002F085D"/>
    <w:rsid w:val="002F615C"/>
    <w:rsid w:val="002F7A32"/>
    <w:rsid w:val="00300D00"/>
    <w:rsid w:val="0030301E"/>
    <w:rsid w:val="00313742"/>
    <w:rsid w:val="00313A48"/>
    <w:rsid w:val="00321B29"/>
    <w:rsid w:val="00336AEA"/>
    <w:rsid w:val="00340C87"/>
    <w:rsid w:val="00344FC1"/>
    <w:rsid w:val="00350156"/>
    <w:rsid w:val="003542ED"/>
    <w:rsid w:val="003603AC"/>
    <w:rsid w:val="00373E5C"/>
    <w:rsid w:val="00375C34"/>
    <w:rsid w:val="00384618"/>
    <w:rsid w:val="00385BD3"/>
    <w:rsid w:val="003863BD"/>
    <w:rsid w:val="00393DD6"/>
    <w:rsid w:val="00396346"/>
    <w:rsid w:val="00396D9F"/>
    <w:rsid w:val="00397080"/>
    <w:rsid w:val="003A779F"/>
    <w:rsid w:val="003C3498"/>
    <w:rsid w:val="003D14A9"/>
    <w:rsid w:val="00406B6A"/>
    <w:rsid w:val="00412403"/>
    <w:rsid w:val="004317C0"/>
    <w:rsid w:val="004332FD"/>
    <w:rsid w:val="004435ED"/>
    <w:rsid w:val="00453431"/>
    <w:rsid w:val="00453CFF"/>
    <w:rsid w:val="00462A09"/>
    <w:rsid w:val="00473E87"/>
    <w:rsid w:val="0048108E"/>
    <w:rsid w:val="00495FF6"/>
    <w:rsid w:val="004B34EF"/>
    <w:rsid w:val="004B491F"/>
    <w:rsid w:val="004D5AA3"/>
    <w:rsid w:val="004E5580"/>
    <w:rsid w:val="004F4C8A"/>
    <w:rsid w:val="00524444"/>
    <w:rsid w:val="005301DC"/>
    <w:rsid w:val="00583092"/>
    <w:rsid w:val="00594DE2"/>
    <w:rsid w:val="005B2CE0"/>
    <w:rsid w:val="005B433B"/>
    <w:rsid w:val="005C6AD2"/>
    <w:rsid w:val="005F40E0"/>
    <w:rsid w:val="00613F3B"/>
    <w:rsid w:val="0061679D"/>
    <w:rsid w:val="00617C2E"/>
    <w:rsid w:val="00625688"/>
    <w:rsid w:val="00672536"/>
    <w:rsid w:val="0067420D"/>
    <w:rsid w:val="006A4D95"/>
    <w:rsid w:val="006C3EBD"/>
    <w:rsid w:val="006D1749"/>
    <w:rsid w:val="006D7E05"/>
    <w:rsid w:val="006F5C83"/>
    <w:rsid w:val="007016C1"/>
    <w:rsid w:val="00720B99"/>
    <w:rsid w:val="00722176"/>
    <w:rsid w:val="00743AC0"/>
    <w:rsid w:val="0074429D"/>
    <w:rsid w:val="007468A4"/>
    <w:rsid w:val="00755D60"/>
    <w:rsid w:val="00762860"/>
    <w:rsid w:val="00773F4A"/>
    <w:rsid w:val="007830EA"/>
    <w:rsid w:val="007910ED"/>
    <w:rsid w:val="007A0350"/>
    <w:rsid w:val="007C476C"/>
    <w:rsid w:val="007C5425"/>
    <w:rsid w:val="007C77FE"/>
    <w:rsid w:val="007D2E00"/>
    <w:rsid w:val="007F44AB"/>
    <w:rsid w:val="007F461D"/>
    <w:rsid w:val="007F66C5"/>
    <w:rsid w:val="00803F30"/>
    <w:rsid w:val="008155B1"/>
    <w:rsid w:val="00815D99"/>
    <w:rsid w:val="00836142"/>
    <w:rsid w:val="0083663C"/>
    <w:rsid w:val="0085387C"/>
    <w:rsid w:val="00856CBF"/>
    <w:rsid w:val="00885FDA"/>
    <w:rsid w:val="00891627"/>
    <w:rsid w:val="008A01B0"/>
    <w:rsid w:val="008B38CB"/>
    <w:rsid w:val="008C3522"/>
    <w:rsid w:val="008C742D"/>
    <w:rsid w:val="008F2348"/>
    <w:rsid w:val="00913387"/>
    <w:rsid w:val="0093233E"/>
    <w:rsid w:val="00934298"/>
    <w:rsid w:val="00944F50"/>
    <w:rsid w:val="009471AB"/>
    <w:rsid w:val="00975656"/>
    <w:rsid w:val="00987C9C"/>
    <w:rsid w:val="009917FC"/>
    <w:rsid w:val="009A07CA"/>
    <w:rsid w:val="009C5670"/>
    <w:rsid w:val="009D4DBC"/>
    <w:rsid w:val="009E2B5B"/>
    <w:rsid w:val="009E4CD8"/>
    <w:rsid w:val="00A0184E"/>
    <w:rsid w:val="00A04192"/>
    <w:rsid w:val="00A42FCF"/>
    <w:rsid w:val="00A5476B"/>
    <w:rsid w:val="00A55785"/>
    <w:rsid w:val="00A572A9"/>
    <w:rsid w:val="00A60EF5"/>
    <w:rsid w:val="00A65AB6"/>
    <w:rsid w:val="00A833BD"/>
    <w:rsid w:val="00A8431A"/>
    <w:rsid w:val="00A8739E"/>
    <w:rsid w:val="00A97C7B"/>
    <w:rsid w:val="00AC5992"/>
    <w:rsid w:val="00AD2990"/>
    <w:rsid w:val="00AD3103"/>
    <w:rsid w:val="00AD52FE"/>
    <w:rsid w:val="00AD708C"/>
    <w:rsid w:val="00B0334F"/>
    <w:rsid w:val="00B03A94"/>
    <w:rsid w:val="00B117C3"/>
    <w:rsid w:val="00B5506E"/>
    <w:rsid w:val="00B913E9"/>
    <w:rsid w:val="00BA4F36"/>
    <w:rsid w:val="00BB28C9"/>
    <w:rsid w:val="00BC3611"/>
    <w:rsid w:val="00BD46C0"/>
    <w:rsid w:val="00BE1FBA"/>
    <w:rsid w:val="00C37FAC"/>
    <w:rsid w:val="00C6712A"/>
    <w:rsid w:val="00C86222"/>
    <w:rsid w:val="00C95D5D"/>
    <w:rsid w:val="00CA6A75"/>
    <w:rsid w:val="00CB419C"/>
    <w:rsid w:val="00CB7FF7"/>
    <w:rsid w:val="00CC07C1"/>
    <w:rsid w:val="00CD3B93"/>
    <w:rsid w:val="00CE303D"/>
    <w:rsid w:val="00CF0BAE"/>
    <w:rsid w:val="00CF1E83"/>
    <w:rsid w:val="00D21EFE"/>
    <w:rsid w:val="00D23750"/>
    <w:rsid w:val="00D31E39"/>
    <w:rsid w:val="00D54419"/>
    <w:rsid w:val="00D61A58"/>
    <w:rsid w:val="00D807B7"/>
    <w:rsid w:val="00D87BE7"/>
    <w:rsid w:val="00D945C5"/>
    <w:rsid w:val="00DD1A16"/>
    <w:rsid w:val="00DE7EC6"/>
    <w:rsid w:val="00DF2AB9"/>
    <w:rsid w:val="00E02402"/>
    <w:rsid w:val="00E114B0"/>
    <w:rsid w:val="00E126F1"/>
    <w:rsid w:val="00E14251"/>
    <w:rsid w:val="00E42D13"/>
    <w:rsid w:val="00E71965"/>
    <w:rsid w:val="00E87808"/>
    <w:rsid w:val="00E905F0"/>
    <w:rsid w:val="00E91112"/>
    <w:rsid w:val="00E93E7E"/>
    <w:rsid w:val="00EC6230"/>
    <w:rsid w:val="00F0334D"/>
    <w:rsid w:val="00F033CD"/>
    <w:rsid w:val="00F063CB"/>
    <w:rsid w:val="00F11BFF"/>
    <w:rsid w:val="00F14360"/>
    <w:rsid w:val="00F2383B"/>
    <w:rsid w:val="00F41FE9"/>
    <w:rsid w:val="00F42D74"/>
    <w:rsid w:val="00F52113"/>
    <w:rsid w:val="00F57F24"/>
    <w:rsid w:val="00F62C7B"/>
    <w:rsid w:val="00F63E51"/>
    <w:rsid w:val="00F7497C"/>
    <w:rsid w:val="00F8633F"/>
    <w:rsid w:val="00F8766C"/>
    <w:rsid w:val="00F87937"/>
    <w:rsid w:val="00FA1D0C"/>
    <w:rsid w:val="00FB1EC5"/>
    <w:rsid w:val="00FC6C45"/>
    <w:rsid w:val="00FD285B"/>
    <w:rsid w:val="00FD6B37"/>
    <w:rsid w:val="00FE41C2"/>
    <w:rsid w:val="00FE6518"/>
    <w:rsid w:val="00FF4D91"/>
    <w:rsid w:val="00FF5AD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92"/>
    <w:pPr>
      <w:overflowPunct w:val="0"/>
      <w:autoSpaceDE w:val="0"/>
      <w:autoSpaceDN w:val="0"/>
      <w:adjustRightInd w:val="0"/>
      <w:textAlignment w:val="baseline"/>
    </w:pPr>
    <w:rPr>
      <w:sz w:val="20"/>
      <w:szCs w:val="20"/>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kladntextIMP">
    <w:name w:val="Základní text_IMP"/>
    <w:basedOn w:val="Normal"/>
    <w:uiPriority w:val="99"/>
    <w:rsid w:val="00AC5992"/>
    <w:pPr>
      <w:suppressAutoHyphens/>
      <w:spacing w:line="276" w:lineRule="auto"/>
    </w:pPr>
    <w:rPr>
      <w:sz w:val="24"/>
      <w:szCs w:val="24"/>
    </w:rPr>
  </w:style>
  <w:style w:type="paragraph" w:customStyle="1" w:styleId="Zkladntext">
    <w:name w:val="Základní text~"/>
    <w:basedOn w:val="Normal"/>
    <w:uiPriority w:val="99"/>
    <w:rsid w:val="00AC5992"/>
    <w:pPr>
      <w:suppressAutoHyphens/>
      <w:spacing w:line="276" w:lineRule="auto"/>
    </w:pPr>
    <w:rPr>
      <w:sz w:val="24"/>
      <w:szCs w:val="24"/>
    </w:rPr>
  </w:style>
  <w:style w:type="paragraph" w:customStyle="1" w:styleId="F2-ZkladnText">
    <w:name w:val="F2-ZákladnýText"/>
    <w:basedOn w:val="Normal"/>
    <w:uiPriority w:val="99"/>
    <w:rsid w:val="00AD2990"/>
    <w:pPr>
      <w:overflowPunct/>
      <w:autoSpaceDE/>
      <w:autoSpaceDN/>
      <w:adjustRightInd/>
      <w:jc w:val="both"/>
      <w:textAlignment w:val="auto"/>
    </w:pPr>
    <w:rPr>
      <w:sz w:val="24"/>
      <w:szCs w:val="24"/>
      <w:lang w:val="sk-SK"/>
    </w:rPr>
  </w:style>
  <w:style w:type="table" w:styleId="TableGrid">
    <w:name w:val="Table Grid"/>
    <w:basedOn w:val="TableNormal"/>
    <w:uiPriority w:val="99"/>
    <w:rsid w:val="00AD2990"/>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B38CB"/>
  </w:style>
  <w:style w:type="character" w:customStyle="1" w:styleId="a">
    <w:name w:val="a"/>
    <w:uiPriority w:val="99"/>
    <w:rsid w:val="00F42D74"/>
  </w:style>
  <w:style w:type="character" w:customStyle="1" w:styleId="l6">
    <w:name w:val="l6"/>
    <w:uiPriority w:val="99"/>
    <w:rsid w:val="00F42D74"/>
  </w:style>
  <w:style w:type="paragraph" w:styleId="BalloonText">
    <w:name w:val="Balloon Text"/>
    <w:basedOn w:val="Normal"/>
    <w:link w:val="BalloonTextChar"/>
    <w:uiPriority w:val="99"/>
    <w:semiHidden/>
    <w:rsid w:val="00A843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66C5"/>
    <w:rPr>
      <w:rFonts w:ascii="Tahoma" w:hAnsi="Tahoma" w:cs="Times New Roman"/>
      <w:sz w:val="16"/>
      <w:lang w:val="cs-CZ"/>
    </w:rPr>
  </w:style>
  <w:style w:type="paragraph" w:styleId="Header">
    <w:name w:val="header"/>
    <w:basedOn w:val="Normal"/>
    <w:link w:val="HeaderChar"/>
    <w:uiPriority w:val="99"/>
    <w:rsid w:val="0026502D"/>
    <w:pPr>
      <w:tabs>
        <w:tab w:val="center" w:pos="4536"/>
        <w:tab w:val="right" w:pos="9072"/>
      </w:tabs>
    </w:pPr>
  </w:style>
  <w:style w:type="character" w:customStyle="1" w:styleId="HeaderChar">
    <w:name w:val="Header Char"/>
    <w:basedOn w:val="DefaultParagraphFont"/>
    <w:link w:val="Header"/>
    <w:uiPriority w:val="99"/>
    <w:locked/>
    <w:rsid w:val="007F66C5"/>
    <w:rPr>
      <w:rFonts w:cs="Times New Roman"/>
      <w:sz w:val="20"/>
      <w:lang w:val="cs-CZ"/>
    </w:rPr>
  </w:style>
  <w:style w:type="paragraph" w:styleId="Footer">
    <w:name w:val="footer"/>
    <w:basedOn w:val="Normal"/>
    <w:link w:val="FooterChar"/>
    <w:uiPriority w:val="99"/>
    <w:rsid w:val="0026502D"/>
    <w:pPr>
      <w:tabs>
        <w:tab w:val="center" w:pos="4536"/>
        <w:tab w:val="right" w:pos="9072"/>
      </w:tabs>
    </w:pPr>
  </w:style>
  <w:style w:type="character" w:customStyle="1" w:styleId="FooterChar">
    <w:name w:val="Footer Char"/>
    <w:basedOn w:val="DefaultParagraphFont"/>
    <w:link w:val="Footer"/>
    <w:uiPriority w:val="99"/>
    <w:locked/>
    <w:rsid w:val="007F66C5"/>
    <w:rPr>
      <w:rFonts w:cs="Times New Roman"/>
      <w:sz w:val="20"/>
      <w:lang w:val="cs-CZ"/>
    </w:rPr>
  </w:style>
  <w:style w:type="character" w:styleId="PageNumber">
    <w:name w:val="page number"/>
    <w:basedOn w:val="DefaultParagraphFont"/>
    <w:uiPriority w:val="99"/>
    <w:rsid w:val="0026502D"/>
    <w:rPr>
      <w:rFonts w:cs="Times New Roman"/>
    </w:rPr>
  </w:style>
  <w:style w:type="paragraph" w:customStyle="1" w:styleId="default">
    <w:name w:val="default"/>
    <w:basedOn w:val="Normal"/>
    <w:uiPriority w:val="99"/>
    <w:rsid w:val="0085387C"/>
    <w:pPr>
      <w:overflowPunct/>
      <w:autoSpaceDE/>
      <w:autoSpaceDN/>
      <w:adjustRightInd/>
      <w:spacing w:before="100" w:beforeAutospacing="1" w:after="100" w:afterAutospacing="1"/>
      <w:textAlignment w:val="auto"/>
    </w:pPr>
    <w:rPr>
      <w:sz w:val="24"/>
      <w:szCs w:val="24"/>
      <w:lang w:val="sk-SK"/>
    </w:rPr>
  </w:style>
  <w:style w:type="character" w:styleId="CommentReference">
    <w:name w:val="annotation reference"/>
    <w:basedOn w:val="DefaultParagraphFont"/>
    <w:uiPriority w:val="99"/>
    <w:semiHidden/>
    <w:rsid w:val="007830EA"/>
    <w:rPr>
      <w:rFonts w:cs="Times New Roman"/>
      <w:sz w:val="16"/>
    </w:rPr>
  </w:style>
  <w:style w:type="paragraph" w:styleId="CommentText">
    <w:name w:val="annotation text"/>
    <w:basedOn w:val="Normal"/>
    <w:link w:val="CommentTextChar"/>
    <w:uiPriority w:val="99"/>
    <w:semiHidden/>
    <w:rsid w:val="007830EA"/>
  </w:style>
  <w:style w:type="character" w:customStyle="1" w:styleId="CommentTextChar">
    <w:name w:val="Comment Text Char"/>
    <w:basedOn w:val="DefaultParagraphFont"/>
    <w:link w:val="CommentText"/>
    <w:uiPriority w:val="99"/>
    <w:semiHidden/>
    <w:locked/>
    <w:rsid w:val="007F66C5"/>
    <w:rPr>
      <w:rFonts w:cs="Times New Roman"/>
      <w:sz w:val="20"/>
      <w:lang w:val="cs-CZ"/>
    </w:rPr>
  </w:style>
  <w:style w:type="paragraph" w:styleId="CommentSubject">
    <w:name w:val="annotation subject"/>
    <w:basedOn w:val="CommentText"/>
    <w:next w:val="CommentText"/>
    <w:link w:val="CommentSubjectChar"/>
    <w:uiPriority w:val="99"/>
    <w:semiHidden/>
    <w:rsid w:val="007830EA"/>
    <w:rPr>
      <w:b/>
      <w:bCs/>
    </w:rPr>
  </w:style>
  <w:style w:type="character" w:customStyle="1" w:styleId="CommentSubjectChar">
    <w:name w:val="Comment Subject Char"/>
    <w:basedOn w:val="CommentTextChar"/>
    <w:link w:val="CommentSubject"/>
    <w:uiPriority w:val="99"/>
    <w:semiHidden/>
    <w:locked/>
    <w:rsid w:val="007F66C5"/>
    <w:rPr>
      <w:b/>
    </w:rPr>
  </w:style>
  <w:style w:type="paragraph" w:styleId="NoSpacing">
    <w:name w:val="No Spacing"/>
    <w:uiPriority w:val="99"/>
    <w:qFormat/>
    <w:rsid w:val="00BE1FBA"/>
    <w:pPr>
      <w:overflowPunct w:val="0"/>
      <w:autoSpaceDE w:val="0"/>
      <w:autoSpaceDN w:val="0"/>
      <w:adjustRightInd w:val="0"/>
      <w:textAlignment w:val="baseline"/>
    </w:pPr>
    <w:rPr>
      <w:sz w:val="20"/>
      <w:szCs w:val="20"/>
      <w:lang w:val="cs-CZ"/>
    </w:rPr>
  </w:style>
</w:styles>
</file>

<file path=word/webSettings.xml><?xml version="1.0" encoding="utf-8"?>
<w:webSettings xmlns:r="http://schemas.openxmlformats.org/officeDocument/2006/relationships" xmlns:w="http://schemas.openxmlformats.org/wordprocessingml/2006/main">
  <w:divs>
    <w:div w:id="448276742">
      <w:marLeft w:val="0"/>
      <w:marRight w:val="0"/>
      <w:marTop w:val="0"/>
      <w:marBottom w:val="0"/>
      <w:divBdr>
        <w:top w:val="none" w:sz="0" w:space="0" w:color="auto"/>
        <w:left w:val="none" w:sz="0" w:space="0" w:color="auto"/>
        <w:bottom w:val="none" w:sz="0" w:space="0" w:color="auto"/>
        <w:right w:val="none" w:sz="0" w:space="0" w:color="auto"/>
      </w:divBdr>
    </w:div>
    <w:div w:id="448276743">
      <w:marLeft w:val="0"/>
      <w:marRight w:val="0"/>
      <w:marTop w:val="0"/>
      <w:marBottom w:val="0"/>
      <w:divBdr>
        <w:top w:val="none" w:sz="0" w:space="0" w:color="auto"/>
        <w:left w:val="none" w:sz="0" w:space="0" w:color="auto"/>
        <w:bottom w:val="none" w:sz="0" w:space="0" w:color="auto"/>
        <w:right w:val="none" w:sz="0" w:space="0" w:color="auto"/>
      </w:divBdr>
    </w:div>
    <w:div w:id="448276744">
      <w:marLeft w:val="0"/>
      <w:marRight w:val="0"/>
      <w:marTop w:val="0"/>
      <w:marBottom w:val="0"/>
      <w:divBdr>
        <w:top w:val="none" w:sz="0" w:space="0" w:color="auto"/>
        <w:left w:val="none" w:sz="0" w:space="0" w:color="auto"/>
        <w:bottom w:val="none" w:sz="0" w:space="0" w:color="auto"/>
        <w:right w:val="none" w:sz="0" w:space="0" w:color="auto"/>
      </w:divBdr>
    </w:div>
    <w:div w:id="448276745">
      <w:marLeft w:val="0"/>
      <w:marRight w:val="0"/>
      <w:marTop w:val="0"/>
      <w:marBottom w:val="0"/>
      <w:divBdr>
        <w:top w:val="none" w:sz="0" w:space="0" w:color="auto"/>
        <w:left w:val="none" w:sz="0" w:space="0" w:color="auto"/>
        <w:bottom w:val="none" w:sz="0" w:space="0" w:color="auto"/>
        <w:right w:val="none" w:sz="0" w:space="0" w:color="auto"/>
      </w:divBdr>
    </w:div>
    <w:div w:id="448276746">
      <w:marLeft w:val="0"/>
      <w:marRight w:val="0"/>
      <w:marTop w:val="0"/>
      <w:marBottom w:val="0"/>
      <w:divBdr>
        <w:top w:val="none" w:sz="0" w:space="0" w:color="auto"/>
        <w:left w:val="none" w:sz="0" w:space="0" w:color="auto"/>
        <w:bottom w:val="none" w:sz="0" w:space="0" w:color="auto"/>
        <w:right w:val="none" w:sz="0" w:space="0" w:color="auto"/>
      </w:divBdr>
    </w:div>
    <w:div w:id="448276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325</Words>
  <Characters>1858</Characters>
  <Application>Microsoft Office Outlook</Application>
  <DocSecurity>0</DocSecurity>
  <Lines>0</Lines>
  <Paragraphs>0</Paragraphs>
  <ScaleCrop>false</ScaleCrop>
  <Company>MUBNM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BRATISLAVA-NOVÉ  MESTO</dc:title>
  <dc:subject/>
  <dc:creator>abc</dc:creator>
  <cp:keywords>zm</cp:keywords>
  <dc:description/>
  <cp:lastModifiedBy>cervenkova</cp:lastModifiedBy>
  <cp:revision>2</cp:revision>
  <cp:lastPrinted>2015-03-24T07:44:00Z</cp:lastPrinted>
  <dcterms:created xsi:type="dcterms:W3CDTF">2017-04-03T05:08:00Z</dcterms:created>
  <dcterms:modified xsi:type="dcterms:W3CDTF">2017-04-03T05:08:00Z</dcterms:modified>
</cp:coreProperties>
</file>