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35" w:rsidRDefault="002F2C35" w:rsidP="00F56A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</w:t>
      </w:r>
      <w:r w:rsidRPr="00F56A1B">
        <w:rPr>
          <w:b/>
          <w:bCs/>
          <w:sz w:val="32"/>
          <w:szCs w:val="32"/>
          <w:u w:val="single"/>
        </w:rPr>
        <w:t>stská  časť  Bratislava – Nové  Mesto</w:t>
      </w:r>
    </w:p>
    <w:p w:rsidR="002F2C35" w:rsidRDefault="002F2C35" w:rsidP="00F56A1B">
      <w:pPr>
        <w:jc w:val="center"/>
        <w:rPr>
          <w:b/>
          <w:bCs/>
          <w:sz w:val="32"/>
          <w:szCs w:val="32"/>
          <w:u w:val="single"/>
        </w:rPr>
      </w:pPr>
    </w:p>
    <w:p w:rsidR="002F2C35" w:rsidRDefault="002F2C35" w:rsidP="00480228">
      <w:pPr>
        <w:rPr>
          <w:b/>
          <w:bCs/>
          <w:sz w:val="32"/>
          <w:szCs w:val="32"/>
          <w:u w:val="single"/>
        </w:rPr>
      </w:pPr>
    </w:p>
    <w:p w:rsidR="002F2C35" w:rsidRDefault="002F2C35" w:rsidP="00F56A1B">
      <w:pPr>
        <w:jc w:val="both"/>
      </w:pPr>
    </w:p>
    <w:p w:rsidR="002F2C35" w:rsidRDefault="002F2C35" w:rsidP="00F56A1B">
      <w:pPr>
        <w:jc w:val="both"/>
      </w:pPr>
      <w:r>
        <w:t xml:space="preserve">Materiál na rokovanie </w:t>
      </w:r>
    </w:p>
    <w:p w:rsidR="002F2C35" w:rsidRDefault="002F2C35" w:rsidP="00F56A1B">
      <w:pPr>
        <w:jc w:val="both"/>
      </w:pPr>
      <w:r>
        <w:t>Miestnej rady</w:t>
      </w:r>
    </w:p>
    <w:p w:rsidR="002F2C35" w:rsidRPr="00F56A1B" w:rsidRDefault="002F2C35" w:rsidP="00F56A1B">
      <w:pPr>
        <w:jc w:val="both"/>
      </w:pPr>
      <w:r w:rsidRPr="00DE566F">
        <w:t xml:space="preserve">dňa </w:t>
      </w:r>
      <w:r>
        <w:t>25.10.2016</w:t>
      </w:r>
    </w:p>
    <w:p w:rsidR="002F2C35" w:rsidRDefault="002F2C35" w:rsidP="001D5E95">
      <w:pPr>
        <w:rPr>
          <w:b/>
          <w:bCs/>
          <w:sz w:val="32"/>
          <w:szCs w:val="32"/>
          <w:u w:val="single"/>
        </w:rPr>
      </w:pPr>
    </w:p>
    <w:p w:rsidR="002F2C35" w:rsidRPr="001D5E95" w:rsidRDefault="002F2C35" w:rsidP="001D5E95">
      <w:pPr>
        <w:rPr>
          <w:bCs/>
        </w:rPr>
      </w:pPr>
      <w:r>
        <w:rPr>
          <w:bCs/>
        </w:rPr>
        <w:t>35678/10029</w:t>
      </w:r>
      <w:r w:rsidRPr="001D5E95">
        <w:rPr>
          <w:bCs/>
        </w:rPr>
        <w:t>/2016/IN/PETB</w:t>
      </w:r>
    </w:p>
    <w:p w:rsidR="002F2C35" w:rsidRDefault="002F2C35" w:rsidP="00F56A1B">
      <w:pPr>
        <w:jc w:val="center"/>
        <w:rPr>
          <w:b/>
          <w:bCs/>
          <w:sz w:val="32"/>
          <w:szCs w:val="32"/>
          <w:u w:val="single"/>
        </w:rPr>
      </w:pPr>
    </w:p>
    <w:p w:rsidR="002F2C35" w:rsidRDefault="002F2C35" w:rsidP="00480228">
      <w:pPr>
        <w:jc w:val="both"/>
        <w:rPr>
          <w:b/>
          <w:bCs/>
          <w:sz w:val="32"/>
          <w:szCs w:val="32"/>
          <w:u w:val="single"/>
        </w:rPr>
      </w:pPr>
    </w:p>
    <w:p w:rsidR="002F2C35" w:rsidRDefault="002F2C35" w:rsidP="00F56A1B">
      <w:pPr>
        <w:jc w:val="center"/>
        <w:rPr>
          <w:b/>
          <w:bCs/>
          <w:sz w:val="32"/>
          <w:szCs w:val="32"/>
        </w:rPr>
      </w:pPr>
      <w:r w:rsidRPr="00F56A1B">
        <w:rPr>
          <w:b/>
          <w:bCs/>
          <w:sz w:val="32"/>
          <w:szCs w:val="32"/>
        </w:rPr>
        <w:t>N á v r h</w:t>
      </w:r>
    </w:p>
    <w:p w:rsidR="002F2C35" w:rsidRDefault="002F2C35" w:rsidP="00F56A1B">
      <w:pPr>
        <w:jc w:val="both"/>
      </w:pPr>
    </w:p>
    <w:p w:rsidR="002F2C35" w:rsidRDefault="002F2C35" w:rsidP="004F311E">
      <w:pPr>
        <w:jc w:val="center"/>
        <w:rPr>
          <w:b/>
          <w:bCs/>
        </w:rPr>
      </w:pPr>
      <w:r>
        <w:rPr>
          <w:b/>
          <w:bCs/>
        </w:rPr>
        <w:t xml:space="preserve">na prerokovanie žiadosti o pridelenie </w:t>
      </w:r>
      <w:r w:rsidRPr="000024BE">
        <w:rPr>
          <w:b/>
          <w:bCs/>
        </w:rPr>
        <w:t>obecného bytu v mestskej časti Bratislava – Nové Mesto</w:t>
      </w:r>
      <w:r>
        <w:rPr>
          <w:b/>
          <w:bCs/>
        </w:rPr>
        <w:t xml:space="preserve"> – žiadateľ Ladislav Kavuliak</w:t>
      </w:r>
    </w:p>
    <w:p w:rsidR="002F2C35" w:rsidRDefault="002F2C35" w:rsidP="004F311E">
      <w:pPr>
        <w:jc w:val="center"/>
        <w:rPr>
          <w:u w:val="single"/>
        </w:rPr>
      </w:pPr>
    </w:p>
    <w:p w:rsidR="002F2C35" w:rsidRDefault="002F2C35" w:rsidP="0001218C">
      <w:pPr>
        <w:jc w:val="both"/>
        <w:rPr>
          <w:u w:val="single"/>
        </w:rPr>
      </w:pPr>
      <w:r w:rsidRPr="0001218C">
        <w:rPr>
          <w:b/>
          <w:bCs/>
          <w:u w:val="single"/>
        </w:rPr>
        <w:t>Materiál predkladá :</w:t>
      </w:r>
      <w:r>
        <w:tab/>
      </w:r>
      <w:r>
        <w:tab/>
      </w:r>
      <w:r>
        <w:tab/>
      </w:r>
      <w:r>
        <w:tab/>
      </w:r>
      <w:r>
        <w:tab/>
      </w:r>
      <w:r w:rsidRPr="0001218C">
        <w:rPr>
          <w:b/>
          <w:bCs/>
          <w:u w:val="single"/>
        </w:rPr>
        <w:t>Materiál obsahuje :</w:t>
      </w:r>
    </w:p>
    <w:p w:rsidR="002F2C35" w:rsidRDefault="002F2C35" w:rsidP="0001218C">
      <w:pPr>
        <w:jc w:val="both"/>
        <w:rPr>
          <w:u w:val="single"/>
        </w:rPr>
      </w:pPr>
    </w:p>
    <w:p w:rsidR="002F2C35" w:rsidRDefault="002F2C35" w:rsidP="0001218C">
      <w:pPr>
        <w:jc w:val="both"/>
      </w:pPr>
      <w:r>
        <w:t>Ing. Mgr. Ľubomír Baník</w:t>
      </w:r>
      <w:r>
        <w:tab/>
      </w:r>
      <w:r>
        <w:tab/>
      </w:r>
      <w:r>
        <w:tab/>
      </w:r>
      <w:r>
        <w:tab/>
        <w:t>1.  Návrh uznesenia</w:t>
      </w:r>
    </w:p>
    <w:p w:rsidR="002F2C35" w:rsidRDefault="002F2C35" w:rsidP="0001218C">
      <w:pPr>
        <w:jc w:val="both"/>
      </w:pPr>
      <w:r>
        <w:t>prednosta  MÚ BA-NM</w:t>
      </w:r>
      <w:r>
        <w:tab/>
      </w:r>
      <w:r>
        <w:tab/>
      </w:r>
      <w:r>
        <w:tab/>
      </w:r>
      <w:r>
        <w:tab/>
        <w:t>2.  Dôvodová správa</w:t>
      </w:r>
    </w:p>
    <w:p w:rsidR="002F2C35" w:rsidRDefault="002F2C35" w:rsidP="00883733">
      <w:pPr>
        <w:ind w:left="1440" w:firstLine="3600"/>
        <w:jc w:val="both"/>
      </w:pPr>
      <w:r>
        <w:t>3. Žiadosť o pridelenie bytu – fotokópia</w:t>
      </w:r>
      <w:r>
        <w:tab/>
      </w:r>
      <w:r>
        <w:tab/>
      </w:r>
      <w:r>
        <w:tab/>
      </w:r>
      <w:r>
        <w:tab/>
      </w:r>
      <w:r>
        <w:tab/>
        <w:t>4 Výška príjmu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C35" w:rsidRDefault="002F2C35" w:rsidP="0001218C">
      <w:pPr>
        <w:jc w:val="both"/>
      </w:pPr>
    </w:p>
    <w:p w:rsidR="002F2C35" w:rsidRPr="0001218C" w:rsidRDefault="002F2C35" w:rsidP="000121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Spracovateľ</w:t>
      </w:r>
      <w:r w:rsidRPr="0001218C">
        <w:rPr>
          <w:b/>
          <w:bCs/>
          <w:u w:val="single"/>
        </w:rPr>
        <w:t>:</w:t>
      </w: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  <w:r>
        <w:t>Mgr. Bronislava Petríková</w:t>
      </w:r>
    </w:p>
    <w:p w:rsidR="002F2C35" w:rsidRDefault="002F2C35" w:rsidP="0001218C">
      <w:pPr>
        <w:jc w:val="both"/>
      </w:pPr>
      <w:r>
        <w:t>referent odd. VIaSM</w:t>
      </w: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  <w:r w:rsidRPr="0001218C">
        <w:rPr>
          <w:b/>
          <w:bCs/>
          <w:u w:val="single"/>
        </w:rPr>
        <w:t>Na rokovanie prizvať :</w:t>
      </w:r>
      <w:r>
        <w:tab/>
      </w:r>
      <w:r>
        <w:tab/>
      </w:r>
      <w:r>
        <w:tab/>
      </w:r>
      <w:r>
        <w:tab/>
      </w:r>
      <w:r w:rsidRPr="0001218C">
        <w:rPr>
          <w:b/>
          <w:bCs/>
          <w:u w:val="single"/>
        </w:rPr>
        <w:t>Stanovisko právnej skupiny :</w:t>
      </w:r>
    </w:p>
    <w:p w:rsidR="002F2C35" w:rsidRDefault="002F2C35" w:rsidP="004456EC">
      <w:pPr>
        <w:jc w:val="both"/>
      </w:pPr>
    </w:p>
    <w:p w:rsidR="002F2C35" w:rsidRDefault="002F2C35" w:rsidP="004456EC">
      <w:pPr>
        <w:jc w:val="both"/>
      </w:pPr>
      <w:r>
        <w:t>Mgr. Bronislavu Petríkovú</w:t>
      </w:r>
      <w:r>
        <w:tab/>
      </w:r>
      <w:r>
        <w:tab/>
      </w:r>
      <w:r>
        <w:tab/>
      </w:r>
      <w:r>
        <w:tab/>
        <w:t>- nie je potreba právneho posúdenia</w:t>
      </w:r>
    </w:p>
    <w:p w:rsidR="002F2C35" w:rsidRDefault="002F2C35" w:rsidP="0028648B">
      <w:pPr>
        <w:jc w:val="both"/>
      </w:pPr>
      <w:r>
        <w:tab/>
      </w:r>
      <w:r>
        <w:tab/>
      </w:r>
      <w:r>
        <w:tab/>
      </w:r>
      <w:r>
        <w:tab/>
      </w:r>
    </w:p>
    <w:p w:rsidR="002F2C35" w:rsidRDefault="002F2C35" w:rsidP="0028648B">
      <w:pPr>
        <w:jc w:val="both"/>
      </w:pPr>
    </w:p>
    <w:p w:rsidR="002F2C35" w:rsidRDefault="002F2C35" w:rsidP="0028648B">
      <w:pPr>
        <w:jc w:val="both"/>
      </w:pPr>
    </w:p>
    <w:p w:rsidR="002F2C35" w:rsidRDefault="002F2C35" w:rsidP="0028648B">
      <w:pPr>
        <w:jc w:val="both"/>
        <w:rPr>
          <w:b/>
          <w:bCs/>
        </w:rPr>
      </w:pPr>
    </w:p>
    <w:p w:rsidR="002F2C35" w:rsidRDefault="002F2C35" w:rsidP="0028648B">
      <w:pPr>
        <w:jc w:val="both"/>
        <w:rPr>
          <w:b/>
          <w:bCs/>
        </w:rPr>
      </w:pPr>
    </w:p>
    <w:p w:rsidR="002F2C35" w:rsidRDefault="002F2C35" w:rsidP="0028648B">
      <w:pPr>
        <w:jc w:val="both"/>
        <w:rPr>
          <w:b/>
          <w:bCs/>
        </w:rPr>
      </w:pPr>
    </w:p>
    <w:p w:rsidR="002F2C35" w:rsidRDefault="002F2C35" w:rsidP="0001218C">
      <w:pPr>
        <w:jc w:val="center"/>
        <w:rPr>
          <w:b/>
          <w:bCs/>
        </w:rPr>
      </w:pPr>
    </w:p>
    <w:p w:rsidR="002F2C35" w:rsidRDefault="002F2C35" w:rsidP="0001218C">
      <w:pPr>
        <w:jc w:val="center"/>
        <w:rPr>
          <w:b/>
          <w:bCs/>
        </w:rPr>
      </w:pPr>
      <w:r>
        <w:rPr>
          <w:b/>
          <w:bCs/>
        </w:rPr>
        <w:t>Október 2016</w:t>
      </w:r>
    </w:p>
    <w:p w:rsidR="002F2C35" w:rsidRDefault="002F2C35" w:rsidP="0001218C">
      <w:pPr>
        <w:jc w:val="center"/>
        <w:rPr>
          <w:b/>
          <w:bCs/>
        </w:rPr>
      </w:pPr>
    </w:p>
    <w:p w:rsidR="002F2C35" w:rsidRDefault="002F2C35" w:rsidP="0001218C">
      <w:pPr>
        <w:jc w:val="center"/>
        <w:rPr>
          <w:b/>
          <w:bCs/>
        </w:rPr>
      </w:pPr>
    </w:p>
    <w:p w:rsidR="002F2C35" w:rsidRDefault="002F2C35" w:rsidP="002A2AE0">
      <w:pPr>
        <w:rPr>
          <w:b/>
          <w:bCs/>
        </w:rPr>
      </w:pPr>
    </w:p>
    <w:p w:rsidR="002F2C35" w:rsidRDefault="002F2C35" w:rsidP="002A2AE0">
      <w:pPr>
        <w:rPr>
          <w:b/>
          <w:bCs/>
        </w:rPr>
      </w:pPr>
    </w:p>
    <w:p w:rsidR="002F2C35" w:rsidRDefault="002F2C35" w:rsidP="002A2AE0">
      <w:pPr>
        <w:rPr>
          <w:b/>
          <w:bCs/>
        </w:rPr>
      </w:pPr>
    </w:p>
    <w:p w:rsidR="002F2C35" w:rsidRDefault="002F2C35" w:rsidP="00992D44">
      <w:pPr>
        <w:rPr>
          <w:b/>
          <w:bCs/>
        </w:rPr>
      </w:pPr>
    </w:p>
    <w:p w:rsidR="002F2C35" w:rsidRDefault="002F2C35" w:rsidP="000121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 á v r h   u z n e s e n i a</w:t>
      </w:r>
    </w:p>
    <w:p w:rsidR="002F2C35" w:rsidRDefault="002F2C35" w:rsidP="0001218C">
      <w:pPr>
        <w:jc w:val="both"/>
        <w:rPr>
          <w:b/>
          <w:bCs/>
          <w:u w:val="single"/>
        </w:rPr>
      </w:pPr>
    </w:p>
    <w:p w:rsidR="002F2C35" w:rsidRDefault="002F2C35" w:rsidP="0001218C">
      <w:pPr>
        <w:jc w:val="both"/>
        <w:rPr>
          <w:b/>
          <w:bCs/>
          <w:u w:val="single"/>
        </w:rPr>
      </w:pPr>
    </w:p>
    <w:p w:rsidR="002F2C35" w:rsidRDefault="002F2C35" w:rsidP="0001218C">
      <w:pPr>
        <w:jc w:val="both"/>
        <w:rPr>
          <w:b/>
          <w:bCs/>
        </w:rPr>
      </w:pPr>
      <w:r>
        <w:rPr>
          <w:b/>
          <w:bCs/>
        </w:rPr>
        <w:t>M i e s t n a  r a d a</w:t>
      </w:r>
    </w:p>
    <w:p w:rsidR="002F2C35" w:rsidRDefault="002F2C35" w:rsidP="0001218C">
      <w:pPr>
        <w:jc w:val="both"/>
        <w:rPr>
          <w:b/>
          <w:bCs/>
        </w:rPr>
      </w:pPr>
    </w:p>
    <w:p w:rsidR="002F2C35" w:rsidRDefault="002F2C35" w:rsidP="0001218C">
      <w:pPr>
        <w:jc w:val="both"/>
        <w:rPr>
          <w:b/>
          <w:bCs/>
        </w:rPr>
      </w:pPr>
    </w:p>
    <w:p w:rsidR="002F2C35" w:rsidRDefault="002F2C35" w:rsidP="0001218C">
      <w:pPr>
        <w:jc w:val="both"/>
        <w:rPr>
          <w:b/>
          <w:bCs/>
        </w:rPr>
      </w:pPr>
      <w:r>
        <w:rPr>
          <w:b/>
          <w:bCs/>
        </w:rPr>
        <w:t>o d p o r ú č a   m i e s t n e m u  z a s t u p i t e ľ s t v u</w:t>
      </w:r>
    </w:p>
    <w:p w:rsidR="002F2C35" w:rsidRDefault="002F2C35" w:rsidP="0001218C">
      <w:pPr>
        <w:jc w:val="both"/>
        <w:rPr>
          <w:b/>
          <w:bCs/>
        </w:rPr>
      </w:pPr>
    </w:p>
    <w:p w:rsidR="002F2C35" w:rsidRDefault="002F2C35" w:rsidP="0001218C">
      <w:pPr>
        <w:jc w:val="both"/>
        <w:rPr>
          <w:b/>
          <w:bCs/>
        </w:rPr>
      </w:pPr>
    </w:p>
    <w:p w:rsidR="002F2C35" w:rsidRDefault="002F2C35" w:rsidP="0001218C">
      <w:pPr>
        <w:jc w:val="both"/>
      </w:pPr>
      <w:r>
        <w:t>prerokovať žiadosť o  pána Ladislava Kavuliaka</w:t>
      </w: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  <w:r>
        <w:t>a/ s pripomienkami</w:t>
      </w: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  <w:r>
        <w:t>b/ bez pripomienok</w:t>
      </w: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 ô v o d o v á    s p r á v a</w:t>
      </w:r>
    </w:p>
    <w:p w:rsidR="002F2C35" w:rsidRDefault="002F2C35" w:rsidP="0001218C">
      <w:pPr>
        <w:jc w:val="both"/>
        <w:rPr>
          <w:b/>
          <w:bCs/>
          <w:u w:val="single"/>
        </w:rPr>
      </w:pPr>
    </w:p>
    <w:p w:rsidR="002F2C35" w:rsidRDefault="002F2C35" w:rsidP="00DB6556">
      <w:pPr>
        <w:jc w:val="both"/>
      </w:pPr>
      <w:r>
        <w:tab/>
        <w:t>Tento materiál je predkladaný na základe rokovania Komisie sociálnych vecí a bývania zo dňa 20.09.2016.</w:t>
      </w:r>
    </w:p>
    <w:p w:rsidR="002F2C35" w:rsidRDefault="002F2C35" w:rsidP="00DB6556">
      <w:pPr>
        <w:jc w:val="both"/>
      </w:pPr>
    </w:p>
    <w:p w:rsidR="002F2C35" w:rsidRDefault="002F2C35" w:rsidP="00DB6556">
      <w:pPr>
        <w:ind w:firstLine="720"/>
        <w:jc w:val="both"/>
      </w:pPr>
      <w:r>
        <w:t>Komisia prerokovala žiadosť pána Kavuliaka a jeho družky, ktorí neboli zaradený do zoznamu žiadateľov o nájom obecného bytu, lebo nespĺňali podmienky príjmu v predchádzajúcom roku podľa platných zásad. Na podnet Ing Šebejovej komisia požiadala p. Petríkovú, aby referát správy bytov a nebytových priestorov vykonal výpočet výšky príjmu menovaných za posledných 12 mesiacov. V prípade, že podmienka výšky príjmu pre zaradenie do zoznamu bude splnená komisia odporučila predložiť návrh na poskytnutie nájomného obecného bytu na rokovanie zastupiteľstva.</w:t>
      </w:r>
    </w:p>
    <w:p w:rsidR="002F2C35" w:rsidRDefault="002F2C35" w:rsidP="00DB6556">
      <w:pPr>
        <w:ind w:firstLine="720"/>
        <w:jc w:val="both"/>
      </w:pPr>
    </w:p>
    <w:p w:rsidR="002F2C35" w:rsidRDefault="002F2C35" w:rsidP="00DB6556">
      <w:pPr>
        <w:ind w:firstLine="720"/>
        <w:jc w:val="both"/>
      </w:pPr>
      <w:r>
        <w:t>Oddelenie vykonalo prepočet príjmu a a predkladá žiadosť na rokovanie Rady.</w:t>
      </w:r>
    </w:p>
    <w:p w:rsidR="002F2C35" w:rsidRDefault="002F2C35" w:rsidP="00DB6556">
      <w:pPr>
        <w:ind w:firstLine="720"/>
        <w:jc w:val="both"/>
      </w:pPr>
    </w:p>
    <w:p w:rsidR="002F2C35" w:rsidRDefault="002F2C35" w:rsidP="00DB6556">
      <w:pPr>
        <w:jc w:val="both"/>
      </w:pPr>
    </w:p>
    <w:p w:rsidR="002F2C35" w:rsidRDefault="002F2C35" w:rsidP="00DB6556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Default="002F2C35" w:rsidP="0001218C">
      <w:pPr>
        <w:jc w:val="both"/>
      </w:pPr>
    </w:p>
    <w:p w:rsidR="002F2C35" w:rsidRPr="00943F58" w:rsidRDefault="002F2C35" w:rsidP="0001218C">
      <w:pPr>
        <w:jc w:val="both"/>
      </w:pPr>
    </w:p>
    <w:sectPr w:rsidR="002F2C35" w:rsidRPr="00943F58" w:rsidSect="00BE29B5">
      <w:footnotePr>
        <w:numRestart w:val="eachPage"/>
      </w:footnotePr>
      <w:endnotePr>
        <w:numFmt w:val="decimal"/>
        <w:numStart w:val="0"/>
      </w:endnotePr>
      <w:pgSz w:w="11911" w:h="16832"/>
      <w:pgMar w:top="1417" w:right="1421" w:bottom="1417" w:left="1276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A0"/>
    <w:multiLevelType w:val="hybridMultilevel"/>
    <w:tmpl w:val="1D4C33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02C4B"/>
    <w:multiLevelType w:val="hybridMultilevel"/>
    <w:tmpl w:val="AC6092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B1547"/>
    <w:multiLevelType w:val="hybridMultilevel"/>
    <w:tmpl w:val="BE4E309C"/>
    <w:lvl w:ilvl="0" w:tplc="DD0A7534">
      <w:start w:val="8"/>
      <w:numFmt w:val="bullet"/>
      <w:lvlText w:val="-"/>
      <w:lvlJc w:val="left"/>
      <w:pPr>
        <w:tabs>
          <w:tab w:val="num" w:pos="5040"/>
        </w:tabs>
        <w:ind w:left="5040" w:hanging="432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6F2EBB"/>
    <w:multiLevelType w:val="multilevel"/>
    <w:tmpl w:val="AC60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C099E"/>
    <w:multiLevelType w:val="hybridMultilevel"/>
    <w:tmpl w:val="4EB869F8"/>
    <w:lvl w:ilvl="0" w:tplc="041B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DF1C7A"/>
    <w:multiLevelType w:val="hybridMultilevel"/>
    <w:tmpl w:val="71B228C4"/>
    <w:lvl w:ilvl="0" w:tplc="BCACB490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3432A"/>
    <w:multiLevelType w:val="hybridMultilevel"/>
    <w:tmpl w:val="0B422D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97038F"/>
    <w:multiLevelType w:val="multilevel"/>
    <w:tmpl w:val="4184B0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381962ED"/>
    <w:multiLevelType w:val="hybridMultilevel"/>
    <w:tmpl w:val="4A3C7360"/>
    <w:lvl w:ilvl="0" w:tplc="6036523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E4276A"/>
    <w:multiLevelType w:val="hybridMultilevel"/>
    <w:tmpl w:val="BDF4C998"/>
    <w:lvl w:ilvl="0" w:tplc="065A27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56DA0"/>
    <w:multiLevelType w:val="hybridMultilevel"/>
    <w:tmpl w:val="B818FC7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96D92"/>
    <w:multiLevelType w:val="hybridMultilevel"/>
    <w:tmpl w:val="742E78EE"/>
    <w:lvl w:ilvl="0" w:tplc="A0F2CB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A077F"/>
    <w:multiLevelType w:val="hybridMultilevel"/>
    <w:tmpl w:val="098A54D4"/>
    <w:lvl w:ilvl="0" w:tplc="041B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120437"/>
    <w:multiLevelType w:val="hybridMultilevel"/>
    <w:tmpl w:val="8B2CC3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6208BF"/>
    <w:multiLevelType w:val="hybridMultilevel"/>
    <w:tmpl w:val="1E121B98"/>
    <w:lvl w:ilvl="0" w:tplc="4336E606">
      <w:start w:val="4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3904F8"/>
    <w:multiLevelType w:val="hybridMultilevel"/>
    <w:tmpl w:val="4184B0D2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781F1DC3"/>
    <w:multiLevelType w:val="hybridMultilevel"/>
    <w:tmpl w:val="AD866B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4C6206"/>
    <w:multiLevelType w:val="hybridMultilevel"/>
    <w:tmpl w:val="34EEEDDA"/>
    <w:lvl w:ilvl="0" w:tplc="041B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13"/>
  </w:num>
  <w:num w:numId="12">
    <w:abstractNumId w:val="2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F3"/>
    <w:rsid w:val="000024BE"/>
    <w:rsid w:val="00007B77"/>
    <w:rsid w:val="0001218C"/>
    <w:rsid w:val="00012B6A"/>
    <w:rsid w:val="000422B0"/>
    <w:rsid w:val="000475F4"/>
    <w:rsid w:val="00050C14"/>
    <w:rsid w:val="00056827"/>
    <w:rsid w:val="00060C3B"/>
    <w:rsid w:val="000840F9"/>
    <w:rsid w:val="00085EEF"/>
    <w:rsid w:val="00094B04"/>
    <w:rsid w:val="00097306"/>
    <w:rsid w:val="000C39EC"/>
    <w:rsid w:val="000D3830"/>
    <w:rsid w:val="000D72EB"/>
    <w:rsid w:val="000E6446"/>
    <w:rsid w:val="001268A3"/>
    <w:rsid w:val="0013496E"/>
    <w:rsid w:val="00135C22"/>
    <w:rsid w:val="00136E8C"/>
    <w:rsid w:val="001404AC"/>
    <w:rsid w:val="00156B95"/>
    <w:rsid w:val="001739B7"/>
    <w:rsid w:val="00174E68"/>
    <w:rsid w:val="00175810"/>
    <w:rsid w:val="00180EAD"/>
    <w:rsid w:val="0018130B"/>
    <w:rsid w:val="00181C53"/>
    <w:rsid w:val="00192AF3"/>
    <w:rsid w:val="001A41C3"/>
    <w:rsid w:val="001B0D57"/>
    <w:rsid w:val="001B3136"/>
    <w:rsid w:val="001C55ED"/>
    <w:rsid w:val="001D5E95"/>
    <w:rsid w:val="001E6904"/>
    <w:rsid w:val="00225941"/>
    <w:rsid w:val="002550F9"/>
    <w:rsid w:val="00260674"/>
    <w:rsid w:val="00260B0C"/>
    <w:rsid w:val="0028648B"/>
    <w:rsid w:val="00297EE8"/>
    <w:rsid w:val="002A2AE0"/>
    <w:rsid w:val="002B2A2F"/>
    <w:rsid w:val="002C60E5"/>
    <w:rsid w:val="002F2C35"/>
    <w:rsid w:val="002F3E47"/>
    <w:rsid w:val="0032188B"/>
    <w:rsid w:val="00327B92"/>
    <w:rsid w:val="003608A8"/>
    <w:rsid w:val="0037564C"/>
    <w:rsid w:val="003B36C7"/>
    <w:rsid w:val="003B4AFB"/>
    <w:rsid w:val="003C686A"/>
    <w:rsid w:val="003C776B"/>
    <w:rsid w:val="003E0333"/>
    <w:rsid w:val="003E0606"/>
    <w:rsid w:val="003E1554"/>
    <w:rsid w:val="003F13F3"/>
    <w:rsid w:val="003F3246"/>
    <w:rsid w:val="00404765"/>
    <w:rsid w:val="0043054C"/>
    <w:rsid w:val="00437850"/>
    <w:rsid w:val="004456EC"/>
    <w:rsid w:val="004570FB"/>
    <w:rsid w:val="004626F2"/>
    <w:rsid w:val="004631E2"/>
    <w:rsid w:val="00472A33"/>
    <w:rsid w:val="00480228"/>
    <w:rsid w:val="0048657E"/>
    <w:rsid w:val="0048732B"/>
    <w:rsid w:val="00495C78"/>
    <w:rsid w:val="004B059D"/>
    <w:rsid w:val="004C0212"/>
    <w:rsid w:val="004E211F"/>
    <w:rsid w:val="004E441C"/>
    <w:rsid w:val="004E508F"/>
    <w:rsid w:val="004F311E"/>
    <w:rsid w:val="00520B96"/>
    <w:rsid w:val="00524380"/>
    <w:rsid w:val="00535F58"/>
    <w:rsid w:val="00546850"/>
    <w:rsid w:val="00546F8E"/>
    <w:rsid w:val="00585516"/>
    <w:rsid w:val="005A3DC2"/>
    <w:rsid w:val="005B0A46"/>
    <w:rsid w:val="005C7F3A"/>
    <w:rsid w:val="005D523F"/>
    <w:rsid w:val="005E4CC4"/>
    <w:rsid w:val="005E5797"/>
    <w:rsid w:val="005F45CE"/>
    <w:rsid w:val="00617A8C"/>
    <w:rsid w:val="00621524"/>
    <w:rsid w:val="00641DC7"/>
    <w:rsid w:val="00644A84"/>
    <w:rsid w:val="006515FB"/>
    <w:rsid w:val="00665D3F"/>
    <w:rsid w:val="00694420"/>
    <w:rsid w:val="006A42AE"/>
    <w:rsid w:val="006B0B76"/>
    <w:rsid w:val="006B78C3"/>
    <w:rsid w:val="006D799F"/>
    <w:rsid w:val="006E42DF"/>
    <w:rsid w:val="00714099"/>
    <w:rsid w:val="007361BB"/>
    <w:rsid w:val="007427AF"/>
    <w:rsid w:val="00743B40"/>
    <w:rsid w:val="00750483"/>
    <w:rsid w:val="0075330D"/>
    <w:rsid w:val="0076069C"/>
    <w:rsid w:val="00764797"/>
    <w:rsid w:val="00774C71"/>
    <w:rsid w:val="007A6AE3"/>
    <w:rsid w:val="007A7987"/>
    <w:rsid w:val="007B5F24"/>
    <w:rsid w:val="007D0CED"/>
    <w:rsid w:val="007D2D00"/>
    <w:rsid w:val="007E439E"/>
    <w:rsid w:val="007F7481"/>
    <w:rsid w:val="00832642"/>
    <w:rsid w:val="00883733"/>
    <w:rsid w:val="00883936"/>
    <w:rsid w:val="008A614E"/>
    <w:rsid w:val="008B231D"/>
    <w:rsid w:val="008E16FC"/>
    <w:rsid w:val="008F62A6"/>
    <w:rsid w:val="009002B5"/>
    <w:rsid w:val="00904DC9"/>
    <w:rsid w:val="00904F21"/>
    <w:rsid w:val="009177F6"/>
    <w:rsid w:val="009343D5"/>
    <w:rsid w:val="0094386E"/>
    <w:rsid w:val="00943F58"/>
    <w:rsid w:val="0095135D"/>
    <w:rsid w:val="00963020"/>
    <w:rsid w:val="009641EF"/>
    <w:rsid w:val="00973534"/>
    <w:rsid w:val="0097374D"/>
    <w:rsid w:val="00992D44"/>
    <w:rsid w:val="009933C3"/>
    <w:rsid w:val="009B694F"/>
    <w:rsid w:val="009D01CF"/>
    <w:rsid w:val="009D60E1"/>
    <w:rsid w:val="009F735F"/>
    <w:rsid w:val="009F79F7"/>
    <w:rsid w:val="00A5136E"/>
    <w:rsid w:val="00A57072"/>
    <w:rsid w:val="00A57FB6"/>
    <w:rsid w:val="00A92AA7"/>
    <w:rsid w:val="00AA62F9"/>
    <w:rsid w:val="00AA7D91"/>
    <w:rsid w:val="00AB6407"/>
    <w:rsid w:val="00AB6EEA"/>
    <w:rsid w:val="00AF714F"/>
    <w:rsid w:val="00B039D9"/>
    <w:rsid w:val="00B10AE1"/>
    <w:rsid w:val="00B131FE"/>
    <w:rsid w:val="00B14B13"/>
    <w:rsid w:val="00B252E5"/>
    <w:rsid w:val="00B27C27"/>
    <w:rsid w:val="00B30CB6"/>
    <w:rsid w:val="00B362B0"/>
    <w:rsid w:val="00B439F1"/>
    <w:rsid w:val="00B4534D"/>
    <w:rsid w:val="00B47D14"/>
    <w:rsid w:val="00B54507"/>
    <w:rsid w:val="00B7127E"/>
    <w:rsid w:val="00B74D79"/>
    <w:rsid w:val="00B824F7"/>
    <w:rsid w:val="00B95794"/>
    <w:rsid w:val="00BA4EFA"/>
    <w:rsid w:val="00BA5399"/>
    <w:rsid w:val="00BA7173"/>
    <w:rsid w:val="00BB3C17"/>
    <w:rsid w:val="00BB3E62"/>
    <w:rsid w:val="00BE29B5"/>
    <w:rsid w:val="00BE7A6D"/>
    <w:rsid w:val="00C06920"/>
    <w:rsid w:val="00C1488F"/>
    <w:rsid w:val="00C17264"/>
    <w:rsid w:val="00C22A24"/>
    <w:rsid w:val="00C560D2"/>
    <w:rsid w:val="00C57F22"/>
    <w:rsid w:val="00C613C0"/>
    <w:rsid w:val="00C72664"/>
    <w:rsid w:val="00C80D00"/>
    <w:rsid w:val="00C97716"/>
    <w:rsid w:val="00CA3C67"/>
    <w:rsid w:val="00CA5C6A"/>
    <w:rsid w:val="00CD5136"/>
    <w:rsid w:val="00CE31F7"/>
    <w:rsid w:val="00D14F8A"/>
    <w:rsid w:val="00D22D85"/>
    <w:rsid w:val="00D4299F"/>
    <w:rsid w:val="00D60408"/>
    <w:rsid w:val="00D64236"/>
    <w:rsid w:val="00D71793"/>
    <w:rsid w:val="00D75751"/>
    <w:rsid w:val="00D8153A"/>
    <w:rsid w:val="00D90583"/>
    <w:rsid w:val="00DB6556"/>
    <w:rsid w:val="00DC2C91"/>
    <w:rsid w:val="00DC4C26"/>
    <w:rsid w:val="00DE566F"/>
    <w:rsid w:val="00E02B35"/>
    <w:rsid w:val="00E27C51"/>
    <w:rsid w:val="00E339C6"/>
    <w:rsid w:val="00E43EF4"/>
    <w:rsid w:val="00E45B34"/>
    <w:rsid w:val="00E45CEC"/>
    <w:rsid w:val="00E46ABE"/>
    <w:rsid w:val="00E6248A"/>
    <w:rsid w:val="00E81D3A"/>
    <w:rsid w:val="00E84A45"/>
    <w:rsid w:val="00E93255"/>
    <w:rsid w:val="00EA2589"/>
    <w:rsid w:val="00EA440E"/>
    <w:rsid w:val="00EA51DF"/>
    <w:rsid w:val="00EA7970"/>
    <w:rsid w:val="00EB2ADA"/>
    <w:rsid w:val="00EB39A4"/>
    <w:rsid w:val="00EC2A47"/>
    <w:rsid w:val="00EC2CA4"/>
    <w:rsid w:val="00ED5512"/>
    <w:rsid w:val="00F074CF"/>
    <w:rsid w:val="00F173A9"/>
    <w:rsid w:val="00F276EB"/>
    <w:rsid w:val="00F31071"/>
    <w:rsid w:val="00F424B3"/>
    <w:rsid w:val="00F441D1"/>
    <w:rsid w:val="00F56A1B"/>
    <w:rsid w:val="00F67B33"/>
    <w:rsid w:val="00F722AA"/>
    <w:rsid w:val="00F77001"/>
    <w:rsid w:val="00F93109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31E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A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255</Words>
  <Characters>1454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 -  NOVÉ  MESTO</dc:title>
  <dc:subject/>
  <dc:creator>andrasikova</dc:creator>
  <cp:keywords/>
  <dc:description/>
  <cp:lastModifiedBy>jamnicka</cp:lastModifiedBy>
  <cp:revision>2</cp:revision>
  <cp:lastPrinted>2016-10-12T13:15:00Z</cp:lastPrinted>
  <dcterms:created xsi:type="dcterms:W3CDTF">2016-10-12T13:19:00Z</dcterms:created>
  <dcterms:modified xsi:type="dcterms:W3CDTF">2016-10-12T13:19:00Z</dcterms:modified>
</cp:coreProperties>
</file>