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8C" w:rsidRPr="00305002" w:rsidRDefault="006C768C" w:rsidP="00233027">
      <w:pPr>
        <w:shd w:val="pct25" w:color="auto" w:fill="auto"/>
        <w:jc w:val="center"/>
        <w:rPr>
          <w:rFonts w:ascii="Palatino Linotype" w:hAnsi="Palatino Linotype" w:cs="Palatino Linotype"/>
          <w:b/>
          <w:bCs w:val="0"/>
          <w:color w:val="000000"/>
          <w:sz w:val="32"/>
          <w:szCs w:val="32"/>
        </w:rPr>
      </w:pPr>
      <w:r w:rsidRPr="00305002">
        <w:rPr>
          <w:rFonts w:ascii="Palatino Linotype" w:hAnsi="Palatino Linotype" w:cs="Palatino Linotype"/>
          <w:b/>
          <w:bCs w:val="0"/>
          <w:color w:val="000000"/>
          <w:sz w:val="32"/>
          <w:szCs w:val="32"/>
        </w:rPr>
        <w:t xml:space="preserve">ZMLUVA O NÁJME NEBYTOVÝCH PRIESTOROV </w:t>
      </w:r>
    </w:p>
    <w:p w:rsidR="006C768C" w:rsidRPr="00305002" w:rsidRDefault="006C768C" w:rsidP="00233027">
      <w:pPr>
        <w:shd w:val="pct25" w:color="auto" w:fill="auto"/>
        <w:jc w:val="center"/>
        <w:rPr>
          <w:rFonts w:ascii="Palatino Linotype" w:hAnsi="Palatino Linotype" w:cs="Palatino Linotype"/>
          <w:b/>
          <w:bCs w:val="0"/>
          <w:color w:val="000000"/>
          <w:sz w:val="32"/>
          <w:szCs w:val="32"/>
        </w:rPr>
      </w:pPr>
      <w:r w:rsidRPr="00305002">
        <w:rPr>
          <w:rFonts w:ascii="Palatino Linotype" w:hAnsi="Palatino Linotype" w:cs="Palatino Linotype"/>
          <w:b/>
          <w:bCs w:val="0"/>
          <w:color w:val="000000"/>
          <w:sz w:val="32"/>
          <w:szCs w:val="32"/>
        </w:rPr>
        <w:t xml:space="preserve">č. </w:t>
      </w:r>
      <w:r w:rsidRPr="00E73050">
        <w:rPr>
          <w:rFonts w:ascii="Palatino Linotype" w:hAnsi="Palatino Linotype" w:cs="Palatino Linotype"/>
          <w:b/>
          <w:bCs w:val="0"/>
          <w:color w:val="000000"/>
          <w:sz w:val="32"/>
          <w:szCs w:val="32"/>
        </w:rPr>
        <w:t>6</w:t>
      </w:r>
      <w:r w:rsidRPr="00305002">
        <w:rPr>
          <w:rFonts w:ascii="Palatino Linotype" w:hAnsi="Palatino Linotype" w:cs="Palatino Linotype"/>
          <w:b/>
          <w:bCs w:val="0"/>
          <w:color w:val="000000"/>
          <w:sz w:val="32"/>
          <w:szCs w:val="32"/>
        </w:rPr>
        <w:t>/201</w:t>
      </w:r>
      <w:r>
        <w:rPr>
          <w:rFonts w:ascii="Palatino Linotype" w:hAnsi="Palatino Linotype" w:cs="Palatino Linotype"/>
          <w:b/>
          <w:bCs w:val="0"/>
          <w:color w:val="000000"/>
          <w:sz w:val="32"/>
          <w:szCs w:val="32"/>
        </w:rPr>
        <w:t>5</w:t>
      </w:r>
    </w:p>
    <w:p w:rsidR="006C768C" w:rsidRPr="00305002" w:rsidRDefault="006C768C" w:rsidP="00233027">
      <w:pPr>
        <w:pStyle w:val="Title"/>
        <w:rPr>
          <w:rFonts w:ascii="Palatino Linotype" w:hAnsi="Palatino Linotype" w:cs="Palatino Linotype"/>
          <w:b/>
          <w:bCs/>
          <w:color w:val="000000"/>
          <w:sz w:val="20"/>
          <w:szCs w:val="20"/>
        </w:rPr>
      </w:pPr>
    </w:p>
    <w:p w:rsidR="006C768C" w:rsidRPr="00305002" w:rsidRDefault="006C768C" w:rsidP="00233027">
      <w:pPr>
        <w:pStyle w:val="Title"/>
        <w:rPr>
          <w:rFonts w:ascii="Palatino Linotype" w:hAnsi="Palatino Linotype" w:cs="Palatino Linotype"/>
          <w:b/>
          <w:bCs/>
          <w:color w:val="000000"/>
          <w:sz w:val="20"/>
          <w:szCs w:val="20"/>
        </w:rPr>
      </w:pPr>
      <w:r w:rsidRPr="00305002">
        <w:rPr>
          <w:rFonts w:ascii="Palatino Linotype" w:hAnsi="Palatino Linotype" w:cs="Palatino Linotype"/>
          <w:b/>
          <w:bCs/>
          <w:color w:val="000000"/>
          <w:sz w:val="20"/>
          <w:szCs w:val="20"/>
        </w:rPr>
        <w:t>Článok 1</w:t>
      </w:r>
    </w:p>
    <w:p w:rsidR="006C768C" w:rsidRPr="00305002" w:rsidRDefault="006C768C" w:rsidP="00233027">
      <w:pPr>
        <w:jc w:val="center"/>
        <w:rPr>
          <w:rFonts w:ascii="Palatino Linotype" w:hAnsi="Palatino Linotype" w:cs="Palatino Linotype"/>
          <w:color w:val="000000"/>
        </w:rPr>
      </w:pPr>
      <w:r w:rsidRPr="00305002">
        <w:rPr>
          <w:rFonts w:ascii="Palatino Linotype" w:hAnsi="Palatino Linotype" w:cs="Palatino Linotype"/>
          <w:b/>
          <w:bCs w:val="0"/>
          <w:color w:val="000000"/>
        </w:rPr>
        <w:t>Zmluvné strany</w:t>
      </w:r>
    </w:p>
    <w:p w:rsidR="006C768C" w:rsidRPr="00305002" w:rsidRDefault="006C768C" w:rsidP="00233027">
      <w:pPr>
        <w:jc w:val="center"/>
        <w:rPr>
          <w:rFonts w:ascii="Palatino Linotype" w:hAnsi="Palatino Linotype"/>
          <w:b/>
          <w:color w:val="000000"/>
        </w:rPr>
      </w:pPr>
    </w:p>
    <w:p w:rsidR="006C768C" w:rsidRPr="00305002" w:rsidRDefault="006C768C" w:rsidP="00233027">
      <w:pPr>
        <w:ind w:left="2694" w:hanging="2694"/>
        <w:jc w:val="both"/>
        <w:rPr>
          <w:rFonts w:ascii="Palatino Linotype" w:hAnsi="Palatino Linotype"/>
          <w:b/>
          <w:color w:val="000000"/>
        </w:rPr>
      </w:pPr>
      <w:r w:rsidRPr="00305002">
        <w:rPr>
          <w:rFonts w:ascii="Palatino Linotype" w:hAnsi="Palatino Linotype" w:cs="Arial"/>
          <w:color w:val="000000"/>
        </w:rPr>
        <w:t>Názov:</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b/>
          <w:color w:val="000000"/>
        </w:rPr>
        <w:t>EKO - podnik verejnoprospešných služieb</w:t>
      </w:r>
    </w:p>
    <w:p w:rsidR="006C768C" w:rsidRPr="00305002" w:rsidRDefault="006C768C" w:rsidP="00233027">
      <w:pPr>
        <w:ind w:left="2694" w:hanging="2694"/>
        <w:jc w:val="both"/>
        <w:rPr>
          <w:rFonts w:ascii="Palatino Linotype" w:hAnsi="Palatino Linotype"/>
          <w:color w:val="000000"/>
        </w:rPr>
      </w:pPr>
      <w:r w:rsidRPr="00305002">
        <w:rPr>
          <w:rFonts w:ascii="Palatino Linotype" w:hAnsi="Palatino Linotype"/>
          <w:color w:val="000000"/>
        </w:rPr>
        <w:t xml:space="preserve">so sídlom: </w:t>
      </w:r>
      <w:r w:rsidRPr="00305002">
        <w:rPr>
          <w:rFonts w:ascii="Palatino Linotype" w:hAnsi="Palatino Linotype"/>
          <w:color w:val="000000"/>
        </w:rPr>
        <w:tab/>
      </w:r>
      <w:r w:rsidRPr="00305002">
        <w:rPr>
          <w:rFonts w:ascii="Palatino Linotype" w:hAnsi="Palatino Linotype"/>
          <w:color w:val="000000"/>
        </w:rPr>
        <w:tab/>
        <w:t>Halašova 20, 832 90 Bratislava</w:t>
      </w:r>
    </w:p>
    <w:p w:rsidR="006C768C" w:rsidRPr="00305002" w:rsidRDefault="006C768C" w:rsidP="00233027">
      <w:pPr>
        <w:ind w:left="2694" w:hanging="2694"/>
        <w:jc w:val="both"/>
        <w:rPr>
          <w:rFonts w:ascii="Palatino Linotype" w:hAnsi="Palatino Linotype"/>
          <w:color w:val="000000"/>
        </w:rPr>
      </w:pPr>
      <w:r w:rsidRPr="00305002">
        <w:rPr>
          <w:rFonts w:ascii="Palatino Linotype" w:hAnsi="Palatino Linotype"/>
          <w:color w:val="000000"/>
        </w:rPr>
        <w:t>zastúpený:</w:t>
      </w:r>
      <w:r w:rsidRPr="00305002">
        <w:rPr>
          <w:rFonts w:ascii="Palatino Linotype" w:hAnsi="Palatino Linotype"/>
          <w:color w:val="000000"/>
        </w:rPr>
        <w:tab/>
      </w:r>
      <w:r w:rsidRPr="00305002">
        <w:rPr>
          <w:rFonts w:ascii="Palatino Linotype" w:hAnsi="Palatino Linotype"/>
          <w:color w:val="000000"/>
        </w:rPr>
        <w:tab/>
        <w:t>Ing. Robertom Molnárom, riaditeľom podniku</w:t>
      </w:r>
    </w:p>
    <w:p w:rsidR="006C768C" w:rsidRPr="00305002" w:rsidRDefault="006C768C" w:rsidP="00233027">
      <w:pPr>
        <w:tabs>
          <w:tab w:val="left" w:pos="2835"/>
        </w:tabs>
        <w:ind w:left="2694" w:hanging="2694"/>
        <w:jc w:val="both"/>
        <w:rPr>
          <w:rFonts w:ascii="Palatino Linotype" w:hAnsi="Palatino Linotype"/>
          <w:noProof/>
          <w:color w:val="000000"/>
        </w:rPr>
      </w:pPr>
      <w:r w:rsidRPr="00305002">
        <w:rPr>
          <w:rFonts w:ascii="Palatino Linotype" w:hAnsi="Palatino Linotype"/>
          <w:color w:val="000000"/>
        </w:rPr>
        <w:t xml:space="preserve">IČO:                               </w:t>
      </w:r>
      <w:r w:rsidRPr="00305002">
        <w:rPr>
          <w:rFonts w:ascii="Palatino Linotype" w:hAnsi="Palatino Linotype"/>
          <w:color w:val="000000"/>
        </w:rPr>
        <w:tab/>
      </w:r>
      <w:r w:rsidRPr="00305002">
        <w:rPr>
          <w:rFonts w:ascii="Palatino Linotype" w:hAnsi="Palatino Linotype"/>
          <w:color w:val="000000"/>
        </w:rPr>
        <w:tab/>
      </w:r>
      <w:r w:rsidRPr="00305002">
        <w:rPr>
          <w:rFonts w:ascii="Palatino Linotype" w:hAnsi="Palatino Linotype"/>
          <w:noProof/>
          <w:color w:val="000000"/>
        </w:rPr>
        <w:t>491 870</w:t>
      </w:r>
    </w:p>
    <w:p w:rsidR="006C768C" w:rsidRPr="00305002" w:rsidRDefault="006C768C" w:rsidP="00233027">
      <w:pPr>
        <w:tabs>
          <w:tab w:val="left" w:pos="2127"/>
        </w:tabs>
        <w:ind w:left="2694" w:hanging="2694"/>
        <w:jc w:val="both"/>
        <w:rPr>
          <w:rFonts w:ascii="Palatino Linotype" w:hAnsi="Palatino Linotype"/>
          <w:noProof/>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SK2020887022</w:t>
      </w:r>
    </w:p>
    <w:p w:rsidR="006C768C" w:rsidRPr="00305002" w:rsidRDefault="006C768C" w:rsidP="00233027">
      <w:pPr>
        <w:tabs>
          <w:tab w:val="left" w:pos="2127"/>
        </w:tabs>
        <w:ind w:left="2694" w:hanging="2694"/>
        <w:jc w:val="both"/>
        <w:rPr>
          <w:rFonts w:ascii="Palatino Linotype" w:hAnsi="Palatino Linotype"/>
          <w:noProof/>
          <w:color w:val="000000"/>
        </w:rPr>
      </w:pPr>
      <w:r w:rsidRPr="00305002">
        <w:rPr>
          <w:rFonts w:ascii="Palatino Linotype" w:hAnsi="Palatino Linotype"/>
          <w:noProof/>
          <w:color w:val="000000"/>
        </w:rPr>
        <w:t>bankové spojenie:</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r w:rsidRPr="00305002">
        <w:rPr>
          <w:rStyle w:val="ra"/>
          <w:rFonts w:ascii="Palatino Linotype" w:hAnsi="Palatino Linotype"/>
          <w:color w:val="000000"/>
        </w:rPr>
        <w:t>Prima banka Slovensko, a.s.</w:t>
      </w:r>
    </w:p>
    <w:p w:rsidR="006C768C" w:rsidRPr="00305002" w:rsidRDefault="006C768C" w:rsidP="00233027">
      <w:pPr>
        <w:tabs>
          <w:tab w:val="left" w:pos="2127"/>
        </w:tabs>
        <w:ind w:left="2694" w:hanging="2694"/>
        <w:jc w:val="both"/>
        <w:rPr>
          <w:rFonts w:ascii="Palatino Linotype" w:hAnsi="Palatino Linotype"/>
          <w:noProof/>
          <w:color w:val="000000"/>
        </w:rPr>
      </w:pPr>
      <w:r w:rsidRPr="00305002">
        <w:rPr>
          <w:rFonts w:ascii="Palatino Linotype" w:hAnsi="Palatino Linotype"/>
          <w:noProof/>
          <w:color w:val="000000"/>
        </w:rPr>
        <w:t>číslo účtu:</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SK04 5600 0000 0018 0570 7008</w:t>
      </w:r>
    </w:p>
    <w:p w:rsidR="006C768C" w:rsidRPr="00305002" w:rsidRDefault="006C768C" w:rsidP="00233027">
      <w:pPr>
        <w:tabs>
          <w:tab w:val="left" w:pos="2127"/>
        </w:tabs>
        <w:ind w:left="2694" w:hanging="2694"/>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pavlovic@ekovps.sk</w:t>
      </w:r>
    </w:p>
    <w:p w:rsidR="006C768C" w:rsidRPr="00305002" w:rsidRDefault="006C768C" w:rsidP="00233027">
      <w:pPr>
        <w:tabs>
          <w:tab w:val="left" w:pos="1980"/>
          <w:tab w:val="left" w:pos="3960"/>
        </w:tabs>
        <w:jc w:val="both"/>
        <w:rPr>
          <w:rFonts w:ascii="Palatino Linotype" w:hAnsi="Palatino Linotype" w:cs="Arial"/>
          <w:color w:val="000000"/>
        </w:rPr>
      </w:pPr>
      <w:r w:rsidRPr="00305002">
        <w:rPr>
          <w:rFonts w:ascii="Palatino Linotype" w:hAnsi="Palatino Linotype" w:cs="Arial"/>
          <w:color w:val="000000"/>
        </w:rPr>
        <w:t>/ďalej aj „</w:t>
      </w:r>
      <w:r w:rsidRPr="00305002">
        <w:rPr>
          <w:rFonts w:ascii="Palatino Linotype" w:hAnsi="Palatino Linotype" w:cs="Arial"/>
          <w:b/>
          <w:color w:val="000000"/>
        </w:rPr>
        <w:t>Prenajímateľ</w:t>
      </w:r>
      <w:r w:rsidRPr="00305002">
        <w:rPr>
          <w:rFonts w:ascii="Palatino Linotype" w:hAnsi="Palatino Linotype" w:cs="Arial"/>
          <w:color w:val="000000"/>
        </w:rPr>
        <w:t>“/</w:t>
      </w:r>
    </w:p>
    <w:p w:rsidR="006C768C" w:rsidRPr="00305002" w:rsidRDefault="006C768C" w:rsidP="00233027">
      <w:pPr>
        <w:tabs>
          <w:tab w:val="left" w:pos="1980"/>
          <w:tab w:val="left" w:pos="3960"/>
        </w:tabs>
        <w:jc w:val="both"/>
        <w:rPr>
          <w:rFonts w:ascii="Palatino Linotype" w:hAnsi="Palatino Linotype" w:cs="Arial"/>
          <w:color w:val="000000"/>
        </w:rPr>
      </w:pPr>
    </w:p>
    <w:p w:rsidR="006C768C" w:rsidRPr="00305002" w:rsidRDefault="006C768C" w:rsidP="00233027">
      <w:pPr>
        <w:tabs>
          <w:tab w:val="left" w:pos="1980"/>
          <w:tab w:val="left" w:pos="3960"/>
        </w:tabs>
        <w:jc w:val="both"/>
        <w:rPr>
          <w:rFonts w:ascii="Palatino Linotype" w:hAnsi="Palatino Linotype" w:cs="Arial"/>
          <w:color w:val="000000"/>
        </w:rPr>
      </w:pPr>
      <w:r w:rsidRPr="00305002">
        <w:rPr>
          <w:rFonts w:ascii="Palatino Linotype" w:hAnsi="Palatino Linotype" w:cs="Arial"/>
          <w:color w:val="000000"/>
        </w:rPr>
        <w:t>a</w:t>
      </w:r>
    </w:p>
    <w:p w:rsidR="006C768C" w:rsidRPr="00305002" w:rsidRDefault="006C768C" w:rsidP="00233027">
      <w:pPr>
        <w:tabs>
          <w:tab w:val="left" w:pos="2700"/>
        </w:tabs>
        <w:rPr>
          <w:rFonts w:ascii="Palatino Linotype" w:hAnsi="Palatino Linotype" w:cs="Arial"/>
          <w:color w:val="000000"/>
        </w:rPr>
      </w:pPr>
    </w:p>
    <w:p w:rsidR="006C768C" w:rsidRPr="00305002" w:rsidRDefault="006C768C" w:rsidP="00233027">
      <w:pPr>
        <w:rPr>
          <w:rFonts w:ascii="Palatino Linotype" w:hAnsi="Palatino Linotype"/>
          <w:b/>
          <w:bCs w:val="0"/>
          <w:iCs/>
          <w:color w:val="000000"/>
        </w:rPr>
      </w:pPr>
      <w:r w:rsidRPr="00305002">
        <w:rPr>
          <w:rFonts w:ascii="Palatino Linotype" w:hAnsi="Palatino Linotype" w:cs="Arial"/>
          <w:color w:val="000000"/>
        </w:rPr>
        <w:t>Názov:</w:t>
      </w:r>
      <w:r w:rsidRPr="00305002">
        <w:rPr>
          <w:rFonts w:ascii="Palatino Linotype" w:hAnsi="Palatino Linotype"/>
          <w:b/>
          <w:bCs w:val="0"/>
          <w:iCs/>
          <w:color w:val="000000"/>
        </w:rPr>
        <w:t xml:space="preserve"> </w:t>
      </w:r>
      <w:r w:rsidRPr="00305002">
        <w:rPr>
          <w:rFonts w:ascii="Palatino Linotype" w:hAnsi="Palatino Linotype"/>
          <w:b/>
          <w:bCs w:val="0"/>
          <w:iCs/>
          <w:color w:val="000000"/>
        </w:rPr>
        <w:tab/>
      </w:r>
      <w:r w:rsidRPr="00305002">
        <w:rPr>
          <w:rFonts w:ascii="Palatino Linotype" w:hAnsi="Palatino Linotype"/>
          <w:b/>
          <w:bCs w:val="0"/>
          <w:iCs/>
          <w:color w:val="000000"/>
        </w:rPr>
        <w:tab/>
      </w:r>
      <w:r w:rsidRPr="00305002">
        <w:rPr>
          <w:rFonts w:ascii="Palatino Linotype" w:hAnsi="Palatino Linotype"/>
          <w:b/>
          <w:bCs w:val="0"/>
          <w:iCs/>
          <w:color w:val="000000"/>
        </w:rPr>
        <w:tab/>
      </w:r>
      <w:r w:rsidRPr="00305002">
        <w:rPr>
          <w:rFonts w:ascii="Palatino Linotype" w:hAnsi="Palatino Linotype"/>
          <w:b/>
          <w:bCs w:val="0"/>
          <w:iCs/>
          <w:color w:val="000000"/>
        </w:rPr>
        <w:tab/>
      </w:r>
      <w:r>
        <w:rPr>
          <w:rStyle w:val="ra"/>
          <w:rFonts w:ascii="Palatino Linotype" w:hAnsi="Palatino Linotype"/>
        </w:rPr>
        <w:t>Z&amp;</w:t>
      </w:r>
      <w:r w:rsidRPr="006F26B4">
        <w:rPr>
          <w:rStyle w:val="ra"/>
          <w:rFonts w:ascii="Palatino Linotype" w:hAnsi="Palatino Linotype"/>
        </w:rPr>
        <w:t>T Pharma s.r.o.</w:t>
      </w:r>
    </w:p>
    <w:p w:rsidR="006C768C" w:rsidRPr="00305002" w:rsidRDefault="006C768C" w:rsidP="00233027">
      <w:pPr>
        <w:rPr>
          <w:rFonts w:ascii="Palatino Linotype" w:hAnsi="Palatino Linotype"/>
          <w:iCs/>
          <w:color w:val="000000"/>
        </w:rPr>
      </w:pPr>
      <w:r w:rsidRPr="00305002">
        <w:rPr>
          <w:rFonts w:ascii="Palatino Linotype" w:hAnsi="Palatino Linotype" w:cs="Arial"/>
          <w:color w:val="000000"/>
        </w:rPr>
        <w:t>Sídlo:</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Pr>
          <w:rFonts w:ascii="Palatino Linotype" w:hAnsi="Palatino Linotype" w:cs="Arial"/>
          <w:color w:val="000000"/>
        </w:rPr>
        <w:t>Panenská 18, 811 03 Bratislava</w:t>
      </w:r>
      <w:r w:rsidRPr="00F2268A">
        <w:rPr>
          <w:rFonts w:ascii="Palatino Linotype" w:hAnsi="Palatino Linotype" w:cs="Arial"/>
          <w:color w:val="000000"/>
        </w:rPr>
        <w:t xml:space="preserve"> </w:t>
      </w:r>
    </w:p>
    <w:p w:rsidR="006C768C" w:rsidRPr="00305002" w:rsidRDefault="006C768C" w:rsidP="00233027">
      <w:pPr>
        <w:jc w:val="both"/>
        <w:rPr>
          <w:rFonts w:ascii="Palatino Linotype" w:hAnsi="Palatino Linotype"/>
          <w:noProof/>
          <w:color w:val="000000"/>
        </w:rPr>
      </w:pPr>
      <w:r w:rsidRPr="00305002">
        <w:rPr>
          <w:rFonts w:ascii="Palatino Linotype" w:hAnsi="Palatino Linotype" w:cs="Arial"/>
          <w:color w:val="000000"/>
        </w:rPr>
        <w:t>IČO:</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F2268A">
        <w:rPr>
          <w:rFonts w:ascii="Palatino Linotype" w:hAnsi="Palatino Linotype" w:cs="Arial"/>
          <w:color w:val="000000"/>
        </w:rPr>
        <w:t>47 664 479</w:t>
      </w:r>
    </w:p>
    <w:p w:rsidR="006C768C" w:rsidRPr="00305002" w:rsidRDefault="006C768C" w:rsidP="00233027">
      <w:pPr>
        <w:jc w:val="both"/>
        <w:rPr>
          <w:rFonts w:ascii="Palatino Linotype" w:hAnsi="Palatino Linotype" w:cs="Arial"/>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r>
        <w:rPr>
          <w:rFonts w:ascii="Palatino Linotype" w:hAnsi="Palatino Linotype"/>
          <w:noProof/>
          <w:color w:val="000000"/>
        </w:rPr>
        <w:t>neplatca</w:t>
      </w:r>
    </w:p>
    <w:p w:rsidR="006C768C" w:rsidRPr="00305002" w:rsidRDefault="006C768C" w:rsidP="00233027">
      <w:pPr>
        <w:rPr>
          <w:rFonts w:ascii="Palatino Linotype" w:hAnsi="Palatino Linotype" w:cs="Arial"/>
          <w:color w:val="000000"/>
        </w:rPr>
      </w:pPr>
      <w:r w:rsidRPr="00305002">
        <w:rPr>
          <w:rFonts w:ascii="Palatino Linotype" w:hAnsi="Palatino Linotype" w:cs="Arial"/>
          <w:color w:val="000000"/>
        </w:rPr>
        <w:t>Štatutárny zástupca:</w:t>
      </w:r>
      <w:r w:rsidRPr="00305002">
        <w:rPr>
          <w:rFonts w:ascii="Palatino Linotype" w:hAnsi="Palatino Linotype" w:cs="Arial"/>
          <w:color w:val="000000"/>
        </w:rPr>
        <w:tab/>
      </w:r>
      <w:r w:rsidRPr="00305002">
        <w:rPr>
          <w:rFonts w:ascii="Palatino Linotype" w:hAnsi="Palatino Linotype" w:cs="Arial"/>
          <w:color w:val="000000"/>
        </w:rPr>
        <w:tab/>
      </w:r>
      <w:r>
        <w:rPr>
          <w:rFonts w:ascii="Palatino Linotype" w:hAnsi="Palatino Linotype" w:cs="Arial"/>
          <w:color w:val="000000"/>
        </w:rPr>
        <w:t>Mgr. Michal Zugárek, konateľ</w:t>
      </w:r>
    </w:p>
    <w:p w:rsidR="006C768C" w:rsidRPr="00305002" w:rsidRDefault="006C768C" w:rsidP="00233027">
      <w:pPr>
        <w:rPr>
          <w:rFonts w:ascii="Palatino Linotype" w:hAnsi="Palatino Linotype" w:cs="Arial"/>
          <w:color w:val="000000"/>
        </w:rPr>
      </w:pPr>
      <w:r w:rsidRPr="00305002">
        <w:rPr>
          <w:rFonts w:ascii="Palatino Linotype" w:hAnsi="Palatino Linotype" w:cs="Arial"/>
          <w:color w:val="000000"/>
        </w:rPr>
        <w:t>Registračné číslo</w:t>
      </w:r>
      <w:r>
        <w:rPr>
          <w:rFonts w:ascii="Palatino Linotype" w:hAnsi="Palatino Linotype" w:cs="Arial"/>
          <w:color w:val="000000"/>
        </w:rPr>
        <w:t>/zapísaný</w:t>
      </w:r>
      <w:r w:rsidRPr="00305002">
        <w:rPr>
          <w:rFonts w:ascii="Palatino Linotype" w:hAnsi="Palatino Linotype" w:cs="Arial"/>
          <w:color w:val="000000"/>
        </w:rPr>
        <w:t>:</w:t>
      </w:r>
      <w:r w:rsidRPr="00305002">
        <w:rPr>
          <w:rFonts w:ascii="Palatino Linotype" w:hAnsi="Palatino Linotype" w:cs="Arial"/>
          <w:color w:val="000000"/>
        </w:rPr>
        <w:tab/>
      </w:r>
      <w:r>
        <w:rPr>
          <w:rFonts w:ascii="Palatino Linotype" w:hAnsi="Palatino Linotype" w:cs="Arial"/>
          <w:color w:val="000000"/>
        </w:rPr>
        <w:t xml:space="preserve">OR OS BA I, Oddiel: Sro, Vložka číslo: </w:t>
      </w:r>
      <w:r w:rsidRPr="00D22860">
        <w:rPr>
          <w:rFonts w:ascii="Palatino Linotype" w:hAnsi="Palatino Linotype" w:cs="Arial"/>
          <w:color w:val="000000"/>
        </w:rPr>
        <w:t>97480/B</w:t>
      </w:r>
      <w:r w:rsidRPr="00305002">
        <w:rPr>
          <w:rFonts w:ascii="Palatino Linotype" w:hAnsi="Palatino Linotype" w:cs="Arial"/>
          <w:color w:val="000000"/>
        </w:rPr>
        <w:tab/>
      </w:r>
    </w:p>
    <w:p w:rsidR="006C768C" w:rsidRPr="00305002" w:rsidRDefault="006C768C" w:rsidP="00233027">
      <w:pPr>
        <w:jc w:val="both"/>
        <w:rPr>
          <w:rFonts w:ascii="Palatino Linotype" w:hAnsi="Palatino Linotype" w:cs="Arial"/>
          <w:color w:val="000000"/>
        </w:rPr>
      </w:pPr>
      <w:r w:rsidRPr="00305002">
        <w:rPr>
          <w:rFonts w:ascii="Palatino Linotype" w:hAnsi="Palatino Linotype" w:cs="Arial"/>
          <w:color w:val="000000"/>
        </w:rPr>
        <w:t>Bankové spojenie:</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noProof/>
          <w:color w:val="000000"/>
        </w:rPr>
        <w:t>....................................</w:t>
      </w:r>
    </w:p>
    <w:p w:rsidR="006C768C" w:rsidRPr="00305002" w:rsidRDefault="006C768C" w:rsidP="00233027">
      <w:pPr>
        <w:jc w:val="both"/>
        <w:rPr>
          <w:rFonts w:ascii="Palatino Linotype" w:hAnsi="Palatino Linotype" w:cs="Arial"/>
          <w:color w:val="000000"/>
        </w:rPr>
      </w:pPr>
      <w:r w:rsidRPr="00305002">
        <w:rPr>
          <w:rFonts w:ascii="Palatino Linotype" w:hAnsi="Palatino Linotype" w:cs="Arial"/>
          <w:color w:val="000000"/>
        </w:rPr>
        <w:t>Číslo účtu:</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noProof/>
          <w:color w:val="000000"/>
        </w:rPr>
        <w:t>....................................</w:t>
      </w:r>
    </w:p>
    <w:p w:rsidR="006C768C" w:rsidRPr="00305002" w:rsidRDefault="006C768C" w:rsidP="00233027">
      <w:pPr>
        <w:tabs>
          <w:tab w:val="left" w:pos="2127"/>
        </w:tabs>
        <w:ind w:left="2694" w:hanging="2694"/>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w:t>
      </w:r>
    </w:p>
    <w:p w:rsidR="006C768C" w:rsidRPr="00305002" w:rsidRDefault="006C768C" w:rsidP="00233027">
      <w:pPr>
        <w:tabs>
          <w:tab w:val="left" w:pos="1980"/>
          <w:tab w:val="left" w:pos="2700"/>
        </w:tabs>
        <w:jc w:val="both"/>
        <w:rPr>
          <w:rFonts w:ascii="Palatino Linotype" w:hAnsi="Palatino Linotype" w:cs="Arial"/>
          <w:b/>
          <w:color w:val="000000"/>
        </w:rPr>
      </w:pPr>
      <w:r w:rsidRPr="00305002">
        <w:rPr>
          <w:rFonts w:ascii="Palatino Linotype" w:hAnsi="Palatino Linotype" w:cs="Arial"/>
          <w:color w:val="000000"/>
        </w:rPr>
        <w:t>/ďalej aj „</w:t>
      </w:r>
      <w:r w:rsidRPr="00305002">
        <w:rPr>
          <w:rFonts w:ascii="Palatino Linotype" w:hAnsi="Palatino Linotype" w:cs="Arial"/>
          <w:b/>
          <w:color w:val="000000"/>
        </w:rPr>
        <w:t>Nájomca</w:t>
      </w:r>
      <w:r w:rsidRPr="00305002">
        <w:rPr>
          <w:rFonts w:ascii="Palatino Linotype" w:hAnsi="Palatino Linotype" w:cs="Arial"/>
          <w:color w:val="000000"/>
        </w:rPr>
        <w:t>“ a spolu s Prenajímateľom ďalej aj „</w:t>
      </w:r>
      <w:r w:rsidRPr="00305002">
        <w:rPr>
          <w:rFonts w:ascii="Palatino Linotype" w:hAnsi="Palatino Linotype" w:cs="Arial"/>
          <w:b/>
          <w:color w:val="000000"/>
        </w:rPr>
        <w:t>Zmluvné strany</w:t>
      </w:r>
      <w:r w:rsidRPr="00305002">
        <w:rPr>
          <w:rFonts w:ascii="Palatino Linotype" w:hAnsi="Palatino Linotype" w:cs="Arial"/>
          <w:color w:val="000000"/>
        </w:rPr>
        <w:t>“/</w:t>
      </w:r>
    </w:p>
    <w:p w:rsidR="006C768C" w:rsidRPr="00305002" w:rsidRDefault="006C768C" w:rsidP="00233027">
      <w:pPr>
        <w:jc w:val="both"/>
        <w:rPr>
          <w:rFonts w:ascii="Palatino Linotype" w:hAnsi="Palatino Linotype"/>
          <w:color w:val="000000"/>
        </w:rPr>
      </w:pPr>
    </w:p>
    <w:p w:rsidR="006C768C" w:rsidRPr="00305002" w:rsidRDefault="006C768C" w:rsidP="00233027">
      <w:pPr>
        <w:pStyle w:val="BodyText3"/>
        <w:rPr>
          <w:rFonts w:ascii="Palatino Linotype" w:hAnsi="Palatino Linotype" w:cs="Palatino Linotype"/>
          <w:color w:val="000000"/>
          <w:sz w:val="20"/>
          <w:szCs w:val="20"/>
        </w:rPr>
      </w:pPr>
    </w:p>
    <w:p w:rsidR="006C768C" w:rsidRPr="00305002" w:rsidRDefault="006C768C" w:rsidP="00233027">
      <w:pPr>
        <w:pStyle w:val="JSzkladn"/>
        <w:jc w:val="center"/>
        <w:rPr>
          <w:rFonts w:ascii="Palatino Linotype" w:hAnsi="Palatino Linotype"/>
          <w:color w:val="000000"/>
        </w:rPr>
      </w:pPr>
      <w:r w:rsidRPr="00305002">
        <w:rPr>
          <w:rFonts w:ascii="Palatino Linotype" w:hAnsi="Palatino Linotype"/>
          <w:color w:val="000000"/>
        </w:rPr>
        <w:t>uzatvárajú podľa zákona č. 116/1990 Zb. o nájme a podnájme nebytových priestorov</w:t>
      </w:r>
    </w:p>
    <w:p w:rsidR="006C768C" w:rsidRPr="00305002" w:rsidRDefault="006C768C" w:rsidP="00233027">
      <w:pPr>
        <w:pStyle w:val="JSzkladn"/>
        <w:jc w:val="center"/>
        <w:rPr>
          <w:rFonts w:ascii="Palatino Linotype" w:hAnsi="Palatino Linotype"/>
          <w:color w:val="000000"/>
        </w:rPr>
      </w:pPr>
      <w:r w:rsidRPr="00305002">
        <w:rPr>
          <w:rFonts w:ascii="Palatino Linotype" w:hAnsi="Palatino Linotype"/>
          <w:color w:val="000000"/>
        </w:rPr>
        <w:t>v znení neskorších predpisov túto</w:t>
      </w:r>
    </w:p>
    <w:p w:rsidR="006C768C" w:rsidRPr="00305002" w:rsidRDefault="006C768C" w:rsidP="00233027">
      <w:pPr>
        <w:pStyle w:val="BodyText3"/>
        <w:rPr>
          <w:rFonts w:ascii="Palatino Linotype" w:hAnsi="Palatino Linotype" w:cs="Palatino Linotype"/>
          <w:b/>
          <w:bCs/>
          <w:snapToGrid w:val="0"/>
          <w:color w:val="000000"/>
          <w:sz w:val="20"/>
          <w:szCs w:val="20"/>
        </w:rPr>
      </w:pPr>
    </w:p>
    <w:p w:rsidR="006C768C" w:rsidRPr="00305002" w:rsidRDefault="006C768C" w:rsidP="00233027">
      <w:pPr>
        <w:jc w:val="center"/>
        <w:rPr>
          <w:rFonts w:ascii="Palatino Linotype" w:hAnsi="Palatino Linotype" w:cs="Palatino Linotype"/>
          <w:b/>
          <w:bCs w:val="0"/>
          <w:snapToGrid w:val="0"/>
          <w:color w:val="000000"/>
        </w:rPr>
      </w:pPr>
      <w:r w:rsidRPr="00305002">
        <w:rPr>
          <w:rFonts w:ascii="Palatino Linotype" w:hAnsi="Palatino Linotype" w:cs="Palatino Linotype"/>
          <w:b/>
          <w:bCs w:val="0"/>
          <w:snapToGrid w:val="0"/>
          <w:color w:val="000000"/>
        </w:rPr>
        <w:t>zmluvu o nájme nebytových priestorov</w:t>
      </w:r>
    </w:p>
    <w:p w:rsidR="006C768C" w:rsidRPr="00305002" w:rsidRDefault="006C768C" w:rsidP="00233027">
      <w:pPr>
        <w:jc w:val="center"/>
        <w:rPr>
          <w:rFonts w:ascii="Palatino Linotype" w:hAnsi="Palatino Linotype" w:cs="Palatino Linotype"/>
          <w:snapToGrid w:val="0"/>
          <w:color w:val="000000"/>
        </w:rPr>
      </w:pPr>
      <w:r w:rsidRPr="00305002">
        <w:rPr>
          <w:rFonts w:ascii="Palatino Linotype" w:hAnsi="Palatino Linotype" w:cs="Palatino Linotype"/>
          <w:snapToGrid w:val="0"/>
          <w:color w:val="000000"/>
        </w:rPr>
        <w:t>/ ďalej len ako „</w:t>
      </w:r>
      <w:r w:rsidRPr="00305002">
        <w:rPr>
          <w:rFonts w:ascii="Palatino Linotype" w:hAnsi="Palatino Linotype" w:cs="Palatino Linotype"/>
          <w:b/>
          <w:snapToGrid w:val="0"/>
          <w:color w:val="000000"/>
        </w:rPr>
        <w:t>Zmluva</w:t>
      </w:r>
      <w:r w:rsidRPr="00305002">
        <w:rPr>
          <w:rFonts w:ascii="Palatino Linotype" w:hAnsi="Palatino Linotype" w:cs="Palatino Linotype"/>
          <w:snapToGrid w:val="0"/>
          <w:color w:val="000000"/>
        </w:rPr>
        <w:t>“ /</w:t>
      </w:r>
    </w:p>
    <w:p w:rsidR="006C768C" w:rsidRPr="00305002" w:rsidRDefault="006C768C" w:rsidP="00233027">
      <w:pPr>
        <w:jc w:val="center"/>
        <w:rPr>
          <w:rFonts w:ascii="Palatino Linotype" w:hAnsi="Palatino Linotype" w:cs="Palatino Linotype"/>
          <w:b/>
          <w:snapToGrid w:val="0"/>
          <w:color w:val="000000"/>
        </w:rPr>
      </w:pPr>
    </w:p>
    <w:p w:rsidR="006C768C" w:rsidRPr="00305002" w:rsidRDefault="006C768C" w:rsidP="00233027">
      <w:pPr>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Článok 2</w:t>
      </w:r>
    </w:p>
    <w:p w:rsidR="006C768C" w:rsidRPr="00305002" w:rsidRDefault="006C768C" w:rsidP="00233027">
      <w:pPr>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 xml:space="preserve">Úvodné ustanovenia </w:t>
      </w:r>
    </w:p>
    <w:p w:rsidR="006C768C" w:rsidRPr="00305002" w:rsidRDefault="006C768C" w:rsidP="005328AB">
      <w:pPr>
        <w:spacing w:line="120" w:lineRule="auto"/>
        <w:jc w:val="center"/>
        <w:rPr>
          <w:rFonts w:ascii="Palatino Linotype" w:hAnsi="Palatino Linotype" w:cs="Palatino Linotype"/>
          <w:b/>
          <w:snapToGrid w:val="0"/>
          <w:color w:val="000000"/>
        </w:rPr>
      </w:pPr>
    </w:p>
    <w:p w:rsidR="006C768C" w:rsidRPr="00305002" w:rsidRDefault="006C768C" w:rsidP="00233027">
      <w:pPr>
        <w:pStyle w:val="Odsekzoznamu"/>
        <w:ind w:left="426" w:hanging="426"/>
        <w:jc w:val="both"/>
        <w:rPr>
          <w:rFonts w:ascii="Garamond" w:hAnsi="Garamond" w:cs="Arial"/>
          <w:color w:val="000000"/>
        </w:rPr>
      </w:pPr>
      <w:r w:rsidRPr="00305002">
        <w:rPr>
          <w:rFonts w:ascii="Palatino Linotype" w:hAnsi="Palatino Linotype"/>
          <w:color w:val="000000"/>
        </w:rPr>
        <w:t xml:space="preserve">2.1 </w:t>
      </w:r>
      <w:r w:rsidRPr="00305002">
        <w:rPr>
          <w:rFonts w:ascii="Palatino Linotype" w:hAnsi="Palatino Linotype"/>
          <w:color w:val="000000"/>
        </w:rPr>
        <w:tab/>
      </w:r>
      <w:r w:rsidRPr="00305002">
        <w:rPr>
          <w:rFonts w:ascii="Palatino Linotype" w:hAnsi="Palatino Linotype"/>
          <w:b/>
          <w:color w:val="000000"/>
        </w:rPr>
        <w:t>Objednávateľ</w:t>
      </w:r>
      <w:r w:rsidRPr="00305002">
        <w:rPr>
          <w:rFonts w:ascii="Palatino Linotype" w:hAnsi="Palatino Linotype"/>
          <w:color w:val="000000"/>
        </w:rPr>
        <w:t xml:space="preserve"> je príspevkovou organizáciou </w:t>
      </w:r>
      <w:r w:rsidRPr="00305002">
        <w:rPr>
          <w:rFonts w:ascii="Palatino Linotype" w:hAnsi="Palatino Linotype" w:cs="Arial"/>
          <w:color w:val="000000"/>
        </w:rPr>
        <w:t>zriadenou postupom podľa zákona č. 377/1990 Zb. o hlavnom meste Slovenskej republiky Bratislave v platnom znení, v spojení s uznesením č. 2/1990 z 2. zasadnutia Miestneho zastupiteľstva mestskej časti Bratislava – Nové mesto, konaného dňa 20.12.1990, ktorý vykonáva správu majetku Mestskej časti Bratislava - Nové Mesto, Junácka 1, Bratislava alebo majetku, ktorý bol mestskej časti zverený.</w:t>
      </w:r>
      <w:r w:rsidRPr="00305002">
        <w:rPr>
          <w:rFonts w:ascii="Garamond" w:hAnsi="Garamond" w:cs="Arial"/>
          <w:color w:val="000000"/>
        </w:rPr>
        <w:t xml:space="preserve"> </w:t>
      </w:r>
      <w:r w:rsidRPr="00192F68">
        <w:rPr>
          <w:rFonts w:ascii="Palatino Linotype" w:hAnsi="Palatino Linotype" w:cs="Arial"/>
          <w:color w:val="000000"/>
        </w:rPr>
        <w:t>Prenajímateľ pri uzatváraní tejto zmluvy vystupuje v mene vlastníka zvereného majetku.</w:t>
      </w:r>
    </w:p>
    <w:p w:rsidR="006C768C" w:rsidRPr="00305002" w:rsidRDefault="006C768C" w:rsidP="003024D3">
      <w:pPr>
        <w:pStyle w:val="Odsekzoznamu"/>
        <w:widowControl w:val="0"/>
        <w:numPr>
          <w:ilvl w:val="1"/>
          <w:numId w:val="22"/>
        </w:numPr>
        <w:autoSpaceDE w:val="0"/>
        <w:autoSpaceDN w:val="0"/>
        <w:adjustRightInd w:val="0"/>
        <w:ind w:left="425" w:hanging="425"/>
        <w:jc w:val="both"/>
        <w:rPr>
          <w:rStyle w:val="ra"/>
          <w:rFonts w:ascii="Palatino Linotype" w:hAnsi="Palatino Linotype"/>
          <w:color w:val="000000"/>
        </w:rPr>
      </w:pPr>
      <w:r w:rsidRPr="00305002">
        <w:rPr>
          <w:rFonts w:ascii="Palatino Linotype" w:hAnsi="Palatino Linotype"/>
          <w:b/>
          <w:color w:val="000000"/>
        </w:rPr>
        <w:t>Nájomca</w:t>
      </w:r>
      <w:r w:rsidRPr="00305002">
        <w:rPr>
          <w:rFonts w:ascii="Palatino Linotype" w:hAnsi="Palatino Linotype"/>
          <w:color w:val="000000"/>
        </w:rPr>
        <w:t xml:space="preserve"> </w:t>
      </w:r>
      <w:r w:rsidRPr="00305002">
        <w:rPr>
          <w:rStyle w:val="ra"/>
          <w:rFonts w:ascii="Palatino Linotype" w:hAnsi="Palatino Linotype"/>
          <w:color w:val="000000"/>
        </w:rPr>
        <w:t xml:space="preserve">je </w:t>
      </w:r>
      <w:r>
        <w:rPr>
          <w:rFonts w:ascii="Palatino Linotype" w:hAnsi="Palatino Linotype"/>
          <w:noProof/>
          <w:color w:val="000000"/>
        </w:rPr>
        <w:t xml:space="preserve">právnickou </w:t>
      </w:r>
      <w:r w:rsidRPr="00305002">
        <w:rPr>
          <w:rFonts w:ascii="Palatino Linotype" w:hAnsi="Palatino Linotype"/>
          <w:noProof/>
          <w:color w:val="000000"/>
        </w:rPr>
        <w:t xml:space="preserve">osobou podnikajúcou </w:t>
      </w:r>
      <w:r w:rsidRPr="00305002">
        <w:rPr>
          <w:rStyle w:val="ra"/>
          <w:rFonts w:ascii="Palatino Linotype" w:hAnsi="Palatino Linotype"/>
          <w:color w:val="000000"/>
        </w:rPr>
        <w:t xml:space="preserve">podľa právneho poriadku Slovenskej republiky s predmetom činnosti najmä v oblasti </w:t>
      </w:r>
      <w:r w:rsidRPr="0018300A">
        <w:rPr>
          <w:rStyle w:val="ra"/>
          <w:rFonts w:ascii="Palatino Linotype" w:hAnsi="Palatino Linotype"/>
          <w:color w:val="000000"/>
        </w:rPr>
        <w:t xml:space="preserve">Kúpa tovaru na účely jeho predaja konečnému spotrebiteľovi (maloobchod). Nájomca </w:t>
      </w:r>
      <w:r w:rsidRPr="00305002">
        <w:rPr>
          <w:rStyle w:val="ra"/>
          <w:rFonts w:ascii="Palatino Linotype" w:hAnsi="Palatino Linotype"/>
          <w:color w:val="000000"/>
        </w:rPr>
        <w:t xml:space="preserve">má záujem v rámci svojej podnikateľskej činnosti zriadiť v nehnuteľnostiach v správe Prenajímateľa </w:t>
      </w:r>
      <w:r w:rsidRPr="00192F68">
        <w:rPr>
          <w:rStyle w:val="ra"/>
          <w:rFonts w:ascii="Palatino Linotype" w:hAnsi="Palatino Linotype"/>
          <w:color w:val="000000"/>
        </w:rPr>
        <w:t>svoju obchodnú prevádzku.</w:t>
      </w:r>
      <w:r w:rsidRPr="00305002">
        <w:rPr>
          <w:rStyle w:val="ra"/>
          <w:rFonts w:ascii="Palatino Linotype" w:hAnsi="Palatino Linotype"/>
          <w:color w:val="000000"/>
        </w:rPr>
        <w:t xml:space="preserve"> Výpis z</w:t>
      </w:r>
      <w:r>
        <w:rPr>
          <w:rStyle w:val="ra"/>
          <w:rFonts w:ascii="Palatino Linotype" w:hAnsi="Palatino Linotype"/>
          <w:color w:val="000000"/>
        </w:rPr>
        <w:t xml:space="preserve"> Obchodného registra </w:t>
      </w:r>
      <w:r w:rsidRPr="00305002">
        <w:rPr>
          <w:rStyle w:val="ra"/>
          <w:rFonts w:ascii="Palatino Linotype" w:hAnsi="Palatino Linotype"/>
          <w:color w:val="000000"/>
        </w:rPr>
        <w:t xml:space="preserve">tvorí Prílohu č. 1 tejto Zmluvy. </w:t>
      </w:r>
    </w:p>
    <w:p w:rsidR="006C768C" w:rsidRPr="00305002" w:rsidRDefault="006C768C" w:rsidP="00233027">
      <w:pPr>
        <w:pStyle w:val="JSzkladn"/>
        <w:rPr>
          <w:rFonts w:ascii="Palatino Linotype" w:hAnsi="Palatino Linotype"/>
          <w:color w:val="000000"/>
        </w:rPr>
      </w:pPr>
    </w:p>
    <w:p w:rsidR="006C768C" w:rsidRPr="00305002" w:rsidRDefault="006C768C" w:rsidP="00233027">
      <w:pPr>
        <w:pStyle w:val="JSzkladn"/>
        <w:rPr>
          <w:rFonts w:ascii="Palatino Linotype" w:hAnsi="Palatino Linotype"/>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3</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Predmet nájmu</w:t>
      </w:r>
    </w:p>
    <w:p w:rsidR="006C768C" w:rsidRPr="00305002" w:rsidRDefault="006C768C" w:rsidP="005328AB">
      <w:pPr>
        <w:spacing w:line="120" w:lineRule="auto"/>
        <w:jc w:val="both"/>
        <w:rPr>
          <w:rFonts w:ascii="Palatino Linotype" w:hAnsi="Palatino Linotype" w:cs="Arial"/>
          <w:b/>
          <w:color w:val="000000"/>
        </w:rPr>
      </w:pPr>
    </w:p>
    <w:p w:rsidR="006C768C" w:rsidRPr="00305002" w:rsidRDefault="006C768C" w:rsidP="00BB2D92">
      <w:pPr>
        <w:pStyle w:val="BodyText"/>
        <w:numPr>
          <w:ilvl w:val="1"/>
          <w:numId w:val="24"/>
        </w:numPr>
        <w:spacing w:after="0"/>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Predmetom tejto Zmluvy je úprava práv a povinností Zmluvných strán pri nájme nebytových priestorov v správe Prenajímateľa v prospech Nájomcu. </w:t>
      </w:r>
    </w:p>
    <w:p w:rsidR="006C768C" w:rsidRPr="00305002" w:rsidRDefault="006C768C" w:rsidP="00BB2D92">
      <w:pPr>
        <w:pStyle w:val="Odsekzoznamu"/>
        <w:widowControl w:val="0"/>
        <w:numPr>
          <w:ilvl w:val="1"/>
          <w:numId w:val="24"/>
        </w:numPr>
        <w:autoSpaceDE w:val="0"/>
        <w:autoSpaceDN w:val="0"/>
        <w:adjustRightInd w:val="0"/>
        <w:ind w:left="426" w:hanging="426"/>
        <w:jc w:val="both"/>
        <w:rPr>
          <w:rFonts w:ascii="Palatino Linotype" w:hAnsi="Palatino Linotype" w:cs="Palatino Linotype"/>
          <w:color w:val="000000"/>
        </w:rPr>
      </w:pPr>
      <w:r w:rsidRPr="00305002">
        <w:rPr>
          <w:rFonts w:ascii="Palatino Linotype" w:hAnsi="Palatino Linotype" w:cs="Palatino Linotype"/>
          <w:color w:val="000000"/>
        </w:rPr>
        <w:t>Prenajímateľ vyhlasuje, že vykonáva správu nasledovných nehnuteľností:</w:t>
      </w:r>
    </w:p>
    <w:p w:rsidR="006C768C" w:rsidRPr="00305002" w:rsidRDefault="006C768C" w:rsidP="00CC4B67">
      <w:pPr>
        <w:pStyle w:val="BodyText"/>
        <w:numPr>
          <w:ilvl w:val="0"/>
          <w:numId w:val="25"/>
        </w:numPr>
        <w:spacing w:after="0"/>
        <w:ind w:left="709" w:hanging="283"/>
        <w:jc w:val="both"/>
        <w:rPr>
          <w:rFonts w:ascii="Palatino Linotype" w:hAnsi="Palatino Linotype" w:cs="Palatino Linotype"/>
          <w:color w:val="000000"/>
        </w:rPr>
      </w:pPr>
      <w:r w:rsidRPr="00305002">
        <w:rPr>
          <w:rFonts w:ascii="Palatino Linotype" w:hAnsi="Palatino Linotype" w:cs="Arial"/>
          <w:color w:val="000000"/>
        </w:rPr>
        <w:t xml:space="preserve">Budova Tržnice nachádzajúcej sa na ul. Šancová 112 v Bratislave, </w:t>
      </w:r>
      <w:r w:rsidRPr="00305002">
        <w:rPr>
          <w:rFonts w:ascii="Palatino Linotype" w:hAnsi="Palatino Linotype"/>
          <w:noProof/>
          <w:color w:val="000000"/>
        </w:rPr>
        <w:t>postavená na parc. č. 10403/1 vo</w:t>
      </w:r>
      <w:r w:rsidRPr="00305002">
        <w:rPr>
          <w:rFonts w:ascii="Palatino Linotype" w:hAnsi="Palatino Linotype" w:cs="Arial"/>
          <w:color w:val="000000"/>
        </w:rPr>
        <w:t xml:space="preserve"> výmere </w:t>
      </w:r>
      <w:smartTag w:uri="urn:schemas-microsoft-com:office:smarttags" w:element="metricconverter">
        <w:smartTagPr>
          <w:attr w:name="ProductID" w:val="4775 m2"/>
        </w:smartTagPr>
        <w:r w:rsidRPr="00305002">
          <w:rPr>
            <w:rFonts w:ascii="Palatino Linotype" w:hAnsi="Palatino Linotype"/>
            <w:noProof/>
            <w:color w:val="000000"/>
          </w:rPr>
          <w:t>4775</w:t>
        </w:r>
        <w:r w:rsidRPr="00305002">
          <w:rPr>
            <w:rFonts w:ascii="Palatino Linotype" w:hAnsi="Palatino Linotype" w:cs="Arial"/>
            <w:color w:val="000000"/>
          </w:rPr>
          <w:t xml:space="preserve"> m</w:t>
        </w:r>
        <w:r w:rsidRPr="00305002">
          <w:rPr>
            <w:rFonts w:ascii="Palatino Linotype" w:hAnsi="Palatino Linotype" w:cs="Arial"/>
            <w:color w:val="000000"/>
            <w:vertAlign w:val="superscript"/>
          </w:rPr>
          <w:t>2</w:t>
        </w:r>
      </w:smartTag>
      <w:r w:rsidRPr="00305002">
        <w:rPr>
          <w:rFonts w:ascii="Palatino Linotype" w:hAnsi="Palatino Linotype" w:cs="Arial"/>
          <w:color w:val="000000"/>
        </w:rPr>
        <w:t xml:space="preserve"> druh pozemku </w:t>
      </w:r>
      <w:r w:rsidRPr="00305002">
        <w:rPr>
          <w:rFonts w:ascii="Palatino Linotype" w:hAnsi="Palatino Linotype"/>
          <w:noProof/>
          <w:color w:val="000000"/>
        </w:rPr>
        <w:t xml:space="preserve">Zastavané plochy a nádvoria, </w:t>
      </w:r>
      <w:r w:rsidRPr="00305002">
        <w:rPr>
          <w:rFonts w:ascii="Palatino Linotype" w:hAnsi="Palatino Linotype" w:cs="Arial"/>
          <w:color w:val="000000"/>
        </w:rPr>
        <w:t xml:space="preserve">zapísanej na LV č. </w:t>
      </w:r>
      <w:r w:rsidRPr="00305002">
        <w:rPr>
          <w:rFonts w:ascii="Palatino Linotype" w:hAnsi="Palatino Linotype"/>
          <w:noProof/>
          <w:color w:val="000000"/>
        </w:rPr>
        <w:t>1226</w:t>
      </w:r>
      <w:r w:rsidRPr="00305002">
        <w:rPr>
          <w:rFonts w:ascii="Palatino Linotype" w:hAnsi="Palatino Linotype" w:cs="Arial"/>
          <w:color w:val="000000"/>
        </w:rPr>
        <w:t xml:space="preserve"> pre k.ú. Nové Mesto, obec Bratislava – m.č. Nové Mesto, okres Bratislava III vo vlastníctve </w:t>
      </w:r>
      <w:r w:rsidRPr="00305002">
        <w:rPr>
          <w:rFonts w:ascii="Palatino Linotype" w:hAnsi="Palatino Linotype"/>
          <w:noProof/>
          <w:color w:val="000000"/>
        </w:rPr>
        <w:t>Hlavného mesta SR Bratislava, Primaciálne nám. 1, Bratislava, SR (ďalej aj „</w:t>
      </w:r>
      <w:r w:rsidRPr="00305002">
        <w:rPr>
          <w:rFonts w:ascii="Palatino Linotype" w:hAnsi="Palatino Linotype"/>
          <w:b/>
          <w:noProof/>
          <w:color w:val="000000"/>
        </w:rPr>
        <w:t>Budova Tržnice</w:t>
      </w:r>
      <w:r w:rsidRPr="00305002">
        <w:rPr>
          <w:rFonts w:ascii="Palatino Linotype" w:hAnsi="Palatino Linotype"/>
          <w:noProof/>
          <w:color w:val="000000"/>
        </w:rPr>
        <w:t>“)</w:t>
      </w:r>
      <w:r w:rsidRPr="00305002">
        <w:rPr>
          <w:rFonts w:ascii="Palatino Linotype" w:hAnsi="Palatino Linotype" w:cs="Arial"/>
          <w:color w:val="000000"/>
        </w:rPr>
        <w:t>;</w:t>
      </w:r>
    </w:p>
    <w:p w:rsidR="006C768C" w:rsidRPr="00305002" w:rsidRDefault="006C768C" w:rsidP="00AB585C">
      <w:pPr>
        <w:pStyle w:val="BodyText"/>
        <w:numPr>
          <w:ilvl w:val="0"/>
          <w:numId w:val="25"/>
        </w:numPr>
        <w:spacing w:after="0"/>
        <w:ind w:left="709" w:hanging="283"/>
        <w:jc w:val="both"/>
        <w:rPr>
          <w:rFonts w:ascii="Palatino Linotype" w:hAnsi="Palatino Linotype" w:cs="Palatino Linotype"/>
          <w:color w:val="000000"/>
        </w:rPr>
      </w:pPr>
      <w:r w:rsidRPr="00305002">
        <w:rPr>
          <w:rFonts w:ascii="Palatino Linotype" w:hAnsi="Palatino Linotype" w:cs="Arial"/>
          <w:color w:val="000000"/>
        </w:rPr>
        <w:t xml:space="preserve">v rámci Budovy Tržnice okrem iného aj prevádzkového </w:t>
      </w:r>
      <w:r w:rsidRPr="00192F68">
        <w:rPr>
          <w:rFonts w:ascii="Palatino Linotype" w:hAnsi="Palatino Linotype" w:cs="Arial"/>
          <w:color w:val="000000"/>
        </w:rPr>
        <w:t xml:space="preserve">priestoru č. </w:t>
      </w:r>
      <w:r w:rsidRPr="00192F68">
        <w:rPr>
          <w:rFonts w:ascii="Palatino Linotype" w:hAnsi="Palatino Linotype"/>
          <w:noProof/>
          <w:color w:val="000000"/>
        </w:rPr>
        <w:t xml:space="preserve">57, 58, 59 spolu o rozlohe </w:t>
      </w:r>
      <w:smartTag w:uri="urn:schemas-microsoft-com:office:smarttags" w:element="metricconverter">
        <w:smartTagPr>
          <w:attr w:name="ProductID" w:val="80,67 m2"/>
        </w:smartTagPr>
        <w:r>
          <w:rPr>
            <w:rFonts w:ascii="Palatino Linotype" w:hAnsi="Palatino Linotype"/>
            <w:noProof/>
            <w:color w:val="000000"/>
          </w:rPr>
          <w:t>80</w:t>
        </w:r>
        <w:r w:rsidRPr="00192F68">
          <w:rPr>
            <w:rFonts w:ascii="Palatino Linotype" w:hAnsi="Palatino Linotype"/>
            <w:noProof/>
            <w:color w:val="000000"/>
          </w:rPr>
          <w:t>,67</w:t>
        </w:r>
        <w:r w:rsidRPr="00305002">
          <w:rPr>
            <w:rFonts w:ascii="Palatino Linotype" w:hAnsi="Palatino Linotype"/>
            <w:noProof/>
            <w:color w:val="000000"/>
          </w:rPr>
          <w:t xml:space="preserve"> m</w:t>
        </w:r>
        <w:r w:rsidRPr="00305002">
          <w:rPr>
            <w:rFonts w:ascii="Palatino Linotype" w:hAnsi="Palatino Linotype"/>
            <w:noProof/>
            <w:color w:val="000000"/>
            <w:vertAlign w:val="superscript"/>
          </w:rPr>
          <w:t>2</w:t>
        </w:r>
      </w:smartTag>
      <w:r w:rsidRPr="00305002">
        <w:rPr>
          <w:rFonts w:ascii="Palatino Linotype" w:hAnsi="Palatino Linotype"/>
          <w:noProof/>
          <w:color w:val="000000"/>
        </w:rPr>
        <w:t xml:space="preserve"> </w:t>
      </w:r>
      <w:r>
        <w:rPr>
          <w:rFonts w:ascii="Palatino Linotype" w:hAnsi="Palatino Linotype"/>
          <w:noProof/>
          <w:color w:val="000000"/>
        </w:rPr>
        <w:t xml:space="preserve">a voľnej plochy o rozlohe </w:t>
      </w:r>
      <w:smartTag w:uri="urn:schemas-microsoft-com:office:smarttags" w:element="metricconverter">
        <w:smartTagPr>
          <w:attr w:name="ProductID" w:val="31,33 m2"/>
        </w:smartTagPr>
        <w:r>
          <w:rPr>
            <w:rFonts w:ascii="Palatino Linotype" w:hAnsi="Palatino Linotype"/>
            <w:noProof/>
            <w:color w:val="000000"/>
          </w:rPr>
          <w:t xml:space="preserve">31,33 </w:t>
        </w:r>
        <w:r w:rsidRPr="00305002">
          <w:rPr>
            <w:rFonts w:ascii="Palatino Linotype" w:hAnsi="Palatino Linotype"/>
            <w:noProof/>
            <w:color w:val="000000"/>
          </w:rPr>
          <w:t>m</w:t>
        </w:r>
        <w:r w:rsidRPr="00305002">
          <w:rPr>
            <w:rFonts w:ascii="Palatino Linotype" w:hAnsi="Palatino Linotype"/>
            <w:noProof/>
            <w:color w:val="000000"/>
            <w:vertAlign w:val="superscript"/>
          </w:rPr>
          <w:t>2</w:t>
        </w:r>
      </w:smartTag>
      <w:r>
        <w:rPr>
          <w:rFonts w:ascii="Palatino Linotype" w:hAnsi="Palatino Linotype"/>
          <w:noProof/>
          <w:color w:val="000000"/>
        </w:rPr>
        <w:t xml:space="preserve">, celkom o rozlohe </w:t>
      </w:r>
      <w:smartTag w:uri="urn:schemas-microsoft-com:office:smarttags" w:element="metricconverter">
        <w:smartTagPr>
          <w:attr w:name="ProductID" w:val="112 m2"/>
        </w:smartTagPr>
        <w:r>
          <w:rPr>
            <w:rFonts w:ascii="Palatino Linotype" w:hAnsi="Palatino Linotype"/>
            <w:noProof/>
            <w:color w:val="000000"/>
          </w:rPr>
          <w:t xml:space="preserve">112 </w:t>
        </w:r>
        <w:r w:rsidRPr="00305002">
          <w:rPr>
            <w:rFonts w:ascii="Palatino Linotype" w:hAnsi="Palatino Linotype"/>
            <w:noProof/>
            <w:color w:val="000000"/>
          </w:rPr>
          <w:t>m</w:t>
        </w:r>
        <w:r w:rsidRPr="00305002">
          <w:rPr>
            <w:rFonts w:ascii="Palatino Linotype" w:hAnsi="Palatino Linotype"/>
            <w:noProof/>
            <w:color w:val="000000"/>
            <w:vertAlign w:val="superscript"/>
          </w:rPr>
          <w:t>2</w:t>
        </w:r>
      </w:smartTag>
      <w:r>
        <w:rPr>
          <w:rFonts w:ascii="Palatino Linotype" w:hAnsi="Palatino Linotype"/>
          <w:noProof/>
          <w:color w:val="000000"/>
        </w:rPr>
        <w:t>, n</w:t>
      </w:r>
      <w:r w:rsidRPr="00305002">
        <w:rPr>
          <w:rFonts w:ascii="Palatino Linotype" w:hAnsi="Palatino Linotype"/>
          <w:noProof/>
          <w:color w:val="000000"/>
        </w:rPr>
        <w:t>achádzajúc</w:t>
      </w:r>
      <w:r>
        <w:rPr>
          <w:rFonts w:ascii="Palatino Linotype" w:hAnsi="Palatino Linotype"/>
          <w:noProof/>
          <w:color w:val="000000"/>
        </w:rPr>
        <w:t>e</w:t>
      </w:r>
      <w:r w:rsidRPr="00305002">
        <w:rPr>
          <w:rFonts w:ascii="Palatino Linotype" w:hAnsi="Palatino Linotype"/>
          <w:noProof/>
          <w:color w:val="000000"/>
        </w:rPr>
        <w:t xml:space="preserve"> sa na prízemí  </w:t>
      </w:r>
      <w:r w:rsidRPr="00305002">
        <w:rPr>
          <w:rFonts w:ascii="Palatino Linotype" w:hAnsi="Palatino Linotype" w:cs="Palatino Linotype"/>
          <w:color w:val="000000"/>
        </w:rPr>
        <w:t>(ďalej aj „</w:t>
      </w:r>
      <w:r w:rsidRPr="00305002">
        <w:rPr>
          <w:rFonts w:ascii="Palatino Linotype" w:hAnsi="Palatino Linotype" w:cs="Palatino Linotype"/>
          <w:b/>
          <w:color w:val="000000"/>
        </w:rPr>
        <w:t>Predmet nájmu</w:t>
      </w:r>
      <w:r w:rsidRPr="00305002">
        <w:rPr>
          <w:rFonts w:ascii="Palatino Linotype" w:hAnsi="Palatino Linotype" w:cs="Palatino Linotype"/>
          <w:color w:val="000000"/>
        </w:rPr>
        <w:t>“)</w:t>
      </w:r>
      <w:r w:rsidRPr="00305002">
        <w:rPr>
          <w:rFonts w:ascii="Palatino Linotype" w:hAnsi="Palatino Linotype"/>
          <w:noProof/>
          <w:color w:val="000000"/>
        </w:rPr>
        <w:t xml:space="preserve">. </w:t>
      </w:r>
      <w:r w:rsidRPr="00305002">
        <w:rPr>
          <w:rFonts w:ascii="Palatino Linotype" w:hAnsi="Palatino Linotype" w:cs="Palatino Linotype"/>
          <w:color w:val="000000"/>
        </w:rPr>
        <w:t xml:space="preserve">Situačné vymedzenie časti priestoru, ktorý má tvoriť v rámci Budovy Tržnice Predmet nájmu podľa tejto Zmluvy tvorí Prílohu č. 2 tejto Zmluvy. Nájomca vyhlasuje, že takéto vymedzenie Predmetu nájmu je dostatočne zrejmé a určité, pričom situačné vymedzenie, ktoré tvorí Prílohu č. 2 tejto Zmluvy súhlasí podľa osobnej obhliadky so stavom na mieste samom a voči takémuto vymedzeniu nemá výhrady a súhlasí s tým, čo má tvoriť Predmet nájmu. </w:t>
      </w:r>
    </w:p>
    <w:p w:rsidR="006C768C" w:rsidRPr="00305002" w:rsidRDefault="006C768C" w:rsidP="00BB2D92">
      <w:pPr>
        <w:pStyle w:val="BodyText"/>
        <w:numPr>
          <w:ilvl w:val="1"/>
          <w:numId w:val="24"/>
        </w:numPr>
        <w:spacing w:after="0"/>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Prenajímateľ prenecháva Predmet nájmu touto Zmluvou Nájomcovi do dočasného užívania, za čo sa Nájomca zaväzuje hradiť Prenajímateľovi nájomné a úhrady s nájmom spojené dohodnuté v tejto Zmluve. </w:t>
      </w:r>
    </w:p>
    <w:p w:rsidR="006C768C" w:rsidRPr="00305002" w:rsidRDefault="006C768C" w:rsidP="00632488">
      <w:pPr>
        <w:pStyle w:val="BodyText"/>
        <w:numPr>
          <w:ilvl w:val="1"/>
          <w:numId w:val="24"/>
        </w:numPr>
        <w:spacing w:after="0"/>
        <w:ind w:left="426" w:hanging="426"/>
        <w:jc w:val="both"/>
        <w:rPr>
          <w:rFonts w:ascii="Palatino Linotype" w:hAnsi="Palatino Linotype" w:cs="Palatino Linotype"/>
          <w:color w:val="000000"/>
        </w:rPr>
      </w:pPr>
      <w:r w:rsidRPr="00305002">
        <w:rPr>
          <w:rFonts w:ascii="Palatino Linotype" w:hAnsi="Palatino Linotype" w:cs="Palatino Linotype"/>
          <w:color w:val="000000"/>
        </w:rPr>
        <w:t>Predmet nájmu tvorí</w:t>
      </w:r>
      <w:r w:rsidRPr="00305002">
        <w:rPr>
          <w:color w:val="000000"/>
        </w:rPr>
        <w:t xml:space="preserve"> </w:t>
      </w:r>
      <w:r w:rsidRPr="00DE115F">
        <w:rPr>
          <w:rFonts w:ascii="Palatino Linotype" w:hAnsi="Palatino Linotype" w:cs="Palatino Linotype"/>
        </w:rPr>
        <w:t>uzamykateľný priestor prevádzky ohraničený stenami</w:t>
      </w:r>
      <w:r>
        <w:rPr>
          <w:rFonts w:ascii="Palatino Linotype" w:hAnsi="Palatino Linotype"/>
          <w:noProof/>
        </w:rPr>
        <w:t xml:space="preserve"> a </w:t>
      </w:r>
      <w:r>
        <w:rPr>
          <w:rFonts w:ascii="Palatino Linotype" w:hAnsi="Palatino Linotype"/>
          <w:noProof/>
          <w:color w:val="000000"/>
        </w:rPr>
        <w:t>voľný prevádzkový priestor neohraničený stenami.</w:t>
      </w:r>
      <w:r w:rsidRPr="00305002">
        <w:rPr>
          <w:rFonts w:ascii="Palatino Linotype" w:hAnsi="Palatino Linotype"/>
          <w:noProof/>
          <w:color w:val="000000"/>
        </w:rPr>
        <w:t xml:space="preserve"> Nájomca je spolu s Predmetom nájmu oprávnený užívať spoločné priestory Budovy Tržnice – zásobovacie trasy, sociálne zariadenia, výťahy, kontajnery na odpad nachádzajúce sa v suteréne Budovy Tržnice. Nájomca berie na vedomie, že spoločné priestory budú užívať aj iní nájomcovia v Budove Tržnice, návštevníci Budovy Tržnice, ako aj tretie osoby. Nájomca sa zaväzuje užívať spoločné priestory Budovy Tržnice tak, aby výkonom svojho práva nezasahoval do práv iných užívateľov, ani ich vo výkone ich práv neobmedzoval. </w:t>
      </w:r>
    </w:p>
    <w:p w:rsidR="006C768C" w:rsidRPr="00305002" w:rsidRDefault="006C768C" w:rsidP="00233027">
      <w:pPr>
        <w:pStyle w:val="JSzkladn"/>
        <w:ind w:left="709"/>
        <w:rPr>
          <w:rFonts w:ascii="Palatino Linotype" w:hAnsi="Palatino Linotype"/>
          <w:bCs/>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 xml:space="preserve">Článok 4 </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Účel nájmu</w:t>
      </w:r>
    </w:p>
    <w:p w:rsidR="006C768C" w:rsidRPr="00305002" w:rsidRDefault="006C768C" w:rsidP="005328AB">
      <w:pPr>
        <w:spacing w:line="120" w:lineRule="auto"/>
        <w:jc w:val="both"/>
        <w:rPr>
          <w:rFonts w:ascii="Palatino Linotype" w:hAnsi="Palatino Linotype" w:cs="Arial"/>
          <w:color w:val="000000"/>
        </w:rPr>
      </w:pPr>
    </w:p>
    <w:p w:rsidR="006C768C" w:rsidRDefault="006C768C" w:rsidP="00A936FE">
      <w:pPr>
        <w:pStyle w:val="JSzkladn"/>
        <w:numPr>
          <w:ilvl w:val="1"/>
          <w:numId w:val="26"/>
        </w:numPr>
        <w:ind w:left="426" w:hanging="426"/>
        <w:rPr>
          <w:rFonts w:ascii="Palatino Linotype" w:hAnsi="Palatino Linotype"/>
          <w:color w:val="000000"/>
        </w:rPr>
      </w:pPr>
      <w:r w:rsidRPr="00305002">
        <w:rPr>
          <w:rFonts w:ascii="Palatino Linotype" w:hAnsi="Palatino Linotype"/>
          <w:color w:val="000000"/>
        </w:rPr>
        <w:t xml:space="preserve">Predmet nájmu sa prenajíma Nájomcovi za účelom </w:t>
      </w:r>
      <w:r>
        <w:rPr>
          <w:rFonts w:ascii="Palatino Linotype" w:hAnsi="Palatino Linotype"/>
          <w:color w:val="000000"/>
        </w:rPr>
        <w:t>prevádzkovania verejnej lekárne</w:t>
      </w:r>
      <w:r w:rsidRPr="00746027">
        <w:rPr>
          <w:rFonts w:ascii="Palatino Linotype" w:hAnsi="Palatino Linotype"/>
          <w:noProof/>
          <w:color w:val="000000"/>
        </w:rPr>
        <w:t>,</w:t>
      </w:r>
      <w:r w:rsidRPr="00305002">
        <w:rPr>
          <w:rFonts w:ascii="Palatino Linotype" w:hAnsi="Palatino Linotype"/>
          <w:noProof/>
          <w:color w:val="000000"/>
        </w:rPr>
        <w:t xml:space="preserve"> ktorý predmet činnosti je v súlade s oprávnením na výkon jeho podnikateľskej činnosti</w:t>
      </w:r>
      <w:r w:rsidRPr="00305002">
        <w:rPr>
          <w:rFonts w:ascii="Palatino Linotype" w:hAnsi="Palatino Linotype"/>
          <w:color w:val="000000"/>
        </w:rPr>
        <w:t xml:space="preserve">. </w:t>
      </w:r>
    </w:p>
    <w:p w:rsidR="006C768C" w:rsidRPr="00305002" w:rsidRDefault="006C768C" w:rsidP="00A936FE">
      <w:pPr>
        <w:pStyle w:val="JSzkladn"/>
        <w:numPr>
          <w:ilvl w:val="1"/>
          <w:numId w:val="26"/>
        </w:numPr>
        <w:ind w:left="426" w:hanging="426"/>
        <w:rPr>
          <w:rFonts w:ascii="Palatino Linotype" w:hAnsi="Palatino Linotype"/>
          <w:color w:val="000000"/>
        </w:rPr>
      </w:pPr>
      <w:r>
        <w:rPr>
          <w:rFonts w:ascii="Palatino Linotype" w:hAnsi="Palatino Linotype"/>
          <w:color w:val="000000"/>
        </w:rPr>
        <w:t xml:space="preserve">Prenajímateľ sa zaväzuje, že počas platnosti tejto Zmluvy neuzavrie žiadnu inú zmluvu, predmetom ktorej by bolo užívanie nebytových priestorov  v Budove Tržnice za rovnakým účelom, aký je uvedené v bode 4.1 tejto Zmluvy (tzv. exkluzivita). </w:t>
      </w:r>
    </w:p>
    <w:p w:rsidR="006C768C" w:rsidRPr="00305002" w:rsidRDefault="006C768C" w:rsidP="005F1157">
      <w:pPr>
        <w:pStyle w:val="JSzkladn"/>
        <w:numPr>
          <w:ilvl w:val="1"/>
          <w:numId w:val="26"/>
        </w:numPr>
        <w:ind w:left="426" w:hanging="426"/>
        <w:rPr>
          <w:rFonts w:ascii="Palatino Linotype" w:hAnsi="Palatino Linotype"/>
          <w:color w:val="000000"/>
        </w:rPr>
      </w:pPr>
      <w:r w:rsidRPr="00305002">
        <w:rPr>
          <w:rFonts w:ascii="Palatino Linotype" w:hAnsi="Palatino Linotype"/>
          <w:color w:val="000000"/>
        </w:rPr>
        <w:t>Nájomca nie je oprávnený bez predchádzajúceho písomného súhlasu MÚ MČ B-NM využívať Predmet nájmu na iný účel ako dohodnutý v tejto Zmluve, rovnako ako nie je oprávnený meniť druh ponúkaného tovaru a služieb. Nájomca je povinný využívať Predmet nájmu výlučne v súlade so všeobecne záväznými právnymi predpismi a predpismi vzťahujúcimi sa na Budovu Tržnice a jej jednotlivé prevádzkové priestory.</w:t>
      </w:r>
    </w:p>
    <w:p w:rsidR="006C768C" w:rsidRPr="00305002" w:rsidRDefault="006C768C" w:rsidP="005F1157">
      <w:pPr>
        <w:pStyle w:val="JSzkladn"/>
        <w:numPr>
          <w:ilvl w:val="1"/>
          <w:numId w:val="26"/>
        </w:numPr>
        <w:ind w:left="426" w:hanging="426"/>
        <w:rPr>
          <w:rFonts w:ascii="Palatino Linotype" w:hAnsi="Palatino Linotype"/>
          <w:color w:val="000000"/>
        </w:rPr>
      </w:pPr>
      <w:r w:rsidRPr="00305002">
        <w:rPr>
          <w:rFonts w:ascii="Palatino Linotype" w:hAnsi="Palatino Linotype"/>
          <w:color w:val="000000"/>
        </w:rPr>
        <w:t>Nájomca podpisom Zmluvy potvrdzuje, že sa osobnou obhliadkou oboznámil so stavom Predmetu nájmu a tento je v stave spôsobilom na dohodnutý účel a nevykazuje žiadne vady, ktoré by mu bránili v užívaní Predmetu nájmu na účel dohodnutý touto Zmluvou a že od Prenajímateľa sa nevyžaduje žiadna úprava, prispôsobenie, prípadne iné plnenie vrátane zabezpečenia súhlasov úradov v súvislosti so stavom a vlastnosťami Predmetu nájmu v čase jeho odovzdania.</w:t>
      </w:r>
    </w:p>
    <w:p w:rsidR="006C768C" w:rsidRPr="00305002" w:rsidRDefault="006C768C" w:rsidP="00233027">
      <w:pPr>
        <w:pStyle w:val="JSzkladn"/>
        <w:rPr>
          <w:rFonts w:ascii="Palatino Linotype" w:hAnsi="Palatino Linotype"/>
          <w:color w:val="000000"/>
        </w:rPr>
      </w:pPr>
    </w:p>
    <w:p w:rsidR="006C768C" w:rsidRPr="00305002" w:rsidRDefault="006C768C" w:rsidP="00233027">
      <w:pPr>
        <w:pStyle w:val="JSnadpis2"/>
        <w:rPr>
          <w:rFonts w:ascii="Palatino Linotype" w:hAnsi="Palatino Linotype"/>
          <w:smallCaps w:val="0"/>
          <w:color w:val="000000"/>
          <w:sz w:val="20"/>
          <w:u w:val="single"/>
        </w:rPr>
      </w:pPr>
      <w:r w:rsidRPr="00305002">
        <w:rPr>
          <w:rFonts w:ascii="Palatino Linotype" w:hAnsi="Palatino Linotype"/>
          <w:smallCaps w:val="0"/>
          <w:color w:val="000000"/>
          <w:sz w:val="20"/>
        </w:rPr>
        <w:t>Článok 5</w:t>
      </w:r>
      <w:r w:rsidRPr="00305002">
        <w:rPr>
          <w:rFonts w:ascii="Palatino Linotype" w:hAnsi="Palatino Linotype"/>
          <w:smallCaps w:val="0"/>
          <w:color w:val="000000"/>
          <w:sz w:val="20"/>
          <w:u w:val="single"/>
        </w:rPr>
        <w:t xml:space="preserve"> </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Doba nájmu</w:t>
      </w:r>
    </w:p>
    <w:p w:rsidR="006C768C" w:rsidRPr="00305002" w:rsidRDefault="006C768C" w:rsidP="005328AB">
      <w:pPr>
        <w:spacing w:line="120" w:lineRule="auto"/>
        <w:rPr>
          <w:rFonts w:ascii="Palatino Linotype" w:hAnsi="Palatino Linotype" w:cs="Arial"/>
          <w:color w:val="000000"/>
        </w:rPr>
      </w:pPr>
    </w:p>
    <w:p w:rsidR="006C768C" w:rsidRPr="00305002" w:rsidRDefault="006C768C" w:rsidP="00A936FE">
      <w:pPr>
        <w:pStyle w:val="JSzkladn"/>
        <w:numPr>
          <w:ilvl w:val="1"/>
          <w:numId w:val="27"/>
        </w:numPr>
        <w:ind w:left="426" w:hanging="426"/>
        <w:rPr>
          <w:rFonts w:ascii="Palatino Linotype" w:hAnsi="Palatino Linotype"/>
          <w:color w:val="000000"/>
        </w:rPr>
      </w:pPr>
      <w:r w:rsidRPr="00305002">
        <w:rPr>
          <w:rFonts w:ascii="Palatino Linotype" w:hAnsi="Palatino Linotype"/>
          <w:color w:val="000000"/>
        </w:rPr>
        <w:t xml:space="preserve">Zmluva sa uzatvára na dobu určitú na dobu </w:t>
      </w:r>
      <w:r>
        <w:rPr>
          <w:rFonts w:ascii="Palatino Linotype" w:hAnsi="Palatino Linotype"/>
          <w:b/>
          <w:noProof/>
          <w:color w:val="000000"/>
        </w:rPr>
        <w:t>5</w:t>
      </w:r>
      <w:r w:rsidRPr="00305002">
        <w:rPr>
          <w:rFonts w:ascii="Palatino Linotype" w:hAnsi="Palatino Linotype"/>
          <w:b/>
          <w:noProof/>
          <w:color w:val="000000"/>
        </w:rPr>
        <w:t xml:space="preserve"> rok</w:t>
      </w:r>
      <w:r>
        <w:rPr>
          <w:rFonts w:ascii="Palatino Linotype" w:hAnsi="Palatino Linotype"/>
          <w:b/>
          <w:noProof/>
          <w:color w:val="000000"/>
        </w:rPr>
        <w:t>ov</w:t>
      </w:r>
      <w:r w:rsidRPr="00305002">
        <w:rPr>
          <w:rFonts w:ascii="Palatino Linotype" w:hAnsi="Palatino Linotype"/>
          <w:noProof/>
          <w:color w:val="000000"/>
        </w:rPr>
        <w:t>. Nájom začína plynúť dňom nadobudnutia účinnosti tejto Zmluvy.</w:t>
      </w:r>
    </w:p>
    <w:p w:rsidR="006C768C" w:rsidRPr="00305002" w:rsidRDefault="006C768C" w:rsidP="00A936FE">
      <w:pPr>
        <w:pStyle w:val="JSzkladn"/>
        <w:numPr>
          <w:ilvl w:val="1"/>
          <w:numId w:val="27"/>
        </w:numPr>
        <w:ind w:left="426" w:hanging="426"/>
        <w:rPr>
          <w:rFonts w:ascii="Palatino Linotype" w:hAnsi="Palatino Linotype"/>
          <w:color w:val="000000"/>
        </w:rPr>
      </w:pPr>
      <w:r w:rsidRPr="00305002">
        <w:rPr>
          <w:rFonts w:ascii="Palatino Linotype" w:hAnsi="Palatino Linotype"/>
          <w:color w:val="000000"/>
        </w:rPr>
        <w:t xml:space="preserve">Zmluvné strany sa dohodli, že v prípade, ak Nájomca neoznámi Prenajímateľovi písomne najneskôr 2 mesiace pred uplynutím dohodnutej doby nájmu, že na ďalšom trvaní nájmu nemá záujem, nájom skončí najneskôr uplynutím dohodnutej doby nájmu a aplikácia ust. § 676 ods. 2 Občianskeho zákonníka sa vylučuje. V prípade, že Nájomca v lehote uvedenej v prvej vete tohto ustanovenia oznámi Prenajímateľovi, že má záujem na ďalšom trvaní nájmu a Prenajímateľ (ďalej aj „Prednostné právo“) neoznámi písomne Nájomcovi, že nemá záujem na ďalšom trvaní zmluvného vzťahu s Nájomcom v lehote do skončenia nájmu, má sa za to, že nájom sa za rovnakých podmienok predlžuje o 1 rok počítajúc dňom nasledujúcim po dni pôvodne dohodnutom ako deň skončenia nájmu. V ostatných ako vyššie ustanovených prípadoch sa bude aplikovať ust. § 676 ods. 2 Občianskeho zákonníka.     </w:t>
      </w:r>
    </w:p>
    <w:p w:rsidR="006C768C" w:rsidRPr="00305002" w:rsidRDefault="006C768C" w:rsidP="00233027">
      <w:pPr>
        <w:pStyle w:val="JSnormlny"/>
        <w:numPr>
          <w:ilvl w:val="0"/>
          <w:numId w:val="0"/>
        </w:numPr>
        <w:rPr>
          <w:rFonts w:ascii="Palatino Linotype" w:hAnsi="Palatino Linotype"/>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6</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Nájomné a súvisiace platby, Platobné podmienky</w:t>
      </w:r>
    </w:p>
    <w:p w:rsidR="006C768C" w:rsidRPr="00305002" w:rsidRDefault="006C768C" w:rsidP="005328AB">
      <w:pPr>
        <w:spacing w:line="120" w:lineRule="auto"/>
        <w:rPr>
          <w:rFonts w:ascii="Palatino Linotype" w:hAnsi="Palatino Linotype" w:cs="Arial"/>
          <w:color w:val="000000"/>
        </w:rPr>
      </w:pPr>
    </w:p>
    <w:p w:rsidR="006C768C" w:rsidRPr="00305002" w:rsidRDefault="006C768C" w:rsidP="005F1157">
      <w:pPr>
        <w:pStyle w:val="JSzkladn"/>
        <w:numPr>
          <w:ilvl w:val="1"/>
          <w:numId w:val="28"/>
        </w:numPr>
        <w:ind w:left="426" w:hanging="426"/>
        <w:rPr>
          <w:rFonts w:ascii="Palatino Linotype" w:hAnsi="Palatino Linotype"/>
          <w:b/>
          <w:color w:val="000000"/>
        </w:rPr>
      </w:pPr>
      <w:r w:rsidRPr="00305002">
        <w:rPr>
          <w:rFonts w:ascii="Palatino Linotype" w:hAnsi="Palatino Linotype"/>
          <w:color w:val="000000"/>
        </w:rPr>
        <w:t xml:space="preserve">Nájomca sa na základe tejto Zmluvy zaväzuje platiť nájomné a prevádzkové náklady spojené s užívaní Predmetu nájmu. </w:t>
      </w:r>
    </w:p>
    <w:p w:rsidR="006C768C" w:rsidRPr="000A24B2" w:rsidRDefault="006C768C" w:rsidP="000A24B2">
      <w:pPr>
        <w:pStyle w:val="JSzkladn"/>
        <w:numPr>
          <w:ilvl w:val="1"/>
          <w:numId w:val="28"/>
        </w:numPr>
        <w:ind w:left="426" w:hanging="426"/>
        <w:rPr>
          <w:rFonts w:ascii="Palatino Linotype" w:hAnsi="Palatino Linotype" w:cs="Palatino Linotype"/>
          <w:b/>
          <w:bCs/>
          <w:color w:val="000000"/>
        </w:rPr>
      </w:pPr>
      <w:r w:rsidRPr="00305002">
        <w:rPr>
          <w:rFonts w:ascii="Palatino Linotype" w:hAnsi="Palatino Linotype"/>
          <w:color w:val="000000"/>
        </w:rPr>
        <w:t xml:space="preserve">Zmluvné strany sa dohodli na nájomnom vo </w:t>
      </w:r>
      <w:r w:rsidRPr="0018300A">
        <w:rPr>
          <w:rFonts w:ascii="Palatino Linotype" w:hAnsi="Palatino Linotype"/>
          <w:color w:val="000000"/>
        </w:rPr>
        <w:t xml:space="preserve">výške </w:t>
      </w:r>
      <w:r w:rsidRPr="00746027">
        <w:rPr>
          <w:rFonts w:ascii="Palatino Linotype" w:hAnsi="Palatino Linotype"/>
          <w:b/>
          <w:noProof/>
          <w:color w:val="000000"/>
        </w:rPr>
        <w:t>966,94</w:t>
      </w:r>
      <w:r w:rsidRPr="000A24B2">
        <w:rPr>
          <w:rFonts w:ascii="Palatino Linotype" w:hAnsi="Palatino Linotype"/>
          <w:b/>
          <w:color w:val="000000"/>
        </w:rPr>
        <w:t xml:space="preserve"> EUR</w:t>
      </w:r>
      <w:r w:rsidRPr="000A24B2">
        <w:rPr>
          <w:rFonts w:ascii="Palatino Linotype" w:hAnsi="Palatino Linotype"/>
          <w:color w:val="000000"/>
        </w:rPr>
        <w:t xml:space="preserve"> bez DPH /ďalej aj „</w:t>
      </w:r>
      <w:r w:rsidRPr="000A24B2">
        <w:rPr>
          <w:rFonts w:ascii="Palatino Linotype" w:hAnsi="Palatino Linotype"/>
          <w:b/>
          <w:color w:val="000000"/>
        </w:rPr>
        <w:t>Nájomné</w:t>
      </w:r>
      <w:r w:rsidRPr="000A24B2">
        <w:rPr>
          <w:rFonts w:ascii="Palatino Linotype" w:hAnsi="Palatino Linotype"/>
          <w:color w:val="000000"/>
        </w:rPr>
        <w:t>“/ za každý aj začatý mesiac nájmu.</w:t>
      </w:r>
      <w:r w:rsidRPr="000A24B2">
        <w:rPr>
          <w:rFonts w:ascii="Palatino Linotype" w:hAnsi="Palatino Linotype" w:cs="Palatino Linotype"/>
          <w:color w:val="000000"/>
        </w:rPr>
        <w:t xml:space="preserve"> K Nájomnému bude pripočítaná DPH vo výške aktuálnej ku dňu zdaniteľného plnenia. Celková cena Nájomného a lehoty splatnosti sú uvedené vo Faktúre/Splátkovom kalendári – s náležitosťami daňového dokladu v zmysle zákona č. 222/2004 Z. z., ktorý tvorí Prílohu č. 3 tejto Zmluvy. Okamihom doručenia novej Faktúry/Splátkového kalendára Nájomcovi sa táto stáva dňom doručenia neoddeliteľnou prílohou tejto Zmluvy a nahrádza predchádzajúcu Faktúru/Splátkový kalendár.</w:t>
      </w:r>
    </w:p>
    <w:p w:rsidR="006C768C" w:rsidRPr="00305002" w:rsidRDefault="006C768C" w:rsidP="000903FE">
      <w:pPr>
        <w:pStyle w:val="JSzkladn"/>
        <w:numPr>
          <w:ilvl w:val="1"/>
          <w:numId w:val="28"/>
        </w:numPr>
        <w:ind w:left="426" w:hanging="426"/>
        <w:rPr>
          <w:rFonts w:ascii="Palatino Linotype" w:hAnsi="Palatino Linotype"/>
          <w:color w:val="000000"/>
        </w:rPr>
      </w:pPr>
      <w:r w:rsidRPr="00305002">
        <w:rPr>
          <w:rFonts w:ascii="Palatino Linotype" w:hAnsi="Palatino Linotype"/>
          <w:color w:val="000000"/>
        </w:rPr>
        <w:t xml:space="preserve">V Nájomnom nie sú zahrnuté úhrady za energie a dodávky spojené s Predmetom nájmu a Budovou Tržnice, ktoré sa zaväzuje hradiť Nájomca zálohovo vo výške a lehotách podľa aktuálnej </w:t>
      </w:r>
      <w:r w:rsidRPr="00305002">
        <w:rPr>
          <w:rFonts w:ascii="Palatino Linotype" w:hAnsi="Palatino Linotype" w:cs="Palatino Linotype"/>
          <w:color w:val="000000"/>
        </w:rPr>
        <w:t xml:space="preserve">Faktúry/Splátkového kalendára a to pre časť energií a dodávok, ktoré Nájomcovi nezabezpečuje priamo dodávateľ služieb a energií na podklade samostatného meradla energií zriadeného pre Predmet nájmu. To nemá vplyv na vyúčtovanie spoločných prevádzkových nákladov týkajúcich sa Budovy Tržnice, ktoré sa Nájomca zaväzuje hradiť bez ohľadu na existenciu samostatného meradla energií a dodávok pre Predmet nájmu. Za predpokladu, že Prenajímateľ kedykoľvek počas trvania nájmu požaduje od Nájomcu inštaláciu samostatných meradiel energií a služieb dodávaných pre Predmet nájmu, je Nájomca povinný takejto požiadavke bezodkladne vyhovieť a inštaláciu meradla si zabezpečiť osobou na to odborne spôsobilou na vlastné náklady. </w:t>
      </w:r>
      <w:r w:rsidRPr="00305002">
        <w:rPr>
          <w:rFonts w:ascii="Palatino Linotype" w:hAnsi="Palatino Linotype"/>
          <w:color w:val="000000"/>
        </w:rPr>
        <w:t xml:space="preserve">Za účelom prípadného prihlásenia Nájomcu na odber energií v Predmete nájmu a/alebo inštalácie meradiel si poskytnú Zmluvné strany svoju súčinnosť. Neposkytnutie súčinnosti zo strany Nájomcu a/alebo nevyhovenie požiadavke na inštaláciu samostatných meradiel sa považuje za závažné porušenie tejto Zmluvy s právom Prenajímateľa od nej odstúpiť.  </w:t>
      </w:r>
    </w:p>
    <w:p w:rsidR="006C768C" w:rsidRPr="00305002" w:rsidRDefault="006C768C" w:rsidP="00C00600">
      <w:pPr>
        <w:pStyle w:val="JSzkladn"/>
        <w:numPr>
          <w:ilvl w:val="1"/>
          <w:numId w:val="28"/>
        </w:numPr>
        <w:ind w:left="426" w:hanging="426"/>
        <w:rPr>
          <w:rFonts w:ascii="Palatino Linotype" w:hAnsi="Palatino Linotype"/>
          <w:color w:val="000000"/>
        </w:rPr>
      </w:pPr>
      <w:r w:rsidRPr="00305002">
        <w:rPr>
          <w:rFonts w:ascii="Palatino Linotype" w:hAnsi="Palatino Linotype"/>
          <w:color w:val="000000"/>
        </w:rPr>
        <w:t xml:space="preserve">Prenajímateľ nezaručuje, že dodávky energií a služieb vzťahujúcich sa k Predmetu nájmu a Budovy Tržnice prostredníctvom tretích osôb budú neprerušené alebo </w:t>
      </w:r>
      <w:r>
        <w:rPr>
          <w:rFonts w:ascii="Palatino Linotype" w:hAnsi="Palatino Linotype"/>
          <w:color w:val="000000"/>
        </w:rPr>
        <w:t>v požadovanom odbernom množstve. V prípade, ak nastane obmedzenie alebo prerušenie dodávok energií a služieb viac ako po sebe idúce dva pracovné dni v takom rozsahu, že Nájomcovi obmedzia užívanie Predmetu nájmu, za obdobie presahujúce 2 pracovné dni Prenajímateľ nebude Nájomcovi účtovať pomernú sumu Nájomného a predmetných Služieb zodpovedajúcu obdobiu, počas ktorého boli dodávky energií a služieb vzťahujúcich sa k Predmetu nájmu obmedzené alebo prerušené po dobu presahujúcu 2 pracovné dni.</w:t>
      </w:r>
      <w:r w:rsidRPr="00305002">
        <w:rPr>
          <w:rFonts w:ascii="Palatino Linotype" w:hAnsi="Palatino Linotype"/>
          <w:color w:val="000000"/>
        </w:rPr>
        <w:t xml:space="preserve"> </w:t>
      </w:r>
      <w:r>
        <w:rPr>
          <w:rFonts w:ascii="Palatino Linotype" w:hAnsi="Palatino Linotype"/>
          <w:color w:val="000000"/>
        </w:rPr>
        <w:t xml:space="preserve">Iné nároky Nájomcovi z uvedeného titulu nevzniknú a spôsob uplatnený  v predchádzajúcej vete sa na základe dohody zmluvných strán zároveň považuje za zľavu z nájomného podľa ust. § 674 Občianskeho zákonníka. </w:t>
      </w:r>
    </w:p>
    <w:p w:rsidR="006C768C" w:rsidRPr="00305002" w:rsidRDefault="006C768C" w:rsidP="00B80C01">
      <w:pPr>
        <w:pStyle w:val="JSzkladn"/>
        <w:numPr>
          <w:ilvl w:val="1"/>
          <w:numId w:val="28"/>
        </w:numPr>
        <w:ind w:left="426" w:hanging="426"/>
        <w:rPr>
          <w:rFonts w:ascii="Palatino Linotype" w:hAnsi="Palatino Linotype"/>
          <w:color w:val="000000"/>
        </w:rPr>
      </w:pPr>
      <w:r w:rsidRPr="00305002">
        <w:rPr>
          <w:rFonts w:ascii="Palatino Linotype" w:hAnsi="Palatino Linotype"/>
          <w:color w:val="000000"/>
        </w:rPr>
        <w:t xml:space="preserve">Nájomné a zálohové platby na dodávku energií a služieb je splatné mesačne vopred vždy najneskôr do 15. dňa príslušného mesiaca </w:t>
      </w:r>
      <w:r>
        <w:rPr>
          <w:rFonts w:ascii="Palatino Linotype" w:hAnsi="Palatino Linotype"/>
          <w:color w:val="000000"/>
        </w:rPr>
        <w:t xml:space="preserve">aj </w:t>
      </w:r>
      <w:r w:rsidRPr="00305002">
        <w:rPr>
          <w:rFonts w:ascii="Palatino Linotype" w:hAnsi="Palatino Linotype"/>
          <w:color w:val="000000"/>
        </w:rPr>
        <w:t xml:space="preserve">bez vystavenia faktúry alebo vyúčtovania. Nájomné a iné platby podľa tejto Zmluvy sa považujú za uhradené dňom pripísania v prospech účtu Prenajímateľa, resp. dňom prevzatia Nájomného v hotovosti. </w:t>
      </w:r>
    </w:p>
    <w:p w:rsidR="006C768C" w:rsidRPr="00305002" w:rsidRDefault="006C768C" w:rsidP="00B80C01">
      <w:pPr>
        <w:pStyle w:val="JSzkladn"/>
        <w:numPr>
          <w:ilvl w:val="1"/>
          <w:numId w:val="28"/>
        </w:numPr>
        <w:ind w:left="426" w:hanging="426"/>
        <w:rPr>
          <w:rFonts w:ascii="Palatino Linotype" w:hAnsi="Palatino Linotype"/>
          <w:b/>
          <w:bCs/>
          <w:color w:val="000000"/>
        </w:rPr>
      </w:pPr>
      <w:r w:rsidRPr="00305002">
        <w:rPr>
          <w:rFonts w:ascii="Palatino Linotype" w:hAnsi="Palatino Linotype"/>
          <w:color w:val="000000"/>
        </w:rPr>
        <w:t>V prípade bezhotovostných platieb bude Nájomca hradiť Nájomné a zálohové platby na dodávku energií a služieb bezhotovostným prevodom na účet Prenajímateľa uvedený v záhlaví tejto Zmluvy, pokiaľ Prenajímateľ neurčí inak.</w:t>
      </w:r>
    </w:p>
    <w:p w:rsidR="006C768C" w:rsidRPr="00305002" w:rsidRDefault="006C768C" w:rsidP="00B80C01">
      <w:pPr>
        <w:autoSpaceDE w:val="0"/>
        <w:autoSpaceDN w:val="0"/>
        <w:adjustRightInd w:val="0"/>
        <w:ind w:left="426" w:right="71" w:hanging="426"/>
        <w:jc w:val="both"/>
        <w:rPr>
          <w:rFonts w:ascii="Palatino Linotype" w:hAnsi="Palatino Linotype"/>
          <w:color w:val="000000"/>
        </w:rPr>
      </w:pPr>
      <w:r w:rsidRPr="00305002">
        <w:rPr>
          <w:rFonts w:ascii="Palatino Linotype" w:hAnsi="Palatino Linotype"/>
          <w:color w:val="000000"/>
        </w:rPr>
        <w:t>6.7</w:t>
      </w:r>
      <w:r w:rsidRPr="00305002">
        <w:rPr>
          <w:rFonts w:ascii="Palatino Linotype" w:hAnsi="Palatino Linotype"/>
          <w:color w:val="000000"/>
        </w:rPr>
        <w:tab/>
        <w:t xml:space="preserve">Nájomné </w:t>
      </w:r>
      <w:r>
        <w:rPr>
          <w:rFonts w:ascii="Palatino Linotype" w:hAnsi="Palatino Linotype"/>
          <w:color w:val="000000"/>
        </w:rPr>
        <w:t xml:space="preserve">môže Prenajímateľ valorizovať </w:t>
      </w:r>
      <w:r w:rsidRPr="00305002">
        <w:rPr>
          <w:rFonts w:ascii="Palatino Linotype" w:hAnsi="Palatino Linotype"/>
          <w:color w:val="000000"/>
        </w:rPr>
        <w:t xml:space="preserve">na základe harmonizovaného indexu spotrebiteľských cien oproti rovnakému obdobiu minulého roku, zverejňovaného  Štatistickým úradom SR, pričom východiskovou hodnotou indexu bude hodnota (výška) indexu vykázaná Štatistickým úradom SR v mesiaci, v ktorom prišlo k podpisu tejto Zmluvy. Prvá valorizácia nájmu </w:t>
      </w:r>
      <w:r>
        <w:rPr>
          <w:rFonts w:ascii="Palatino Linotype" w:hAnsi="Palatino Linotype"/>
          <w:color w:val="000000"/>
        </w:rPr>
        <w:t>môže byť</w:t>
      </w:r>
      <w:r w:rsidRPr="00305002">
        <w:rPr>
          <w:rFonts w:ascii="Palatino Linotype" w:hAnsi="Palatino Linotype"/>
          <w:color w:val="000000"/>
        </w:rPr>
        <w:t xml:space="preserve"> uskutočnená od začiatku 2. roku trvania nájomného vzťahu. Nájomné </w:t>
      </w:r>
      <w:r>
        <w:rPr>
          <w:rFonts w:ascii="Palatino Linotype" w:hAnsi="Palatino Linotype"/>
          <w:color w:val="000000"/>
        </w:rPr>
        <w:t>môže byť</w:t>
      </w:r>
      <w:r w:rsidRPr="00305002">
        <w:rPr>
          <w:rFonts w:ascii="Palatino Linotype" w:hAnsi="Palatino Linotype"/>
          <w:color w:val="000000"/>
        </w:rPr>
        <w:t xml:space="preserve"> následne pravidelne valorizované každoročne o mieru nárastu harmonizovaného indexu spotrebiteľských cien oproti rovnakému obdobiu minulého roku. Neuplatnenie nároku na valorizáciu Prenajímateľom k začiatku nasledujúceho, valorizácii podliehajúceho roku trvania nájmu, neznamená vzdanie sa nároku na Nájomné zvýšené o hodnotu indexu. Prenajímateľ je oprávnený tento nárok uplatniť kedykoľvek za obdobie, kedy nárok vznikol, hoci nebol uplatnený k začiatku príslušného roku trvania nájomného vzťahu a Nájomca je ho povinný uspokojiť v rovnakej výške, ako keby bol tento nárok Prenajímateľom uplatnený k začatiu plynutia príslušného nasledujúceho roku trvania nájomného vzťahu. </w:t>
      </w:r>
    </w:p>
    <w:p w:rsidR="006C768C" w:rsidRPr="00305002" w:rsidRDefault="006C768C" w:rsidP="00B80C01">
      <w:pPr>
        <w:autoSpaceDE w:val="0"/>
        <w:autoSpaceDN w:val="0"/>
        <w:adjustRightInd w:val="0"/>
        <w:ind w:left="426" w:right="71" w:hanging="426"/>
        <w:jc w:val="both"/>
        <w:rPr>
          <w:rFonts w:ascii="Palatino Linotype" w:hAnsi="Palatino Linotype"/>
          <w:color w:val="000000"/>
        </w:rPr>
      </w:pPr>
      <w:r w:rsidRPr="00305002">
        <w:rPr>
          <w:rFonts w:ascii="Palatino Linotype" w:hAnsi="Palatino Linotype"/>
          <w:color w:val="000000"/>
        </w:rPr>
        <w:t>6.8</w:t>
      </w:r>
      <w:r w:rsidRPr="00305002">
        <w:rPr>
          <w:rFonts w:ascii="Palatino Linotype" w:hAnsi="Palatino Linotype"/>
          <w:color w:val="000000"/>
        </w:rPr>
        <w:tab/>
        <w:t xml:space="preserve">Pre prípad omeškania Nájomcu s úhradou akéhokoľvek splatného záväzku na podklade tejto Zmluvy sa Zmluvné strany dohodli na </w:t>
      </w:r>
      <w:r>
        <w:rPr>
          <w:rFonts w:ascii="Palatino Linotype" w:hAnsi="Palatino Linotype"/>
          <w:color w:val="000000"/>
        </w:rPr>
        <w:t>úroku z omeškania</w:t>
      </w:r>
      <w:r w:rsidRPr="00305002">
        <w:rPr>
          <w:rFonts w:ascii="Palatino Linotype" w:hAnsi="Palatino Linotype"/>
          <w:color w:val="000000"/>
        </w:rPr>
        <w:t xml:space="preserve"> vo výške 0,05% denne z dlžnej sumy za každý deň omeškania, s čím Nájomca bez výhrad súhlasí.</w:t>
      </w:r>
    </w:p>
    <w:p w:rsidR="006C768C" w:rsidRPr="00305002" w:rsidRDefault="006C768C" w:rsidP="00B80C01">
      <w:pPr>
        <w:pStyle w:val="JSzkladn"/>
        <w:ind w:left="426" w:hanging="426"/>
        <w:rPr>
          <w:rFonts w:ascii="Palatino Linotype" w:hAnsi="Palatino Linotype"/>
          <w:color w:val="000000"/>
        </w:rPr>
      </w:pPr>
      <w:r w:rsidRPr="00305002">
        <w:rPr>
          <w:rFonts w:ascii="Palatino Linotype" w:hAnsi="Palatino Linotype"/>
          <w:color w:val="000000"/>
        </w:rPr>
        <w:t>6.9</w:t>
      </w:r>
      <w:r w:rsidRPr="00305002">
        <w:rPr>
          <w:rFonts w:ascii="Palatino Linotype" w:hAnsi="Palatino Linotype"/>
          <w:color w:val="000000"/>
        </w:rPr>
        <w:tab/>
        <w:t>Nájomca nemá právo započítať svoje pohľadávky alebo nároky voči Prenajímateľovi proti pohľadávkam alebo nárokom Prenajímateľa voči Nájomcovi na Nájomné alebo na zálohové platby, ani proti iným nárokom alebo pohľadávkam Prenajímateľa voči Nájomcovi vzniknutým na základe Zmluvy alebo zadržiavať a neplatiť Nájomné alebo akékoľvek iné platby (ich časť) podľa Zmluvy z dôvodu akýchkoľvek nárokov alebo pohľadávok Nájomcu voči Prenajímateľovi.</w:t>
      </w:r>
    </w:p>
    <w:p w:rsidR="006C768C" w:rsidRPr="00305002" w:rsidRDefault="006C768C" w:rsidP="00B80C01">
      <w:pPr>
        <w:pStyle w:val="JSzkladn"/>
        <w:ind w:left="426" w:hanging="426"/>
        <w:rPr>
          <w:rFonts w:ascii="Palatino Linotype" w:hAnsi="Palatino Linotype"/>
          <w:color w:val="000000"/>
        </w:rPr>
      </w:pPr>
      <w:r w:rsidRPr="00305002">
        <w:rPr>
          <w:rFonts w:ascii="Palatino Linotype" w:hAnsi="Palatino Linotype"/>
          <w:color w:val="000000"/>
        </w:rPr>
        <w:t>6.10</w:t>
      </w:r>
      <w:r w:rsidRPr="00305002">
        <w:rPr>
          <w:rFonts w:ascii="Palatino Linotype" w:hAnsi="Palatino Linotype"/>
          <w:color w:val="000000"/>
        </w:rPr>
        <w:tab/>
        <w:t>Nájomca má nárok na pomernú zľavu z Nájomného iba vtedy, pokiaľ Nájomca môže Predmet nájmu užívať obmedzene len preto, že Prenajímateľ si neplní svoje povinnosti zo Zmluvy. Nájomca nie je povinný platiť nájomné iba vtedy a výlučne len za ten čas, keď Nájomca nemohol užívať  Predmet nájmu preto, že Prenajímateľ si neplnil svoje povinnosti zo Zmluvy. Nárok na poskytnutie zľavy musí byť Nájomcom uplatnený u Prenajímateľa písomne bez zbytočného odkladu. Nárok zanikne, ak nebol uplatnený do mesiaca odo dňa, kedy sa Nájomca dozvedel o skutočnosti zakladajúcej tento nárok.</w:t>
      </w:r>
    </w:p>
    <w:p w:rsidR="006C768C" w:rsidRDefault="006C768C" w:rsidP="00C00600">
      <w:pPr>
        <w:pStyle w:val="JSzkladn"/>
        <w:ind w:left="426" w:hanging="426"/>
        <w:rPr>
          <w:rFonts w:ascii="Palatino Linotype" w:hAnsi="Palatino Linotype"/>
          <w:color w:val="000000"/>
        </w:rPr>
      </w:pPr>
      <w:r w:rsidRPr="00305002">
        <w:rPr>
          <w:rFonts w:ascii="Palatino Linotype" w:hAnsi="Palatino Linotype"/>
          <w:color w:val="000000"/>
        </w:rPr>
        <w:t>6.11</w:t>
      </w:r>
      <w:r w:rsidRPr="00305002">
        <w:rPr>
          <w:rFonts w:ascii="Palatino Linotype" w:hAnsi="Palatino Linotype"/>
          <w:color w:val="000000"/>
        </w:rPr>
        <w:tab/>
      </w:r>
      <w:r>
        <w:rPr>
          <w:rFonts w:ascii="Palatino Linotype" w:hAnsi="Palatino Linotype"/>
          <w:color w:val="000000"/>
        </w:rPr>
        <w:t xml:space="preserve">V </w:t>
      </w:r>
      <w:r w:rsidRPr="00305002">
        <w:rPr>
          <w:rFonts w:ascii="Palatino Linotype" w:hAnsi="Palatino Linotype"/>
          <w:color w:val="000000"/>
        </w:rPr>
        <w:t>prípade, ak sa na základe vyúčtovania skutočného odberu vybraných služieb od dodávateľov služieb zistí nedoplatok na úhradách za poskytované služby a dodávky, zaväzuje sa takýto nedoplatok uhradiť Nájomca Prenajímateľovi a to vo výške a lehote podľa vyúčtovacej faktúry. Prípadný takto vzniknutý preplatok sa Prenajímateľ zaväzuje vrátiť Nájomcovi a to na základe písomnej výzvy Nájomcu. Prenajímateľ je oprávnený takto vzniknutý preplatok započítať jednostranne s jeho pohľadávkami  voči Nájomcovi.</w:t>
      </w:r>
    </w:p>
    <w:p w:rsidR="006C768C" w:rsidRPr="00305002" w:rsidRDefault="006C768C" w:rsidP="00C00600">
      <w:pPr>
        <w:pStyle w:val="JSzkladn"/>
        <w:ind w:left="426"/>
        <w:rPr>
          <w:rFonts w:ascii="Palatino Linotype" w:hAnsi="Palatino Linotype"/>
          <w:color w:val="000000"/>
        </w:rPr>
      </w:pPr>
      <w:r>
        <w:rPr>
          <w:rFonts w:ascii="Palatino Linotype" w:hAnsi="Palatino Linotype"/>
          <w:color w:val="000000"/>
        </w:rPr>
        <w:t xml:space="preserve"> Prenajímateľ je povinný na základe žiadosti Nájomcu predložiť mu faktúry vyúčtovania skutočného odberu vybraných služieb, na základe ktorých vyúčtoval Nájomcovi preplatok, resp. nedoplatok na úhradách za poskytované služby.</w:t>
      </w:r>
    </w:p>
    <w:p w:rsidR="006C768C" w:rsidRPr="00305002" w:rsidRDefault="006C768C" w:rsidP="00B80C01">
      <w:pPr>
        <w:pStyle w:val="JSzkladn"/>
        <w:ind w:left="426" w:hanging="426"/>
        <w:rPr>
          <w:rFonts w:ascii="Palatino Linotype" w:hAnsi="Palatino Linotype"/>
          <w:color w:val="000000"/>
        </w:rPr>
      </w:pPr>
      <w:r w:rsidRPr="00305002">
        <w:rPr>
          <w:rFonts w:ascii="Palatino Linotype" w:hAnsi="Palatino Linotype"/>
          <w:color w:val="000000"/>
        </w:rPr>
        <w:t>6.12</w:t>
      </w:r>
      <w:r>
        <w:rPr>
          <w:rFonts w:ascii="Palatino Linotype" w:hAnsi="Palatino Linotype"/>
          <w:color w:val="000000"/>
        </w:rPr>
        <w:tab/>
      </w:r>
      <w:r w:rsidRPr="00305002">
        <w:rPr>
          <w:rFonts w:ascii="Palatino Linotype" w:hAnsi="Palatino Linotype"/>
          <w:color w:val="000000"/>
        </w:rPr>
        <w:t>Nájomca samostatne zodpovedá za údržbu a predpísané skúšky na meradlách slúžiacich pre meranie odberu energií a služieb dodávaných samostatne pre Predmet nájmu v súlade so všeobecne záväznými právnymi predpismi.</w:t>
      </w:r>
    </w:p>
    <w:p w:rsidR="006C768C" w:rsidRPr="00305002" w:rsidRDefault="006C768C" w:rsidP="00233027">
      <w:pPr>
        <w:pStyle w:val="JSzkladn"/>
        <w:ind w:left="709"/>
        <w:rPr>
          <w:rFonts w:ascii="Palatino Linotype" w:hAnsi="Palatino Linotype"/>
          <w:b/>
          <w:bCs/>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7</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Kaucia</w:t>
      </w:r>
    </w:p>
    <w:p w:rsidR="006C768C" w:rsidRPr="00305002" w:rsidRDefault="006C768C" w:rsidP="005328AB">
      <w:pPr>
        <w:spacing w:line="120" w:lineRule="auto"/>
        <w:jc w:val="both"/>
        <w:rPr>
          <w:rFonts w:ascii="Palatino Linotype" w:hAnsi="Palatino Linotype" w:cs="Arial"/>
          <w:color w:val="000000"/>
        </w:rPr>
      </w:pPr>
    </w:p>
    <w:p w:rsidR="006C768C" w:rsidRPr="00305002" w:rsidRDefault="006C768C" w:rsidP="00B34B2D">
      <w:pPr>
        <w:pStyle w:val="JSzkladn"/>
        <w:ind w:left="426" w:hanging="426"/>
        <w:rPr>
          <w:rFonts w:ascii="Palatino Linotype" w:hAnsi="Palatino Linotype"/>
          <w:color w:val="000000"/>
        </w:rPr>
      </w:pPr>
      <w:r w:rsidRPr="00305002">
        <w:rPr>
          <w:rFonts w:ascii="Palatino Linotype" w:hAnsi="Palatino Linotype"/>
          <w:color w:val="000000"/>
        </w:rPr>
        <w:t>7.1</w:t>
      </w:r>
      <w:r w:rsidRPr="00305002">
        <w:rPr>
          <w:rFonts w:ascii="Palatino Linotype" w:hAnsi="Palatino Linotype"/>
          <w:color w:val="000000"/>
        </w:rPr>
        <w:tab/>
        <w:t>Nájomca sa zaväzuje zaplatiť Prenajímateľovi v hotovosti pri podpise tejto Zmluvy alebo bezhotovostne pred podpisom Zmluvy (o čom pri podpise Zmluvy predloží Nájomca Prenajímateľovi potvrdenie o uskutočnení neodvolateľnej bezhotovostnej platby) preddavok na Nájomné a služby spojené s nájmom (ďalej len „</w:t>
      </w:r>
      <w:r w:rsidRPr="00305002">
        <w:rPr>
          <w:rFonts w:ascii="Palatino Linotype" w:hAnsi="Palatino Linotype"/>
          <w:b/>
          <w:color w:val="000000"/>
        </w:rPr>
        <w:t>Kaucia</w:t>
      </w:r>
      <w:r w:rsidRPr="00305002">
        <w:rPr>
          <w:rFonts w:ascii="Palatino Linotype" w:hAnsi="Palatino Linotype"/>
          <w:color w:val="000000"/>
        </w:rPr>
        <w:t xml:space="preserve">“) vo výške </w:t>
      </w:r>
      <w:bookmarkStart w:id="0" w:name="OLE_LINK5"/>
      <w:bookmarkStart w:id="1" w:name="OLE_LINK6"/>
      <w:r w:rsidRPr="00305002">
        <w:rPr>
          <w:rFonts w:ascii="Palatino Linotype" w:hAnsi="Palatino Linotype"/>
          <w:color w:val="000000"/>
        </w:rPr>
        <w:t xml:space="preserve">zodpovedajúcej Nájomnému a zálohovým platbám za služby spojené s nájmom za </w:t>
      </w:r>
      <w:r w:rsidRPr="00305002">
        <w:rPr>
          <w:rFonts w:ascii="Palatino Linotype" w:hAnsi="Palatino Linotype"/>
          <w:b/>
          <w:noProof/>
          <w:color w:val="000000"/>
        </w:rPr>
        <w:t>2</w:t>
      </w:r>
      <w:r w:rsidRPr="00305002">
        <w:rPr>
          <w:rFonts w:ascii="Palatino Linotype" w:hAnsi="Palatino Linotype"/>
          <w:color w:val="000000"/>
        </w:rPr>
        <w:t xml:space="preserve"> mesiace nájmu, t</w:t>
      </w:r>
      <w:r w:rsidRPr="0018300A">
        <w:rPr>
          <w:rFonts w:ascii="Palatino Linotype" w:hAnsi="Palatino Linotype"/>
          <w:color w:val="000000"/>
        </w:rPr>
        <w:t xml:space="preserve">.j. kauciu vo výške </w:t>
      </w:r>
      <w:r w:rsidRPr="00746027">
        <w:rPr>
          <w:rFonts w:ascii="Palatino Linotype" w:hAnsi="Palatino Linotype"/>
          <w:b/>
          <w:noProof/>
          <w:color w:val="000000"/>
        </w:rPr>
        <w:t>3.282,40</w:t>
      </w:r>
      <w:r w:rsidRPr="0018300A">
        <w:rPr>
          <w:rFonts w:ascii="Palatino Linotype" w:hAnsi="Palatino Linotype"/>
          <w:b/>
          <w:noProof/>
          <w:color w:val="000000"/>
        </w:rPr>
        <w:t xml:space="preserve"> </w:t>
      </w:r>
      <w:r w:rsidRPr="0018300A">
        <w:rPr>
          <w:rFonts w:ascii="Palatino Linotype" w:hAnsi="Palatino Linotype"/>
          <w:color w:val="000000"/>
        </w:rPr>
        <w:t>EUR</w:t>
      </w:r>
      <w:bookmarkEnd w:id="0"/>
      <w:bookmarkEnd w:id="1"/>
      <w:r w:rsidRPr="0018300A">
        <w:rPr>
          <w:rFonts w:ascii="Palatino Linotype" w:hAnsi="Palatino Linotype"/>
          <w:color w:val="000000"/>
        </w:rPr>
        <w:t xml:space="preserve"> vrátane</w:t>
      </w:r>
      <w:r w:rsidRPr="00305002">
        <w:rPr>
          <w:rFonts w:ascii="Palatino Linotype" w:hAnsi="Palatino Linotype"/>
          <w:color w:val="000000"/>
        </w:rPr>
        <w:t xml:space="preserve"> 20% DPH. Kaucia nepodlieha úročeniu.</w:t>
      </w:r>
    </w:p>
    <w:p w:rsidR="006C768C" w:rsidRPr="00305002" w:rsidRDefault="006C768C" w:rsidP="004B4597">
      <w:pPr>
        <w:pStyle w:val="JSzkladn"/>
        <w:numPr>
          <w:ilvl w:val="1"/>
          <w:numId w:val="30"/>
        </w:numPr>
        <w:ind w:left="426" w:hanging="426"/>
        <w:rPr>
          <w:rFonts w:ascii="Palatino Linotype" w:hAnsi="Palatino Linotype"/>
          <w:color w:val="000000"/>
        </w:rPr>
      </w:pPr>
      <w:r w:rsidRPr="00305002">
        <w:rPr>
          <w:rFonts w:ascii="Palatino Linotype" w:hAnsi="Palatino Linotype"/>
          <w:color w:val="000000"/>
        </w:rPr>
        <w:t>Zmluvné strany sa dohodli, že Kaucia zabezpečuje všetky peňažné nároky Prenajímateľa vyplývajúce z tejto Zmluvy voči Nájomcovi.</w:t>
      </w:r>
    </w:p>
    <w:p w:rsidR="006C768C" w:rsidRPr="00305002" w:rsidRDefault="006C768C" w:rsidP="004B4597">
      <w:pPr>
        <w:pStyle w:val="JSzkladn"/>
        <w:numPr>
          <w:ilvl w:val="1"/>
          <w:numId w:val="30"/>
        </w:numPr>
        <w:ind w:left="426" w:hanging="426"/>
        <w:rPr>
          <w:rFonts w:ascii="Palatino Linotype" w:hAnsi="Palatino Linotype"/>
          <w:color w:val="000000"/>
        </w:rPr>
      </w:pPr>
      <w:r w:rsidRPr="00305002">
        <w:rPr>
          <w:rFonts w:ascii="Palatino Linotype" w:hAnsi="Palatino Linotype"/>
          <w:color w:val="000000"/>
        </w:rPr>
        <w:t>V prípade, ak Nájomca nesplní včas svoje záväzky vzniknuté na základe tejto Zmluvy alebo ich splní iba čiastočne, je Prenajímateľ oprávnený uspokojiť svoju pohľadávku zo zloženej Kaucie vrátane príslušenstva, a to do výšky Nájomcovho nesplneného záväzku. Použitie Kaucie alebo jeho časti oznámi Prenajímateľ Nájomcovi písomne.</w:t>
      </w:r>
    </w:p>
    <w:p w:rsidR="006C768C" w:rsidRPr="00305002" w:rsidRDefault="006C768C" w:rsidP="004B4597">
      <w:pPr>
        <w:pStyle w:val="JSzkladn"/>
        <w:numPr>
          <w:ilvl w:val="1"/>
          <w:numId w:val="30"/>
        </w:numPr>
        <w:ind w:left="426" w:hanging="426"/>
        <w:rPr>
          <w:rFonts w:ascii="Palatino Linotype" w:hAnsi="Palatino Linotype"/>
          <w:color w:val="000000"/>
        </w:rPr>
      </w:pPr>
      <w:r w:rsidRPr="00305002">
        <w:rPr>
          <w:rFonts w:ascii="Palatino Linotype" w:hAnsi="Palatino Linotype"/>
          <w:color w:val="000000"/>
        </w:rPr>
        <w:t>V prípade, ak Kaucia alebo jej časť bude použitá Prenajímateľom v zmysle predchádzajúceho bodu Zmluvy, Nájomca je povinný Kauciu doplniť tak, aby celá suma Kaucie zodpovedala výške dohodnutej podľa bodu 7.1 Zmluvy a to bez zbytočného odkladu, najneskôr však do sedem (7) dní po tom, čo bol na to písomne vyzvaný zo strany Prenajímateľa. To isté platí v prípade, že dôjde k zvýšeniu Nájomného a/alebo zvýšeniu zálohových platieb za služby spojené s nájmom. Nedoplnenie kaucie</w:t>
      </w:r>
      <w:r>
        <w:rPr>
          <w:rFonts w:ascii="Palatino Linotype" w:hAnsi="Palatino Linotype"/>
          <w:color w:val="000000"/>
        </w:rPr>
        <w:t>, po predchádzajúcej písomnej výzve na jej doplnenie</w:t>
      </w:r>
      <w:r w:rsidRPr="00305002">
        <w:rPr>
          <w:rFonts w:ascii="Palatino Linotype" w:hAnsi="Palatino Linotype"/>
          <w:color w:val="000000"/>
        </w:rPr>
        <w:t xml:space="preserve"> sa považuje za závažné porušenie tejto Zmluvy s právom Prenajímateľa od nej odstúpiť.</w:t>
      </w:r>
    </w:p>
    <w:p w:rsidR="006C768C" w:rsidRPr="00305002" w:rsidRDefault="006C768C" w:rsidP="003E62AF">
      <w:pPr>
        <w:pStyle w:val="JSzkladn"/>
        <w:numPr>
          <w:ilvl w:val="1"/>
          <w:numId w:val="30"/>
        </w:numPr>
        <w:ind w:left="426" w:hanging="426"/>
        <w:rPr>
          <w:rFonts w:ascii="Palatino Linotype" w:hAnsi="Palatino Linotype"/>
          <w:color w:val="000000"/>
        </w:rPr>
      </w:pPr>
      <w:r w:rsidRPr="00305002">
        <w:rPr>
          <w:rFonts w:ascii="Palatino Linotype" w:hAnsi="Palatino Linotype"/>
          <w:color w:val="000000"/>
        </w:rPr>
        <w:t xml:space="preserve">V prípade, ak nájom skončí pred uplynutím dohodnutej doby nájmu alebo do lehoty </w:t>
      </w:r>
      <w:r w:rsidRPr="00305002">
        <w:rPr>
          <w:rFonts w:ascii="Palatino Linotype" w:hAnsi="Palatino Linotype"/>
          <w:b/>
          <w:noProof/>
          <w:color w:val="000000"/>
        </w:rPr>
        <w:t>2</w:t>
      </w:r>
      <w:r w:rsidRPr="00305002">
        <w:rPr>
          <w:rFonts w:ascii="Palatino Linotype" w:hAnsi="Palatino Linotype"/>
          <w:b/>
          <w:color w:val="000000"/>
        </w:rPr>
        <w:t xml:space="preserve"> mesiacov</w:t>
      </w:r>
      <w:r w:rsidRPr="00305002">
        <w:rPr>
          <w:rFonts w:ascii="Palatino Linotype" w:hAnsi="Palatino Linotype"/>
          <w:color w:val="000000"/>
        </w:rPr>
        <w:t xml:space="preserve"> po začatí doby nájmu z dôvodov na strane Nájomcu, prepadá Kaucia v prospech Prenajímateľa ako zmluvná pokuta, ak sa Zmluvné strany písomne nedohodnú inak, čím nie sú dotknuté iné nároky Prenajímateľa, vyplývajúce z takéhoto ukončenia nájmu.</w:t>
      </w:r>
    </w:p>
    <w:p w:rsidR="006C768C" w:rsidRDefault="006C768C" w:rsidP="003E62AF">
      <w:pPr>
        <w:pStyle w:val="JSzkladn"/>
        <w:numPr>
          <w:ilvl w:val="1"/>
          <w:numId w:val="30"/>
        </w:numPr>
        <w:ind w:left="426" w:hanging="426"/>
        <w:rPr>
          <w:rFonts w:ascii="Palatino Linotype" w:hAnsi="Palatino Linotype"/>
          <w:color w:val="000000"/>
        </w:rPr>
      </w:pPr>
      <w:r w:rsidRPr="00305002">
        <w:rPr>
          <w:rFonts w:ascii="Palatino Linotype" w:hAnsi="Palatino Linotype"/>
          <w:color w:val="000000"/>
        </w:rPr>
        <w:t xml:space="preserve">V prípade, že nájom skončí z dôvodu nezakladajúceho nárok podľa bodu 7.5 tejto Zmluvy, nespotrebovaná časť kaucie sa po započítaní všetkých nárokov zo strany Prenajímateľa voči Nájomcovi vráti Nájomcovi na základe jeho písomnej žiadosti a to do </w:t>
      </w:r>
      <w:r w:rsidRPr="00305002">
        <w:rPr>
          <w:rFonts w:ascii="Palatino Linotype" w:hAnsi="Palatino Linotype"/>
          <w:b/>
          <w:noProof/>
          <w:color w:val="000000"/>
        </w:rPr>
        <w:t>30</w:t>
      </w:r>
      <w:r w:rsidRPr="00305002">
        <w:rPr>
          <w:rFonts w:ascii="Palatino Linotype" w:hAnsi="Palatino Linotype"/>
          <w:noProof/>
          <w:color w:val="000000"/>
        </w:rPr>
        <w:t xml:space="preserve"> dní po doručení písomnej žiadosti.</w:t>
      </w:r>
    </w:p>
    <w:p w:rsidR="006C768C" w:rsidRPr="00305002" w:rsidRDefault="006C768C" w:rsidP="003E62AF">
      <w:pPr>
        <w:pStyle w:val="JSzkladn"/>
        <w:ind w:left="426"/>
        <w:rPr>
          <w:rFonts w:ascii="Palatino Linotype" w:hAnsi="Palatino Linotype"/>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8</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Práva a povinnosti zmluvných strán</w:t>
      </w:r>
    </w:p>
    <w:p w:rsidR="006C768C" w:rsidRPr="00305002" w:rsidRDefault="006C768C" w:rsidP="00233027">
      <w:pPr>
        <w:jc w:val="both"/>
        <w:rPr>
          <w:rFonts w:ascii="Palatino Linotype" w:hAnsi="Palatino Linotype" w:cs="Arial"/>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Podčlánok 8.1</w:t>
      </w:r>
    </w:p>
    <w:p w:rsidR="006C768C" w:rsidRPr="00305002" w:rsidRDefault="006C768C" w:rsidP="00233027">
      <w:pPr>
        <w:pStyle w:val="JSnadpis2"/>
        <w:rPr>
          <w:rFonts w:ascii="Palatino Linotype" w:hAnsi="Palatino Linotype"/>
          <w:b/>
          <w:bCs w:val="0"/>
          <w:smallCaps w:val="0"/>
          <w:color w:val="000000"/>
          <w:sz w:val="20"/>
        </w:rPr>
      </w:pPr>
      <w:r w:rsidRPr="00305002">
        <w:rPr>
          <w:rFonts w:ascii="Palatino Linotype" w:hAnsi="Palatino Linotype"/>
          <w:smallCaps w:val="0"/>
          <w:color w:val="000000"/>
          <w:sz w:val="20"/>
        </w:rPr>
        <w:t>Poistenie Predmetu nájmu</w:t>
      </w:r>
    </w:p>
    <w:p w:rsidR="006C768C" w:rsidRPr="00305002" w:rsidRDefault="006C768C" w:rsidP="005328AB">
      <w:pPr>
        <w:spacing w:line="120" w:lineRule="auto"/>
        <w:jc w:val="both"/>
        <w:rPr>
          <w:rFonts w:ascii="Palatino Linotype" w:hAnsi="Palatino Linotype" w:cs="Arial"/>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8.1.1</w:t>
      </w:r>
      <w:r w:rsidRPr="00305002">
        <w:rPr>
          <w:rFonts w:ascii="Palatino Linotype" w:hAnsi="Palatino Linotype"/>
          <w:color w:val="000000"/>
        </w:rPr>
        <w:tab/>
        <w:t>Prenajímateľ vyhlasuje, že má na Budovu Tržnice uzavreté poistenie voči nasledovným rizikám: požiar ,flexa (priamy úder blesku), živel, víchrica, krúpy, výbuch, voda z vodovodu, krádež.</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8.1.2</w:t>
      </w:r>
      <w:r w:rsidRPr="00305002">
        <w:rPr>
          <w:rFonts w:ascii="Palatino Linotype" w:hAnsi="Palatino Linotype"/>
          <w:color w:val="000000"/>
        </w:rPr>
        <w:tab/>
        <w:t>Nájomca berie na vedomie a uznáva, že poistné zmluvy na majetok uzatvorené Prenajímateľom sa nebudú vzťahovať na majetok Nájomcu, bez ohľadu na skutočnosť, či je tento majetok zabudovaný do Predmetu nájmu alebo nie.</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8.1.3</w:t>
      </w:r>
      <w:r w:rsidRPr="00305002">
        <w:rPr>
          <w:rFonts w:ascii="Palatino Linotype" w:hAnsi="Palatino Linotype"/>
          <w:color w:val="000000"/>
        </w:rPr>
        <w:tab/>
        <w:t>Nájomca sa zaväzuje uzatvoriť a na vlastné náklady po celú dobu nájmu udržiavať v platnosti a účinnosti poistné zmluvy, ktoré budú pokrývať najmä nasledovné riziká týkajúce sa Predmetu nájmu:</w:t>
      </w:r>
    </w:p>
    <w:p w:rsidR="006C768C" w:rsidRPr="00305002" w:rsidRDefault="006C768C" w:rsidP="003E62AF">
      <w:pPr>
        <w:pStyle w:val="JSzkladn"/>
        <w:numPr>
          <w:ilvl w:val="0"/>
          <w:numId w:val="2"/>
        </w:numPr>
        <w:tabs>
          <w:tab w:val="clear" w:pos="781"/>
          <w:tab w:val="num" w:pos="1134"/>
        </w:tabs>
        <w:ind w:left="1134" w:hanging="425"/>
        <w:rPr>
          <w:rFonts w:ascii="Palatino Linotype" w:hAnsi="Palatino Linotype"/>
          <w:color w:val="000000"/>
        </w:rPr>
      </w:pPr>
      <w:r w:rsidRPr="00305002">
        <w:rPr>
          <w:rFonts w:ascii="Palatino Linotype" w:hAnsi="Palatino Linotype"/>
          <w:color w:val="000000"/>
        </w:rPr>
        <w:t>poistenie zodpovednosti Nájomcu za škody vzniknuté v súvislosti s jeho činnosťami prevádzkovanými v Predmete nájmu a zodpovednosti voči nárokom tretích osôb (zahrňujúce predovšetkým poškodenie majetku a všetky škody a straty na Predmete nájmu a v Predmete nájmu a prípady poranenia, úrazu alebo úmrtia osôb a iné);</w:t>
      </w:r>
    </w:p>
    <w:p w:rsidR="006C768C" w:rsidRPr="00305002" w:rsidRDefault="006C768C" w:rsidP="003E62AF">
      <w:pPr>
        <w:pStyle w:val="JSzkladn"/>
        <w:numPr>
          <w:ilvl w:val="0"/>
          <w:numId w:val="2"/>
        </w:numPr>
        <w:tabs>
          <w:tab w:val="clear" w:pos="781"/>
          <w:tab w:val="num" w:pos="1134"/>
        </w:tabs>
        <w:ind w:left="1134" w:hanging="425"/>
        <w:rPr>
          <w:rFonts w:ascii="Palatino Linotype" w:hAnsi="Palatino Linotype"/>
          <w:color w:val="000000"/>
        </w:rPr>
      </w:pPr>
      <w:r w:rsidRPr="00305002">
        <w:rPr>
          <w:rFonts w:ascii="Palatino Linotype" w:hAnsi="Palatino Linotype"/>
          <w:color w:val="000000"/>
        </w:rPr>
        <w:t>živelné poistenie všetkého majetku Nájomcu (aj zabudovaného) v Predmete nájmu, vrátane poistenia pre prípad poškodenia alebo zničenia vecí vodou z vodovodných zariadení;</w:t>
      </w:r>
    </w:p>
    <w:p w:rsidR="006C768C" w:rsidRPr="00305002" w:rsidRDefault="006C768C" w:rsidP="003E62AF">
      <w:pPr>
        <w:pStyle w:val="Odsekzoznamu"/>
        <w:numPr>
          <w:ilvl w:val="0"/>
          <w:numId w:val="2"/>
        </w:numPr>
        <w:tabs>
          <w:tab w:val="clear" w:pos="781"/>
        </w:tabs>
        <w:ind w:left="1134" w:hanging="425"/>
        <w:jc w:val="both"/>
        <w:rPr>
          <w:rFonts w:ascii="Palatino Linotype" w:hAnsi="Palatino Linotype"/>
          <w:color w:val="000000"/>
        </w:rPr>
      </w:pPr>
      <w:r w:rsidRPr="00305002">
        <w:rPr>
          <w:rFonts w:ascii="Palatino Linotype" w:hAnsi="Palatino Linotype"/>
          <w:color w:val="000000"/>
        </w:rPr>
        <w:t xml:space="preserve">poistenie rizika krádeže vlámaním do Predmetu nájmu alebo lúpežným prepadnutím a rizika vandalizmu v Predmete nájmu vrátane sklenených výplní Predmetu nájmu. V prípade, ak nastanú škody na sklených častiach Predmetu nájmu je Nájomca povinný uviesť vec do pôvodného stavu v priebehu </w:t>
      </w:r>
      <w:r>
        <w:rPr>
          <w:rFonts w:ascii="Palatino Linotype" w:hAnsi="Palatino Linotype"/>
          <w:color w:val="000000"/>
        </w:rPr>
        <w:t>7 dní</w:t>
      </w:r>
      <w:r w:rsidRPr="00305002">
        <w:rPr>
          <w:rFonts w:ascii="Palatino Linotype" w:hAnsi="Palatino Linotype"/>
          <w:color w:val="000000"/>
        </w:rPr>
        <w:t>. Pokiaľ sa tak nestane, vykoná tak Prenajímateľ a Nájomca mu zaplatí všetky s tým súvisiace a vynaložené náklady.</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8.1.4</w:t>
      </w:r>
      <w:r w:rsidRPr="00305002">
        <w:rPr>
          <w:rFonts w:ascii="Palatino Linotype" w:hAnsi="Palatino Linotype"/>
          <w:color w:val="000000"/>
        </w:rPr>
        <w:tab/>
        <w:t xml:space="preserve">Nájomca je povinný odovzdať Prenajímateľovi ku dňu uzavretia tejto Zmluvy poistné certifikáty (potvrdenia o poistnom krytí, poistky) preukazujúce existenciu poistenia rizík a majetku v zmysle bodu 8.1.3 Zmluvy. Nájomca sa zaväzuje kedykoľvek počas trvania nájmu podľa tejto Zmluvy na požiadanie Prenajímateľa, predložiť mu poistné certifikáty (potvrdenia o poistnom krytí, poistky) preukazujúce existenciu poistenia rizík a majetku v zmysle bodu 8.1.3 Zmluvy. Neexistencia alebo  nepredloženie poistných certifikátov podľa tohto bodu, resp. ich zánik počas doby nájmu je závažné porušenie Zmluvy s právom Prenajímateľa od tejto Zmluvy odstúpiť. </w:t>
      </w:r>
    </w:p>
    <w:p w:rsidR="006C768C" w:rsidRPr="00305002" w:rsidRDefault="006C768C" w:rsidP="00632488">
      <w:pPr>
        <w:pStyle w:val="JSzkladn"/>
        <w:numPr>
          <w:ilvl w:val="2"/>
          <w:numId w:val="31"/>
        </w:numPr>
        <w:ind w:left="567" w:hanging="567"/>
        <w:rPr>
          <w:rFonts w:ascii="Palatino Linotype" w:hAnsi="Palatino Linotype"/>
          <w:color w:val="000000"/>
        </w:rPr>
      </w:pPr>
      <w:r w:rsidRPr="00305002">
        <w:rPr>
          <w:rFonts w:ascii="Palatino Linotype" w:hAnsi="Palatino Linotype"/>
          <w:color w:val="000000"/>
        </w:rPr>
        <w:t>Nájomca i Prenajímateľ sa týmto vzájomne vzdávajú svojich nárokov na odškodnenie voči druhej Zmluvnej strane za straty alebo škody na majetku v tom rozsahu, v akom je takáto strata alebo škoda poškodenému uhradená z príslušnej poistnej zmluvy, uzatvorenej podľa tejto Zmluvy Prenajímateľom alebo Nájomcom, a to ku dňu vzniku takýchto nárokov.</w:t>
      </w:r>
    </w:p>
    <w:p w:rsidR="006C768C" w:rsidRPr="00305002" w:rsidRDefault="006C768C" w:rsidP="00233027">
      <w:pPr>
        <w:jc w:val="both"/>
        <w:rPr>
          <w:rFonts w:ascii="Palatino Linotype" w:hAnsi="Palatino Linotype" w:cs="Arial"/>
          <w:b/>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Podčlánok 8.2</w:t>
      </w:r>
    </w:p>
    <w:p w:rsidR="006C768C" w:rsidRPr="00305002" w:rsidRDefault="006C768C" w:rsidP="00233027">
      <w:pPr>
        <w:pStyle w:val="JSnadpis2"/>
        <w:rPr>
          <w:rFonts w:ascii="Palatino Linotype" w:hAnsi="Palatino Linotype"/>
          <w:b/>
          <w:bCs w:val="0"/>
          <w:smallCaps w:val="0"/>
          <w:color w:val="000000"/>
          <w:sz w:val="20"/>
        </w:rPr>
      </w:pPr>
      <w:r w:rsidRPr="00305002">
        <w:rPr>
          <w:rFonts w:ascii="Palatino Linotype" w:hAnsi="Palatino Linotype"/>
          <w:smallCaps w:val="0"/>
          <w:color w:val="000000"/>
          <w:sz w:val="20"/>
        </w:rPr>
        <w:t>Údržba predmetu nájmu a jeho úpravy</w:t>
      </w:r>
    </w:p>
    <w:p w:rsidR="006C768C" w:rsidRPr="00305002" w:rsidRDefault="006C768C" w:rsidP="005328AB">
      <w:pPr>
        <w:pStyle w:val="JSzkladn"/>
        <w:spacing w:line="120" w:lineRule="auto"/>
        <w:rPr>
          <w:rFonts w:ascii="Palatino Linotype" w:hAnsi="Palatino Linotype"/>
          <w:b/>
          <w:bCs/>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8.2.1</w:t>
      </w:r>
      <w:r w:rsidRPr="00305002">
        <w:rPr>
          <w:rFonts w:ascii="Palatino Linotype" w:hAnsi="Palatino Linotype"/>
          <w:color w:val="000000"/>
        </w:rPr>
        <w:tab/>
        <w:t xml:space="preserve">Údržbu, opravy, úpravy a servis Predmetu nájmu v celom rozsahu do hodnoty </w:t>
      </w:r>
      <w:r w:rsidRPr="00192F68">
        <w:rPr>
          <w:rFonts w:ascii="Palatino Linotype" w:hAnsi="Palatino Linotype"/>
          <w:b/>
          <w:noProof/>
          <w:color w:val="000000"/>
        </w:rPr>
        <w:t>100</w:t>
      </w:r>
      <w:r w:rsidRPr="00305002">
        <w:rPr>
          <w:rFonts w:ascii="Palatino Linotype" w:hAnsi="Palatino Linotype"/>
          <w:color w:val="000000"/>
        </w:rPr>
        <w:t>,-EUR jednotlivo, vrátane všetkých inštalácií, príslušenstva a vybavenia umiestneného v súčasnosti resp. kedykoľvek v budúcnosti v Predmete nájmu zabezpečuje Nájomca, a to bez zbytočného odkladu a výlučne na vlastné náklady.</w:t>
      </w: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Ak uvedené práce v zmysle predchádzajúcej vety Nájomca bez zbytočného odkladu nezabezpečí sám, je tak oprávnený urobiť Prenajímateľ na náklady Nájomcu.</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8.2.2</w:t>
      </w:r>
      <w:r w:rsidRPr="00305002">
        <w:rPr>
          <w:rFonts w:ascii="Palatino Linotype" w:hAnsi="Palatino Linotype"/>
          <w:color w:val="000000"/>
        </w:rPr>
        <w:tab/>
        <w:t>Nájomca je povinný oznámiť Prenajímateľovi bez zbytočného odkladu potrebu všetkých opráv, ktoré podľa tejto Zmluvy zabezpečuje Prenajímateľ a umožniť mu vykonanie týchto opráv alebo zásahov</w:t>
      </w:r>
      <w:r>
        <w:rPr>
          <w:rFonts w:ascii="Palatino Linotype" w:hAnsi="Palatino Linotype"/>
          <w:color w:val="000000"/>
        </w:rPr>
        <w:t xml:space="preserve">, </w:t>
      </w:r>
      <w:r w:rsidRPr="001B5D6D">
        <w:rPr>
          <w:rFonts w:ascii="Palatino Linotype" w:hAnsi="Palatino Linotype"/>
        </w:rPr>
        <w:t>pričom Prenajímateľ je povinný tieto realizovať bez zbytočného odkladu</w:t>
      </w:r>
      <w:r>
        <w:rPr>
          <w:rFonts w:ascii="Palatino Linotype" w:hAnsi="Palatino Linotype"/>
          <w:color w:val="FF0000"/>
        </w:rPr>
        <w:t xml:space="preserve"> </w:t>
      </w:r>
      <w:r w:rsidRPr="00F2268A">
        <w:rPr>
          <w:rFonts w:ascii="Palatino Linotype" w:hAnsi="Palatino Linotype"/>
        </w:rPr>
        <w:t xml:space="preserve">alebo v prípade rozsiahlejších opráv alebo zásahov v Predmete Nájmu tak Prenajímateľ učiní v lehote primeranej povahe a náročnosti opravy, ktorú určí Prenajímateľ aj s ohľadom na záujem Nájomcu </w:t>
      </w:r>
      <w:r w:rsidRPr="00305002">
        <w:rPr>
          <w:rFonts w:ascii="Palatino Linotype" w:hAnsi="Palatino Linotype"/>
          <w:color w:val="000000"/>
        </w:rPr>
        <w:t>Pri porušení tejto povinnosti zodpovedá Nájomca za škodu tým spôsobenú a nemá nároky (napr. na zľavu z Nájomného), ktoré by mu inak prináležali pre nemožnosť alebo obmedzenú možnosť užívať Predmet nájmu. Nájomca sa zaväzuje poskytovať Prenajímateľovi a ďalším osobám potrebnú súčinnosť pri výkone takýchto opráv a zásahov a znášať obmedzenia v nájme v rozsahu nevyhnutnom na vykonanie týchto činností. V opačnom prípade zodpovedá za škodu vzniknutú  Prenajímateľovi porušením príslušnej povinnosti.</w:t>
      </w:r>
    </w:p>
    <w:p w:rsidR="006C768C" w:rsidRPr="00305002" w:rsidRDefault="006C768C" w:rsidP="00632488">
      <w:pPr>
        <w:pStyle w:val="JSzkladn"/>
        <w:numPr>
          <w:ilvl w:val="2"/>
          <w:numId w:val="33"/>
        </w:numPr>
        <w:ind w:left="567" w:hanging="567"/>
        <w:rPr>
          <w:rFonts w:ascii="Palatino Linotype" w:hAnsi="Palatino Linotype"/>
          <w:color w:val="000000"/>
        </w:rPr>
      </w:pPr>
      <w:r w:rsidRPr="00305002">
        <w:rPr>
          <w:rFonts w:ascii="Palatino Linotype" w:hAnsi="Palatino Linotype"/>
          <w:color w:val="000000"/>
        </w:rPr>
        <w:t>Nájomca je počas doby nájmu oprávnený v Predmete nájmu vykonať stavebné zmeny a inštaláciu nových technologických a iných zariadení Nájomcu (ďalej len „</w:t>
      </w:r>
      <w:r w:rsidRPr="00305002">
        <w:rPr>
          <w:rFonts w:ascii="Palatino Linotype" w:hAnsi="Palatino Linotype"/>
          <w:b/>
          <w:color w:val="000000"/>
        </w:rPr>
        <w:t>Úpravy</w:t>
      </w:r>
      <w:r w:rsidRPr="00305002">
        <w:rPr>
          <w:rFonts w:ascii="Palatino Linotype" w:hAnsi="Palatino Linotype"/>
          <w:color w:val="000000"/>
        </w:rPr>
        <w:t>“) výlučne na základe predchádzajúceho písomného súhlasu Prenajímateľa s rozsahom a časovým harmonogramom takýchto Úprav.</w:t>
      </w:r>
    </w:p>
    <w:p w:rsidR="006C768C" w:rsidRPr="00305002" w:rsidRDefault="006C768C" w:rsidP="00B3064B">
      <w:pPr>
        <w:pStyle w:val="JSzkladn"/>
        <w:spacing w:line="120" w:lineRule="auto"/>
        <w:ind w:left="720"/>
        <w:rPr>
          <w:rFonts w:ascii="Palatino Linotype" w:hAnsi="Palatino Linotype"/>
          <w:color w:val="000000"/>
        </w:rPr>
      </w:pPr>
    </w:p>
    <w:p w:rsidR="006C768C" w:rsidRPr="00305002" w:rsidRDefault="006C768C" w:rsidP="00233027">
      <w:pPr>
        <w:pStyle w:val="JSzkladn"/>
        <w:ind w:left="709" w:hanging="1"/>
        <w:rPr>
          <w:rFonts w:ascii="Palatino Linotype" w:hAnsi="Palatino Linotype"/>
          <w:color w:val="000000"/>
        </w:rPr>
      </w:pPr>
      <w:r w:rsidRPr="00305002">
        <w:rPr>
          <w:rFonts w:ascii="Palatino Linotype" w:hAnsi="Palatino Linotype"/>
          <w:color w:val="000000"/>
        </w:rPr>
        <w:t>Prenajímateľ bezdôvodne neodoprie súhlas s Úpravami za predpokladu, že:</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Úpravy neohrozia Predmet nájmu alebo Budovu Tržnice, v ktorej sa Predmet nájmu nachádza;</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práce týkajúce sa elektroinštalácií, vodoinštalácií a požiarnej bezpečnosti budú realizované dodávateľmi schválenými Prenajímateľom;</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nebudú mať za následok akékoľvek obmedzenie Prenajímateľa, resp. ďalších nájomcov alebo návštevníkov Budovy Tržnice, v ktorej sa Predmet nájmu nachádza neprimeraným spôsobom;</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neznížia úžitkovú hodnotu Predmetu nájmu alebo Budovy Tržnice, v ktorej sa Predmet nájmu nachádza;</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budú realizované výlučne na náklady Nájomcu;</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budú realizované v súlade s touto Zmluvou, jej prílohami, dodatkami, príslušnými právnymi predpismi a platnými technickými normami</w:t>
      </w:r>
    </w:p>
    <w:p w:rsidR="006C768C" w:rsidRPr="00305002" w:rsidRDefault="006C768C" w:rsidP="00233027">
      <w:pPr>
        <w:pStyle w:val="JSzkladn"/>
        <w:numPr>
          <w:ilvl w:val="0"/>
          <w:numId w:val="10"/>
        </w:numPr>
        <w:tabs>
          <w:tab w:val="clear" w:pos="1413"/>
          <w:tab w:val="num" w:pos="1134"/>
        </w:tabs>
        <w:ind w:left="1134" w:hanging="426"/>
        <w:rPr>
          <w:rFonts w:ascii="Palatino Linotype" w:hAnsi="Palatino Linotype"/>
          <w:color w:val="000000"/>
        </w:rPr>
      </w:pPr>
      <w:r w:rsidRPr="00305002">
        <w:rPr>
          <w:rFonts w:ascii="Palatino Linotype" w:hAnsi="Palatino Linotype"/>
          <w:color w:val="000000"/>
        </w:rPr>
        <w:t>všetky povolenia a súhlasy potrebné na Úpravy si obstará Nájomca v celom rozsahu samostatne vopred ku dňu udelenia súhlasu.</w:t>
      </w:r>
    </w:p>
    <w:p w:rsidR="006C768C" w:rsidRPr="00305002" w:rsidRDefault="006C768C" w:rsidP="00B3064B">
      <w:pPr>
        <w:pStyle w:val="JSzkladn"/>
        <w:spacing w:line="120" w:lineRule="auto"/>
        <w:ind w:left="709"/>
        <w:rPr>
          <w:rFonts w:ascii="Palatino Linotype" w:hAnsi="Palatino Linotype"/>
          <w:color w:val="000000"/>
        </w:rPr>
      </w:pP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K udeleniu súhlasu s Úpravami musí Nájomca Prenajímateľovi vopred odovzdať riadne vypracovanú a úplnú projektovú dokumentáciu, pokiaľ sa podľa platných predpisov vyžaduje a presnú špecifikáciu Úprav. V prípade, že Úpravy vyžadujú súhlas/y (povolenie/a) orgánov štátnej alebo verejnej správy, potom projektová dokumentácia a presná špecifikácia musia byť overené autorizovaným architektom resp. stavebným inžinierom a musia v celom rozsahu, potrebnom pre takéto podanie, zodpovedať všetkým normám a právnym predpisom, a to všetko na náklady Nájomcu. Získanie prípadných úradných povolení je povinnosťou Nájomcu.</w:t>
      </w: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Súhlas Prenajímateľa s Úpravami nezakladá Prenajímateľovi akúkoľvek zodpovednosť za správnosť, dostatočnosť resp. súlad Úprav s príslušnými právnymi predpismi a platnými technickými normami.</w:t>
      </w:r>
    </w:p>
    <w:p w:rsidR="006C768C" w:rsidRPr="00305002" w:rsidRDefault="006C768C" w:rsidP="003024D3">
      <w:pPr>
        <w:pStyle w:val="JSzkladn"/>
        <w:ind w:left="567"/>
        <w:rPr>
          <w:rFonts w:ascii="Palatino Linotype" w:hAnsi="Palatino Linotype"/>
          <w:color w:val="000000"/>
        </w:rPr>
      </w:pPr>
      <w:r w:rsidRPr="00305002">
        <w:rPr>
          <w:rFonts w:ascii="Palatino Linotype" w:hAnsi="Palatino Linotype"/>
          <w:color w:val="000000"/>
        </w:rPr>
        <w:t>Funkčnosť (údržbu, opravy a servis) investícií Nájomcu (na jeho vlastné náklady) zabezpečuje Nájomca v celom rozsahu bez obmedzenia podľa bodu 8.2.1. a 8.2.2.  Zmluvy.</w:t>
      </w:r>
    </w:p>
    <w:p w:rsidR="006C768C" w:rsidRPr="003E62AF" w:rsidRDefault="006C768C" w:rsidP="003E62AF">
      <w:pPr>
        <w:pStyle w:val="JSzkladn"/>
        <w:numPr>
          <w:ilvl w:val="2"/>
          <w:numId w:val="33"/>
        </w:numPr>
        <w:ind w:left="567" w:hanging="567"/>
        <w:rPr>
          <w:rFonts w:ascii="Palatino Linotype" w:hAnsi="Palatino Linotype"/>
          <w:color w:val="000000"/>
        </w:rPr>
      </w:pPr>
      <w:r w:rsidRPr="00305002">
        <w:rPr>
          <w:rFonts w:ascii="Palatino Linotype" w:hAnsi="Palatino Linotype"/>
          <w:color w:val="000000"/>
        </w:rPr>
        <w:t xml:space="preserve">Nájomca sa zaväzuje, že akékoľvek Úpravy a prevádzka Predmetu nájmu budú realizované takým spôsobom, aby nerušili a/alebo neobmedzovali hlukom, prašnosťou, vibráciami, pachom a ďalšími nepriaznivými vplyvmi iných užívateľov Budovy Tržnice, v ktorej sa Predmet nájmu nachádza neprimeraným spôsobom. Úpravy budú vykonávané výlučne podľa Prenajímateľom vopred písomne schváleného časového harmonogramu s tým, že pokiaľ Prenajímateľ </w:t>
      </w:r>
      <w:r>
        <w:rPr>
          <w:rFonts w:ascii="Palatino Linotype" w:hAnsi="Palatino Linotype"/>
          <w:color w:val="000000"/>
        </w:rPr>
        <w:t xml:space="preserve">písomne </w:t>
      </w:r>
      <w:r w:rsidRPr="00305002">
        <w:rPr>
          <w:rFonts w:ascii="Palatino Linotype" w:hAnsi="Palatino Linotype"/>
          <w:color w:val="000000"/>
        </w:rPr>
        <w:t>požiada Nájomcu o dočasné prerušenie prác, potom je Nájomca (resp. dodávateľ Nájomcu) povinný bezodkladne práce na Úpravách prerušiť len na nevyhnutný čas a nebude v nich pokračovať počas tejto nevyhnutnej doby určenej Prenajímateľom.</w:t>
      </w:r>
      <w:r>
        <w:rPr>
          <w:rFonts w:ascii="Palatino Linotype" w:hAnsi="Palatino Linotype"/>
          <w:color w:val="000000"/>
        </w:rPr>
        <w:t xml:space="preserve"> </w:t>
      </w:r>
      <w:r w:rsidRPr="003E62AF">
        <w:rPr>
          <w:rFonts w:ascii="Palatino Linotype" w:hAnsi="Palatino Linotype"/>
          <w:color w:val="000000"/>
        </w:rPr>
        <w:t>Počas tejto nevyhnutnej doby sa Nájomcovi pomerne kráti dohodnuté mesačné Nájomné, a to za každý aj začatý deň, v ktorom nemohol realizovať práce na Úpravách.</w:t>
      </w:r>
    </w:p>
    <w:p w:rsidR="006C768C" w:rsidRPr="00305002" w:rsidRDefault="006C768C" w:rsidP="00632488">
      <w:pPr>
        <w:pStyle w:val="JSzkladn"/>
        <w:numPr>
          <w:ilvl w:val="2"/>
          <w:numId w:val="33"/>
        </w:numPr>
        <w:ind w:left="567" w:hanging="567"/>
        <w:rPr>
          <w:rFonts w:ascii="Palatino Linotype" w:hAnsi="Palatino Linotype"/>
          <w:color w:val="000000"/>
        </w:rPr>
      </w:pPr>
      <w:r w:rsidRPr="00305002">
        <w:rPr>
          <w:rFonts w:ascii="Palatino Linotype" w:hAnsi="Palatino Linotype"/>
          <w:color w:val="000000"/>
        </w:rPr>
        <w:t>Zmluvné strany sa dohodli, že  Nájomca je oprávnený odpisovať technické zhodnotenie Predmetu nájmu uhradené Nájomcom.</w:t>
      </w:r>
    </w:p>
    <w:p w:rsidR="006C768C" w:rsidRPr="00305002" w:rsidRDefault="006C768C" w:rsidP="00632488">
      <w:pPr>
        <w:pStyle w:val="JSzkladn"/>
        <w:numPr>
          <w:ilvl w:val="2"/>
          <w:numId w:val="33"/>
        </w:numPr>
        <w:ind w:left="567" w:hanging="567"/>
        <w:rPr>
          <w:rFonts w:ascii="Palatino Linotype" w:hAnsi="Palatino Linotype"/>
          <w:color w:val="000000"/>
        </w:rPr>
      </w:pPr>
      <w:r w:rsidRPr="00305002">
        <w:rPr>
          <w:rFonts w:ascii="Palatino Linotype" w:hAnsi="Palatino Linotype"/>
          <w:color w:val="000000"/>
        </w:rPr>
        <w:t>Zmluvné strany sa dohodli, že v prípade, ak dôjde k poškodeniu alebo zmenšeniu stavebnej substancie Predmetu nájmu nad rámec obvyklého opotrebovania, a to konaním, nekonaním, opomenutím nájomcu, jeho zamestnancov, príp. osôb nachádzajúcich sa v Predmete nájmu v jeho záujme, nesie všetky príslušné náklady na uvedenie Predmetu nájmu do pôvodného stavu (s prihliadnutím na obvyklé opotrebovanie) Nájomca a to aj počas doby nájmu na výzvu Prenajímateľa.</w:t>
      </w:r>
    </w:p>
    <w:p w:rsidR="006C768C" w:rsidRPr="00305002" w:rsidRDefault="006C768C" w:rsidP="00632488">
      <w:pPr>
        <w:pStyle w:val="JSzkladn"/>
        <w:numPr>
          <w:ilvl w:val="2"/>
          <w:numId w:val="33"/>
        </w:numPr>
        <w:ind w:left="567" w:hanging="567"/>
        <w:rPr>
          <w:rFonts w:ascii="Palatino Linotype" w:hAnsi="Palatino Linotype"/>
          <w:color w:val="000000"/>
        </w:rPr>
      </w:pPr>
      <w:r w:rsidRPr="00305002">
        <w:rPr>
          <w:rFonts w:ascii="Palatino Linotype" w:hAnsi="Palatino Linotype"/>
          <w:color w:val="000000"/>
        </w:rPr>
        <w:t>Zmluvné strany sa dohodli, že na prípady Úprav sa neaplikuje ust. 667 ods. 1 Občianskeho zákonníka a teda nárok na úhradu toho, o čo sa zvýšila hodnota Predmetu nájmu v dôsledku úprav po skončení nájmu Nájomcovi nevzniká</w:t>
      </w:r>
      <w:r>
        <w:rPr>
          <w:rFonts w:ascii="Palatino Linotype" w:hAnsi="Palatino Linotype"/>
          <w:color w:val="000000"/>
        </w:rPr>
        <w:t xml:space="preserve"> bez ohľadu na to, či Prenajímateľ udelil súhlas k takejto úprave. To však neplatí v prípade, ak dôjde k skončeniu nájmu z dôvodov porušenia povinností Prenajímateľa oprávňujúcich Nájomcu od tejto Zmluvy odstúpiť. </w:t>
      </w:r>
      <w:r w:rsidRPr="00305002">
        <w:rPr>
          <w:rFonts w:ascii="Palatino Linotype" w:hAnsi="Palatino Linotype"/>
          <w:color w:val="000000"/>
        </w:rPr>
        <w:t xml:space="preserve"> </w:t>
      </w:r>
    </w:p>
    <w:p w:rsidR="006C768C" w:rsidRPr="00305002" w:rsidRDefault="006C768C" w:rsidP="00233027">
      <w:pPr>
        <w:pStyle w:val="JSzkladn"/>
        <w:ind w:left="720"/>
        <w:rPr>
          <w:rFonts w:ascii="Palatino Linotype" w:hAnsi="Palatino Linotype"/>
          <w:color w:val="000000"/>
        </w:rPr>
      </w:pPr>
    </w:p>
    <w:p w:rsidR="006C768C" w:rsidRDefault="006C768C" w:rsidP="00233027">
      <w:pPr>
        <w:pStyle w:val="JSzkladn"/>
        <w:ind w:left="720"/>
        <w:rPr>
          <w:rFonts w:ascii="Palatino Linotype" w:hAnsi="Palatino Linotype"/>
          <w:color w:val="000000"/>
        </w:rPr>
      </w:pPr>
    </w:p>
    <w:p w:rsidR="006C768C" w:rsidRPr="00305002" w:rsidRDefault="006C768C" w:rsidP="00233027">
      <w:pPr>
        <w:pStyle w:val="JSzkladn"/>
        <w:ind w:left="720"/>
        <w:rPr>
          <w:rFonts w:ascii="Palatino Linotype" w:hAnsi="Palatino Linotype"/>
          <w:color w:val="000000"/>
        </w:rPr>
      </w:pPr>
    </w:p>
    <w:p w:rsidR="006C768C" w:rsidRPr="00305002" w:rsidRDefault="006C768C" w:rsidP="00233027">
      <w:pPr>
        <w:pStyle w:val="JSnadpis2"/>
        <w:ind w:left="540"/>
        <w:rPr>
          <w:rFonts w:ascii="Palatino Linotype" w:hAnsi="Palatino Linotype"/>
          <w:smallCaps w:val="0"/>
          <w:color w:val="000000"/>
          <w:sz w:val="20"/>
        </w:rPr>
      </w:pPr>
      <w:r w:rsidRPr="00305002">
        <w:rPr>
          <w:rFonts w:ascii="Palatino Linotype" w:hAnsi="Palatino Linotype"/>
          <w:smallCaps w:val="0"/>
          <w:color w:val="000000"/>
          <w:sz w:val="20"/>
        </w:rPr>
        <w:t>Podčlánok 8.3</w:t>
      </w:r>
    </w:p>
    <w:p w:rsidR="006C768C" w:rsidRPr="00305002" w:rsidRDefault="006C768C" w:rsidP="00233027">
      <w:pPr>
        <w:pStyle w:val="JSnadpis2"/>
        <w:ind w:left="540"/>
        <w:rPr>
          <w:rFonts w:ascii="Palatino Linotype" w:hAnsi="Palatino Linotype"/>
          <w:b/>
          <w:bCs w:val="0"/>
          <w:smallCaps w:val="0"/>
          <w:color w:val="000000"/>
          <w:sz w:val="20"/>
        </w:rPr>
      </w:pPr>
      <w:r w:rsidRPr="00305002">
        <w:rPr>
          <w:rFonts w:ascii="Palatino Linotype" w:hAnsi="Palatino Linotype"/>
          <w:smallCaps w:val="0"/>
          <w:color w:val="000000"/>
          <w:sz w:val="20"/>
        </w:rPr>
        <w:t>Bezpečnosť a ochrana zdravia pri práci – Požiarna ochrana</w:t>
      </w:r>
    </w:p>
    <w:p w:rsidR="006C768C" w:rsidRPr="00305002" w:rsidRDefault="006C768C" w:rsidP="005328AB">
      <w:pPr>
        <w:pStyle w:val="JSzkladn"/>
        <w:spacing w:line="120" w:lineRule="auto"/>
        <w:ind w:left="539"/>
        <w:rPr>
          <w:rFonts w:ascii="Palatino Linotype" w:hAnsi="Palatino Linotype"/>
          <w:b/>
          <w:bCs/>
          <w:color w:val="000000"/>
        </w:rPr>
      </w:pPr>
    </w:p>
    <w:p w:rsidR="006C768C" w:rsidRPr="00305002" w:rsidRDefault="006C768C" w:rsidP="00632488">
      <w:pPr>
        <w:pStyle w:val="JSzkladn"/>
        <w:numPr>
          <w:ilvl w:val="2"/>
          <w:numId w:val="34"/>
        </w:numPr>
        <w:ind w:left="567" w:hanging="567"/>
        <w:rPr>
          <w:rFonts w:ascii="Palatino Linotype" w:hAnsi="Palatino Linotype"/>
          <w:color w:val="000000"/>
        </w:rPr>
      </w:pPr>
      <w:r w:rsidRPr="00305002">
        <w:rPr>
          <w:rFonts w:ascii="Palatino Linotype" w:hAnsi="Palatino Linotype"/>
          <w:color w:val="000000"/>
        </w:rPr>
        <w:t>Nájomca je povinný užívať Predmet nájmu v súlade s právnymi predpismi, platnými technickými normami a hygienickými, bezpečnostnými a protipožiarnymi predpismi aktuálne platnými na území Slovenskej republiky tak, aby nevznikla škoda na majetku alebo živote a zdraví osôb a nesmie používať látky, postupy a zariadenia poškodzujúce životné prostredie výparmi, hlukom a vibráciami alebo inak, nad hranicu prípustnú podľa príslušných noriem platných na území Slovenskej republiky.</w:t>
      </w:r>
    </w:p>
    <w:p w:rsidR="006C768C" w:rsidRPr="00305002" w:rsidRDefault="006C768C" w:rsidP="00632488">
      <w:pPr>
        <w:pStyle w:val="JSzkladn"/>
        <w:numPr>
          <w:ilvl w:val="2"/>
          <w:numId w:val="34"/>
        </w:numPr>
        <w:ind w:left="567" w:hanging="567"/>
        <w:rPr>
          <w:rFonts w:ascii="Palatino Linotype" w:hAnsi="Palatino Linotype"/>
          <w:color w:val="000000"/>
        </w:rPr>
      </w:pPr>
      <w:r w:rsidRPr="00305002">
        <w:rPr>
          <w:rFonts w:ascii="Palatino Linotype" w:hAnsi="Palatino Linotype"/>
          <w:color w:val="000000"/>
        </w:rPr>
        <w:t>Nájomca preberá na seba všetky povinnosti vyplývajúce z právnych predpisov v oblasti BOZP a PO, z nariadení vlády SR a vyhlášok Ministerstva práce, sociálnych vecí a rodiny Slovenskej republiky, a Slovenského úradu bezpečnosti práce, v zmysle ktorých bude zabezpečovať BOZP a PO v celom Predmete nájmu a za ne v plnej miere zodpovedať. Nájomca je povinný zabezpečiť školenia svojich zamestnancov z právnych a ostatných predpisov na zaistenie BOZP v rozsahu vykonávaných činností, lekárske prehliadky, vybavenie osobnými ochrannými pracovnými prostriedkami, oboznámenie s ohrozeniami – rizikami, atď. Nájomca zodpovedá za to, že práce, resp. činnosti na ktoré je potrebné oprávnenie podľa osobitných predpisov, budú vykonávať len osoby, ktoré majú platný príslušný doklad a sú odborne spôsobilé.</w:t>
      </w:r>
    </w:p>
    <w:p w:rsidR="006C768C" w:rsidRPr="00305002" w:rsidRDefault="006C768C" w:rsidP="00632488">
      <w:pPr>
        <w:pStyle w:val="JSzkladn"/>
        <w:numPr>
          <w:ilvl w:val="2"/>
          <w:numId w:val="34"/>
        </w:numPr>
        <w:ind w:left="567" w:hanging="567"/>
        <w:rPr>
          <w:rFonts w:ascii="Palatino Linotype" w:hAnsi="Palatino Linotype"/>
          <w:color w:val="000000"/>
        </w:rPr>
      </w:pPr>
      <w:r w:rsidRPr="00305002">
        <w:rPr>
          <w:rFonts w:ascii="Palatino Linotype" w:hAnsi="Palatino Linotype"/>
          <w:color w:val="000000"/>
        </w:rPr>
        <w:t>Nájomca ako prevádzkovateľ Predmetu nájmu preberá na seba zodpovednosť a zodpovedá za dodržiavanie všetkých primeraných a potrebných opatrení na zachovanie bezpečnosti a ochrany zdravia osôb, ktoré sa v čase nájmu budú nachádzať v Predmete nájmu, ako aj opatrenia na ochranu majetku nachádzajúceho sa v Predmete nájmu.</w:t>
      </w:r>
    </w:p>
    <w:p w:rsidR="006C768C" w:rsidRPr="00305002" w:rsidRDefault="006C768C" w:rsidP="00632488">
      <w:pPr>
        <w:pStyle w:val="JSzkladn"/>
        <w:numPr>
          <w:ilvl w:val="2"/>
          <w:numId w:val="34"/>
        </w:numPr>
        <w:ind w:left="567" w:hanging="567"/>
        <w:rPr>
          <w:rFonts w:ascii="Palatino Linotype" w:hAnsi="Palatino Linotype"/>
          <w:color w:val="000000"/>
        </w:rPr>
      </w:pPr>
      <w:r w:rsidRPr="00305002">
        <w:rPr>
          <w:rFonts w:ascii="Palatino Linotype" w:hAnsi="Palatino Linotype"/>
          <w:color w:val="000000"/>
        </w:rPr>
        <w:t>Nájomca je zodpovedný za bezpečný technický stav svojich zariadení používaných v Predmete nájmu, je povinný zabezpečiť ich predpísané odborné prehliadky a skúšky ako aj odstránenie závad v nich uvedených. Nájomca sa zaväzuje, že bude používať v Predmete nájmu len stroje, prístroje a zariadenia (spotrebiče), ktoré majú certifikát, resp. preukázanú zhodu podľa osobitných predpisov.</w:t>
      </w:r>
    </w:p>
    <w:p w:rsidR="006C768C" w:rsidRPr="00305002" w:rsidRDefault="006C768C" w:rsidP="00233027">
      <w:pPr>
        <w:pStyle w:val="JSzkladn"/>
        <w:ind w:left="720"/>
        <w:rPr>
          <w:rFonts w:ascii="Palatino Linotype" w:hAnsi="Palatino Linotype"/>
          <w:b/>
          <w:color w:val="000000"/>
        </w:rPr>
      </w:pPr>
    </w:p>
    <w:p w:rsidR="006C768C" w:rsidRPr="00305002" w:rsidRDefault="006C768C" w:rsidP="00233027">
      <w:pPr>
        <w:pStyle w:val="JSnadpis2"/>
        <w:ind w:left="540"/>
        <w:rPr>
          <w:rFonts w:ascii="Palatino Linotype" w:hAnsi="Palatino Linotype"/>
          <w:smallCaps w:val="0"/>
          <w:color w:val="000000"/>
          <w:sz w:val="20"/>
        </w:rPr>
      </w:pPr>
      <w:r w:rsidRPr="00305002">
        <w:rPr>
          <w:rFonts w:ascii="Palatino Linotype" w:hAnsi="Palatino Linotype"/>
          <w:smallCaps w:val="0"/>
          <w:color w:val="000000"/>
          <w:sz w:val="20"/>
        </w:rPr>
        <w:t>Podčlánok 8.4</w:t>
      </w:r>
    </w:p>
    <w:p w:rsidR="006C768C" w:rsidRPr="00305002" w:rsidRDefault="006C768C" w:rsidP="00233027">
      <w:pPr>
        <w:pStyle w:val="JSnadpis2"/>
        <w:ind w:left="540"/>
        <w:rPr>
          <w:rFonts w:ascii="Palatino Linotype" w:hAnsi="Palatino Linotype"/>
          <w:b/>
          <w:bCs w:val="0"/>
          <w:smallCaps w:val="0"/>
          <w:color w:val="000000"/>
          <w:sz w:val="20"/>
        </w:rPr>
      </w:pPr>
      <w:r w:rsidRPr="00305002">
        <w:rPr>
          <w:rFonts w:ascii="Palatino Linotype" w:hAnsi="Palatino Linotype"/>
          <w:smallCaps w:val="0"/>
          <w:color w:val="000000"/>
          <w:sz w:val="20"/>
        </w:rPr>
        <w:t xml:space="preserve">Prevzatie a vrátenie predmetu </w:t>
      </w:r>
    </w:p>
    <w:p w:rsidR="006C768C" w:rsidRPr="00305002" w:rsidRDefault="006C768C" w:rsidP="005328AB">
      <w:pPr>
        <w:pStyle w:val="JSzkladn"/>
        <w:spacing w:line="120" w:lineRule="auto"/>
        <w:ind w:left="539"/>
        <w:rPr>
          <w:rFonts w:ascii="Palatino Linotype" w:hAnsi="Palatino Linotype"/>
          <w:b/>
          <w:bCs/>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bCs/>
          <w:color w:val="000000"/>
        </w:rPr>
        <w:t>8.4.1</w:t>
      </w:r>
      <w:r w:rsidRPr="00305002">
        <w:rPr>
          <w:rFonts w:ascii="Palatino Linotype" w:hAnsi="Palatino Linotype"/>
          <w:bCs/>
          <w:color w:val="000000"/>
        </w:rPr>
        <w:tab/>
        <w:t xml:space="preserve">Nájomca je povinný Predmet nájmu prevziať ku dňu začatia nájmu dohodnutému v tejto Zmluve. O prevzatí Predmetu nájmu sa spíše protokol, ktorý bude obsahovať najmä opis Predmetu nájmu, jeho stavu, vyhlásenie Nájomcu, že Predmet nájmu bez výhrad preberá a vyhlásenie o počte odovzdaných a prevzatých kľúčov, ak sa na vstup do Predmetu nájmu používajú. Neprevzatie Predmetu nájmu sa považuje za závažné porušenie tejto Zmluvy s právnom Prenajímateľa od tejto Zmluvy odstúpiť. Neprevzatie Predmetu nájmu nemá vplyv na plynutie doby nájmu. V prípade, že Nájomca odmietne prevziať Predmet nájmu, prípadne tento neprevezme, je povinný platiť Nájomné, ako keby k prevzatiu Predmetu nájmu došlo. Nájomca je oprávnený neprevziať Predmet nájmu jedine v prípade, že nie je technicky spôsobilý na činnosť, ktorú má zámer Nájomca v ňom prevádzkovať a takýto stav nastal po podpise Zmluvy do dňa prevzatia Predmetu nájmu. Dôkazné bremeno o tejto skutočnosti znáša Nájomca.     </w:t>
      </w:r>
    </w:p>
    <w:p w:rsidR="006C768C" w:rsidRPr="00305002" w:rsidRDefault="006C768C" w:rsidP="00587947">
      <w:pPr>
        <w:pStyle w:val="JSzkladn"/>
        <w:numPr>
          <w:ilvl w:val="2"/>
          <w:numId w:val="35"/>
        </w:numPr>
        <w:ind w:left="567" w:hanging="567"/>
        <w:rPr>
          <w:rFonts w:ascii="Palatino Linotype" w:hAnsi="Palatino Linotype"/>
          <w:color w:val="000000"/>
        </w:rPr>
      </w:pPr>
      <w:r w:rsidRPr="00305002">
        <w:rPr>
          <w:rFonts w:ascii="Palatino Linotype" w:hAnsi="Palatino Linotype"/>
          <w:color w:val="000000"/>
        </w:rPr>
        <w:t xml:space="preserve">V prípade skončenia Nájmu je Nájomca povinný na vlastné náklady do </w:t>
      </w:r>
      <w:r>
        <w:rPr>
          <w:rFonts w:ascii="Palatino Linotype" w:hAnsi="Palatino Linotype"/>
          <w:color w:val="000000"/>
        </w:rPr>
        <w:t>30</w:t>
      </w:r>
      <w:r w:rsidRPr="00305002">
        <w:rPr>
          <w:rFonts w:ascii="Palatino Linotype" w:hAnsi="Palatino Linotype"/>
          <w:color w:val="000000"/>
        </w:rPr>
        <w:t xml:space="preserve"> dní odo dňa skončenia nájmu z akéhokoľvek dôvodu a akýmkoľvek spôsobom:</w:t>
      </w:r>
    </w:p>
    <w:p w:rsidR="006C768C" w:rsidRPr="00305002" w:rsidRDefault="006C768C" w:rsidP="00587947">
      <w:pPr>
        <w:pStyle w:val="JSzkladn"/>
        <w:numPr>
          <w:ilvl w:val="0"/>
          <w:numId w:val="1"/>
        </w:numPr>
        <w:tabs>
          <w:tab w:val="clear" w:pos="2124"/>
          <w:tab w:val="num" w:pos="1134"/>
        </w:tabs>
        <w:ind w:left="1134" w:hanging="425"/>
        <w:rPr>
          <w:rFonts w:ascii="Palatino Linotype" w:hAnsi="Palatino Linotype"/>
          <w:color w:val="000000"/>
        </w:rPr>
      </w:pPr>
      <w:r w:rsidRPr="00305002">
        <w:rPr>
          <w:rFonts w:ascii="Palatino Linotype" w:hAnsi="Palatino Linotype"/>
          <w:color w:val="000000"/>
        </w:rPr>
        <w:t>vypratať Predmet nájmu - odstrániť z Predmetu nájmu akýkoľvek hmotný majetok Nájomcu;</w:t>
      </w:r>
    </w:p>
    <w:p w:rsidR="006C768C" w:rsidRPr="00305002" w:rsidRDefault="006C768C" w:rsidP="00587947">
      <w:pPr>
        <w:pStyle w:val="JSzkladn"/>
        <w:numPr>
          <w:ilvl w:val="0"/>
          <w:numId w:val="1"/>
        </w:numPr>
        <w:tabs>
          <w:tab w:val="clear" w:pos="2124"/>
          <w:tab w:val="num" w:pos="1134"/>
        </w:tabs>
        <w:ind w:left="1134" w:hanging="425"/>
        <w:rPr>
          <w:rFonts w:ascii="Palatino Linotype" w:hAnsi="Palatino Linotype"/>
          <w:color w:val="000000"/>
        </w:rPr>
      </w:pPr>
      <w:r w:rsidRPr="00305002">
        <w:rPr>
          <w:rFonts w:ascii="Palatino Linotype" w:hAnsi="Palatino Linotype"/>
          <w:color w:val="000000"/>
        </w:rPr>
        <w:t>odstrániť z Predmetu nájmu všetky Úpravy (technické zhodnotenie) vykonané Nájomcom tak, aby pri skončení nájmu Úpravy Predmetu nájmu nemali žiadnu zostatkovú hodnotu, ak Prenajímateľ neurčí inak;</w:t>
      </w:r>
    </w:p>
    <w:p w:rsidR="006C768C" w:rsidRPr="00305002" w:rsidRDefault="006C768C" w:rsidP="00587947">
      <w:pPr>
        <w:pStyle w:val="JSzkladn"/>
        <w:numPr>
          <w:ilvl w:val="0"/>
          <w:numId w:val="1"/>
        </w:numPr>
        <w:tabs>
          <w:tab w:val="clear" w:pos="2124"/>
          <w:tab w:val="num" w:pos="1134"/>
        </w:tabs>
        <w:ind w:left="1134" w:hanging="425"/>
        <w:rPr>
          <w:rFonts w:ascii="Palatino Linotype" w:hAnsi="Palatino Linotype"/>
          <w:color w:val="000000"/>
        </w:rPr>
      </w:pPr>
      <w:r w:rsidRPr="00305002">
        <w:rPr>
          <w:rFonts w:ascii="Palatino Linotype" w:hAnsi="Palatino Linotype"/>
          <w:color w:val="000000"/>
        </w:rPr>
        <w:t>odborným spôsobom opraviť a odstrániť akékoľvek škody na Predmete nájmu spôsobené Nájomcom alebo vyprataním majetku Nájomcu a odstraňovaním jeho Úprav, a to tak, aby Predmet nájmu v deň odovzdania zodpovedal stavu (s prihliadnutím na bežné opotrebenie) pri odovzdaní Predmetu nájmu do užívania Nájomcovi,</w:t>
      </w:r>
    </w:p>
    <w:p w:rsidR="006C768C" w:rsidRPr="00305002" w:rsidRDefault="006C768C" w:rsidP="00587947">
      <w:pPr>
        <w:pStyle w:val="JSzkladn"/>
        <w:numPr>
          <w:ilvl w:val="0"/>
          <w:numId w:val="1"/>
        </w:numPr>
        <w:tabs>
          <w:tab w:val="clear" w:pos="2124"/>
          <w:tab w:val="num" w:pos="1134"/>
        </w:tabs>
        <w:ind w:left="1134" w:hanging="425"/>
        <w:rPr>
          <w:rFonts w:ascii="Palatino Linotype" w:hAnsi="Palatino Linotype"/>
          <w:color w:val="000000"/>
        </w:rPr>
      </w:pPr>
      <w:r w:rsidRPr="00305002">
        <w:rPr>
          <w:rFonts w:ascii="Palatino Linotype" w:hAnsi="Palatino Linotype"/>
          <w:color w:val="000000"/>
        </w:rPr>
        <w:t>uhradiť všetky nedoplatky spojené s Predmetom nájmu.</w:t>
      </w:r>
    </w:p>
    <w:p w:rsidR="006C768C" w:rsidRPr="00305002" w:rsidRDefault="006C768C" w:rsidP="00B3064B">
      <w:pPr>
        <w:pStyle w:val="JSzkladn"/>
        <w:spacing w:line="120" w:lineRule="auto"/>
        <w:ind w:left="709"/>
        <w:rPr>
          <w:rFonts w:ascii="Palatino Linotype" w:hAnsi="Palatino Linotype"/>
          <w:color w:val="000000"/>
        </w:rPr>
      </w:pP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Vrátenie Predmetu nájmu sa považuje za riadne vykonané iba v tom prípade, ak Nájomca vráti všetky kľúče od Predmetu nájmu; inak je Prenajímateľ oprávnený vymeniť všetky zámky na účet Nájomcu.</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8.4.3</w:t>
      </w:r>
      <w:r w:rsidRPr="00305002">
        <w:rPr>
          <w:rFonts w:ascii="Palatino Linotype" w:hAnsi="Palatino Linotype"/>
          <w:b/>
          <w:color w:val="000000"/>
        </w:rPr>
        <w:tab/>
      </w:r>
      <w:r w:rsidRPr="00305002">
        <w:rPr>
          <w:rFonts w:ascii="Palatino Linotype" w:hAnsi="Palatino Linotype"/>
          <w:color w:val="000000"/>
        </w:rPr>
        <w:t>O odovzdaní Predmetu nájmu spíšu Zmluvné strany protokol. Na obsah protokolu sa primerane použijú ustanovenia bodu 8.4.1. Zmluvy. Prenajímateľ nie je povinný Predmet nájmu prevziať za predpokladu, že nie sú splnené všetky podmienky podľa bodu 8.4.2. Zmluvy. V takom prípade je Nájomca v omeškaní s odovzdaním Predmetu nájmu.</w:t>
      </w:r>
    </w:p>
    <w:p w:rsidR="006C768C" w:rsidRDefault="006C768C" w:rsidP="00632488">
      <w:pPr>
        <w:pStyle w:val="JSzkladn"/>
        <w:ind w:left="567" w:hanging="567"/>
        <w:rPr>
          <w:rFonts w:ascii="Palatino Linotype" w:hAnsi="Palatino Linotype"/>
          <w:bCs/>
          <w:color w:val="000000"/>
        </w:rPr>
      </w:pPr>
      <w:r w:rsidRPr="00305002">
        <w:rPr>
          <w:rFonts w:ascii="Palatino Linotype" w:hAnsi="Palatino Linotype"/>
          <w:color w:val="000000"/>
        </w:rPr>
        <w:t>8.4.4</w:t>
      </w:r>
      <w:r w:rsidRPr="00305002">
        <w:rPr>
          <w:rFonts w:ascii="Palatino Linotype" w:hAnsi="Palatino Linotype"/>
          <w:b/>
          <w:color w:val="000000"/>
        </w:rPr>
        <w:tab/>
      </w:r>
      <w:r w:rsidRPr="00305002">
        <w:rPr>
          <w:rFonts w:ascii="Palatino Linotype" w:hAnsi="Palatino Linotype"/>
          <w:color w:val="000000"/>
        </w:rPr>
        <w:t xml:space="preserve">V prípade, ak Nájomca nesplní včas svoje povinnosti vyplývajúce pre Nájomcu z bodu 8.4.2. Zmluvy, je povinný zaplatiť </w:t>
      </w:r>
      <w:r w:rsidRPr="00192F68">
        <w:rPr>
          <w:rFonts w:ascii="Palatino Linotype" w:hAnsi="Palatino Linotype"/>
          <w:color w:val="000000"/>
        </w:rPr>
        <w:t xml:space="preserve">Prenajímateľovi zmluvnú pokutu vo výške </w:t>
      </w:r>
      <w:r w:rsidRPr="00192F68">
        <w:rPr>
          <w:rFonts w:ascii="Palatino Linotype" w:hAnsi="Palatino Linotype"/>
          <w:b/>
          <w:noProof/>
          <w:color w:val="000000"/>
        </w:rPr>
        <w:t>25</w:t>
      </w:r>
      <w:r w:rsidRPr="00192F68">
        <w:rPr>
          <w:rFonts w:ascii="Palatino Linotype" w:hAnsi="Palatino Linotype"/>
          <w:b/>
          <w:color w:val="000000"/>
        </w:rPr>
        <w:t>,-EUR</w:t>
      </w:r>
      <w:r w:rsidRPr="00192F68">
        <w:rPr>
          <w:rFonts w:ascii="Palatino Linotype" w:hAnsi="Palatino Linotype"/>
          <w:color w:val="000000"/>
        </w:rPr>
        <w:t xml:space="preserve"> za</w:t>
      </w:r>
      <w:r>
        <w:rPr>
          <w:rFonts w:ascii="Palatino Linotype" w:hAnsi="Palatino Linotype"/>
          <w:color w:val="000000"/>
        </w:rPr>
        <w:t xml:space="preserve"> každý deň omeškania so splnením povinnosti. </w:t>
      </w:r>
      <w:r w:rsidRPr="00192F68">
        <w:rPr>
          <w:rFonts w:ascii="Palatino Linotype" w:hAnsi="Palatino Linotype"/>
          <w:color w:val="000000"/>
        </w:rPr>
        <w:t>Nájomca sa nedostane do omeškania v prípade, ak Prenajímateľ neposkytne Nájomcovi potrebnú súčinnosť a nespíše s Nájomcom protokol v zmysle bodu 8.4.3 Zmluvy. Prenajímateľ má rovnako v takom prípade právo, nie však povinnosť vypratať Predmet nájmu, odstrániť všetky úpravy, vykonať opravy a uviesť Predmet nájmu do takého stavu, v akom bol ku dňu odovzdania Nájomcovi</w:t>
      </w:r>
      <w:r>
        <w:rPr>
          <w:rFonts w:ascii="Palatino Linotype" w:hAnsi="Palatino Linotype"/>
          <w:color w:val="000000"/>
        </w:rPr>
        <w:t xml:space="preserve"> (s prihliadnutím na bežné opotrebenie)</w:t>
      </w:r>
      <w:r w:rsidRPr="00192F68">
        <w:rPr>
          <w:rFonts w:ascii="Palatino Linotype" w:hAnsi="Palatino Linotype"/>
          <w:color w:val="000000"/>
        </w:rPr>
        <w:t xml:space="preserve">, pričom Prenajímateľ má popri zmluvnej pokute, aj nárok na náhradu všetkých nákladov, ktoré mu v súvislosti so zánikom nájmu a vyprataním Predmetu nájmu </w:t>
      </w:r>
      <w:r>
        <w:rPr>
          <w:rFonts w:ascii="Palatino Linotype" w:hAnsi="Palatino Linotype"/>
          <w:color w:val="000000"/>
        </w:rPr>
        <w:t xml:space="preserve">a uskladnením majetku Nájomcu do verejného skladu </w:t>
      </w:r>
      <w:r w:rsidRPr="00192F68">
        <w:rPr>
          <w:rFonts w:ascii="Palatino Linotype" w:hAnsi="Palatino Linotype"/>
          <w:color w:val="000000"/>
        </w:rPr>
        <w:t xml:space="preserve">v zmysle vyššie uvedeného vznikli. Ak tak Prenajímateľ neučiní, na základe dohody Zmluvných strán platí, že všetky takéto Nájomcom včas neodstránené hnuteľné a nehnuteľné veci (vrátane vstavaní a úprav Nájomcu) nachádzajúce sa v Predmete nájmu, </w:t>
      </w:r>
      <w:r>
        <w:rPr>
          <w:rFonts w:ascii="Palatino Linotype" w:hAnsi="Palatino Linotype"/>
          <w:color w:val="000000"/>
        </w:rPr>
        <w:t xml:space="preserve">ktoré budú Prenajímateľom protokolárne spísané sa </w:t>
      </w:r>
      <w:r w:rsidRPr="00192F68">
        <w:rPr>
          <w:rFonts w:ascii="Palatino Linotype" w:hAnsi="Palatino Linotype"/>
          <w:color w:val="000000"/>
        </w:rPr>
        <w:t>sta</w:t>
      </w:r>
      <w:r>
        <w:rPr>
          <w:rFonts w:ascii="Palatino Linotype" w:hAnsi="Palatino Linotype"/>
          <w:color w:val="000000"/>
        </w:rPr>
        <w:t>nú</w:t>
      </w:r>
      <w:r w:rsidRPr="00192F68">
        <w:rPr>
          <w:rFonts w:ascii="Palatino Linotype" w:hAnsi="Palatino Linotype"/>
          <w:color w:val="000000"/>
        </w:rPr>
        <w:t xml:space="preserve"> </w:t>
      </w:r>
      <w:r>
        <w:rPr>
          <w:rFonts w:ascii="Palatino Linotype" w:hAnsi="Palatino Linotype"/>
          <w:color w:val="000000"/>
        </w:rPr>
        <w:t xml:space="preserve">kúpnou zmluvou vlastníctvom Prenajímateľa </w:t>
      </w:r>
      <w:r>
        <w:rPr>
          <w:rFonts w:ascii="Palatino Linotype" w:hAnsi="Palatino Linotype"/>
          <w:bCs/>
          <w:color w:val="000000"/>
        </w:rPr>
        <w:t xml:space="preserve">za kumulatívneho splnenia nasledovných podmienok: </w:t>
      </w:r>
    </w:p>
    <w:p w:rsidR="006C768C" w:rsidRDefault="006C768C" w:rsidP="00632488">
      <w:pPr>
        <w:pStyle w:val="JSzkladn"/>
        <w:ind w:left="567" w:hanging="567"/>
        <w:rPr>
          <w:rFonts w:ascii="Palatino Linotype" w:hAnsi="Palatino Linotype"/>
          <w:bCs/>
          <w:color w:val="000000"/>
        </w:rPr>
      </w:pPr>
    </w:p>
    <w:p w:rsidR="006C768C" w:rsidRDefault="006C768C" w:rsidP="00D87FA5">
      <w:pPr>
        <w:pStyle w:val="JSzkladn"/>
        <w:ind w:left="567" w:hanging="27"/>
        <w:rPr>
          <w:rFonts w:ascii="Palatino Linotype" w:hAnsi="Palatino Linotype"/>
          <w:bCs/>
          <w:color w:val="000000"/>
        </w:rPr>
      </w:pPr>
      <w:r>
        <w:rPr>
          <w:rFonts w:ascii="Palatino Linotype" w:hAnsi="Palatino Linotype"/>
          <w:bCs/>
          <w:color w:val="000000"/>
        </w:rPr>
        <w:t>a</w:t>
      </w:r>
      <w:r>
        <w:rPr>
          <w:rFonts w:ascii="Palatino Linotype" w:hAnsi="Palatino Linotype"/>
          <w:bCs/>
          <w:color w:val="000000"/>
          <w:lang w:val="en-US"/>
        </w:rPr>
        <w:t>)</w:t>
      </w:r>
      <w:r>
        <w:rPr>
          <w:rFonts w:ascii="Palatino Linotype" w:hAnsi="Palatino Linotype"/>
          <w:bCs/>
          <w:color w:val="000000"/>
        </w:rPr>
        <w:t xml:space="preserve"> Prenajímateľ Nájomcovi po márnom uplynutí lehoty uvedenej v bode 8.4.2 tejto Zmluvy písomne oznámi, že má záujem na uplatnení práva na kúpu neodstránených vecí nachádzajúcich sa v Predmete nájmu, </w:t>
      </w:r>
    </w:p>
    <w:p w:rsidR="006C768C" w:rsidRPr="00F2268A" w:rsidRDefault="006C768C" w:rsidP="00D87FA5">
      <w:pPr>
        <w:pStyle w:val="JSzkladn"/>
        <w:ind w:left="567" w:hanging="27"/>
        <w:rPr>
          <w:rFonts w:ascii="Palatino Linotype" w:hAnsi="Palatino Linotype"/>
          <w:bCs/>
          <w:color w:val="000000"/>
        </w:rPr>
      </w:pPr>
      <w:r>
        <w:rPr>
          <w:rFonts w:ascii="Palatino Linotype" w:hAnsi="Palatino Linotype"/>
          <w:bCs/>
          <w:color w:val="000000"/>
        </w:rPr>
        <w:t>b) Nájomca ani v lehote do 60 dní od odoslania oznámenia Prenajímateľa podľa písm. a</w:t>
      </w:r>
      <w:r>
        <w:rPr>
          <w:rFonts w:ascii="Palatino Linotype" w:hAnsi="Palatino Linotype"/>
          <w:bCs/>
          <w:color w:val="000000"/>
          <w:lang w:val="en-US"/>
        </w:rPr>
        <w:t>)</w:t>
      </w:r>
      <w:r w:rsidRPr="00F2268A">
        <w:rPr>
          <w:rFonts w:ascii="Palatino Linotype" w:hAnsi="Palatino Linotype"/>
          <w:bCs/>
          <w:color w:val="000000"/>
        </w:rPr>
        <w:t xml:space="preserve"> tohto bodu všetky veci z Predmetu nájmu neodstráni,</w:t>
      </w:r>
    </w:p>
    <w:p w:rsidR="006C768C" w:rsidRPr="00D87FA5" w:rsidRDefault="006C768C" w:rsidP="00D87FA5">
      <w:pPr>
        <w:pStyle w:val="JSzkladn"/>
        <w:ind w:left="567" w:hanging="27"/>
        <w:rPr>
          <w:rFonts w:ascii="Palatino Linotype" w:hAnsi="Palatino Linotype"/>
          <w:bCs/>
          <w:color w:val="000000"/>
        </w:rPr>
      </w:pPr>
      <w:r w:rsidRPr="00F2268A">
        <w:rPr>
          <w:rFonts w:ascii="Palatino Linotype" w:hAnsi="Palatino Linotype"/>
          <w:bCs/>
          <w:color w:val="000000"/>
        </w:rPr>
        <w:t>c) Prenajímateľ</w:t>
      </w:r>
      <w:r>
        <w:rPr>
          <w:rFonts w:ascii="Palatino Linotype" w:hAnsi="Palatino Linotype"/>
          <w:bCs/>
          <w:color w:val="000000"/>
          <w:lang w:val="en-US"/>
        </w:rPr>
        <w:t xml:space="preserve"> </w:t>
      </w:r>
      <w:r>
        <w:rPr>
          <w:rFonts w:ascii="Palatino Linotype" w:hAnsi="Palatino Linotype"/>
          <w:bCs/>
          <w:color w:val="000000"/>
        </w:rPr>
        <w:t>zaplatí</w:t>
      </w:r>
      <w:r w:rsidRPr="00F03172">
        <w:rPr>
          <w:rFonts w:ascii="Palatino Linotype" w:hAnsi="Palatino Linotype"/>
          <w:bCs/>
          <w:color w:val="000000"/>
        </w:rPr>
        <w:t xml:space="preserve"> </w:t>
      </w:r>
      <w:r>
        <w:rPr>
          <w:rFonts w:ascii="Palatino Linotype" w:hAnsi="Palatino Linotype"/>
          <w:bCs/>
          <w:color w:val="000000"/>
        </w:rPr>
        <w:t xml:space="preserve">sumu </w:t>
      </w:r>
      <w:r w:rsidRPr="00F03172">
        <w:rPr>
          <w:rFonts w:ascii="Palatino Linotype" w:hAnsi="Palatino Linotype"/>
          <w:b/>
          <w:bCs/>
          <w:color w:val="000000"/>
        </w:rPr>
        <w:t>150,-</w:t>
      </w:r>
      <w:r>
        <w:rPr>
          <w:rFonts w:ascii="Palatino Linotype" w:hAnsi="Palatino Linotype"/>
          <w:b/>
          <w:bCs/>
          <w:color w:val="000000"/>
        </w:rPr>
        <w:t xml:space="preserve"> </w:t>
      </w:r>
      <w:r w:rsidRPr="00F03172">
        <w:rPr>
          <w:rFonts w:ascii="Palatino Linotype" w:hAnsi="Palatino Linotype"/>
          <w:b/>
          <w:bCs/>
          <w:color w:val="000000"/>
        </w:rPr>
        <w:t>EUR</w:t>
      </w:r>
      <w:r w:rsidRPr="00F03172">
        <w:rPr>
          <w:rFonts w:ascii="Palatino Linotype" w:hAnsi="Palatino Linotype"/>
          <w:bCs/>
          <w:color w:val="000000"/>
        </w:rPr>
        <w:t xml:space="preserve">  na účet Nájomcu alebo </w:t>
      </w:r>
      <w:r>
        <w:rPr>
          <w:rFonts w:ascii="Palatino Linotype" w:hAnsi="Palatino Linotype"/>
          <w:bCs/>
          <w:color w:val="000000"/>
        </w:rPr>
        <w:t>povinnosť zaplatiť túto sumu zanikne  iným spôsobom zániku záväzkov</w:t>
      </w:r>
    </w:p>
    <w:p w:rsidR="006C768C" w:rsidRDefault="006C768C" w:rsidP="00D87FA5">
      <w:pPr>
        <w:pStyle w:val="JSzkladn"/>
        <w:ind w:left="567" w:hanging="27"/>
        <w:rPr>
          <w:rFonts w:ascii="Palatino Linotype" w:hAnsi="Palatino Linotype"/>
          <w:bCs/>
          <w:color w:val="000000"/>
        </w:rPr>
      </w:pPr>
    </w:p>
    <w:p w:rsidR="006C768C" w:rsidRPr="00305002" w:rsidRDefault="006C768C" w:rsidP="00D87FA5">
      <w:pPr>
        <w:pStyle w:val="JSzkladn"/>
        <w:ind w:left="567" w:hanging="27"/>
        <w:rPr>
          <w:rFonts w:ascii="Palatino Linotype" w:hAnsi="Palatino Linotype"/>
          <w:color w:val="000000"/>
        </w:rPr>
      </w:pPr>
      <w:r>
        <w:rPr>
          <w:rFonts w:ascii="Palatino Linotype" w:hAnsi="Palatino Linotype"/>
          <w:bCs/>
          <w:color w:val="000000"/>
        </w:rPr>
        <w:t xml:space="preserve"> Po splnení uvedených podmienok sa Nájomca </w:t>
      </w:r>
      <w:r w:rsidRPr="00F72594">
        <w:rPr>
          <w:rFonts w:ascii="Palatino Linotype" w:hAnsi="Palatino Linotype"/>
          <w:bCs/>
          <w:color w:val="000000"/>
        </w:rPr>
        <w:t>za</w:t>
      </w:r>
      <w:r>
        <w:rPr>
          <w:rFonts w:ascii="Palatino Linotype" w:hAnsi="Palatino Linotype"/>
          <w:bCs/>
          <w:color w:val="000000"/>
        </w:rPr>
        <w:t>väzuje na základe tohto článku Z</w:t>
      </w:r>
      <w:r w:rsidRPr="00F72594">
        <w:rPr>
          <w:rFonts w:ascii="Palatino Linotype" w:hAnsi="Palatino Linotype"/>
          <w:bCs/>
          <w:color w:val="000000"/>
        </w:rPr>
        <w:t xml:space="preserve">mluvy </w:t>
      </w:r>
      <w:r>
        <w:rPr>
          <w:rFonts w:ascii="Palatino Linotype" w:hAnsi="Palatino Linotype"/>
          <w:bCs/>
          <w:color w:val="000000"/>
        </w:rPr>
        <w:t xml:space="preserve">všetky Prenajímateľom spísané hnuteľné a nehnuteľné veci, ktoré ostali v Predmete nájmu </w:t>
      </w:r>
      <w:r w:rsidRPr="00F72594">
        <w:rPr>
          <w:rFonts w:ascii="Palatino Linotype" w:hAnsi="Palatino Linotype"/>
          <w:bCs/>
          <w:color w:val="000000"/>
        </w:rPr>
        <w:t>previesť na Prenajímateľa za uvedenú sumu</w:t>
      </w:r>
      <w:r>
        <w:rPr>
          <w:rFonts w:ascii="Palatino Linotype" w:hAnsi="Palatino Linotype"/>
          <w:bCs/>
          <w:color w:val="000000"/>
        </w:rPr>
        <w:t xml:space="preserve">, pričom </w:t>
      </w:r>
      <w:r w:rsidRPr="00F72594">
        <w:rPr>
          <w:rFonts w:ascii="Palatino Linotype" w:hAnsi="Palatino Linotype"/>
          <w:bCs/>
          <w:color w:val="000000"/>
        </w:rPr>
        <w:t>pre prípad pochybností</w:t>
      </w:r>
      <w:r w:rsidRPr="00F03172">
        <w:rPr>
          <w:rFonts w:ascii="Palatino Linotype" w:hAnsi="Palatino Linotype"/>
          <w:bCs/>
          <w:color w:val="000000"/>
        </w:rPr>
        <w:t xml:space="preserve"> </w:t>
      </w:r>
      <w:r>
        <w:rPr>
          <w:rFonts w:ascii="Palatino Linotype" w:hAnsi="Palatino Linotype"/>
          <w:bCs/>
          <w:color w:val="000000"/>
        </w:rPr>
        <w:t>platí</w:t>
      </w:r>
      <w:r w:rsidRPr="00F72594">
        <w:rPr>
          <w:rFonts w:ascii="Palatino Linotype" w:hAnsi="Palatino Linotype"/>
          <w:bCs/>
          <w:color w:val="000000"/>
        </w:rPr>
        <w:t xml:space="preserve">, že zaplatením </w:t>
      </w:r>
      <w:r>
        <w:rPr>
          <w:rFonts w:ascii="Palatino Linotype" w:hAnsi="Palatino Linotype"/>
          <w:bCs/>
          <w:color w:val="000000"/>
        </w:rPr>
        <w:t>sumy</w:t>
      </w:r>
      <w:r w:rsidRPr="00F72594">
        <w:rPr>
          <w:rFonts w:ascii="Palatino Linotype" w:hAnsi="Palatino Linotype"/>
          <w:bCs/>
          <w:color w:val="000000"/>
        </w:rPr>
        <w:t xml:space="preserve"> </w:t>
      </w:r>
      <w:r>
        <w:rPr>
          <w:rFonts w:ascii="Palatino Linotype" w:hAnsi="Palatino Linotype"/>
          <w:b/>
          <w:bCs/>
          <w:color w:val="000000"/>
        </w:rPr>
        <w:t>150</w:t>
      </w:r>
      <w:r w:rsidRPr="00F72594">
        <w:rPr>
          <w:rFonts w:ascii="Palatino Linotype" w:hAnsi="Palatino Linotype"/>
          <w:b/>
          <w:bCs/>
          <w:color w:val="000000"/>
        </w:rPr>
        <w:t>,-</w:t>
      </w:r>
      <w:r>
        <w:rPr>
          <w:rFonts w:ascii="Palatino Linotype" w:hAnsi="Palatino Linotype"/>
          <w:b/>
          <w:bCs/>
          <w:color w:val="000000"/>
        </w:rPr>
        <w:t xml:space="preserve"> </w:t>
      </w:r>
      <w:r w:rsidRPr="00F72594">
        <w:rPr>
          <w:rFonts w:ascii="Palatino Linotype" w:hAnsi="Palatino Linotype"/>
          <w:b/>
          <w:bCs/>
          <w:color w:val="000000"/>
        </w:rPr>
        <w:t>EUR</w:t>
      </w:r>
      <w:r w:rsidRPr="00F72594">
        <w:rPr>
          <w:rFonts w:ascii="Palatino Linotype" w:hAnsi="Palatino Linotype"/>
          <w:bCs/>
          <w:color w:val="000000"/>
        </w:rPr>
        <w:t xml:space="preserve"> sa považuje za vysporiadanú aj protihodnota toho, o čo sa zvýšila hodnota Predmetu nájmu.</w:t>
      </w:r>
      <w:r>
        <w:rPr>
          <w:rFonts w:ascii="Palatino Linotype" w:hAnsi="Palatino Linotype"/>
          <w:bCs/>
          <w:color w:val="000000"/>
        </w:rPr>
        <w:t xml:space="preserve"> </w:t>
      </w:r>
      <w:r w:rsidRPr="00F72594">
        <w:rPr>
          <w:rFonts w:ascii="Palatino Linotype" w:hAnsi="Palatino Linotype"/>
          <w:bCs/>
          <w:color w:val="000000"/>
        </w:rPr>
        <w:t xml:space="preserve">Prenajímateľ je oprávnený úhradu uvedenej sumy realizovať </w:t>
      </w:r>
      <w:r>
        <w:rPr>
          <w:rFonts w:ascii="Palatino Linotype" w:hAnsi="Palatino Linotype"/>
          <w:bCs/>
          <w:color w:val="000000"/>
        </w:rPr>
        <w:t xml:space="preserve">aj </w:t>
      </w:r>
      <w:r w:rsidRPr="00F72594">
        <w:rPr>
          <w:rFonts w:ascii="Palatino Linotype" w:hAnsi="Palatino Linotype"/>
          <w:bCs/>
          <w:color w:val="000000"/>
        </w:rPr>
        <w:t xml:space="preserve">formou  započítania tejto pohľadávky Nájomcu voči svojim splatným pohľadávkam. Na účely tohto ustanovenia sa nárok Nájomcu stane splatným </w:t>
      </w:r>
      <w:r>
        <w:rPr>
          <w:rFonts w:ascii="Palatino Linotype" w:hAnsi="Palatino Linotype"/>
          <w:bCs/>
          <w:color w:val="000000"/>
        </w:rPr>
        <w:t>márnym uplynutím dodatočnej lehoty podľa písm. b) tohto bodu Zmluvy.</w:t>
      </w:r>
    </w:p>
    <w:p w:rsidR="006C768C" w:rsidRPr="00305002" w:rsidRDefault="006C768C" w:rsidP="00233027">
      <w:pPr>
        <w:pStyle w:val="JSzkladn"/>
        <w:rPr>
          <w:rFonts w:ascii="Palatino Linotype" w:hAnsi="Palatino Linotype"/>
          <w:color w:val="000000"/>
        </w:rPr>
      </w:pPr>
    </w:p>
    <w:p w:rsidR="006C768C" w:rsidRPr="00305002" w:rsidRDefault="006C768C" w:rsidP="00233027">
      <w:pPr>
        <w:pStyle w:val="JSnadpis2"/>
        <w:ind w:left="540"/>
        <w:rPr>
          <w:rFonts w:ascii="Palatino Linotype" w:hAnsi="Palatino Linotype"/>
          <w:smallCaps w:val="0"/>
          <w:color w:val="000000"/>
          <w:sz w:val="20"/>
        </w:rPr>
      </w:pPr>
      <w:r w:rsidRPr="00305002">
        <w:rPr>
          <w:rFonts w:ascii="Palatino Linotype" w:hAnsi="Palatino Linotype"/>
          <w:smallCaps w:val="0"/>
          <w:color w:val="000000"/>
          <w:sz w:val="20"/>
        </w:rPr>
        <w:t>Podčlánok 8.5</w:t>
      </w:r>
    </w:p>
    <w:p w:rsidR="006C768C" w:rsidRPr="00305002" w:rsidRDefault="006C768C" w:rsidP="00233027">
      <w:pPr>
        <w:pStyle w:val="JSnadpis2"/>
        <w:ind w:left="540"/>
        <w:rPr>
          <w:rFonts w:ascii="Palatino Linotype" w:hAnsi="Palatino Linotype"/>
          <w:b/>
          <w:bCs w:val="0"/>
          <w:color w:val="000000"/>
          <w:sz w:val="20"/>
        </w:rPr>
      </w:pPr>
      <w:r w:rsidRPr="00305002">
        <w:rPr>
          <w:rFonts w:ascii="Palatino Linotype" w:hAnsi="Palatino Linotype"/>
          <w:smallCaps w:val="0"/>
          <w:color w:val="000000"/>
          <w:sz w:val="20"/>
        </w:rPr>
        <w:t>Ďalšie práva a povinnosti zmluvných strán</w:t>
      </w:r>
    </w:p>
    <w:p w:rsidR="006C768C" w:rsidRPr="00305002" w:rsidRDefault="006C768C" w:rsidP="005328AB">
      <w:pPr>
        <w:pStyle w:val="JSzkladn"/>
        <w:spacing w:line="120" w:lineRule="auto"/>
        <w:rPr>
          <w:rFonts w:ascii="Palatino Linotype" w:hAnsi="Palatino Linotype"/>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8.5.1</w:t>
      </w:r>
      <w:r w:rsidRPr="00305002">
        <w:rPr>
          <w:rFonts w:ascii="Palatino Linotype" w:hAnsi="Palatino Linotype"/>
          <w:b/>
          <w:color w:val="000000"/>
        </w:rPr>
        <w:tab/>
      </w:r>
      <w:r w:rsidRPr="00305002">
        <w:rPr>
          <w:rFonts w:ascii="Palatino Linotype" w:hAnsi="Palatino Linotype"/>
          <w:color w:val="000000"/>
        </w:rPr>
        <w:t xml:space="preserve">Nájomca je oprávnený prenechať Predmet nájmu alebo jeho časť do podnájmu (alebo do užívania z akéhokoľvek titulu a akýmkoľvek spôsobom) len s výslovným a vopred udeleným písomným súhlasom Prenajímateľa, daným pred uzavretím príslušnej zmluvy o podnájme (inej zmluvy). Súhlas Prenajímateľa musí byť daný ako súhlas s konkrétnym znením zmluvy o podnájme (inej zmluvy), ktorú má Nájomca v úmysle uzavrieť. </w:t>
      </w: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Ak vyššie uvedeným spôsobom súhlas Prenajímateľa nebol daný, alebo ak Nájomca uzatvoril zmluvu o podnájme (inú zmluvu) v inom znení, než bola Prenajímateľom odsúhlasená, je takto Nájomcom uzatvorená zmluva neplatná. Zároveň sa to považuje za dôvod na odstúpenie od tejto Zmluvy.</w:t>
      </w:r>
    </w:p>
    <w:p w:rsidR="006C768C" w:rsidRPr="00305002" w:rsidRDefault="006C768C" w:rsidP="00632488">
      <w:pPr>
        <w:pStyle w:val="JSzkladn"/>
        <w:numPr>
          <w:ilvl w:val="2"/>
          <w:numId w:val="36"/>
        </w:numPr>
        <w:ind w:left="567" w:hanging="567"/>
        <w:rPr>
          <w:rFonts w:ascii="Palatino Linotype" w:hAnsi="Palatino Linotype"/>
          <w:color w:val="000000"/>
        </w:rPr>
      </w:pPr>
      <w:r w:rsidRPr="00305002">
        <w:rPr>
          <w:rFonts w:ascii="Palatino Linotype" w:hAnsi="Palatino Linotype"/>
          <w:color w:val="000000"/>
        </w:rPr>
        <w:t xml:space="preserve">Nájomca je povinný dňom začatia nájmu </w:t>
      </w:r>
      <w:r>
        <w:rPr>
          <w:rFonts w:ascii="Palatino Linotype" w:hAnsi="Palatino Linotype"/>
          <w:color w:val="000000"/>
        </w:rPr>
        <w:t xml:space="preserve">realizovať úpravy na Predmete nájmu, pričom tieto je povinný dokončiť v súlade s príslušnými právnymi predpismi a touto Zmluvou v lehote do 4 mesiacov odo dňa podpísania preberacieho protokolu. Táto lehota sa predlžuje o dni, počas ktorých nemohol realizovať úpravy na predmete nájmu z dôvodov na strane Prenajímateľa. Zmluvné strany sa dohodli, že Nájomca je povinný platiť dohodnuté nájomné uvedené v bode 6.2. a služby s nájmom spojené podľa bodu 6.3 až odo dňa zahájenia svojej prevádzky v Predmete nájmu. V prípade, ak deň zahájenia prevádzky bude neskôr ako tri mesiace po protokolárnom prevzatí Predmetu nájmu, je Nájomca povinný platiť dohodnuté nájomné a služby už po uplynutí troch mesiacov odo dňa prevzatia nájmu. Nájomca je povinný </w:t>
      </w:r>
      <w:r w:rsidRPr="00305002">
        <w:rPr>
          <w:rFonts w:ascii="Palatino Linotype" w:hAnsi="Palatino Linotype"/>
          <w:color w:val="000000"/>
        </w:rPr>
        <w:t>užívať a prevádzkovať Predmet nájmu v súlade s touto Zmluvou, všeobecne platnými právnymi predpismi vrátane technických noriem platných na území Slovenskej republiky a všetkými ďalšími normami nižšej právnej sily orgánov štátnej moci a verejnej správy, v súlade s povoleniami, ktoré Nájomcovi určujú podmienky prevádzky v Predmete nájmu a tak, aby Nájomca svojou prevádzkou a užívaním Predmetu nájmu nespôsoboval Prenajímateľovi a tretím osobám škodu ani hrozbu vzniku škody ani ich neobmedzoval v ich užívacích a vlastníckych právach. Nájomca je ďalej povinný osobitne dodržiavať alebo zabezpečovať:</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a/ pokyny Prenajímateľa vydané prostredníctvom nápisov a piktogramov v Budove Tržnice (vrátane tých, ktoré sa nachádzajú na miestach určených pre ukladanie odpadu – lisovacích kontajneroch);</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b/ VZN č. 5 a 6/2010 MČ Bratislava – Nové Mesto, resp. také VZN, ktoré ich nahrádza, prípadne doplňuje;</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c/ pokyny pracovníkov bezpečnostnej služby, osoby poverenej správou Budovy Tržnice (Dozorca) a služby zabezpečujúcej bezpečnostný poriadok;</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d/ dodržiavať pravidlá triedenia a zberu odpadu do zberných nádob umiestnených v suteréne Budovy Tržnice;</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e/ pri nakladaní s odpadom dotknuté právne predpisy;</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f/ návod na obsluhu výťahu;</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g/ pravidelnú prehliadku a servis vyhradených technických zariadení a hasiacich prístrojov v predmete nájmu a záznamy o týchto prehliadkach a/alebo servisoch uchovávať a predkladať ich Prenajímateľovi a osobám oprávneným na kontrolu vyhradených zariadení;</w:t>
      </w:r>
    </w:p>
    <w:p w:rsidR="006C768C" w:rsidRPr="00305002" w:rsidRDefault="006C768C" w:rsidP="00201292">
      <w:pPr>
        <w:pStyle w:val="JSzkladn"/>
        <w:ind w:left="720"/>
        <w:rPr>
          <w:rFonts w:ascii="Palatino Linotype" w:hAnsi="Palatino Linotype"/>
          <w:color w:val="000000"/>
        </w:rPr>
      </w:pPr>
      <w:r w:rsidRPr="00305002">
        <w:rPr>
          <w:rFonts w:ascii="Palatino Linotype" w:hAnsi="Palatino Linotype"/>
          <w:color w:val="000000"/>
        </w:rPr>
        <w:t>h/ poriadok v Predmete nájmu a údržbu tak, aby nedochádzalo k jeho opotrebenie nad obvyklú mieru. Uvedené sa primerane vzťahuje aj spoločné priestory Budovy Tržnice;</w:t>
      </w:r>
    </w:p>
    <w:p w:rsidR="006C768C" w:rsidRPr="00305002" w:rsidRDefault="006C768C" w:rsidP="00EE7948">
      <w:pPr>
        <w:pStyle w:val="JSzkladn"/>
        <w:ind w:left="720"/>
        <w:rPr>
          <w:rFonts w:ascii="Palatino Linotype" w:hAnsi="Palatino Linotype"/>
          <w:color w:val="000000"/>
        </w:rPr>
      </w:pPr>
      <w:r w:rsidRPr="00305002">
        <w:rPr>
          <w:rFonts w:ascii="Palatino Linotype" w:hAnsi="Palatino Linotype"/>
          <w:color w:val="000000"/>
        </w:rPr>
        <w:t>i/ dodržiavať Prevádzkový a Trhový poriadok Budovy Tržnice. Nájomca potvrdzuje svojim podpisom, že sa oboznámil s Prevádzkovým a Trhovým poriadkom a zaväzuje sa ho dodržiavať.</w:t>
      </w:r>
    </w:p>
    <w:p w:rsidR="006C768C" w:rsidRPr="00305002" w:rsidRDefault="006C768C" w:rsidP="00632488">
      <w:pPr>
        <w:pStyle w:val="Odsekzoznamu"/>
        <w:numPr>
          <w:ilvl w:val="2"/>
          <w:numId w:val="36"/>
        </w:numPr>
        <w:ind w:left="567" w:hanging="567"/>
        <w:jc w:val="both"/>
        <w:rPr>
          <w:rFonts w:ascii="Palatino Linotype" w:hAnsi="Palatino Linotype"/>
          <w:color w:val="000000"/>
        </w:rPr>
      </w:pPr>
      <w:r w:rsidRPr="00305002">
        <w:rPr>
          <w:rFonts w:ascii="Palatino Linotype" w:hAnsi="Palatino Linotype"/>
          <w:color w:val="000000"/>
        </w:rPr>
        <w:t>Nájomca je povinný v prípade nebezpečenstva hroziacej alebo vzniknutej škody na zdraví alebo majetku umožniť Prenajímateľovi, prípadne inej poverenej osobe alebo oprávnenej osobe podľa zákona, vstup do Predmetu nájmu. Za týmto účelom bude jedna sada kľúčov od Predmetu nájmu deponovaná u Prenajímateľa s tým, že Prenajímateľ je povinný uchovávať túto sadu kľúčov tak, aby neprišlo k neoprávnenej dispozícii s kľúčmi, príp. k neoprávnenému vstupu do Predmetu nájmu</w:t>
      </w:r>
      <w:r>
        <w:rPr>
          <w:rFonts w:ascii="Palatino Linotype" w:hAnsi="Palatino Linotype"/>
          <w:color w:val="000000"/>
        </w:rPr>
        <w:t>, v opačnom prípade je Nájomca oprávnený od Zmluvy odstúpiť</w:t>
      </w:r>
      <w:r w:rsidRPr="00305002">
        <w:rPr>
          <w:rFonts w:ascii="Palatino Linotype" w:hAnsi="Palatino Linotype"/>
          <w:color w:val="000000"/>
        </w:rPr>
        <w:t xml:space="preserve">. Nájomca s uvedeným bez výhrad súhlasí. </w:t>
      </w:r>
      <w:r>
        <w:rPr>
          <w:rFonts w:ascii="Palatino Linotype" w:hAnsi="Palatino Linotype"/>
          <w:color w:val="000000"/>
        </w:rPr>
        <w:t xml:space="preserve">Pred </w:t>
      </w:r>
      <w:r w:rsidRPr="00305002">
        <w:rPr>
          <w:rFonts w:ascii="Palatino Linotype" w:hAnsi="Palatino Linotype"/>
          <w:color w:val="000000"/>
        </w:rPr>
        <w:t>vstup</w:t>
      </w:r>
      <w:r>
        <w:rPr>
          <w:rFonts w:ascii="Palatino Linotype" w:hAnsi="Palatino Linotype"/>
          <w:color w:val="000000"/>
        </w:rPr>
        <w:t>om</w:t>
      </w:r>
      <w:r w:rsidRPr="00305002">
        <w:rPr>
          <w:rFonts w:ascii="Palatino Linotype" w:hAnsi="Palatino Linotype"/>
          <w:color w:val="000000"/>
        </w:rPr>
        <w:t xml:space="preserve"> do Predmetu nájmu Prenajímateľom je Prenajímateľ povinný to </w:t>
      </w:r>
      <w:r>
        <w:rPr>
          <w:rFonts w:ascii="Palatino Linotype" w:hAnsi="Palatino Linotype"/>
          <w:color w:val="000000"/>
        </w:rPr>
        <w:t xml:space="preserve">telefonicky a aj zaslaním SMS </w:t>
      </w:r>
      <w:r w:rsidRPr="00305002">
        <w:rPr>
          <w:rFonts w:ascii="Palatino Linotype" w:hAnsi="Palatino Linotype"/>
          <w:color w:val="000000"/>
        </w:rPr>
        <w:t>oznámiť bezodkladne nájomcovi</w:t>
      </w:r>
      <w:r>
        <w:rPr>
          <w:rFonts w:ascii="Palatino Linotype" w:hAnsi="Palatino Linotype"/>
          <w:color w:val="000000"/>
        </w:rPr>
        <w:t xml:space="preserve"> na tel. čísle </w:t>
      </w:r>
      <w:r w:rsidRPr="00F2268A">
        <w:rPr>
          <w:rFonts w:ascii="Palatino Linotype" w:hAnsi="Palatino Linotype"/>
          <w:color w:val="FF0000"/>
        </w:rPr>
        <w:t>................,</w:t>
      </w:r>
      <w:r>
        <w:rPr>
          <w:rFonts w:ascii="Palatino Linotype" w:hAnsi="Palatino Linotype"/>
          <w:color w:val="000000"/>
        </w:rPr>
        <w:t xml:space="preserve"> v opačnom Prípade je Nájomca oprávnený od Zmluvy odstúpiť a Prenajímateľ je zodpovedný za všetky škody, ktoré tým Nájomcovi môžu vzniknúť.  </w:t>
      </w:r>
    </w:p>
    <w:p w:rsidR="006C768C" w:rsidRPr="00305002" w:rsidRDefault="006C768C" w:rsidP="00632488">
      <w:pPr>
        <w:pStyle w:val="Odsekzoznamu"/>
        <w:numPr>
          <w:ilvl w:val="2"/>
          <w:numId w:val="36"/>
        </w:numPr>
        <w:ind w:left="567" w:hanging="567"/>
        <w:jc w:val="both"/>
        <w:rPr>
          <w:rFonts w:ascii="Palatino Linotype" w:hAnsi="Palatino Linotype"/>
          <w:color w:val="000000"/>
        </w:rPr>
      </w:pPr>
      <w:r w:rsidRPr="00305002">
        <w:rPr>
          <w:rFonts w:ascii="Palatino Linotype" w:hAnsi="Palatino Linotype"/>
          <w:color w:val="000000"/>
        </w:rPr>
        <w:t>Prenajímateľ je oprávnený kedykoľvek počas obvyklých prevádzkových hodín Nájomcu kontrolovať plnenie povinností Nájomcu podľa tejto Zmluvy a za týmto účelom vstupovať do Predmetu nájmu.</w:t>
      </w:r>
    </w:p>
    <w:p w:rsidR="006C768C" w:rsidRPr="00305002" w:rsidRDefault="006C768C" w:rsidP="00632488">
      <w:pPr>
        <w:pStyle w:val="JSzkladn"/>
        <w:ind w:left="567" w:hanging="567"/>
        <w:rPr>
          <w:rFonts w:ascii="Palatino Linotype" w:hAnsi="Palatino Linotype"/>
          <w:b/>
          <w:bCs/>
          <w:color w:val="000000"/>
        </w:rPr>
      </w:pPr>
      <w:r w:rsidRPr="00305002">
        <w:rPr>
          <w:rFonts w:ascii="Palatino Linotype" w:hAnsi="Palatino Linotype"/>
          <w:color w:val="000000"/>
        </w:rPr>
        <w:t>8.5.5</w:t>
      </w:r>
      <w:r w:rsidRPr="00305002">
        <w:rPr>
          <w:rFonts w:ascii="Palatino Linotype" w:hAnsi="Palatino Linotype"/>
          <w:b/>
          <w:color w:val="000000"/>
        </w:rPr>
        <w:tab/>
      </w:r>
      <w:r w:rsidRPr="00305002">
        <w:rPr>
          <w:rFonts w:ascii="Palatino Linotype" w:hAnsi="Palatino Linotype"/>
          <w:color w:val="000000"/>
        </w:rPr>
        <w:t>Nájomca je povinný bez zbytočného odkladu informovať Prenajímateľa o všetkých skutočnostiach brániacich riadnemu užívaniu Predmetu nájmu.</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8.5.6</w:t>
      </w:r>
      <w:r w:rsidRPr="00305002">
        <w:rPr>
          <w:rFonts w:ascii="Palatino Linotype" w:hAnsi="Palatino Linotype"/>
          <w:color w:val="000000"/>
        </w:rPr>
        <w:tab/>
        <w:t>Nájomca nebude odkladať tovar a/alebo iné predmety na miestach určených pre spoločné užívanie iných užívateľov priestorov nachádzajúcich sa v Budove Tržnice, v ktorej sa Predmet nájmu nachádza. Nájomca nie je oprávnený vnášať do Predmetu nájmu veci nesúvisiace s Predmetom podnikania (napríklad lampy, prenosné vykurovacie telesá, ventilátory a pod.), ktoré sa nepovažujú za veci osobnej povahy na každodenné použitie. Nájomca je oprávnený parkovať svoje autá len na verejných priestranstvách, pokiaľ nemá uzavretú osobitnú nájomnú zmluvu. To isté platí pre autá, ktoré zabezpečujú Nájomcovi dodávku tovaru a služieb.  Nájomca sa zaväzuje dodržiavať nariadenia Prenajímateľa o spôsobe zásobovania, pokiaľ je také vydané.</w:t>
      </w:r>
    </w:p>
    <w:p w:rsidR="006C768C" w:rsidRPr="00305002" w:rsidRDefault="006C768C" w:rsidP="00632488">
      <w:pPr>
        <w:pStyle w:val="JSzkladn"/>
        <w:numPr>
          <w:ilvl w:val="2"/>
          <w:numId w:val="37"/>
        </w:numPr>
        <w:ind w:left="567" w:hanging="567"/>
        <w:rPr>
          <w:rFonts w:ascii="Palatino Linotype" w:hAnsi="Palatino Linotype"/>
          <w:color w:val="000000"/>
        </w:rPr>
      </w:pPr>
      <w:r w:rsidRPr="00305002">
        <w:rPr>
          <w:rFonts w:ascii="Palatino Linotype" w:hAnsi="Palatino Linotype"/>
          <w:color w:val="000000"/>
        </w:rPr>
        <w:t>Nájomca nie je oprávnený vykonávať žiadne také zmeny, ktoré spôsobia zmeny súvisiace s vonkajším vzhľadom Predmetu nájmu alebo Budovy Tržnice, v ktorej sa Predmet nájmu nachádza bez predchádzajúceho písomného súhlasu Prenajímateľa. Spolu so žiadosťou o súhlas je Nájomca povinný predložiť Prenajímateľovi aj grafickú vizualizáciu navrhovanej úpravy vzhľadu. Odchýlenie sa od odsúhlasenej úpravy alebo vykonanie úpravy vzhľadu bez predchádzajúceho súhlasu sa považuje za závažné porušenie Zmluvy s právom Prenajímateľa od Zmluvy odstúpiť. Za každých okolností je však Nájomca povinný zabezpečiť, aby  vonkajší vzhľad Predmetu nájmu alebo Budovy Tržnice, v ktorej sa Predmet nájmu nachádza, nebol esteticky znehodnotený materiálmi, tovarmi alebo inými vecami Nájomcu. Nájomca rovnako nie je oprávnený umiestňovať mimo Predmetu nájmu žiadne reklamné pútače a nosiče bez predchádzajúceho písomného súhlasu Prenajímateľa.</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8.5.8</w:t>
      </w:r>
      <w:r w:rsidRPr="00305002">
        <w:rPr>
          <w:rFonts w:ascii="Palatino Linotype" w:hAnsi="Palatino Linotype"/>
          <w:color w:val="000000"/>
        </w:rPr>
        <w:tab/>
        <w:t>Nájomca nie je oprávnený umiestňovať akékoľvek zvieratá v Predmete nájmu, pokiaľ sa Zmluvné strany nedohodnú inak.</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8.5.9</w:t>
      </w:r>
      <w:r w:rsidRPr="00305002">
        <w:rPr>
          <w:rFonts w:ascii="Palatino Linotype" w:hAnsi="Palatino Linotype"/>
          <w:color w:val="000000"/>
        </w:rPr>
        <w:tab/>
        <w:t>Nájomca</w:t>
      </w:r>
      <w:r w:rsidRPr="00305002">
        <w:rPr>
          <w:rFonts w:ascii="Palatino Linotype" w:hAnsi="Palatino Linotype"/>
          <w:b/>
          <w:color w:val="000000"/>
        </w:rPr>
        <w:t xml:space="preserve"> </w:t>
      </w:r>
      <w:r w:rsidRPr="00305002">
        <w:rPr>
          <w:rFonts w:ascii="Palatino Linotype" w:hAnsi="Palatino Linotype"/>
          <w:color w:val="000000"/>
        </w:rPr>
        <w:t>je povinný zabezpečovať riadne upratovanie Predmetu nájmu na vlastné náklady prostredníctvom svojho pracovníka alebo dodávateľa služieb. Nájomca sa zaväzuje dodržiavať nariadenia Prenajímateľa na zabezpečenie likvidácie odpadu, pokiaľ je také vydané.</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8.5.10</w:t>
      </w:r>
      <w:r w:rsidRPr="00305002">
        <w:rPr>
          <w:rFonts w:ascii="Palatino Linotype" w:hAnsi="Palatino Linotype"/>
          <w:color w:val="000000"/>
        </w:rPr>
        <w:tab/>
        <w:t>Nájomca je povinný bezodkladne, najneskôr však do 5 pracovných dní od zmeny, oznámiť Prenajímateľovi písomne každú zmenu týkajúcu sa jeho oprávnenia na vykonávanie činnosti v Predmete nájmu (zánik oprávnenia, pozastavenie oprávnenia, zmena zapísaných údajov a pod.).</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8.5.11</w:t>
      </w:r>
      <w:r w:rsidRPr="00305002">
        <w:rPr>
          <w:rFonts w:ascii="Palatino Linotype" w:hAnsi="Palatino Linotype"/>
          <w:color w:val="000000"/>
        </w:rPr>
        <w:tab/>
        <w:t>Zmluvné strany sa výslovne dohodli, že na podklade rozhodnutia Prenajímateľa je Prenajímateľ oprávnený najmenej štyri (4) krát v kalendárnom roku uzavrieť Budovu Tržnice za účelom deratizácie, dezinfekcie a dezinsekcie priestorov Budovy Tržnice a tým znemožniť užívanie Predmetu nájmu na dĺžku trvania jedného dňa (pre každý jednotlivý prípad). V prípade potreby (napríklad v prípade uloženého príkazu, ohrozenia života, zdravia, predchádzania vzniku škody na majetku a pod.) má takéto oprávnenie aj častejšie. Nájomca berie na vedomie, že takéto znemožnenie užívania Predmetu nájmu je výkonom práva Prenajímateľa a nezakladá nárok na zľavu z Nájmu, ani nárok na náhradu škody s čím súhlasí.</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8.5.12</w:t>
      </w:r>
      <w:r w:rsidRPr="00305002">
        <w:rPr>
          <w:rFonts w:ascii="Palatino Linotype" w:hAnsi="Palatino Linotype"/>
          <w:color w:val="000000"/>
        </w:rPr>
        <w:tab/>
        <w:t>Prenajímateľ je povinný:</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ab/>
        <w:t>a/ odovzdať Predmet nájmu v stave spôsobilom na dohovorené užívanie;</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ab/>
        <w:t>b/ zabezpečiť Nájomcovi nerušený výkon jeho práv za podmienok dohodnutých v tejto Zmluve;</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ab/>
        <w:t>c/ poskytovať alebo zabezpečovať služby, ku ktorých poskytovaniu a/alebo zabezpečovaniu sa zaviazal.</w:t>
      </w:r>
    </w:p>
    <w:p w:rsidR="006C768C" w:rsidRPr="00305002" w:rsidRDefault="006C768C" w:rsidP="005328AB">
      <w:pPr>
        <w:pStyle w:val="JSnormlny"/>
        <w:numPr>
          <w:ilvl w:val="0"/>
          <w:numId w:val="0"/>
        </w:numPr>
        <w:ind w:left="1134"/>
        <w:rPr>
          <w:rFonts w:ascii="Palatino Linotype" w:hAnsi="Palatino Linotype"/>
          <w:b/>
          <w:bCs/>
          <w:smallCaps/>
          <w:color w:val="000000"/>
        </w:rPr>
      </w:pPr>
    </w:p>
    <w:p w:rsidR="006C768C" w:rsidRPr="00305002" w:rsidRDefault="006C768C" w:rsidP="005328AB">
      <w:pPr>
        <w:pStyle w:val="JSnormlny"/>
        <w:numPr>
          <w:ilvl w:val="0"/>
          <w:numId w:val="0"/>
        </w:numPr>
        <w:ind w:left="1134"/>
        <w:rPr>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9</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Skončenie nájmu</w:t>
      </w:r>
    </w:p>
    <w:p w:rsidR="006C768C" w:rsidRPr="00305002" w:rsidRDefault="006C768C" w:rsidP="005328AB">
      <w:pPr>
        <w:pStyle w:val="JSzkladn"/>
        <w:spacing w:line="120" w:lineRule="auto"/>
        <w:rPr>
          <w:rFonts w:ascii="Palatino Linotype" w:hAnsi="Palatino Linotype"/>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9.1</w:t>
      </w:r>
      <w:r w:rsidRPr="00305002">
        <w:rPr>
          <w:rFonts w:ascii="Palatino Linotype" w:hAnsi="Palatino Linotype"/>
          <w:color w:val="000000"/>
        </w:rPr>
        <w:tab/>
        <w:t xml:space="preserve">Nájom skončí uplynutím dohodnutej doby nájmu s uplatnením podľa bodu 5.1 a bodu 5.2 Zmluvy. </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9.2</w:t>
      </w:r>
      <w:r w:rsidRPr="00305002">
        <w:rPr>
          <w:rFonts w:ascii="Palatino Linotype" w:hAnsi="Palatino Linotype"/>
          <w:color w:val="000000"/>
        </w:rPr>
        <w:tab/>
        <w:t>Nájom môže skončiť písomnou dohodou Zmluvných strán i pred uplynutím dohodnutej doby nájmu.</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9.3</w:t>
      </w:r>
      <w:r w:rsidRPr="00305002">
        <w:rPr>
          <w:rFonts w:ascii="Palatino Linotype" w:hAnsi="Palatino Linotype"/>
          <w:color w:val="000000"/>
        </w:rPr>
        <w:tab/>
        <w:t>Prenajímateľ môže písomne vypovedať túto Zmluvu, ak:</w:t>
      </w:r>
    </w:p>
    <w:p w:rsidR="006C768C" w:rsidRPr="00305002" w:rsidRDefault="006C768C" w:rsidP="00233027">
      <w:pPr>
        <w:pStyle w:val="JSzkladn"/>
        <w:numPr>
          <w:ilvl w:val="0"/>
          <w:numId w:val="3"/>
        </w:numPr>
        <w:tabs>
          <w:tab w:val="clear" w:pos="928"/>
          <w:tab w:val="num" w:pos="1134"/>
        </w:tabs>
        <w:ind w:left="1134" w:hanging="425"/>
        <w:rPr>
          <w:rFonts w:ascii="Palatino Linotype" w:hAnsi="Palatino Linotype"/>
          <w:color w:val="000000"/>
        </w:rPr>
      </w:pPr>
      <w:r w:rsidRPr="00305002">
        <w:rPr>
          <w:rFonts w:ascii="Palatino Linotype" w:hAnsi="Palatino Linotype"/>
          <w:color w:val="000000"/>
        </w:rPr>
        <w:t>Nájomca prenechá Predmet nájmu alebo jeho časť do podnájmu v rozpore s touto Zmluvou;</w:t>
      </w:r>
    </w:p>
    <w:p w:rsidR="006C768C" w:rsidRPr="00305002" w:rsidRDefault="006C768C" w:rsidP="00233027">
      <w:pPr>
        <w:pStyle w:val="JSzkladn"/>
        <w:numPr>
          <w:ilvl w:val="0"/>
          <w:numId w:val="3"/>
        </w:numPr>
        <w:tabs>
          <w:tab w:val="clear" w:pos="928"/>
          <w:tab w:val="num" w:pos="1134"/>
        </w:tabs>
        <w:ind w:left="1134" w:hanging="425"/>
        <w:rPr>
          <w:rFonts w:ascii="Palatino Linotype" w:hAnsi="Palatino Linotype"/>
          <w:color w:val="000000"/>
        </w:rPr>
      </w:pPr>
      <w:r w:rsidRPr="00305002">
        <w:rPr>
          <w:rFonts w:ascii="Palatino Linotype" w:hAnsi="Palatino Linotype"/>
          <w:color w:val="000000"/>
        </w:rPr>
        <w:t>bolo rozhodnuté o odstránení Predmetu nájmu alebo budovy, v ktorej sa Predmet nájmu nachádza;</w:t>
      </w:r>
    </w:p>
    <w:p w:rsidR="006C768C" w:rsidRPr="00305002" w:rsidRDefault="006C768C" w:rsidP="00233027">
      <w:pPr>
        <w:pStyle w:val="JSzkladn"/>
        <w:numPr>
          <w:ilvl w:val="0"/>
          <w:numId w:val="3"/>
        </w:numPr>
        <w:tabs>
          <w:tab w:val="clear" w:pos="928"/>
          <w:tab w:val="num" w:pos="1134"/>
        </w:tabs>
        <w:ind w:left="1134" w:hanging="425"/>
        <w:rPr>
          <w:rFonts w:ascii="Palatino Linotype" w:hAnsi="Palatino Linotype"/>
          <w:color w:val="000000"/>
        </w:rPr>
      </w:pPr>
      <w:r w:rsidRPr="00305002">
        <w:rPr>
          <w:rFonts w:ascii="Palatino Linotype" w:hAnsi="Palatino Linotype"/>
          <w:color w:val="000000"/>
        </w:rPr>
        <w:t>Nájomca alebo osoby, ktoré s ním užívajú Predmet nájmu, napriek písomnému upozorneniu hrubo porušujú pokoj alebo poriadok;</w:t>
      </w:r>
    </w:p>
    <w:p w:rsidR="006C768C" w:rsidRPr="00305002" w:rsidRDefault="006C768C" w:rsidP="00233027">
      <w:pPr>
        <w:pStyle w:val="JSzkladn"/>
        <w:numPr>
          <w:ilvl w:val="0"/>
          <w:numId w:val="3"/>
        </w:numPr>
        <w:tabs>
          <w:tab w:val="clear" w:pos="928"/>
          <w:tab w:val="num" w:pos="1134"/>
        </w:tabs>
        <w:ind w:left="1134" w:hanging="425"/>
        <w:rPr>
          <w:rFonts w:ascii="Palatino Linotype" w:hAnsi="Palatino Linotype"/>
          <w:color w:val="000000"/>
        </w:rPr>
      </w:pPr>
      <w:r w:rsidRPr="00305002">
        <w:rPr>
          <w:rFonts w:ascii="Palatino Linotype" w:hAnsi="Palatino Linotype"/>
          <w:color w:val="000000"/>
        </w:rPr>
        <w:t xml:space="preserve">Nájomca užíva Predmet nájmu v rozpore so Zmluvou alebo právnymi predpismi; t. j. ak Nájomca poruší niektorú zo svojich povinností prevzatých touto Zmluvou alebo právnymi predpismi a nezjedná nápravu ani v dodatočne </w:t>
      </w:r>
      <w:r>
        <w:rPr>
          <w:rFonts w:ascii="Palatino Linotype" w:hAnsi="Palatino Linotype"/>
          <w:color w:val="000000"/>
        </w:rPr>
        <w:t xml:space="preserve">písomne </w:t>
      </w:r>
      <w:r w:rsidRPr="00305002">
        <w:rPr>
          <w:rFonts w:ascii="Palatino Linotype" w:hAnsi="Palatino Linotype"/>
          <w:color w:val="000000"/>
        </w:rPr>
        <w:t>poskytnutej lehote</w:t>
      </w:r>
      <w:r>
        <w:rPr>
          <w:rFonts w:ascii="Palatino Linotype" w:hAnsi="Palatino Linotype"/>
          <w:color w:val="000000"/>
        </w:rPr>
        <w:t>, ktorá bude trvať najmenej 20 pracovných dní</w:t>
      </w:r>
      <w:r w:rsidRPr="00305002">
        <w:rPr>
          <w:rFonts w:ascii="Palatino Linotype" w:hAnsi="Palatino Linotype"/>
          <w:color w:val="000000"/>
        </w:rPr>
        <w:t>;</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9.4</w:t>
      </w:r>
      <w:r w:rsidRPr="00305002">
        <w:rPr>
          <w:rFonts w:ascii="Palatino Linotype" w:hAnsi="Palatino Linotype"/>
          <w:color w:val="000000"/>
        </w:rPr>
        <w:tab/>
        <w:t>Nájomca môže písomne ukončiť túto Zmluvu výlučne v súlade s ustanoveniami zákona č. 116/1990 Zb. o nájme a podnájme nebytových priestorov v znení neskorších predpisov.</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9.5.</w:t>
      </w:r>
      <w:r w:rsidRPr="00305002">
        <w:rPr>
          <w:rFonts w:ascii="Palatino Linotype" w:hAnsi="Palatino Linotype"/>
          <w:color w:val="000000"/>
        </w:rPr>
        <w:tab/>
        <w:t>Výp</w:t>
      </w:r>
      <w:r w:rsidRPr="00305002">
        <w:rPr>
          <w:rFonts w:ascii="Palatino Linotype" w:hAnsi="Palatino Linotype"/>
          <w:bCs/>
          <w:color w:val="000000"/>
        </w:rPr>
        <w:t>o</w:t>
      </w:r>
      <w:r w:rsidRPr="00305002">
        <w:rPr>
          <w:rFonts w:ascii="Palatino Linotype" w:hAnsi="Palatino Linotype"/>
          <w:color w:val="000000"/>
        </w:rPr>
        <w:t>vedná lehota je dvojmesačná a začína plynúť od prvého dňa mesiaca nasledujúceho po doručení písomnej výpovede druhej Zmluvnej strane.</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9.6</w:t>
      </w:r>
      <w:r w:rsidRPr="00305002">
        <w:rPr>
          <w:rFonts w:ascii="Palatino Linotype" w:hAnsi="Palatino Linotype"/>
          <w:color w:val="000000"/>
        </w:rPr>
        <w:tab/>
        <w:t>Nájom zaniká:</w:t>
      </w:r>
    </w:p>
    <w:p w:rsidR="006C768C" w:rsidRPr="00305002" w:rsidRDefault="006C768C" w:rsidP="00233027">
      <w:pPr>
        <w:pStyle w:val="JSzkladn"/>
        <w:numPr>
          <w:ilvl w:val="0"/>
          <w:numId w:val="11"/>
        </w:numPr>
        <w:tabs>
          <w:tab w:val="clear" w:pos="1065"/>
          <w:tab w:val="num" w:pos="1134"/>
        </w:tabs>
        <w:ind w:left="1134" w:hanging="429"/>
        <w:rPr>
          <w:rFonts w:ascii="Palatino Linotype" w:hAnsi="Palatino Linotype"/>
          <w:color w:val="000000"/>
        </w:rPr>
      </w:pPr>
      <w:r w:rsidRPr="00305002">
        <w:rPr>
          <w:rFonts w:ascii="Palatino Linotype" w:hAnsi="Palatino Linotype"/>
          <w:color w:val="000000"/>
        </w:rPr>
        <w:t>zánikom Predmetu nájmu;</w:t>
      </w:r>
    </w:p>
    <w:p w:rsidR="006C768C" w:rsidRPr="00305002" w:rsidRDefault="006C768C" w:rsidP="00233027">
      <w:pPr>
        <w:pStyle w:val="JSzkladn"/>
        <w:numPr>
          <w:ilvl w:val="0"/>
          <w:numId w:val="11"/>
        </w:numPr>
        <w:tabs>
          <w:tab w:val="clear" w:pos="1065"/>
          <w:tab w:val="num" w:pos="1134"/>
        </w:tabs>
        <w:ind w:left="1134" w:hanging="429"/>
        <w:rPr>
          <w:rFonts w:ascii="Palatino Linotype" w:hAnsi="Palatino Linotype"/>
          <w:color w:val="000000"/>
        </w:rPr>
      </w:pPr>
      <w:r w:rsidRPr="00305002">
        <w:rPr>
          <w:rFonts w:ascii="Palatino Linotype" w:hAnsi="Palatino Linotype"/>
          <w:color w:val="000000"/>
        </w:rPr>
        <w:t>zánikom Nájomcu, ktorý je právnickou osobou bez právneho nástupcu;</w:t>
      </w:r>
    </w:p>
    <w:p w:rsidR="006C768C" w:rsidRPr="00305002" w:rsidRDefault="006C768C" w:rsidP="00632488">
      <w:pPr>
        <w:pStyle w:val="JSzkladn"/>
        <w:ind w:left="567"/>
        <w:rPr>
          <w:rFonts w:ascii="Palatino Linotype" w:hAnsi="Palatino Linotype"/>
          <w:color w:val="000000"/>
        </w:rPr>
      </w:pPr>
      <w:r w:rsidRPr="00305002">
        <w:rPr>
          <w:rFonts w:ascii="Palatino Linotype" w:hAnsi="Palatino Linotype"/>
          <w:color w:val="000000"/>
        </w:rPr>
        <w:t>V prípade zániku Nájomcu alebo Prenajímateľa s právnym nástupcom sa Zmluvné strany ku dňu zániku príslušnej Zmluvnej strany dohodli, že nájom nezaniká, pričom žiadna zo Zmluvných strán nemá právo Zmluvu z tohto dôvodu vypovedať a príslušný právny nástupca Zmluvnej strany v celom rozsahu vstupuje do práv a povinností zaniknutej Zmluvnej strany. Nájomca nie je oprávnený požadovať od právneho nástupcu žiadne plnenie výlučne z titulu odstúpenia Predmetu nájmu. To sa netýka plnenia poskytnutého právnym nástupcom z titulu prevzatia plnení po právnom predchodcovi.</w:t>
      </w: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9.7</w:t>
      </w:r>
      <w:r w:rsidRPr="00305002">
        <w:rPr>
          <w:rFonts w:ascii="Palatino Linotype" w:hAnsi="Palatino Linotype"/>
          <w:color w:val="000000"/>
        </w:rPr>
        <w:tab/>
        <w:t>V prípade, ak:</w:t>
      </w:r>
    </w:p>
    <w:p w:rsidR="006C768C" w:rsidRPr="00305002" w:rsidRDefault="006C768C" w:rsidP="001C72B1">
      <w:pPr>
        <w:pStyle w:val="JSzkladn"/>
        <w:ind w:left="705"/>
        <w:rPr>
          <w:rFonts w:ascii="Palatino Linotype" w:hAnsi="Palatino Linotype"/>
          <w:color w:val="000000"/>
        </w:rPr>
      </w:pPr>
      <w:r w:rsidRPr="00305002">
        <w:rPr>
          <w:rFonts w:ascii="Palatino Linotype" w:hAnsi="Palatino Linotype"/>
          <w:color w:val="000000"/>
        </w:rPr>
        <w:t xml:space="preserve">a/ je Nájomca v omeškaní viac ako </w:t>
      </w:r>
      <w:r>
        <w:rPr>
          <w:rFonts w:ascii="Palatino Linotype" w:hAnsi="Palatino Linotype"/>
          <w:color w:val="000000"/>
        </w:rPr>
        <w:t>tridsať</w:t>
      </w:r>
      <w:r w:rsidRPr="00305002">
        <w:rPr>
          <w:rFonts w:ascii="Palatino Linotype" w:hAnsi="Palatino Linotype"/>
          <w:color w:val="000000"/>
        </w:rPr>
        <w:t xml:space="preserve"> (</w:t>
      </w:r>
      <w:r>
        <w:rPr>
          <w:rFonts w:ascii="Palatino Linotype" w:hAnsi="Palatino Linotype"/>
          <w:color w:val="000000"/>
        </w:rPr>
        <w:t>30</w:t>
      </w:r>
      <w:r w:rsidRPr="00305002">
        <w:rPr>
          <w:rFonts w:ascii="Palatino Linotype" w:hAnsi="Palatino Linotype"/>
          <w:color w:val="000000"/>
        </w:rPr>
        <w:t>) dní s plnením akéhokoľvek peňažného záväzku voči Prenajímateľovi;</w:t>
      </w:r>
    </w:p>
    <w:p w:rsidR="006C768C" w:rsidRPr="00305002" w:rsidRDefault="006C768C" w:rsidP="001C72B1">
      <w:pPr>
        <w:pStyle w:val="JSzkladn"/>
        <w:ind w:left="705"/>
        <w:rPr>
          <w:rFonts w:ascii="Palatino Linotype" w:hAnsi="Palatino Linotype"/>
          <w:color w:val="000000"/>
        </w:rPr>
      </w:pPr>
      <w:r w:rsidRPr="00305002">
        <w:rPr>
          <w:rFonts w:ascii="Palatino Linotype" w:hAnsi="Palatino Linotype"/>
          <w:color w:val="000000"/>
        </w:rPr>
        <w:t>b/ je to ustanovené v tejto Zmluve;</w:t>
      </w:r>
    </w:p>
    <w:p w:rsidR="006C768C" w:rsidRPr="00305002" w:rsidRDefault="006C768C" w:rsidP="00B3064B">
      <w:pPr>
        <w:pStyle w:val="JSzkladn"/>
        <w:spacing w:line="120" w:lineRule="auto"/>
        <w:ind w:left="703" w:hanging="703"/>
        <w:rPr>
          <w:rFonts w:ascii="Palatino Linotype" w:hAnsi="Palatino Linotype"/>
          <w:color w:val="000000"/>
        </w:rPr>
      </w:pPr>
    </w:p>
    <w:p w:rsidR="006C768C" w:rsidRPr="00305002" w:rsidRDefault="006C768C" w:rsidP="00C544A6">
      <w:pPr>
        <w:pStyle w:val="JSzkladn"/>
        <w:ind w:left="567"/>
        <w:rPr>
          <w:rFonts w:ascii="Palatino Linotype" w:hAnsi="Palatino Linotype"/>
          <w:color w:val="000000"/>
        </w:rPr>
      </w:pPr>
      <w:r w:rsidRPr="00305002">
        <w:rPr>
          <w:rFonts w:ascii="Palatino Linotype" w:hAnsi="Palatino Linotype"/>
          <w:color w:val="000000"/>
        </w:rPr>
        <w:t>je Prenajímateľ oprávnený odstúpiť od tejto Zmluvy</w:t>
      </w:r>
      <w:r>
        <w:rPr>
          <w:rFonts w:ascii="Palatino Linotype" w:hAnsi="Palatino Linotype"/>
          <w:color w:val="000000"/>
        </w:rPr>
        <w:t>, avšak iba po predchádzajúcom písomnom upozornení zaslanom Nájomcovi s dodatočnou 20 dňovou lehotou na plnenie</w:t>
      </w:r>
      <w:r w:rsidRPr="00305002">
        <w:rPr>
          <w:rFonts w:ascii="Palatino Linotype" w:hAnsi="Palatino Linotype"/>
          <w:color w:val="000000"/>
        </w:rPr>
        <w:t>. Účinky odstúpenia a zánik nájmu nastáva okamihom doručenia písomného odstúpenia Nájomcovi. V takom prípade je Prenajímateľ oprávnený v písomnom odstúpení určiť deň vypratania Predmetu nájmu aj na neskorší deň ako je deň účinnosti odstúpenia. Zmluvné strany nie sú povinné si z dôvodu takéhoto odstúpenia vrátiť dovtedy poskytnuté plnenia, pokiaľ v tejto Zmluve nie je uvedené inak. Odstúpenie nemá spätné účinky.</w:t>
      </w:r>
    </w:p>
    <w:p w:rsidR="006C768C" w:rsidRPr="00305002" w:rsidRDefault="006C768C" w:rsidP="00632488">
      <w:pPr>
        <w:pStyle w:val="JSzkladn"/>
        <w:ind w:left="567"/>
        <w:rPr>
          <w:rFonts w:ascii="Palatino Linotype" w:hAnsi="Palatino Linotype"/>
          <w:color w:val="000000"/>
        </w:rPr>
      </w:pPr>
    </w:p>
    <w:p w:rsidR="006C768C" w:rsidRPr="00305002" w:rsidRDefault="006C768C" w:rsidP="00632488">
      <w:pPr>
        <w:pStyle w:val="JSzkladn"/>
        <w:ind w:left="567" w:hanging="567"/>
        <w:rPr>
          <w:rFonts w:ascii="Palatino Linotype" w:hAnsi="Palatino Linotype"/>
          <w:color w:val="000000"/>
        </w:rPr>
      </w:pPr>
      <w:r w:rsidRPr="00305002">
        <w:rPr>
          <w:rFonts w:ascii="Palatino Linotype" w:hAnsi="Palatino Linotype"/>
          <w:color w:val="000000"/>
        </w:rPr>
        <w:t>9.8</w:t>
      </w:r>
      <w:r w:rsidRPr="00305002">
        <w:rPr>
          <w:rFonts w:ascii="Palatino Linotype" w:hAnsi="Palatino Linotype"/>
          <w:b/>
          <w:color w:val="000000"/>
        </w:rPr>
        <w:tab/>
      </w:r>
      <w:r w:rsidRPr="00305002">
        <w:rPr>
          <w:rFonts w:ascii="Palatino Linotype" w:hAnsi="Palatino Linotype"/>
          <w:color w:val="000000"/>
        </w:rPr>
        <w:t>V prípade skončenia nájmu výpoveďou je Nájomca povinný počas plynutia výpovednej doby umožniť  Prenajímateľovi vstup do Predmetu nájmu za účelom je</w:t>
      </w:r>
      <w:r>
        <w:rPr>
          <w:rFonts w:ascii="Palatino Linotype" w:hAnsi="Palatino Linotype"/>
          <w:color w:val="000000"/>
        </w:rPr>
        <w:t>ho</w:t>
      </w:r>
      <w:r w:rsidRPr="00305002">
        <w:rPr>
          <w:rFonts w:ascii="Palatino Linotype" w:hAnsi="Palatino Linotype"/>
          <w:color w:val="000000"/>
        </w:rPr>
        <w:t xml:space="preserve"> predvedenia záujemcovi o ďalší Nájom Predmetu nájmu a to v rámci obvyklých prevádzkových hodín Nájomcu, ako aj umiestnenie informácie vo výklade Predmetu nájmu o ponuke na prenájom Predmetu nájmu</w:t>
      </w:r>
      <w:r>
        <w:rPr>
          <w:rFonts w:ascii="Palatino Linotype" w:hAnsi="Palatino Linotype"/>
          <w:color w:val="000000"/>
        </w:rPr>
        <w:t>, avšak iba spôsobom neobmedzujúcim užívanie predmetu nájmu Nájomcom.</w:t>
      </w:r>
      <w:r w:rsidRPr="00305002">
        <w:rPr>
          <w:rFonts w:ascii="Palatino Linotype" w:hAnsi="Palatino Linotype"/>
          <w:color w:val="000000"/>
        </w:rPr>
        <w:t>.</w:t>
      </w:r>
    </w:p>
    <w:p w:rsidR="006C768C" w:rsidRPr="00305002" w:rsidRDefault="006C768C" w:rsidP="00CC2C65">
      <w:pPr>
        <w:pStyle w:val="JSzkladn"/>
        <w:rPr>
          <w:rFonts w:ascii="Palatino Linotype" w:hAnsi="Palatino Linotype"/>
          <w:color w:val="000000"/>
        </w:rPr>
      </w:pP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Článok 10</w:t>
      </w:r>
    </w:p>
    <w:p w:rsidR="006C768C" w:rsidRPr="00305002" w:rsidRDefault="006C768C" w:rsidP="00233027">
      <w:pPr>
        <w:pStyle w:val="JSnadpis2"/>
        <w:rPr>
          <w:rFonts w:ascii="Palatino Linotype" w:hAnsi="Palatino Linotype"/>
          <w:smallCaps w:val="0"/>
          <w:color w:val="000000"/>
          <w:sz w:val="20"/>
        </w:rPr>
      </w:pPr>
      <w:r w:rsidRPr="00305002">
        <w:rPr>
          <w:rFonts w:ascii="Palatino Linotype" w:hAnsi="Palatino Linotype"/>
          <w:smallCaps w:val="0"/>
          <w:color w:val="000000"/>
          <w:sz w:val="20"/>
        </w:rPr>
        <w:t>Spoločné a záverečné ustanovenia</w:t>
      </w:r>
    </w:p>
    <w:p w:rsidR="006C768C" w:rsidRPr="00305002" w:rsidRDefault="006C768C" w:rsidP="005328AB">
      <w:pPr>
        <w:pStyle w:val="JSzkladn"/>
        <w:spacing w:line="120" w:lineRule="auto"/>
        <w:rPr>
          <w:rFonts w:ascii="Palatino Linotype" w:hAnsi="Palatino Linotype"/>
          <w:color w:val="000000"/>
        </w:rPr>
      </w:pPr>
    </w:p>
    <w:p w:rsidR="006C768C" w:rsidRPr="00305002" w:rsidRDefault="006C768C" w:rsidP="00632488">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Táto Zmluva nadobúda platnosť a zaväzuje Zmluvné strany v deň, v ktorom ju podpíšu oprávnení zástupcovia oboch Zmluvných strán. Ak nedôjde k podpísaniu tejto Zmluvy v ten istý deň oboma jej Zmluvnými stranami, za rozhodujúci deň pre nadobudnutie jej platnosti sa bude pokladať deň, v ktorom druhá zmluvná strana podpíše Zmluvu neskôr. Zmluva nadobúda účinnosť dňom nasledujúcim po dni jej zverejnenia na internetovej stránke Prenajímateľa  v súlade s ustanovením § 47a Občianskeho zákonníka. Nájomca berie na vedomie, že na nadobudnutie účinnosti Zmluvy sa vyžaduje jej zverejnenie prostredníctvom internetovej stránky Prenajímateľa, s čím súhlasí.</w:t>
      </w:r>
    </w:p>
    <w:p w:rsidR="006C768C" w:rsidRPr="00305002" w:rsidRDefault="006C768C" w:rsidP="00C544A6">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Právne vzťahy medzi Nájomcom a Prenajímateľom vyplývajúce zo Zmluvy sa riadia prednostne zákonom č. 116/1990 Zb. o nájme a podnájme nebytových priestorov v znení neskorších predpisov a príslušnými právnymi predpismi platnými na území Slovenskej republiky. Zmluvné strany sa výslovne dohodli na aplikácií ustanovení Obchodného zákonníka na tento zmluvný vzťah.</w:t>
      </w:r>
    </w:p>
    <w:p w:rsidR="006C768C" w:rsidRDefault="006C768C" w:rsidP="00632488">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Zmluva sa môže meniť alebo doplňovať výlučne formou písomných dodatkov podpísaných obidvomi Zmluvnými stranami.</w:t>
      </w:r>
    </w:p>
    <w:p w:rsidR="006C768C" w:rsidRPr="00865DA6" w:rsidRDefault="006C768C" w:rsidP="00865DA6">
      <w:pPr>
        <w:pStyle w:val="JSzkladn"/>
        <w:numPr>
          <w:ilvl w:val="1"/>
          <w:numId w:val="38"/>
        </w:numPr>
        <w:ind w:left="567" w:hanging="567"/>
        <w:rPr>
          <w:rFonts w:ascii="Palatino Linotype" w:hAnsi="Palatino Linotype"/>
          <w:color w:val="000000"/>
        </w:rPr>
      </w:pPr>
      <w:r w:rsidRPr="00865DA6">
        <w:rPr>
          <w:rFonts w:ascii="Palatino Linotype" w:hAnsi="Palatino Linotype"/>
          <w:color w:val="000000"/>
        </w:rPr>
        <w:t xml:space="preserve">Zmluvné strany sa dohodli, že vznik nároku na zmluvnú pokutu sa nedotýka nároku na náhradu škody spôsobenej z toho istého porušenia povinnosti, ktoré v zmysle tejto Zmluvy zabezpečuje aj zmluvná pokuta. Náhradu škody však môže oprávnená zmluvná strana požadovať len v rozsahu, ktorý prevyšuje dohodnutú zmluvnú pokutu. </w:t>
      </w:r>
    </w:p>
    <w:p w:rsidR="006C768C" w:rsidRPr="00305002" w:rsidRDefault="006C768C" w:rsidP="00632488">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Ak sa neskôr ukáže, že niektoré z ustanovení Zmluvy (alebo jeho časť) je neplatné, neúčinné alebo nevykonateľné, takáto neplatnosť, neúčinnosť alebo nevykonateľnosť nemá za následok neplatnosť, neúčinnosť a nevykonateľnosť ďalších ustanovení Zmluvy (alebo zostávajúcej časti dotknutého ustanovenia) alebo samotnej Zmluvy. V takomto prípade sa Zmluvné strany zaväzujú bez zbytočného odkladu nahradiť takéto ustanovenie (jeho časť) novým platným, účinným a vykonateľným ustanovením tak, aby bol zachovaný účel, sledovaný uzavretím Zmluvy a dotknutým ustanovením.</w:t>
      </w:r>
    </w:p>
    <w:p w:rsidR="006C768C" w:rsidRPr="00305002" w:rsidRDefault="006C768C" w:rsidP="00632488">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 xml:space="preserve">Doručovanie pre účely Zmluvy sa vykonáva a považuje za platne a účinne vykonané vtedy, ak sa doručuje na adresu uvedenú v záhlaví Zmluvy a to aj v prípade, že došlo k jej zmene, avšak povinná strana túto zmenu neohlásila alebo osobne. Obe Zmluvné strany sa zaväzujú vzájomne si písomne oznamovať zmenu adresy sídla bez zbytočného odkladu, najneskôr však do 5 pracovných dní od právoplatnosti takejto zmeny. V prípade pochybností sa zásielka považuje za doručenú uplynutím </w:t>
      </w:r>
      <w:r>
        <w:rPr>
          <w:rFonts w:ascii="Palatino Linotype" w:hAnsi="Palatino Linotype"/>
          <w:color w:val="000000"/>
        </w:rPr>
        <w:t>desiateho</w:t>
      </w:r>
      <w:r w:rsidRPr="00305002">
        <w:rPr>
          <w:rFonts w:ascii="Palatino Linotype" w:hAnsi="Palatino Linotype"/>
          <w:color w:val="000000"/>
        </w:rPr>
        <w:t xml:space="preserve"> dňa po uložení doručovanej zásielky na pošte v prípade, ak Zmluvná strana doručovanú zásielku neprevezme. Akákoľvek doručovaná zásielka je považovaná za riadne (platne a účinne) doručenú aj v prípade, ak Zmluvná strana, ktorej je zásielka doručovaná, odmietne prevziať zásielku, a to ku dňu odmietnutia jej prevzatia.</w:t>
      </w:r>
    </w:p>
    <w:p w:rsidR="006C768C" w:rsidRPr="00305002" w:rsidRDefault="006C768C" w:rsidP="00632488">
      <w:pPr>
        <w:pStyle w:val="JSzkladn"/>
        <w:numPr>
          <w:ilvl w:val="1"/>
          <w:numId w:val="38"/>
        </w:numPr>
        <w:ind w:left="567" w:hanging="567"/>
        <w:rPr>
          <w:rFonts w:ascii="Palatino Linotype" w:hAnsi="Palatino Linotype"/>
          <w:color w:val="000000"/>
        </w:rPr>
      </w:pPr>
      <w:r w:rsidRPr="00305002">
        <w:rPr>
          <w:rFonts w:ascii="Palatino Linotype" w:hAnsi="Palatino Linotype"/>
          <w:color w:val="000000"/>
        </w:rPr>
        <w:t xml:space="preserve">Táto Zmluva je vyhotovená v dvoch (2) vyhotoveniach, jedno (1) vyhotovenie pre Prenajímateľa a jedno (1) vyhotovenie pre Nájomcu. </w:t>
      </w:r>
    </w:p>
    <w:p w:rsidR="006C768C" w:rsidRPr="00305002" w:rsidRDefault="006C768C" w:rsidP="00632488">
      <w:pPr>
        <w:pStyle w:val="JSzkladn"/>
        <w:numPr>
          <w:ilvl w:val="1"/>
          <w:numId w:val="38"/>
        </w:numPr>
        <w:ind w:left="567" w:hanging="567"/>
        <w:rPr>
          <w:rFonts w:ascii="Palatino Linotype" w:hAnsi="Palatino Linotype"/>
          <w:b/>
          <w:bCs/>
          <w:color w:val="000000"/>
        </w:rPr>
      </w:pPr>
      <w:r w:rsidRPr="00305002">
        <w:rPr>
          <w:rFonts w:ascii="Palatino Linotype" w:hAnsi="Palatino Linotype"/>
          <w:color w:val="000000"/>
        </w:rPr>
        <w:t>Zmluvné strany vyhlasujú, že si túto Zmluvu pozorne prečítali, jej obsahu porozumeli, že vyjadruje ich slobodnú a vážnu vôľu prostú akéhokoľvek omylu na znak čoho túto Zmluvu podpisujú.</w:t>
      </w:r>
      <w:r w:rsidRPr="00305002">
        <w:rPr>
          <w:rFonts w:ascii="Palatino Linotype" w:hAnsi="Palatino Linotype"/>
          <w:b/>
          <w:bCs/>
          <w:color w:val="000000"/>
        </w:rPr>
        <w:t xml:space="preserve"> </w:t>
      </w:r>
    </w:p>
    <w:p w:rsidR="006C768C" w:rsidRPr="00305002" w:rsidRDefault="006C768C" w:rsidP="00FD0798">
      <w:pPr>
        <w:pStyle w:val="JSzkladn"/>
        <w:numPr>
          <w:ilvl w:val="1"/>
          <w:numId w:val="38"/>
        </w:numPr>
        <w:ind w:left="567" w:hanging="567"/>
        <w:rPr>
          <w:rFonts w:ascii="Palatino Linotype" w:hAnsi="Palatino Linotype"/>
          <w:bCs/>
          <w:color w:val="000000"/>
        </w:rPr>
      </w:pPr>
      <w:r w:rsidRPr="00305002">
        <w:rPr>
          <w:rFonts w:ascii="Palatino Linotype" w:hAnsi="Palatino Linotype"/>
          <w:bCs/>
          <w:color w:val="000000"/>
        </w:rPr>
        <w:t>Táto Zmluva nahrádza všetky doterajšie ústne dohody Zmluvných strán.</w:t>
      </w:r>
    </w:p>
    <w:p w:rsidR="006C768C" w:rsidRPr="00305002" w:rsidRDefault="006C768C" w:rsidP="00FD0798">
      <w:pPr>
        <w:pStyle w:val="JSzkladn"/>
        <w:ind w:left="709"/>
        <w:rPr>
          <w:rFonts w:ascii="Palatino Linotype" w:hAnsi="Palatino Linotype"/>
          <w:b/>
          <w:bCs/>
          <w:color w:val="000000"/>
        </w:rPr>
      </w:pPr>
    </w:p>
    <w:p w:rsidR="006C768C" w:rsidRPr="00305002" w:rsidRDefault="006C768C" w:rsidP="00FD0798">
      <w:pPr>
        <w:pStyle w:val="BodyTextIndent"/>
        <w:spacing w:after="0"/>
        <w:ind w:left="567" w:hanging="567"/>
        <w:jc w:val="both"/>
        <w:rPr>
          <w:rFonts w:ascii="Palatino Linotype" w:hAnsi="Palatino Linotype"/>
          <w:bCs/>
          <w:color w:val="000000"/>
        </w:rPr>
      </w:pPr>
      <w:r w:rsidRPr="00305002">
        <w:rPr>
          <w:rFonts w:ascii="Palatino Linotype" w:hAnsi="Palatino Linotype"/>
          <w:bCs/>
          <w:color w:val="000000"/>
        </w:rPr>
        <w:t>Neoddeliteľnými prílohami tejto Zmluvy sú:</w:t>
      </w:r>
    </w:p>
    <w:p w:rsidR="006C768C" w:rsidRPr="00305002" w:rsidRDefault="006C768C" w:rsidP="00FD0798">
      <w:pPr>
        <w:pStyle w:val="BodyTextIndent"/>
        <w:spacing w:after="0" w:line="120" w:lineRule="auto"/>
        <w:ind w:left="709" w:hanging="709"/>
        <w:jc w:val="both"/>
        <w:rPr>
          <w:rFonts w:ascii="Palatino Linotype" w:hAnsi="Palatino Linotype"/>
          <w:bCs/>
          <w:color w:val="000000"/>
        </w:rPr>
      </w:pPr>
    </w:p>
    <w:p w:rsidR="006C768C" w:rsidRPr="00305002" w:rsidRDefault="006C768C" w:rsidP="00FD0798">
      <w:pPr>
        <w:pStyle w:val="BodyTextIndent"/>
        <w:spacing w:after="0"/>
        <w:ind w:left="1134" w:hanging="992"/>
        <w:jc w:val="both"/>
        <w:rPr>
          <w:rFonts w:ascii="Palatino Linotype" w:hAnsi="Palatino Linotype"/>
          <w:bCs/>
          <w:color w:val="000000"/>
        </w:rPr>
      </w:pPr>
      <w:r w:rsidRPr="00305002">
        <w:rPr>
          <w:rFonts w:ascii="Palatino Linotype" w:hAnsi="Palatino Linotype"/>
          <w:bCs/>
          <w:color w:val="000000"/>
        </w:rPr>
        <w:t xml:space="preserve">Príloha č.1 </w:t>
      </w:r>
      <w:r w:rsidRPr="00305002">
        <w:rPr>
          <w:rFonts w:ascii="Palatino Linotype" w:hAnsi="Palatino Linotype"/>
          <w:bCs/>
          <w:color w:val="000000"/>
        </w:rPr>
        <w:tab/>
        <w:t>– Výpis z registra Nájomcu</w:t>
      </w:r>
    </w:p>
    <w:p w:rsidR="006C768C" w:rsidRPr="00305002" w:rsidRDefault="006C768C" w:rsidP="00FD0798">
      <w:pPr>
        <w:pStyle w:val="BodyTextIndent"/>
        <w:spacing w:after="0"/>
        <w:ind w:left="1134" w:hanging="992"/>
        <w:jc w:val="both"/>
        <w:rPr>
          <w:rFonts w:ascii="Palatino Linotype" w:hAnsi="Palatino Linotype"/>
          <w:bCs/>
          <w:color w:val="000000"/>
        </w:rPr>
      </w:pPr>
      <w:r w:rsidRPr="00305002">
        <w:rPr>
          <w:rFonts w:ascii="Palatino Linotype" w:hAnsi="Palatino Linotype"/>
          <w:bCs/>
          <w:color w:val="000000"/>
        </w:rPr>
        <w:t xml:space="preserve">Príloha č.2 </w:t>
      </w:r>
      <w:r w:rsidRPr="00305002">
        <w:rPr>
          <w:rFonts w:ascii="Palatino Linotype" w:hAnsi="Palatino Linotype"/>
          <w:bCs/>
          <w:color w:val="000000"/>
        </w:rPr>
        <w:tab/>
        <w:t>– Situačné vymedzenie Predmetu nájmu v Budove Tržnice</w:t>
      </w:r>
    </w:p>
    <w:p w:rsidR="006C768C" w:rsidRPr="00305002" w:rsidRDefault="006C768C" w:rsidP="00FD0798">
      <w:pPr>
        <w:pStyle w:val="BodyTextIndent"/>
        <w:spacing w:after="0"/>
        <w:ind w:left="1134" w:hanging="992"/>
        <w:jc w:val="both"/>
        <w:rPr>
          <w:rFonts w:ascii="Palatino Linotype" w:hAnsi="Palatino Linotype" w:cs="Palatino Linotype"/>
          <w:color w:val="000000"/>
        </w:rPr>
      </w:pPr>
      <w:r w:rsidRPr="00305002">
        <w:rPr>
          <w:rFonts w:ascii="Palatino Linotype" w:hAnsi="Palatino Linotype"/>
          <w:bCs/>
          <w:color w:val="000000"/>
        </w:rPr>
        <w:t>Príloha č.3</w:t>
      </w:r>
      <w:r w:rsidRPr="00305002">
        <w:rPr>
          <w:rFonts w:ascii="Palatino Linotype" w:hAnsi="Palatino Linotype"/>
          <w:bCs/>
          <w:color w:val="000000"/>
        </w:rPr>
        <w:tab/>
        <w:t xml:space="preserve">– </w:t>
      </w:r>
      <w:r w:rsidRPr="00305002">
        <w:rPr>
          <w:rFonts w:ascii="Palatino Linotype" w:hAnsi="Palatino Linotype" w:cs="Palatino Linotype"/>
          <w:color w:val="000000"/>
        </w:rPr>
        <w:t>Faktúra/Splátkový kalendár – daňový doklad v súlade so zákonom č. 222/2004 Z.z.</w:t>
      </w:r>
    </w:p>
    <w:p w:rsidR="006C768C" w:rsidRPr="00305002" w:rsidRDefault="006C768C" w:rsidP="005328AB">
      <w:pPr>
        <w:pStyle w:val="BodyTextIndent"/>
        <w:spacing w:after="0"/>
        <w:ind w:left="709" w:hanging="709"/>
        <w:jc w:val="both"/>
        <w:rPr>
          <w:rFonts w:ascii="Palatino Linotype" w:hAnsi="Palatino Linotype" w:cs="Palatino Linotype"/>
          <w:color w:val="000000"/>
        </w:rPr>
      </w:pPr>
      <w:r w:rsidRPr="00305002">
        <w:rPr>
          <w:rFonts w:ascii="Palatino Linotype" w:hAnsi="Palatino Linotype" w:cs="Palatino Linotype"/>
          <w:color w:val="000000"/>
        </w:rPr>
        <w:tab/>
      </w:r>
    </w:p>
    <w:p w:rsidR="006C768C" w:rsidRPr="00305002" w:rsidRDefault="006C768C" w:rsidP="00FD0798">
      <w:pPr>
        <w:pStyle w:val="BodyTextIndent"/>
        <w:spacing w:after="0"/>
        <w:ind w:left="709" w:hanging="709"/>
        <w:jc w:val="both"/>
        <w:rPr>
          <w:rFonts w:ascii="Palatino Linotype" w:hAnsi="Palatino Linotype"/>
          <w:color w:val="000000"/>
        </w:rPr>
      </w:pPr>
    </w:p>
    <w:p w:rsidR="006C768C" w:rsidRPr="00305002" w:rsidRDefault="006C768C" w:rsidP="00FD0798">
      <w:pPr>
        <w:ind w:left="561" w:hanging="561"/>
        <w:rPr>
          <w:rFonts w:ascii="Palatino Linotype" w:hAnsi="Palatino Linotype"/>
          <w:color w:val="000000"/>
        </w:rPr>
      </w:pPr>
      <w:r w:rsidRPr="00305002">
        <w:rPr>
          <w:rFonts w:ascii="Palatino Linotype" w:hAnsi="Palatino Linotype"/>
          <w:color w:val="000000"/>
        </w:rPr>
        <w:t>Zmluvná strana:</w:t>
      </w:r>
    </w:p>
    <w:p w:rsidR="006C768C" w:rsidRPr="00305002" w:rsidRDefault="006C768C" w:rsidP="00FD0798">
      <w:pPr>
        <w:ind w:left="561" w:hanging="561"/>
        <w:rPr>
          <w:rFonts w:ascii="Palatino Linotype" w:hAnsi="Palatino Linotype"/>
          <w:b/>
          <w:color w:val="000000"/>
        </w:rPr>
      </w:pPr>
      <w:r w:rsidRPr="00305002">
        <w:rPr>
          <w:rFonts w:ascii="Palatino Linotype" w:hAnsi="Palatino Linotype"/>
          <w:b/>
          <w:color w:val="000000"/>
        </w:rPr>
        <w:t>EKO – podnik verejnoprospešných služieb</w:t>
      </w:r>
    </w:p>
    <w:p w:rsidR="006C768C" w:rsidRPr="00305002" w:rsidRDefault="006C768C" w:rsidP="00FD0798">
      <w:pPr>
        <w:ind w:left="561" w:hanging="561"/>
        <w:jc w:val="both"/>
        <w:rPr>
          <w:rFonts w:ascii="Palatino Linotype" w:hAnsi="Palatino Linotype"/>
          <w:color w:val="000000"/>
        </w:rPr>
      </w:pPr>
      <w:r w:rsidRPr="00305002">
        <w:rPr>
          <w:rFonts w:ascii="Palatino Linotype" w:hAnsi="Palatino Linotype"/>
          <w:color w:val="000000"/>
        </w:rPr>
        <w:t>zast: Ing. Robert Molnár - riaditeľ</w:t>
      </w:r>
    </w:p>
    <w:p w:rsidR="006C768C" w:rsidRPr="00F133A5" w:rsidRDefault="006C768C" w:rsidP="00FD0798">
      <w:pPr>
        <w:ind w:left="5517" w:firstLine="147"/>
        <w:jc w:val="both"/>
        <w:rPr>
          <w:rFonts w:ascii="Palatino Linotype" w:hAnsi="Palatino Linotype"/>
        </w:rPr>
      </w:pPr>
      <w:r w:rsidRPr="00305002">
        <w:rPr>
          <w:rFonts w:ascii="Palatino Linotype" w:hAnsi="Palatino Linotype"/>
          <w:color w:val="000000"/>
        </w:rPr>
        <w:t xml:space="preserve">………………………….  dňa </w:t>
      </w:r>
      <w:r>
        <w:rPr>
          <w:rStyle w:val="ra"/>
          <w:rFonts w:ascii="Palatino Linotype" w:hAnsi="Palatino Linotype"/>
        </w:rPr>
        <w:t>28</w:t>
      </w:r>
      <w:r w:rsidRPr="00F133A5">
        <w:rPr>
          <w:rStyle w:val="ra"/>
          <w:rFonts w:ascii="Palatino Linotype" w:hAnsi="Palatino Linotype"/>
        </w:rPr>
        <w:t>.0</w:t>
      </w:r>
      <w:r>
        <w:rPr>
          <w:rStyle w:val="ra"/>
          <w:rFonts w:ascii="Palatino Linotype" w:hAnsi="Palatino Linotype"/>
        </w:rPr>
        <w:t>3</w:t>
      </w:r>
      <w:r w:rsidRPr="00F133A5">
        <w:rPr>
          <w:rStyle w:val="ra"/>
          <w:rFonts w:ascii="Palatino Linotype" w:hAnsi="Palatino Linotype"/>
        </w:rPr>
        <w:t>.</w:t>
      </w:r>
      <w:r w:rsidRPr="00F133A5">
        <w:rPr>
          <w:rFonts w:ascii="Palatino Linotype" w:hAnsi="Palatino Linotype"/>
        </w:rPr>
        <w:t>2015</w:t>
      </w:r>
    </w:p>
    <w:p w:rsidR="006C768C" w:rsidRPr="00F133A5" w:rsidRDefault="006C768C" w:rsidP="005328AB">
      <w:pPr>
        <w:ind w:left="4248" w:firstLine="708"/>
        <w:rPr>
          <w:rFonts w:ascii="Palatino Linotype" w:hAnsi="Palatino Linotype"/>
        </w:rPr>
      </w:pPr>
      <w:r w:rsidRPr="00F133A5">
        <w:rPr>
          <w:rFonts w:ascii="Palatino Linotype" w:hAnsi="Palatino Linotype"/>
        </w:rPr>
        <w:t xml:space="preserve">              odtlačok pečiatky a podpis</w:t>
      </w:r>
    </w:p>
    <w:p w:rsidR="006C768C" w:rsidRPr="00F133A5" w:rsidRDefault="006C768C" w:rsidP="005328AB">
      <w:pPr>
        <w:ind w:left="4248" w:firstLine="708"/>
        <w:rPr>
          <w:rFonts w:ascii="Palatino Linotype" w:hAnsi="Palatino Linotype"/>
        </w:rPr>
      </w:pPr>
    </w:p>
    <w:p w:rsidR="006C768C" w:rsidRPr="00F133A5" w:rsidRDefault="006C768C" w:rsidP="005328AB">
      <w:pPr>
        <w:ind w:left="4248" w:firstLine="708"/>
        <w:rPr>
          <w:rFonts w:ascii="Palatino Linotype" w:hAnsi="Palatino Linotype"/>
        </w:rPr>
      </w:pPr>
    </w:p>
    <w:p w:rsidR="006C768C" w:rsidRPr="00F133A5" w:rsidRDefault="006C768C" w:rsidP="00FD0798">
      <w:pPr>
        <w:ind w:left="561" w:hanging="561"/>
        <w:rPr>
          <w:rFonts w:ascii="Palatino Linotype" w:hAnsi="Palatino Linotype"/>
        </w:rPr>
      </w:pPr>
      <w:r w:rsidRPr="00F133A5">
        <w:rPr>
          <w:rFonts w:ascii="Palatino Linotype" w:hAnsi="Palatino Linotype"/>
        </w:rPr>
        <w:t xml:space="preserve">Zmluvná strana:  </w:t>
      </w:r>
      <w:r w:rsidRPr="00F133A5">
        <w:rPr>
          <w:rFonts w:ascii="Palatino Linotype" w:hAnsi="Palatino Linotype"/>
        </w:rPr>
        <w:tab/>
      </w:r>
    </w:p>
    <w:p w:rsidR="006C768C" w:rsidRDefault="006C768C" w:rsidP="005328AB">
      <w:pPr>
        <w:ind w:left="561" w:hanging="561"/>
        <w:jc w:val="both"/>
        <w:rPr>
          <w:rFonts w:ascii="Palatino Linotype" w:hAnsi="Palatino Linotype"/>
          <w:b/>
          <w:noProof/>
        </w:rPr>
      </w:pPr>
      <w:r w:rsidRPr="006F26B4">
        <w:rPr>
          <w:rFonts w:ascii="Palatino Linotype" w:hAnsi="Palatino Linotype"/>
          <w:b/>
          <w:noProof/>
        </w:rPr>
        <w:t>Z &amp; T Pharma s.r.o.</w:t>
      </w:r>
    </w:p>
    <w:p w:rsidR="006C768C" w:rsidRPr="00F133A5" w:rsidRDefault="006C768C" w:rsidP="005328AB">
      <w:pPr>
        <w:ind w:left="561" w:hanging="561"/>
        <w:jc w:val="both"/>
        <w:rPr>
          <w:rFonts w:ascii="Palatino Linotype" w:hAnsi="Palatino Linotype"/>
        </w:rPr>
      </w:pPr>
      <w:r w:rsidRPr="00F133A5">
        <w:rPr>
          <w:rFonts w:ascii="Palatino Linotype" w:hAnsi="Palatino Linotype"/>
        </w:rPr>
        <w:t xml:space="preserve">zast: </w:t>
      </w:r>
      <w:r>
        <w:rPr>
          <w:rFonts w:ascii="Palatino Linotype" w:hAnsi="Palatino Linotype"/>
        </w:rPr>
        <w:t xml:space="preserve"> </w:t>
      </w:r>
      <w:r>
        <w:rPr>
          <w:rFonts w:ascii="Palatino Linotype" w:hAnsi="Palatino Linotype" w:cs="Arial"/>
          <w:color w:val="000000"/>
        </w:rPr>
        <w:t>Mgr. Michal Zugárek, konateľ</w:t>
      </w:r>
    </w:p>
    <w:p w:rsidR="006C768C" w:rsidRPr="00F133A5" w:rsidRDefault="006C768C" w:rsidP="00FD0798">
      <w:pPr>
        <w:ind w:left="5517" w:firstLine="147"/>
        <w:jc w:val="both"/>
        <w:rPr>
          <w:rFonts w:ascii="Palatino Linotype" w:hAnsi="Palatino Linotype"/>
        </w:rPr>
      </w:pPr>
      <w:r w:rsidRPr="00F133A5">
        <w:rPr>
          <w:rFonts w:ascii="Palatino Linotype" w:hAnsi="Palatino Linotype"/>
        </w:rPr>
        <w:t xml:space="preserve">………………………….  dňa </w:t>
      </w:r>
      <w:r>
        <w:rPr>
          <w:rStyle w:val="ra"/>
          <w:rFonts w:ascii="Palatino Linotype" w:hAnsi="Palatino Linotype"/>
        </w:rPr>
        <w:t>28</w:t>
      </w:r>
      <w:r w:rsidRPr="00F133A5">
        <w:rPr>
          <w:rStyle w:val="ra"/>
          <w:rFonts w:ascii="Palatino Linotype" w:hAnsi="Palatino Linotype"/>
        </w:rPr>
        <w:t>.0</w:t>
      </w:r>
      <w:r>
        <w:rPr>
          <w:rStyle w:val="ra"/>
          <w:rFonts w:ascii="Palatino Linotype" w:hAnsi="Palatino Linotype"/>
        </w:rPr>
        <w:t>3</w:t>
      </w:r>
      <w:r w:rsidRPr="00F133A5">
        <w:rPr>
          <w:rStyle w:val="ra"/>
          <w:rFonts w:ascii="Palatino Linotype" w:hAnsi="Palatino Linotype"/>
        </w:rPr>
        <w:t>.</w:t>
      </w:r>
      <w:r w:rsidRPr="00F133A5">
        <w:rPr>
          <w:rFonts w:ascii="Palatino Linotype" w:hAnsi="Palatino Linotype"/>
        </w:rPr>
        <w:t>2015</w:t>
      </w:r>
    </w:p>
    <w:p w:rsidR="006C768C" w:rsidRPr="00305002" w:rsidRDefault="006C768C" w:rsidP="00FD0798">
      <w:pPr>
        <w:ind w:left="5517" w:firstLine="147"/>
        <w:jc w:val="both"/>
        <w:rPr>
          <w:rFonts w:ascii="Palatino Linotype" w:hAnsi="Palatino Linotype"/>
          <w:color w:val="000000"/>
        </w:rPr>
      </w:pPr>
      <w:r w:rsidRPr="00791DDD">
        <w:rPr>
          <w:rFonts w:ascii="Palatino Linotype" w:hAnsi="Palatino Linotype"/>
          <w:color w:val="000000"/>
        </w:rPr>
        <w:t>odtlačok pečiatky a podpis</w:t>
      </w:r>
    </w:p>
    <w:p w:rsidR="006C768C" w:rsidRPr="00305002" w:rsidRDefault="006C768C" w:rsidP="00FD0798">
      <w:pPr>
        <w:ind w:left="4248" w:firstLine="708"/>
        <w:rPr>
          <w:color w:val="000000"/>
        </w:rPr>
      </w:pPr>
      <w:r w:rsidRPr="00305002">
        <w:rPr>
          <w:rFonts w:ascii="Palatino Linotype" w:hAnsi="Palatino Linotype"/>
          <w:color w:val="000000"/>
        </w:rPr>
        <w:t xml:space="preserve">              </w:t>
      </w:r>
    </w:p>
    <w:p w:rsidR="006C768C" w:rsidRPr="00305002" w:rsidRDefault="006C768C" w:rsidP="00FD0798">
      <w:pPr>
        <w:pStyle w:val="JSzkladn"/>
        <w:ind w:left="567"/>
        <w:rPr>
          <w:color w:val="000000"/>
        </w:rPr>
      </w:pPr>
    </w:p>
    <w:sectPr w:rsidR="006C768C" w:rsidRPr="00305002" w:rsidSect="0019408F">
      <w:headerReference w:type="even" r:id="rId7"/>
      <w:headerReference w:type="default" r:id="rId8"/>
      <w:footerReference w:type="even" r:id="rId9"/>
      <w:footerReference w:type="default" r:id="rId10"/>
      <w:headerReference w:type="first" r:id="rId11"/>
      <w:footerReference w:type="first" r:id="rId12"/>
      <w:pgSz w:w="11906" w:h="16838"/>
      <w:pgMar w:top="1276" w:right="991" w:bottom="851" w:left="1417" w:header="426" w:footer="22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8C" w:rsidRDefault="006C768C">
      <w:r>
        <w:separator/>
      </w:r>
    </w:p>
  </w:endnote>
  <w:endnote w:type="continuationSeparator" w:id="0">
    <w:p w:rsidR="006C768C" w:rsidRDefault="006C768C">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rsidP="00096E61">
    <w:pPr>
      <w:pStyle w:val="Footer"/>
      <w:tabs>
        <w:tab w:val="clear" w:pos="4536"/>
        <w:tab w:val="clear" w:pos="9072"/>
        <w:tab w:val="center" w:pos="4749"/>
      </w:tabs>
    </w:pPr>
    <w:r>
      <w:t>Prenajímateľ:</w:t>
    </w:r>
    <w:r w:rsidRPr="00F70AA5">
      <w:t xml:space="preserve"> </w:t>
    </w:r>
    <w:r>
      <w:tab/>
    </w:r>
    <w:r>
      <w:tab/>
      <w:t xml:space="preserve">Nájomca: </w:t>
    </w:r>
  </w:p>
  <w:p w:rsidR="006C768C" w:rsidRDefault="006C7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rsidP="009460F0">
    <w:pPr>
      <w:pStyle w:val="Footer"/>
      <w:tabs>
        <w:tab w:val="clear" w:pos="4536"/>
        <w:tab w:val="clear" w:pos="9072"/>
        <w:tab w:val="center" w:pos="474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pPr>
      <w:pStyle w:val="Footer"/>
      <w:rPr>
        <w:rFonts w:ascii="Arial" w:hAnsi="Arial" w:cs="Arial"/>
        <w:i/>
        <w:iCs/>
        <w:sz w:val="14"/>
      </w:rPr>
    </w:pPr>
  </w:p>
  <w:p w:rsidR="006C768C" w:rsidRDefault="006C768C">
    <w:pPr>
      <w:pStyle w:val="Footer"/>
      <w:tabs>
        <w:tab w:val="clear" w:pos="9072"/>
        <w:tab w:val="right" w:pos="9498"/>
      </w:tabs>
      <w:rPr>
        <w:rFonts w:ascii="Arial" w:hAnsi="Arial" w:cs="Arial"/>
        <w:i/>
        <w:iC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8C" w:rsidRDefault="006C768C">
      <w:r>
        <w:separator/>
      </w:r>
    </w:p>
  </w:footnote>
  <w:footnote w:type="continuationSeparator" w:id="0">
    <w:p w:rsidR="006C768C" w:rsidRDefault="006C7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rsidP="009460F0">
    <w:pPr>
      <w:pStyle w:val="Header"/>
      <w:tabs>
        <w:tab w:val="clear" w:pos="4536"/>
        <w:tab w:val="clear" w:pos="9072"/>
        <w:tab w:val="left" w:pos="8250"/>
      </w:tabs>
      <w:rPr>
        <w:rFonts w:ascii="Arial" w:hAnsi="Arial" w:cs="Arial"/>
        <w:i/>
        <w:iCs/>
        <w:sz w:val="14"/>
      </w:rPr>
    </w:pPr>
    <w:r>
      <w:rPr>
        <w:rFonts w:ascii="Arial" w:hAnsi="Arial" w:cs="Arial"/>
        <w:i/>
        <w:iCs/>
        <w:sz w:val="14"/>
      </w:rPr>
      <w:tab/>
    </w:r>
  </w:p>
  <w:p w:rsidR="006C768C" w:rsidRDefault="006C768C">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8C" w:rsidRDefault="006C768C">
    <w:pPr>
      <w:pStyle w:val="Header"/>
      <w:tabs>
        <w:tab w:val="clear" w:pos="9072"/>
        <w:tab w:val="right" w:pos="9498"/>
      </w:tabs>
      <w:rPr>
        <w:rFonts w:ascii="Arial" w:hAnsi="Arial" w:cs="Arial"/>
        <w:i/>
        <w:iCs/>
        <w:sz w:val="14"/>
      </w:rPr>
    </w:pPr>
  </w:p>
  <w:p w:rsidR="006C768C" w:rsidRDefault="006C768C">
    <w:pPr>
      <w:pStyle w:val="Header"/>
      <w:tabs>
        <w:tab w:val="clear" w:pos="9072"/>
        <w:tab w:val="right" w:pos="9498"/>
      </w:tabs>
      <w:rPr>
        <w:rFonts w:ascii="Arial" w:hAnsi="Arial" w:cs="Arial"/>
        <w:i/>
        <w:iCs/>
        <w:sz w:val="14"/>
      </w:rPr>
    </w:pPr>
    <w:r>
      <w:rPr>
        <w:rFonts w:ascii="Arial" w:hAnsi="Arial" w:cs="Arial"/>
        <w:i/>
        <w:iCs/>
        <w:sz w:val="14"/>
      </w:rPr>
      <w:tab/>
    </w:r>
    <w:r>
      <w:rPr>
        <w:rFonts w:ascii="Arial" w:hAnsi="Arial" w:cs="Arial"/>
        <w:i/>
        <w:iCs/>
        <w:sz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CE7"/>
    <w:multiLevelType w:val="hybridMultilevel"/>
    <w:tmpl w:val="A21C8F86"/>
    <w:lvl w:ilvl="0" w:tplc="24CADED2">
      <w:start w:val="3"/>
      <w:numFmt w:val="bullet"/>
      <w:lvlText w:val="-"/>
      <w:lvlJc w:val="left"/>
      <w:pPr>
        <w:ind w:left="786" w:hanging="360"/>
      </w:pPr>
      <w:rPr>
        <w:rFonts w:ascii="Palatino Linotype" w:eastAsia="Times New Roman" w:hAnsi="Palatino Linotype" w:hint="default"/>
        <w:color w:val="000000"/>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nsid w:val="0A087408"/>
    <w:multiLevelType w:val="multilevel"/>
    <w:tmpl w:val="3CC8281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A47700D"/>
    <w:multiLevelType w:val="multilevel"/>
    <w:tmpl w:val="FA8A3922"/>
    <w:lvl w:ilvl="0">
      <w:start w:val="8"/>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E6034CF"/>
    <w:multiLevelType w:val="multilevel"/>
    <w:tmpl w:val="381AAC30"/>
    <w:lvl w:ilvl="0">
      <w:start w:val="8"/>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47F02B2"/>
    <w:multiLevelType w:val="multilevel"/>
    <w:tmpl w:val="27508258"/>
    <w:lvl w:ilvl="0">
      <w:start w:val="8"/>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5144BC9"/>
    <w:multiLevelType w:val="multilevel"/>
    <w:tmpl w:val="B250477A"/>
    <w:lvl w:ilvl="0">
      <w:start w:val="6"/>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715167"/>
    <w:multiLevelType w:val="multilevel"/>
    <w:tmpl w:val="3AAEA3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9993B1B"/>
    <w:multiLevelType w:val="hybridMultilevel"/>
    <w:tmpl w:val="764A874A"/>
    <w:lvl w:ilvl="0" w:tplc="BE04410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21027CA0"/>
    <w:multiLevelType w:val="multilevel"/>
    <w:tmpl w:val="0D0244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58A66DD"/>
    <w:multiLevelType w:val="multilevel"/>
    <w:tmpl w:val="3FA617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E67F8F"/>
    <w:multiLevelType w:val="hybridMultilevel"/>
    <w:tmpl w:val="D188DA38"/>
    <w:lvl w:ilvl="0" w:tplc="D7C2B742">
      <w:start w:val="1"/>
      <w:numFmt w:val="lowerLetter"/>
      <w:lvlText w:val="%1)"/>
      <w:lvlJc w:val="left"/>
      <w:pPr>
        <w:tabs>
          <w:tab w:val="num" w:pos="861"/>
        </w:tabs>
        <w:ind w:left="861" w:hanging="435"/>
      </w:pPr>
      <w:rPr>
        <w:rFonts w:cs="Times New Roman" w:hint="default"/>
      </w:rPr>
    </w:lvl>
    <w:lvl w:ilvl="1" w:tplc="041B0019" w:tentative="1">
      <w:start w:val="1"/>
      <w:numFmt w:val="lowerLetter"/>
      <w:lvlText w:val="%2."/>
      <w:lvlJc w:val="left"/>
      <w:pPr>
        <w:tabs>
          <w:tab w:val="num" w:pos="1506"/>
        </w:tabs>
        <w:ind w:left="1506" w:hanging="360"/>
      </w:pPr>
      <w:rPr>
        <w:rFonts w:cs="Times New Roman"/>
      </w:rPr>
    </w:lvl>
    <w:lvl w:ilvl="2" w:tplc="041B001B" w:tentative="1">
      <w:start w:val="1"/>
      <w:numFmt w:val="lowerRoman"/>
      <w:lvlText w:val="%3."/>
      <w:lvlJc w:val="right"/>
      <w:pPr>
        <w:tabs>
          <w:tab w:val="num" w:pos="2226"/>
        </w:tabs>
        <w:ind w:left="2226" w:hanging="180"/>
      </w:pPr>
      <w:rPr>
        <w:rFonts w:cs="Times New Roman"/>
      </w:rPr>
    </w:lvl>
    <w:lvl w:ilvl="3" w:tplc="041B000F" w:tentative="1">
      <w:start w:val="1"/>
      <w:numFmt w:val="decimal"/>
      <w:lvlText w:val="%4."/>
      <w:lvlJc w:val="left"/>
      <w:pPr>
        <w:tabs>
          <w:tab w:val="num" w:pos="2946"/>
        </w:tabs>
        <w:ind w:left="2946" w:hanging="360"/>
      </w:pPr>
      <w:rPr>
        <w:rFonts w:cs="Times New Roman"/>
      </w:rPr>
    </w:lvl>
    <w:lvl w:ilvl="4" w:tplc="041B0019" w:tentative="1">
      <w:start w:val="1"/>
      <w:numFmt w:val="lowerLetter"/>
      <w:lvlText w:val="%5."/>
      <w:lvlJc w:val="left"/>
      <w:pPr>
        <w:tabs>
          <w:tab w:val="num" w:pos="3666"/>
        </w:tabs>
        <w:ind w:left="3666" w:hanging="360"/>
      </w:pPr>
      <w:rPr>
        <w:rFonts w:cs="Times New Roman"/>
      </w:rPr>
    </w:lvl>
    <w:lvl w:ilvl="5" w:tplc="041B001B" w:tentative="1">
      <w:start w:val="1"/>
      <w:numFmt w:val="lowerRoman"/>
      <w:lvlText w:val="%6."/>
      <w:lvlJc w:val="right"/>
      <w:pPr>
        <w:tabs>
          <w:tab w:val="num" w:pos="4386"/>
        </w:tabs>
        <w:ind w:left="4386" w:hanging="180"/>
      </w:pPr>
      <w:rPr>
        <w:rFonts w:cs="Times New Roman"/>
      </w:rPr>
    </w:lvl>
    <w:lvl w:ilvl="6" w:tplc="041B000F" w:tentative="1">
      <w:start w:val="1"/>
      <w:numFmt w:val="decimal"/>
      <w:lvlText w:val="%7."/>
      <w:lvlJc w:val="left"/>
      <w:pPr>
        <w:tabs>
          <w:tab w:val="num" w:pos="5106"/>
        </w:tabs>
        <w:ind w:left="5106" w:hanging="360"/>
      </w:pPr>
      <w:rPr>
        <w:rFonts w:cs="Times New Roman"/>
      </w:rPr>
    </w:lvl>
    <w:lvl w:ilvl="7" w:tplc="041B0019" w:tentative="1">
      <w:start w:val="1"/>
      <w:numFmt w:val="lowerLetter"/>
      <w:lvlText w:val="%8."/>
      <w:lvlJc w:val="left"/>
      <w:pPr>
        <w:tabs>
          <w:tab w:val="num" w:pos="5826"/>
        </w:tabs>
        <w:ind w:left="5826" w:hanging="360"/>
      </w:pPr>
      <w:rPr>
        <w:rFonts w:cs="Times New Roman"/>
      </w:rPr>
    </w:lvl>
    <w:lvl w:ilvl="8" w:tplc="041B001B" w:tentative="1">
      <w:start w:val="1"/>
      <w:numFmt w:val="lowerRoman"/>
      <w:lvlText w:val="%9."/>
      <w:lvlJc w:val="right"/>
      <w:pPr>
        <w:tabs>
          <w:tab w:val="num" w:pos="6546"/>
        </w:tabs>
        <w:ind w:left="6546" w:hanging="180"/>
      </w:pPr>
      <w:rPr>
        <w:rFonts w:cs="Times New Roman"/>
      </w:rPr>
    </w:lvl>
  </w:abstractNum>
  <w:abstractNum w:abstractNumId="11">
    <w:nsid w:val="29665DBF"/>
    <w:multiLevelType w:val="multilevel"/>
    <w:tmpl w:val="49F47042"/>
    <w:lvl w:ilvl="0">
      <w:start w:val="4"/>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2A7D36AE"/>
    <w:multiLevelType w:val="multilevel"/>
    <w:tmpl w:val="E95E50B6"/>
    <w:lvl w:ilvl="0">
      <w:start w:val="8"/>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D541CAF"/>
    <w:multiLevelType w:val="multilevel"/>
    <w:tmpl w:val="0BAE954C"/>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E261C13"/>
    <w:multiLevelType w:val="multilevel"/>
    <w:tmpl w:val="B9EAD60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2E564CBA"/>
    <w:multiLevelType w:val="hybridMultilevel"/>
    <w:tmpl w:val="37900CA0"/>
    <w:lvl w:ilvl="0" w:tplc="EC02888E">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6">
    <w:nsid w:val="41C15DE7"/>
    <w:multiLevelType w:val="multilevel"/>
    <w:tmpl w:val="49F47042"/>
    <w:lvl w:ilvl="0">
      <w:start w:val="3"/>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4BBF2198"/>
    <w:multiLevelType w:val="multilevel"/>
    <w:tmpl w:val="FCEA4E10"/>
    <w:lvl w:ilvl="0">
      <w:start w:val="8"/>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4D046387"/>
    <w:multiLevelType w:val="multilevel"/>
    <w:tmpl w:val="0234CEC2"/>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4DA859CF"/>
    <w:multiLevelType w:val="multilevel"/>
    <w:tmpl w:val="5CEC30AA"/>
    <w:lvl w:ilvl="0">
      <w:start w:val="1"/>
      <w:numFmt w:val="decimal"/>
      <w:pStyle w:val="JSnormlny"/>
      <w:lvlText w:val="%1."/>
      <w:lvlJc w:val="left"/>
      <w:pPr>
        <w:tabs>
          <w:tab w:val="num" w:pos="644"/>
        </w:tabs>
        <w:ind w:left="644" w:hanging="360"/>
      </w:pPr>
      <w:rPr>
        <w:rFonts w:cs="Times New Roman" w:hint="default"/>
        <w:b/>
      </w:rPr>
    </w:lvl>
    <w:lvl w:ilvl="1">
      <w:start w:val="1"/>
      <w:numFmt w:val="decimal"/>
      <w:lvlRestart w:val="0"/>
      <w:pStyle w:val="JSnormlny"/>
      <w:lvlText w:val="%1.%2."/>
      <w:lvlJc w:val="left"/>
      <w:pPr>
        <w:tabs>
          <w:tab w:val="num" w:pos="1134"/>
        </w:tabs>
        <w:ind w:left="1134" w:hanging="1134"/>
      </w:pPr>
      <w:rPr>
        <w:rFonts w:ascii="Arial" w:hAnsi="Arial" w:cs="Times New Roman"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436"/>
        </w:tabs>
        <w:ind w:left="436" w:hanging="720"/>
      </w:pPr>
      <w:rPr>
        <w:rFonts w:cs="Times New Roman" w:hint="default"/>
        <w:b/>
      </w:rPr>
    </w:lvl>
    <w:lvl w:ilvl="3">
      <w:start w:val="1"/>
      <w:numFmt w:val="decimal"/>
      <w:lvlText w:val="%1.%2.%3.%4."/>
      <w:lvlJc w:val="left"/>
      <w:pPr>
        <w:tabs>
          <w:tab w:val="num" w:pos="152"/>
        </w:tabs>
        <w:ind w:left="152" w:hanging="720"/>
      </w:pPr>
      <w:rPr>
        <w:rFonts w:cs="Times New Roman" w:hint="default"/>
        <w:b/>
      </w:rPr>
    </w:lvl>
    <w:lvl w:ilvl="4">
      <w:start w:val="1"/>
      <w:numFmt w:val="decimal"/>
      <w:lvlText w:val="%1.%2.%3.%4.%5."/>
      <w:lvlJc w:val="left"/>
      <w:pPr>
        <w:tabs>
          <w:tab w:val="num" w:pos="228"/>
        </w:tabs>
        <w:ind w:left="228" w:hanging="1080"/>
      </w:pPr>
      <w:rPr>
        <w:rFonts w:cs="Times New Roman" w:hint="default"/>
        <w:b/>
      </w:rPr>
    </w:lvl>
    <w:lvl w:ilvl="5">
      <w:start w:val="1"/>
      <w:numFmt w:val="decimal"/>
      <w:lvlText w:val="%1.%2.%3.%4.%5.%6."/>
      <w:lvlJc w:val="left"/>
      <w:pPr>
        <w:tabs>
          <w:tab w:val="num" w:pos="-56"/>
        </w:tabs>
        <w:ind w:left="-56" w:hanging="1080"/>
      </w:pPr>
      <w:rPr>
        <w:rFonts w:cs="Times New Roman" w:hint="default"/>
        <w:b/>
      </w:rPr>
    </w:lvl>
    <w:lvl w:ilvl="6">
      <w:start w:val="1"/>
      <w:numFmt w:val="decimal"/>
      <w:lvlText w:val="%1.%2.%3.%4.%5.%6.%7."/>
      <w:lvlJc w:val="left"/>
      <w:pPr>
        <w:tabs>
          <w:tab w:val="num" w:pos="20"/>
        </w:tabs>
        <w:ind w:left="20" w:hanging="1440"/>
      </w:pPr>
      <w:rPr>
        <w:rFonts w:cs="Times New Roman" w:hint="default"/>
        <w:b/>
      </w:rPr>
    </w:lvl>
    <w:lvl w:ilvl="7">
      <w:start w:val="1"/>
      <w:numFmt w:val="decimal"/>
      <w:lvlText w:val="%1.%2.%3.%4.%5.%6.%7.%8."/>
      <w:lvlJc w:val="left"/>
      <w:pPr>
        <w:tabs>
          <w:tab w:val="num" w:pos="-264"/>
        </w:tabs>
        <w:ind w:left="-264" w:hanging="1440"/>
      </w:pPr>
      <w:rPr>
        <w:rFonts w:cs="Times New Roman" w:hint="default"/>
        <w:b/>
      </w:rPr>
    </w:lvl>
    <w:lvl w:ilvl="8">
      <w:start w:val="1"/>
      <w:numFmt w:val="decimal"/>
      <w:lvlText w:val="%1.%2.%3.%4.%5.%6.%7.%8.%9."/>
      <w:lvlJc w:val="left"/>
      <w:pPr>
        <w:tabs>
          <w:tab w:val="num" w:pos="-188"/>
        </w:tabs>
        <w:ind w:left="-188" w:hanging="1800"/>
      </w:pPr>
      <w:rPr>
        <w:rFonts w:cs="Times New Roman" w:hint="default"/>
        <w:b/>
      </w:rPr>
    </w:lvl>
  </w:abstractNum>
  <w:abstractNum w:abstractNumId="20">
    <w:nsid w:val="4FBB0867"/>
    <w:multiLevelType w:val="multilevel"/>
    <w:tmpl w:val="49F47042"/>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4FE8336F"/>
    <w:multiLevelType w:val="multilevel"/>
    <w:tmpl w:val="B69625A8"/>
    <w:lvl w:ilvl="0">
      <w:start w:val="6"/>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16715A9"/>
    <w:multiLevelType w:val="multilevel"/>
    <w:tmpl w:val="70C6E2CE"/>
    <w:lvl w:ilvl="0">
      <w:start w:val="8"/>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3AF1AE5"/>
    <w:multiLevelType w:val="multilevel"/>
    <w:tmpl w:val="D6C843BE"/>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7732C92"/>
    <w:multiLevelType w:val="multilevel"/>
    <w:tmpl w:val="358C8AE8"/>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5">
    <w:nsid w:val="5A5E1963"/>
    <w:multiLevelType w:val="hybridMultilevel"/>
    <w:tmpl w:val="B6428EEE"/>
    <w:lvl w:ilvl="0" w:tplc="6EC2A134">
      <w:start w:val="1"/>
      <w:numFmt w:val="lowerLetter"/>
      <w:lvlText w:val="%1)"/>
      <w:lvlJc w:val="left"/>
      <w:pPr>
        <w:tabs>
          <w:tab w:val="num" w:pos="1413"/>
        </w:tabs>
        <w:ind w:left="1413" w:hanging="705"/>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6">
    <w:nsid w:val="5AE00C4A"/>
    <w:multiLevelType w:val="multilevel"/>
    <w:tmpl w:val="4358D5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B300A4C"/>
    <w:multiLevelType w:val="hybridMultilevel"/>
    <w:tmpl w:val="2E32A7D6"/>
    <w:lvl w:ilvl="0" w:tplc="2F1E1418">
      <w:start w:val="1"/>
      <w:numFmt w:val="lowerLetter"/>
      <w:lvlText w:val="%1)"/>
      <w:lvlJc w:val="left"/>
      <w:pPr>
        <w:tabs>
          <w:tab w:val="num" w:pos="928"/>
        </w:tabs>
        <w:ind w:left="928" w:hanging="360"/>
      </w:pPr>
      <w:rPr>
        <w:rFonts w:cs="Times New Roman" w:hint="default"/>
      </w:rPr>
    </w:lvl>
    <w:lvl w:ilvl="1" w:tplc="041B0019" w:tentative="1">
      <w:start w:val="1"/>
      <w:numFmt w:val="lowerLetter"/>
      <w:lvlText w:val="%2."/>
      <w:lvlJc w:val="left"/>
      <w:pPr>
        <w:tabs>
          <w:tab w:val="num" w:pos="1648"/>
        </w:tabs>
        <w:ind w:left="1648" w:hanging="360"/>
      </w:pPr>
      <w:rPr>
        <w:rFonts w:cs="Times New Roman"/>
      </w:rPr>
    </w:lvl>
    <w:lvl w:ilvl="2" w:tplc="041B001B" w:tentative="1">
      <w:start w:val="1"/>
      <w:numFmt w:val="lowerRoman"/>
      <w:lvlText w:val="%3."/>
      <w:lvlJc w:val="right"/>
      <w:pPr>
        <w:tabs>
          <w:tab w:val="num" w:pos="2368"/>
        </w:tabs>
        <w:ind w:left="2368" w:hanging="180"/>
      </w:pPr>
      <w:rPr>
        <w:rFonts w:cs="Times New Roman"/>
      </w:rPr>
    </w:lvl>
    <w:lvl w:ilvl="3" w:tplc="041B000F" w:tentative="1">
      <w:start w:val="1"/>
      <w:numFmt w:val="decimal"/>
      <w:lvlText w:val="%4."/>
      <w:lvlJc w:val="left"/>
      <w:pPr>
        <w:tabs>
          <w:tab w:val="num" w:pos="3088"/>
        </w:tabs>
        <w:ind w:left="3088" w:hanging="360"/>
      </w:pPr>
      <w:rPr>
        <w:rFonts w:cs="Times New Roman"/>
      </w:rPr>
    </w:lvl>
    <w:lvl w:ilvl="4" w:tplc="041B0019" w:tentative="1">
      <w:start w:val="1"/>
      <w:numFmt w:val="lowerLetter"/>
      <w:lvlText w:val="%5."/>
      <w:lvlJc w:val="left"/>
      <w:pPr>
        <w:tabs>
          <w:tab w:val="num" w:pos="3808"/>
        </w:tabs>
        <w:ind w:left="3808" w:hanging="360"/>
      </w:pPr>
      <w:rPr>
        <w:rFonts w:cs="Times New Roman"/>
      </w:rPr>
    </w:lvl>
    <w:lvl w:ilvl="5" w:tplc="041B001B" w:tentative="1">
      <w:start w:val="1"/>
      <w:numFmt w:val="lowerRoman"/>
      <w:lvlText w:val="%6."/>
      <w:lvlJc w:val="right"/>
      <w:pPr>
        <w:tabs>
          <w:tab w:val="num" w:pos="4528"/>
        </w:tabs>
        <w:ind w:left="4528" w:hanging="180"/>
      </w:pPr>
      <w:rPr>
        <w:rFonts w:cs="Times New Roman"/>
      </w:rPr>
    </w:lvl>
    <w:lvl w:ilvl="6" w:tplc="041B000F" w:tentative="1">
      <w:start w:val="1"/>
      <w:numFmt w:val="decimal"/>
      <w:lvlText w:val="%7."/>
      <w:lvlJc w:val="left"/>
      <w:pPr>
        <w:tabs>
          <w:tab w:val="num" w:pos="5248"/>
        </w:tabs>
        <w:ind w:left="5248" w:hanging="360"/>
      </w:pPr>
      <w:rPr>
        <w:rFonts w:cs="Times New Roman"/>
      </w:rPr>
    </w:lvl>
    <w:lvl w:ilvl="7" w:tplc="041B0019" w:tentative="1">
      <w:start w:val="1"/>
      <w:numFmt w:val="lowerLetter"/>
      <w:lvlText w:val="%8."/>
      <w:lvlJc w:val="left"/>
      <w:pPr>
        <w:tabs>
          <w:tab w:val="num" w:pos="5968"/>
        </w:tabs>
        <w:ind w:left="5968" w:hanging="360"/>
      </w:pPr>
      <w:rPr>
        <w:rFonts w:cs="Times New Roman"/>
      </w:rPr>
    </w:lvl>
    <w:lvl w:ilvl="8" w:tplc="041B001B" w:tentative="1">
      <w:start w:val="1"/>
      <w:numFmt w:val="lowerRoman"/>
      <w:lvlText w:val="%9."/>
      <w:lvlJc w:val="right"/>
      <w:pPr>
        <w:tabs>
          <w:tab w:val="num" w:pos="6688"/>
        </w:tabs>
        <w:ind w:left="6688" w:hanging="180"/>
      </w:pPr>
      <w:rPr>
        <w:rFonts w:cs="Times New Roman"/>
      </w:rPr>
    </w:lvl>
  </w:abstractNum>
  <w:abstractNum w:abstractNumId="28">
    <w:nsid w:val="607D7097"/>
    <w:multiLevelType w:val="multilevel"/>
    <w:tmpl w:val="6820F396"/>
    <w:lvl w:ilvl="0">
      <w:start w:val="6"/>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CD4F3B"/>
    <w:multiLevelType w:val="multilevel"/>
    <w:tmpl w:val="B70CE246"/>
    <w:lvl w:ilvl="0">
      <w:start w:val="8"/>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8A55D80"/>
    <w:multiLevelType w:val="hybridMultilevel"/>
    <w:tmpl w:val="29A045E8"/>
    <w:lvl w:ilvl="0" w:tplc="CD78FB88">
      <w:start w:val="1"/>
      <w:numFmt w:val="lowerLetter"/>
      <w:lvlText w:val="%1)"/>
      <w:lvlJc w:val="left"/>
      <w:pPr>
        <w:tabs>
          <w:tab w:val="num" w:pos="2124"/>
        </w:tabs>
        <w:ind w:left="2124" w:hanging="420"/>
      </w:pPr>
      <w:rPr>
        <w:rFonts w:cs="Times New Roman" w:hint="default"/>
      </w:rPr>
    </w:lvl>
    <w:lvl w:ilvl="1" w:tplc="041B0019">
      <w:start w:val="1"/>
      <w:numFmt w:val="lowerLetter"/>
      <w:lvlText w:val="%2."/>
      <w:lvlJc w:val="left"/>
      <w:pPr>
        <w:tabs>
          <w:tab w:val="num" w:pos="2784"/>
        </w:tabs>
        <w:ind w:left="2784" w:hanging="360"/>
      </w:pPr>
      <w:rPr>
        <w:rFonts w:cs="Times New Roman"/>
      </w:rPr>
    </w:lvl>
    <w:lvl w:ilvl="2" w:tplc="041B001B" w:tentative="1">
      <w:start w:val="1"/>
      <w:numFmt w:val="lowerRoman"/>
      <w:lvlText w:val="%3."/>
      <w:lvlJc w:val="right"/>
      <w:pPr>
        <w:tabs>
          <w:tab w:val="num" w:pos="3504"/>
        </w:tabs>
        <w:ind w:left="3504" w:hanging="180"/>
      </w:pPr>
      <w:rPr>
        <w:rFonts w:cs="Times New Roman"/>
      </w:rPr>
    </w:lvl>
    <w:lvl w:ilvl="3" w:tplc="041B000F" w:tentative="1">
      <w:start w:val="1"/>
      <w:numFmt w:val="decimal"/>
      <w:lvlText w:val="%4."/>
      <w:lvlJc w:val="left"/>
      <w:pPr>
        <w:tabs>
          <w:tab w:val="num" w:pos="4224"/>
        </w:tabs>
        <w:ind w:left="4224" w:hanging="360"/>
      </w:pPr>
      <w:rPr>
        <w:rFonts w:cs="Times New Roman"/>
      </w:rPr>
    </w:lvl>
    <w:lvl w:ilvl="4" w:tplc="041B0019" w:tentative="1">
      <w:start w:val="1"/>
      <w:numFmt w:val="lowerLetter"/>
      <w:lvlText w:val="%5."/>
      <w:lvlJc w:val="left"/>
      <w:pPr>
        <w:tabs>
          <w:tab w:val="num" w:pos="4944"/>
        </w:tabs>
        <w:ind w:left="4944" w:hanging="360"/>
      </w:pPr>
      <w:rPr>
        <w:rFonts w:cs="Times New Roman"/>
      </w:rPr>
    </w:lvl>
    <w:lvl w:ilvl="5" w:tplc="041B001B" w:tentative="1">
      <w:start w:val="1"/>
      <w:numFmt w:val="lowerRoman"/>
      <w:lvlText w:val="%6."/>
      <w:lvlJc w:val="right"/>
      <w:pPr>
        <w:tabs>
          <w:tab w:val="num" w:pos="5664"/>
        </w:tabs>
        <w:ind w:left="5664" w:hanging="180"/>
      </w:pPr>
      <w:rPr>
        <w:rFonts w:cs="Times New Roman"/>
      </w:rPr>
    </w:lvl>
    <w:lvl w:ilvl="6" w:tplc="041B000F" w:tentative="1">
      <w:start w:val="1"/>
      <w:numFmt w:val="decimal"/>
      <w:lvlText w:val="%7."/>
      <w:lvlJc w:val="left"/>
      <w:pPr>
        <w:tabs>
          <w:tab w:val="num" w:pos="6384"/>
        </w:tabs>
        <w:ind w:left="6384" w:hanging="360"/>
      </w:pPr>
      <w:rPr>
        <w:rFonts w:cs="Times New Roman"/>
      </w:rPr>
    </w:lvl>
    <w:lvl w:ilvl="7" w:tplc="041B0019" w:tentative="1">
      <w:start w:val="1"/>
      <w:numFmt w:val="lowerLetter"/>
      <w:lvlText w:val="%8."/>
      <w:lvlJc w:val="left"/>
      <w:pPr>
        <w:tabs>
          <w:tab w:val="num" w:pos="7104"/>
        </w:tabs>
        <w:ind w:left="7104" w:hanging="360"/>
      </w:pPr>
      <w:rPr>
        <w:rFonts w:cs="Times New Roman"/>
      </w:rPr>
    </w:lvl>
    <w:lvl w:ilvl="8" w:tplc="041B001B" w:tentative="1">
      <w:start w:val="1"/>
      <w:numFmt w:val="lowerRoman"/>
      <w:lvlText w:val="%9."/>
      <w:lvlJc w:val="right"/>
      <w:pPr>
        <w:tabs>
          <w:tab w:val="num" w:pos="7824"/>
        </w:tabs>
        <w:ind w:left="7824" w:hanging="180"/>
      </w:pPr>
      <w:rPr>
        <w:rFonts w:cs="Times New Roman"/>
      </w:rPr>
    </w:lvl>
  </w:abstractNum>
  <w:abstractNum w:abstractNumId="31">
    <w:nsid w:val="73C473BA"/>
    <w:multiLevelType w:val="multilevel"/>
    <w:tmpl w:val="D5C6B00A"/>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2">
    <w:nsid w:val="7466428F"/>
    <w:multiLevelType w:val="hybridMultilevel"/>
    <w:tmpl w:val="06C290A2"/>
    <w:lvl w:ilvl="0" w:tplc="0AF48C20">
      <w:start w:val="1"/>
      <w:numFmt w:val="lowerLetter"/>
      <w:lvlText w:val="%1)"/>
      <w:lvlJc w:val="left"/>
      <w:pPr>
        <w:tabs>
          <w:tab w:val="num" w:pos="781"/>
        </w:tabs>
        <w:ind w:left="781" w:hanging="360"/>
      </w:pPr>
      <w:rPr>
        <w:rFonts w:ascii="Palatino Linotype" w:hAnsi="Palatino Linotype" w:cs="Times New Roman" w:hint="default"/>
        <w:sz w:val="22"/>
        <w:szCs w:val="22"/>
      </w:rPr>
    </w:lvl>
    <w:lvl w:ilvl="1" w:tplc="A69426A4">
      <w:start w:val="1"/>
      <w:numFmt w:val="decimal"/>
      <w:lvlText w:val="%2."/>
      <w:lvlJc w:val="left"/>
      <w:pPr>
        <w:tabs>
          <w:tab w:val="num" w:pos="1846"/>
        </w:tabs>
        <w:ind w:left="1846" w:hanging="705"/>
      </w:pPr>
      <w:rPr>
        <w:rFonts w:cs="Times New Roman" w:hint="default"/>
        <w:b/>
      </w:rPr>
    </w:lvl>
    <w:lvl w:ilvl="2" w:tplc="041B001B">
      <w:start w:val="1"/>
      <w:numFmt w:val="lowerRoman"/>
      <w:lvlText w:val="%3."/>
      <w:lvlJc w:val="right"/>
      <w:pPr>
        <w:tabs>
          <w:tab w:val="num" w:pos="2221"/>
        </w:tabs>
        <w:ind w:left="2221" w:hanging="180"/>
      </w:pPr>
      <w:rPr>
        <w:rFonts w:cs="Times New Roman"/>
      </w:rPr>
    </w:lvl>
    <w:lvl w:ilvl="3" w:tplc="041B000F" w:tentative="1">
      <w:start w:val="1"/>
      <w:numFmt w:val="decimal"/>
      <w:lvlText w:val="%4."/>
      <w:lvlJc w:val="left"/>
      <w:pPr>
        <w:tabs>
          <w:tab w:val="num" w:pos="2941"/>
        </w:tabs>
        <w:ind w:left="2941" w:hanging="360"/>
      </w:pPr>
      <w:rPr>
        <w:rFonts w:cs="Times New Roman"/>
      </w:rPr>
    </w:lvl>
    <w:lvl w:ilvl="4" w:tplc="041B0019" w:tentative="1">
      <w:start w:val="1"/>
      <w:numFmt w:val="lowerLetter"/>
      <w:lvlText w:val="%5."/>
      <w:lvlJc w:val="left"/>
      <w:pPr>
        <w:tabs>
          <w:tab w:val="num" w:pos="3661"/>
        </w:tabs>
        <w:ind w:left="3661" w:hanging="360"/>
      </w:pPr>
      <w:rPr>
        <w:rFonts w:cs="Times New Roman"/>
      </w:rPr>
    </w:lvl>
    <w:lvl w:ilvl="5" w:tplc="041B001B" w:tentative="1">
      <w:start w:val="1"/>
      <w:numFmt w:val="lowerRoman"/>
      <w:lvlText w:val="%6."/>
      <w:lvlJc w:val="right"/>
      <w:pPr>
        <w:tabs>
          <w:tab w:val="num" w:pos="4381"/>
        </w:tabs>
        <w:ind w:left="4381" w:hanging="180"/>
      </w:pPr>
      <w:rPr>
        <w:rFonts w:cs="Times New Roman"/>
      </w:rPr>
    </w:lvl>
    <w:lvl w:ilvl="6" w:tplc="041B000F" w:tentative="1">
      <w:start w:val="1"/>
      <w:numFmt w:val="decimal"/>
      <w:lvlText w:val="%7."/>
      <w:lvlJc w:val="left"/>
      <w:pPr>
        <w:tabs>
          <w:tab w:val="num" w:pos="5101"/>
        </w:tabs>
        <w:ind w:left="5101" w:hanging="360"/>
      </w:pPr>
      <w:rPr>
        <w:rFonts w:cs="Times New Roman"/>
      </w:rPr>
    </w:lvl>
    <w:lvl w:ilvl="7" w:tplc="041B0019" w:tentative="1">
      <w:start w:val="1"/>
      <w:numFmt w:val="lowerLetter"/>
      <w:lvlText w:val="%8."/>
      <w:lvlJc w:val="left"/>
      <w:pPr>
        <w:tabs>
          <w:tab w:val="num" w:pos="5821"/>
        </w:tabs>
        <w:ind w:left="5821" w:hanging="360"/>
      </w:pPr>
      <w:rPr>
        <w:rFonts w:cs="Times New Roman"/>
      </w:rPr>
    </w:lvl>
    <w:lvl w:ilvl="8" w:tplc="041B001B" w:tentative="1">
      <w:start w:val="1"/>
      <w:numFmt w:val="lowerRoman"/>
      <w:lvlText w:val="%9."/>
      <w:lvlJc w:val="right"/>
      <w:pPr>
        <w:tabs>
          <w:tab w:val="num" w:pos="6541"/>
        </w:tabs>
        <w:ind w:left="6541" w:hanging="180"/>
      </w:pPr>
      <w:rPr>
        <w:rFonts w:cs="Times New Roman"/>
      </w:rPr>
    </w:lvl>
  </w:abstractNum>
  <w:abstractNum w:abstractNumId="33">
    <w:nsid w:val="751904D2"/>
    <w:multiLevelType w:val="multilevel"/>
    <w:tmpl w:val="CC162700"/>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65A1FEA"/>
    <w:multiLevelType w:val="multilevel"/>
    <w:tmpl w:val="04BAAE48"/>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5">
    <w:nsid w:val="7A3B69C5"/>
    <w:multiLevelType w:val="multilevel"/>
    <w:tmpl w:val="B1AED8B2"/>
    <w:lvl w:ilvl="0">
      <w:start w:val="6"/>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8F00D6"/>
    <w:multiLevelType w:val="multilevel"/>
    <w:tmpl w:val="7872443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7F6639EF"/>
    <w:multiLevelType w:val="multilevel"/>
    <w:tmpl w:val="AE907E30"/>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nsid w:val="7FD73624"/>
    <w:multiLevelType w:val="multilevel"/>
    <w:tmpl w:val="8786B50E"/>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0"/>
  </w:num>
  <w:num w:numId="2">
    <w:abstractNumId w:val="32"/>
  </w:num>
  <w:num w:numId="3">
    <w:abstractNumId w:val="27"/>
  </w:num>
  <w:num w:numId="4">
    <w:abstractNumId w:val="10"/>
  </w:num>
  <w:num w:numId="5">
    <w:abstractNumId w:val="19"/>
  </w:num>
  <w:num w:numId="6">
    <w:abstractNumId w:val="14"/>
  </w:num>
  <w:num w:numId="7">
    <w:abstractNumId w:val="37"/>
  </w:num>
  <w:num w:numId="8">
    <w:abstractNumId w:val="16"/>
  </w:num>
  <w:num w:numId="9">
    <w:abstractNumId w:val="11"/>
  </w:num>
  <w:num w:numId="10">
    <w:abstractNumId w:val="25"/>
  </w:num>
  <w:num w:numId="11">
    <w:abstractNumId w:val="15"/>
  </w:num>
  <w:num w:numId="12">
    <w:abstractNumId w:val="20"/>
  </w:num>
  <w:num w:numId="13">
    <w:abstractNumId w:val="13"/>
  </w:num>
  <w:num w:numId="14">
    <w:abstractNumId w:val="33"/>
  </w:num>
  <w:num w:numId="15">
    <w:abstractNumId w:val="23"/>
  </w:num>
  <w:num w:numId="16">
    <w:abstractNumId w:val="21"/>
  </w:num>
  <w:num w:numId="17">
    <w:abstractNumId w:val="28"/>
  </w:num>
  <w:num w:numId="18">
    <w:abstractNumId w:val="5"/>
  </w:num>
  <w:num w:numId="19">
    <w:abstractNumId w:val="35"/>
  </w:num>
  <w:num w:numId="20">
    <w:abstractNumId w:val="18"/>
  </w:num>
  <w:num w:numId="21">
    <w:abstractNumId w:val="36"/>
  </w:num>
  <w:num w:numId="22">
    <w:abstractNumId w:val="34"/>
  </w:num>
  <w:num w:numId="23">
    <w:abstractNumId w:val="26"/>
  </w:num>
  <w:num w:numId="24">
    <w:abstractNumId w:val="9"/>
  </w:num>
  <w:num w:numId="25">
    <w:abstractNumId w:val="0"/>
  </w:num>
  <w:num w:numId="26">
    <w:abstractNumId w:val="6"/>
  </w:num>
  <w:num w:numId="27">
    <w:abstractNumId w:val="1"/>
  </w:num>
  <w:num w:numId="28">
    <w:abstractNumId w:val="31"/>
  </w:num>
  <w:num w:numId="29">
    <w:abstractNumId w:val="24"/>
  </w:num>
  <w:num w:numId="30">
    <w:abstractNumId w:val="38"/>
  </w:num>
  <w:num w:numId="31">
    <w:abstractNumId w:val="17"/>
  </w:num>
  <w:num w:numId="32">
    <w:abstractNumId w:val="29"/>
  </w:num>
  <w:num w:numId="33">
    <w:abstractNumId w:val="2"/>
  </w:num>
  <w:num w:numId="34">
    <w:abstractNumId w:val="4"/>
  </w:num>
  <w:num w:numId="35">
    <w:abstractNumId w:val="22"/>
  </w:num>
  <w:num w:numId="36">
    <w:abstractNumId w:val="12"/>
  </w:num>
  <w:num w:numId="37">
    <w:abstractNumId w:val="3"/>
  </w:num>
  <w:num w:numId="38">
    <w:abstractNumId w:val="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027"/>
    <w:rsid w:val="000004F9"/>
    <w:rsid w:val="000073EC"/>
    <w:rsid w:val="000110BF"/>
    <w:rsid w:val="00020DF8"/>
    <w:rsid w:val="0003287E"/>
    <w:rsid w:val="00033F4F"/>
    <w:rsid w:val="00034822"/>
    <w:rsid w:val="00036740"/>
    <w:rsid w:val="000448BF"/>
    <w:rsid w:val="00044F3E"/>
    <w:rsid w:val="00045ABF"/>
    <w:rsid w:val="000537D3"/>
    <w:rsid w:val="00065FF5"/>
    <w:rsid w:val="00067E0D"/>
    <w:rsid w:val="00074A85"/>
    <w:rsid w:val="00080650"/>
    <w:rsid w:val="000823AC"/>
    <w:rsid w:val="00085BAB"/>
    <w:rsid w:val="000903FE"/>
    <w:rsid w:val="00096E61"/>
    <w:rsid w:val="000975FD"/>
    <w:rsid w:val="000A24B2"/>
    <w:rsid w:val="000A3FA1"/>
    <w:rsid w:val="000A5F84"/>
    <w:rsid w:val="000A6A0C"/>
    <w:rsid w:val="000A6E27"/>
    <w:rsid w:val="000A72CC"/>
    <w:rsid w:val="000B4657"/>
    <w:rsid w:val="000B5DA8"/>
    <w:rsid w:val="000B5DD4"/>
    <w:rsid w:val="000C3177"/>
    <w:rsid w:val="000C644F"/>
    <w:rsid w:val="000C7A2A"/>
    <w:rsid w:val="000D214B"/>
    <w:rsid w:val="000D3AA4"/>
    <w:rsid w:val="000D6D18"/>
    <w:rsid w:val="000E146C"/>
    <w:rsid w:val="000E39E7"/>
    <w:rsid w:val="000E3C70"/>
    <w:rsid w:val="000E55D1"/>
    <w:rsid w:val="000E565B"/>
    <w:rsid w:val="000E729F"/>
    <w:rsid w:val="000F329A"/>
    <w:rsid w:val="000F558B"/>
    <w:rsid w:val="001010C4"/>
    <w:rsid w:val="0010384E"/>
    <w:rsid w:val="0010427E"/>
    <w:rsid w:val="00104ECC"/>
    <w:rsid w:val="00105C7E"/>
    <w:rsid w:val="00105E5F"/>
    <w:rsid w:val="00106DA3"/>
    <w:rsid w:val="00107E79"/>
    <w:rsid w:val="0011273A"/>
    <w:rsid w:val="0012380B"/>
    <w:rsid w:val="00124A84"/>
    <w:rsid w:val="00146ABE"/>
    <w:rsid w:val="001562C5"/>
    <w:rsid w:val="00166AFC"/>
    <w:rsid w:val="001707B9"/>
    <w:rsid w:val="00174001"/>
    <w:rsid w:val="00177028"/>
    <w:rsid w:val="00177CBA"/>
    <w:rsid w:val="001819F0"/>
    <w:rsid w:val="00182BCE"/>
    <w:rsid w:val="0018300A"/>
    <w:rsid w:val="001842D9"/>
    <w:rsid w:val="00185B49"/>
    <w:rsid w:val="00187C6B"/>
    <w:rsid w:val="0019135E"/>
    <w:rsid w:val="00192F68"/>
    <w:rsid w:val="00193AEC"/>
    <w:rsid w:val="00193F5E"/>
    <w:rsid w:val="0019408F"/>
    <w:rsid w:val="001A2375"/>
    <w:rsid w:val="001B0C88"/>
    <w:rsid w:val="001B54FC"/>
    <w:rsid w:val="001B5D6D"/>
    <w:rsid w:val="001C4FF7"/>
    <w:rsid w:val="001C6691"/>
    <w:rsid w:val="001C6DE1"/>
    <w:rsid w:val="001C72B1"/>
    <w:rsid w:val="001C7D73"/>
    <w:rsid w:val="001D0F75"/>
    <w:rsid w:val="001D1844"/>
    <w:rsid w:val="001D76FB"/>
    <w:rsid w:val="001E606E"/>
    <w:rsid w:val="001F3605"/>
    <w:rsid w:val="001F6D3E"/>
    <w:rsid w:val="00200A89"/>
    <w:rsid w:val="00201292"/>
    <w:rsid w:val="002015C0"/>
    <w:rsid w:val="00210C38"/>
    <w:rsid w:val="00222AEA"/>
    <w:rsid w:val="00223BD6"/>
    <w:rsid w:val="0023017F"/>
    <w:rsid w:val="002306A4"/>
    <w:rsid w:val="00232E85"/>
    <w:rsid w:val="00233027"/>
    <w:rsid w:val="00237E97"/>
    <w:rsid w:val="002430A8"/>
    <w:rsid w:val="00250115"/>
    <w:rsid w:val="0025077D"/>
    <w:rsid w:val="00252E19"/>
    <w:rsid w:val="00255ED1"/>
    <w:rsid w:val="00264F4E"/>
    <w:rsid w:val="00267BBC"/>
    <w:rsid w:val="00271461"/>
    <w:rsid w:val="00273A7C"/>
    <w:rsid w:val="00276C63"/>
    <w:rsid w:val="002773F1"/>
    <w:rsid w:val="00285EE9"/>
    <w:rsid w:val="00294BB6"/>
    <w:rsid w:val="00295121"/>
    <w:rsid w:val="00296223"/>
    <w:rsid w:val="00297156"/>
    <w:rsid w:val="002A015A"/>
    <w:rsid w:val="002A01C2"/>
    <w:rsid w:val="002A0203"/>
    <w:rsid w:val="002A2497"/>
    <w:rsid w:val="002A3326"/>
    <w:rsid w:val="002A33D5"/>
    <w:rsid w:val="002A6FB7"/>
    <w:rsid w:val="002B1316"/>
    <w:rsid w:val="002B2F50"/>
    <w:rsid w:val="002C2803"/>
    <w:rsid w:val="002C2AF9"/>
    <w:rsid w:val="002D73C4"/>
    <w:rsid w:val="002E6EF3"/>
    <w:rsid w:val="002F34A2"/>
    <w:rsid w:val="002F49EB"/>
    <w:rsid w:val="002F53CB"/>
    <w:rsid w:val="00301594"/>
    <w:rsid w:val="003024D3"/>
    <w:rsid w:val="00302BCA"/>
    <w:rsid w:val="00305002"/>
    <w:rsid w:val="003078C6"/>
    <w:rsid w:val="00312D36"/>
    <w:rsid w:val="003174C3"/>
    <w:rsid w:val="0032209D"/>
    <w:rsid w:val="00322797"/>
    <w:rsid w:val="0032335E"/>
    <w:rsid w:val="0032593C"/>
    <w:rsid w:val="003268C6"/>
    <w:rsid w:val="00330926"/>
    <w:rsid w:val="00331E56"/>
    <w:rsid w:val="00337902"/>
    <w:rsid w:val="003403B6"/>
    <w:rsid w:val="00340E4A"/>
    <w:rsid w:val="00343890"/>
    <w:rsid w:val="00346A95"/>
    <w:rsid w:val="003500F7"/>
    <w:rsid w:val="003546DF"/>
    <w:rsid w:val="00357F4A"/>
    <w:rsid w:val="0036007E"/>
    <w:rsid w:val="00361627"/>
    <w:rsid w:val="00363974"/>
    <w:rsid w:val="00367FF2"/>
    <w:rsid w:val="00370CF1"/>
    <w:rsid w:val="00374103"/>
    <w:rsid w:val="00374AD7"/>
    <w:rsid w:val="0037602A"/>
    <w:rsid w:val="00386E56"/>
    <w:rsid w:val="003911D5"/>
    <w:rsid w:val="003923C1"/>
    <w:rsid w:val="00393CB2"/>
    <w:rsid w:val="00396078"/>
    <w:rsid w:val="00396450"/>
    <w:rsid w:val="003966D1"/>
    <w:rsid w:val="003A22A7"/>
    <w:rsid w:val="003A5C90"/>
    <w:rsid w:val="003B24B9"/>
    <w:rsid w:val="003B268C"/>
    <w:rsid w:val="003B3029"/>
    <w:rsid w:val="003B3ED3"/>
    <w:rsid w:val="003B4E77"/>
    <w:rsid w:val="003C0D76"/>
    <w:rsid w:val="003D20B0"/>
    <w:rsid w:val="003D6C10"/>
    <w:rsid w:val="003E2117"/>
    <w:rsid w:val="003E62AF"/>
    <w:rsid w:val="003F5042"/>
    <w:rsid w:val="003F61C3"/>
    <w:rsid w:val="003F65D5"/>
    <w:rsid w:val="003F66E7"/>
    <w:rsid w:val="003F6AE7"/>
    <w:rsid w:val="003F738D"/>
    <w:rsid w:val="00400915"/>
    <w:rsid w:val="004050B3"/>
    <w:rsid w:val="004050B8"/>
    <w:rsid w:val="00406B57"/>
    <w:rsid w:val="00411204"/>
    <w:rsid w:val="004141FD"/>
    <w:rsid w:val="00414EEE"/>
    <w:rsid w:val="004173AC"/>
    <w:rsid w:val="004207B6"/>
    <w:rsid w:val="004230DD"/>
    <w:rsid w:val="00431090"/>
    <w:rsid w:val="00432AA2"/>
    <w:rsid w:val="00440702"/>
    <w:rsid w:val="00441B15"/>
    <w:rsid w:val="004439B5"/>
    <w:rsid w:val="0044543E"/>
    <w:rsid w:val="00447FFE"/>
    <w:rsid w:val="0045044F"/>
    <w:rsid w:val="00450796"/>
    <w:rsid w:val="0045433A"/>
    <w:rsid w:val="00454C86"/>
    <w:rsid w:val="00456DA7"/>
    <w:rsid w:val="004607FC"/>
    <w:rsid w:val="004616BE"/>
    <w:rsid w:val="004663B9"/>
    <w:rsid w:val="00466B10"/>
    <w:rsid w:val="00471C75"/>
    <w:rsid w:val="00480CB3"/>
    <w:rsid w:val="00487A11"/>
    <w:rsid w:val="00493309"/>
    <w:rsid w:val="004A1D2F"/>
    <w:rsid w:val="004A6501"/>
    <w:rsid w:val="004A77BE"/>
    <w:rsid w:val="004B0749"/>
    <w:rsid w:val="004B196E"/>
    <w:rsid w:val="004B375A"/>
    <w:rsid w:val="004B4597"/>
    <w:rsid w:val="004C6EE7"/>
    <w:rsid w:val="004D2366"/>
    <w:rsid w:val="004D3092"/>
    <w:rsid w:val="004D3714"/>
    <w:rsid w:val="004D437F"/>
    <w:rsid w:val="004D4877"/>
    <w:rsid w:val="004D51C7"/>
    <w:rsid w:val="004D6230"/>
    <w:rsid w:val="004D704E"/>
    <w:rsid w:val="004D76C5"/>
    <w:rsid w:val="004E2DC6"/>
    <w:rsid w:val="004E378D"/>
    <w:rsid w:val="004E5380"/>
    <w:rsid w:val="004E73A7"/>
    <w:rsid w:val="004F1B81"/>
    <w:rsid w:val="004F7C75"/>
    <w:rsid w:val="0050291D"/>
    <w:rsid w:val="005101A9"/>
    <w:rsid w:val="00512D13"/>
    <w:rsid w:val="00513697"/>
    <w:rsid w:val="005266E2"/>
    <w:rsid w:val="005328AB"/>
    <w:rsid w:val="00534DE7"/>
    <w:rsid w:val="00535C28"/>
    <w:rsid w:val="00540232"/>
    <w:rsid w:val="00546503"/>
    <w:rsid w:val="00555125"/>
    <w:rsid w:val="00556888"/>
    <w:rsid w:val="00556C4E"/>
    <w:rsid w:val="00561FFB"/>
    <w:rsid w:val="00563478"/>
    <w:rsid w:val="00564E68"/>
    <w:rsid w:val="00566BAC"/>
    <w:rsid w:val="00572103"/>
    <w:rsid w:val="00574938"/>
    <w:rsid w:val="00582542"/>
    <w:rsid w:val="00587947"/>
    <w:rsid w:val="005935BB"/>
    <w:rsid w:val="005A0D58"/>
    <w:rsid w:val="005A2E93"/>
    <w:rsid w:val="005A5A8A"/>
    <w:rsid w:val="005B461E"/>
    <w:rsid w:val="005B5E54"/>
    <w:rsid w:val="005B7909"/>
    <w:rsid w:val="005B7924"/>
    <w:rsid w:val="005C14BF"/>
    <w:rsid w:val="005C5A6D"/>
    <w:rsid w:val="005D2D39"/>
    <w:rsid w:val="005D3877"/>
    <w:rsid w:val="005D4C3A"/>
    <w:rsid w:val="005D5AF6"/>
    <w:rsid w:val="005D71E8"/>
    <w:rsid w:val="005E0CE2"/>
    <w:rsid w:val="005E73B0"/>
    <w:rsid w:val="005F1157"/>
    <w:rsid w:val="005F42EC"/>
    <w:rsid w:val="00602415"/>
    <w:rsid w:val="00603629"/>
    <w:rsid w:val="00610E0F"/>
    <w:rsid w:val="00612023"/>
    <w:rsid w:val="00612B85"/>
    <w:rsid w:val="0061557F"/>
    <w:rsid w:val="0061716E"/>
    <w:rsid w:val="00617B35"/>
    <w:rsid w:val="00620F7E"/>
    <w:rsid w:val="00621347"/>
    <w:rsid w:val="00621E04"/>
    <w:rsid w:val="00624709"/>
    <w:rsid w:val="0063039F"/>
    <w:rsid w:val="00632488"/>
    <w:rsid w:val="006337C4"/>
    <w:rsid w:val="00641BEB"/>
    <w:rsid w:val="00642E98"/>
    <w:rsid w:val="0064362B"/>
    <w:rsid w:val="00646A59"/>
    <w:rsid w:val="00650FED"/>
    <w:rsid w:val="00653411"/>
    <w:rsid w:val="006559B5"/>
    <w:rsid w:val="0066646A"/>
    <w:rsid w:val="00675C7F"/>
    <w:rsid w:val="00677023"/>
    <w:rsid w:val="0068088C"/>
    <w:rsid w:val="00682325"/>
    <w:rsid w:val="00682B80"/>
    <w:rsid w:val="00684674"/>
    <w:rsid w:val="00690DB5"/>
    <w:rsid w:val="006A1B7A"/>
    <w:rsid w:val="006A1C31"/>
    <w:rsid w:val="006A21BF"/>
    <w:rsid w:val="006A23E9"/>
    <w:rsid w:val="006A4FBF"/>
    <w:rsid w:val="006B47FB"/>
    <w:rsid w:val="006B6411"/>
    <w:rsid w:val="006B7284"/>
    <w:rsid w:val="006B74BA"/>
    <w:rsid w:val="006C4116"/>
    <w:rsid w:val="006C768C"/>
    <w:rsid w:val="006D01EC"/>
    <w:rsid w:val="006D1ABE"/>
    <w:rsid w:val="006D4FA1"/>
    <w:rsid w:val="006D5437"/>
    <w:rsid w:val="006D697F"/>
    <w:rsid w:val="006E7089"/>
    <w:rsid w:val="006E72D4"/>
    <w:rsid w:val="006E73C2"/>
    <w:rsid w:val="006F26B4"/>
    <w:rsid w:val="006F5467"/>
    <w:rsid w:val="006F6056"/>
    <w:rsid w:val="00701F89"/>
    <w:rsid w:val="007059C9"/>
    <w:rsid w:val="007102CD"/>
    <w:rsid w:val="0071615F"/>
    <w:rsid w:val="00722D13"/>
    <w:rsid w:val="00723129"/>
    <w:rsid w:val="0072468B"/>
    <w:rsid w:val="00731B4F"/>
    <w:rsid w:val="00731FBB"/>
    <w:rsid w:val="00733340"/>
    <w:rsid w:val="00737254"/>
    <w:rsid w:val="00740F47"/>
    <w:rsid w:val="00741F63"/>
    <w:rsid w:val="007431D3"/>
    <w:rsid w:val="00746027"/>
    <w:rsid w:val="00746266"/>
    <w:rsid w:val="00750365"/>
    <w:rsid w:val="007507C4"/>
    <w:rsid w:val="00752BD1"/>
    <w:rsid w:val="00755FAD"/>
    <w:rsid w:val="00761346"/>
    <w:rsid w:val="00770C45"/>
    <w:rsid w:val="0077123B"/>
    <w:rsid w:val="00774296"/>
    <w:rsid w:val="00775AA7"/>
    <w:rsid w:val="007811E5"/>
    <w:rsid w:val="00781CBC"/>
    <w:rsid w:val="0079025B"/>
    <w:rsid w:val="00791DDD"/>
    <w:rsid w:val="00791EAC"/>
    <w:rsid w:val="007951B2"/>
    <w:rsid w:val="00795740"/>
    <w:rsid w:val="007977B3"/>
    <w:rsid w:val="007A0054"/>
    <w:rsid w:val="007A0B70"/>
    <w:rsid w:val="007A5D81"/>
    <w:rsid w:val="007B0582"/>
    <w:rsid w:val="007B4223"/>
    <w:rsid w:val="007B6DAA"/>
    <w:rsid w:val="007C1651"/>
    <w:rsid w:val="007C1BD6"/>
    <w:rsid w:val="007C26BA"/>
    <w:rsid w:val="007D2532"/>
    <w:rsid w:val="007D3863"/>
    <w:rsid w:val="007D4491"/>
    <w:rsid w:val="007D7E9C"/>
    <w:rsid w:val="007E0A76"/>
    <w:rsid w:val="007F0F9E"/>
    <w:rsid w:val="007F192F"/>
    <w:rsid w:val="007F2278"/>
    <w:rsid w:val="007F3388"/>
    <w:rsid w:val="007F3CE6"/>
    <w:rsid w:val="007F3DCD"/>
    <w:rsid w:val="007F42A7"/>
    <w:rsid w:val="00800650"/>
    <w:rsid w:val="00801B05"/>
    <w:rsid w:val="00802402"/>
    <w:rsid w:val="0080336A"/>
    <w:rsid w:val="00803FE3"/>
    <w:rsid w:val="00806E4A"/>
    <w:rsid w:val="00812713"/>
    <w:rsid w:val="00821494"/>
    <w:rsid w:val="0082165F"/>
    <w:rsid w:val="008234FE"/>
    <w:rsid w:val="008243BE"/>
    <w:rsid w:val="00827174"/>
    <w:rsid w:val="00831ED8"/>
    <w:rsid w:val="008322BF"/>
    <w:rsid w:val="008326AE"/>
    <w:rsid w:val="00833EA9"/>
    <w:rsid w:val="00836BA7"/>
    <w:rsid w:val="00837CF1"/>
    <w:rsid w:val="0084108D"/>
    <w:rsid w:val="0084202D"/>
    <w:rsid w:val="008424BD"/>
    <w:rsid w:val="008450C8"/>
    <w:rsid w:val="00845428"/>
    <w:rsid w:val="00853D0F"/>
    <w:rsid w:val="00854E10"/>
    <w:rsid w:val="0085573E"/>
    <w:rsid w:val="00865DA6"/>
    <w:rsid w:val="00872148"/>
    <w:rsid w:val="00872E4B"/>
    <w:rsid w:val="0087386E"/>
    <w:rsid w:val="00873C65"/>
    <w:rsid w:val="00875820"/>
    <w:rsid w:val="0087751E"/>
    <w:rsid w:val="00877637"/>
    <w:rsid w:val="00884667"/>
    <w:rsid w:val="00887161"/>
    <w:rsid w:val="00892D46"/>
    <w:rsid w:val="008952CA"/>
    <w:rsid w:val="008A00E9"/>
    <w:rsid w:val="008A0C75"/>
    <w:rsid w:val="008A2DB6"/>
    <w:rsid w:val="008B032A"/>
    <w:rsid w:val="008B20EF"/>
    <w:rsid w:val="008B616E"/>
    <w:rsid w:val="008B7670"/>
    <w:rsid w:val="008C01A6"/>
    <w:rsid w:val="008C0D2E"/>
    <w:rsid w:val="008C1C1E"/>
    <w:rsid w:val="008C63EB"/>
    <w:rsid w:val="008D133A"/>
    <w:rsid w:val="008D1A1D"/>
    <w:rsid w:val="008D1E24"/>
    <w:rsid w:val="008D3C89"/>
    <w:rsid w:val="008D4C9A"/>
    <w:rsid w:val="008D6168"/>
    <w:rsid w:val="008D6CB7"/>
    <w:rsid w:val="008E0908"/>
    <w:rsid w:val="008E55C7"/>
    <w:rsid w:val="008E7CEF"/>
    <w:rsid w:val="008F1C75"/>
    <w:rsid w:val="008F308B"/>
    <w:rsid w:val="008F41FC"/>
    <w:rsid w:val="008F7AA2"/>
    <w:rsid w:val="009027A0"/>
    <w:rsid w:val="0090484D"/>
    <w:rsid w:val="00906F51"/>
    <w:rsid w:val="0090739E"/>
    <w:rsid w:val="009216E7"/>
    <w:rsid w:val="00922A8B"/>
    <w:rsid w:val="00925EB6"/>
    <w:rsid w:val="0092780C"/>
    <w:rsid w:val="00927FBA"/>
    <w:rsid w:val="0093079A"/>
    <w:rsid w:val="00930E19"/>
    <w:rsid w:val="009316CC"/>
    <w:rsid w:val="009343E4"/>
    <w:rsid w:val="00935AE1"/>
    <w:rsid w:val="00937814"/>
    <w:rsid w:val="00945C21"/>
    <w:rsid w:val="009460F0"/>
    <w:rsid w:val="009461C9"/>
    <w:rsid w:val="00946D0D"/>
    <w:rsid w:val="00955128"/>
    <w:rsid w:val="00956777"/>
    <w:rsid w:val="00964092"/>
    <w:rsid w:val="00964C2D"/>
    <w:rsid w:val="0096563B"/>
    <w:rsid w:val="00966D29"/>
    <w:rsid w:val="0097126C"/>
    <w:rsid w:val="009732FF"/>
    <w:rsid w:val="0097512D"/>
    <w:rsid w:val="00983B3E"/>
    <w:rsid w:val="00987193"/>
    <w:rsid w:val="00994130"/>
    <w:rsid w:val="00994D7C"/>
    <w:rsid w:val="00997D47"/>
    <w:rsid w:val="009A084E"/>
    <w:rsid w:val="009A1A9C"/>
    <w:rsid w:val="009A51F0"/>
    <w:rsid w:val="009B212D"/>
    <w:rsid w:val="009B2801"/>
    <w:rsid w:val="009B3394"/>
    <w:rsid w:val="009B6CD9"/>
    <w:rsid w:val="009C19B6"/>
    <w:rsid w:val="009C2404"/>
    <w:rsid w:val="009D3A6B"/>
    <w:rsid w:val="009D42D3"/>
    <w:rsid w:val="009D5C51"/>
    <w:rsid w:val="009E0593"/>
    <w:rsid w:val="009E19CB"/>
    <w:rsid w:val="009E6FB8"/>
    <w:rsid w:val="00A01722"/>
    <w:rsid w:val="00A02362"/>
    <w:rsid w:val="00A05308"/>
    <w:rsid w:val="00A1410D"/>
    <w:rsid w:val="00A156CB"/>
    <w:rsid w:val="00A225E0"/>
    <w:rsid w:val="00A24A3A"/>
    <w:rsid w:val="00A36D58"/>
    <w:rsid w:val="00A6083A"/>
    <w:rsid w:val="00A612C5"/>
    <w:rsid w:val="00A6208F"/>
    <w:rsid w:val="00A65381"/>
    <w:rsid w:val="00A65690"/>
    <w:rsid w:val="00A67DFD"/>
    <w:rsid w:val="00A711C6"/>
    <w:rsid w:val="00A72BBC"/>
    <w:rsid w:val="00A75EA7"/>
    <w:rsid w:val="00A765AA"/>
    <w:rsid w:val="00A76C31"/>
    <w:rsid w:val="00A84376"/>
    <w:rsid w:val="00A858B9"/>
    <w:rsid w:val="00A91789"/>
    <w:rsid w:val="00A93662"/>
    <w:rsid w:val="00A936FE"/>
    <w:rsid w:val="00AA12E2"/>
    <w:rsid w:val="00AA41F2"/>
    <w:rsid w:val="00AA7B13"/>
    <w:rsid w:val="00AB242D"/>
    <w:rsid w:val="00AB585C"/>
    <w:rsid w:val="00AC0E0F"/>
    <w:rsid w:val="00AC39DF"/>
    <w:rsid w:val="00AC41B3"/>
    <w:rsid w:val="00AD1A22"/>
    <w:rsid w:val="00AD4901"/>
    <w:rsid w:val="00AE3AF0"/>
    <w:rsid w:val="00AE5038"/>
    <w:rsid w:val="00AE5A1A"/>
    <w:rsid w:val="00AE6092"/>
    <w:rsid w:val="00AF2362"/>
    <w:rsid w:val="00AF49CC"/>
    <w:rsid w:val="00B01FE3"/>
    <w:rsid w:val="00B10C10"/>
    <w:rsid w:val="00B10EAD"/>
    <w:rsid w:val="00B13F7C"/>
    <w:rsid w:val="00B171C3"/>
    <w:rsid w:val="00B2151A"/>
    <w:rsid w:val="00B25A9F"/>
    <w:rsid w:val="00B2691C"/>
    <w:rsid w:val="00B3064B"/>
    <w:rsid w:val="00B3375A"/>
    <w:rsid w:val="00B34B2D"/>
    <w:rsid w:val="00B35E2C"/>
    <w:rsid w:val="00B3620B"/>
    <w:rsid w:val="00B37A4E"/>
    <w:rsid w:val="00B43D24"/>
    <w:rsid w:val="00B44771"/>
    <w:rsid w:val="00B47F92"/>
    <w:rsid w:val="00B508A0"/>
    <w:rsid w:val="00B54DD3"/>
    <w:rsid w:val="00B54F8D"/>
    <w:rsid w:val="00B564B7"/>
    <w:rsid w:val="00B56FB8"/>
    <w:rsid w:val="00B6695D"/>
    <w:rsid w:val="00B727C6"/>
    <w:rsid w:val="00B7493E"/>
    <w:rsid w:val="00B80C01"/>
    <w:rsid w:val="00B82C98"/>
    <w:rsid w:val="00B915AD"/>
    <w:rsid w:val="00B91AA3"/>
    <w:rsid w:val="00B95631"/>
    <w:rsid w:val="00BA07EB"/>
    <w:rsid w:val="00BB2D92"/>
    <w:rsid w:val="00BB3694"/>
    <w:rsid w:val="00BC03F9"/>
    <w:rsid w:val="00BC232A"/>
    <w:rsid w:val="00BC35B4"/>
    <w:rsid w:val="00BC4C1E"/>
    <w:rsid w:val="00BC5A38"/>
    <w:rsid w:val="00BC734D"/>
    <w:rsid w:val="00BD16F2"/>
    <w:rsid w:val="00BD1CB3"/>
    <w:rsid w:val="00BD2064"/>
    <w:rsid w:val="00BD3846"/>
    <w:rsid w:val="00BE1555"/>
    <w:rsid w:val="00BE6D71"/>
    <w:rsid w:val="00BE7215"/>
    <w:rsid w:val="00C00600"/>
    <w:rsid w:val="00C016A0"/>
    <w:rsid w:val="00C02A63"/>
    <w:rsid w:val="00C06906"/>
    <w:rsid w:val="00C06FBA"/>
    <w:rsid w:val="00C117FB"/>
    <w:rsid w:val="00C11B36"/>
    <w:rsid w:val="00C12B15"/>
    <w:rsid w:val="00C13C10"/>
    <w:rsid w:val="00C173C3"/>
    <w:rsid w:val="00C20830"/>
    <w:rsid w:val="00C31C0A"/>
    <w:rsid w:val="00C35256"/>
    <w:rsid w:val="00C35613"/>
    <w:rsid w:val="00C4108E"/>
    <w:rsid w:val="00C438DC"/>
    <w:rsid w:val="00C4641B"/>
    <w:rsid w:val="00C544A6"/>
    <w:rsid w:val="00C634EC"/>
    <w:rsid w:val="00C634FB"/>
    <w:rsid w:val="00C64F69"/>
    <w:rsid w:val="00C663AC"/>
    <w:rsid w:val="00C66A0E"/>
    <w:rsid w:val="00C704E6"/>
    <w:rsid w:val="00C71670"/>
    <w:rsid w:val="00C86B1E"/>
    <w:rsid w:val="00C903A3"/>
    <w:rsid w:val="00CA0C5C"/>
    <w:rsid w:val="00CA2670"/>
    <w:rsid w:val="00CA6EC0"/>
    <w:rsid w:val="00CB4217"/>
    <w:rsid w:val="00CB590A"/>
    <w:rsid w:val="00CB62CF"/>
    <w:rsid w:val="00CB6A65"/>
    <w:rsid w:val="00CC240B"/>
    <w:rsid w:val="00CC2C65"/>
    <w:rsid w:val="00CC4003"/>
    <w:rsid w:val="00CC4B67"/>
    <w:rsid w:val="00CD06F2"/>
    <w:rsid w:val="00CD1792"/>
    <w:rsid w:val="00CD17C4"/>
    <w:rsid w:val="00CD1EB4"/>
    <w:rsid w:val="00CD4310"/>
    <w:rsid w:val="00CD4CAC"/>
    <w:rsid w:val="00CF2FE4"/>
    <w:rsid w:val="00CF521C"/>
    <w:rsid w:val="00D00C69"/>
    <w:rsid w:val="00D014F1"/>
    <w:rsid w:val="00D07D4D"/>
    <w:rsid w:val="00D15B67"/>
    <w:rsid w:val="00D15D9A"/>
    <w:rsid w:val="00D160DA"/>
    <w:rsid w:val="00D16741"/>
    <w:rsid w:val="00D20CF0"/>
    <w:rsid w:val="00D22860"/>
    <w:rsid w:val="00D24657"/>
    <w:rsid w:val="00D26A57"/>
    <w:rsid w:val="00D33ED2"/>
    <w:rsid w:val="00D347D5"/>
    <w:rsid w:val="00D41710"/>
    <w:rsid w:val="00D41E45"/>
    <w:rsid w:val="00D4409C"/>
    <w:rsid w:val="00D5180E"/>
    <w:rsid w:val="00D55425"/>
    <w:rsid w:val="00D577CA"/>
    <w:rsid w:val="00D6796E"/>
    <w:rsid w:val="00D70748"/>
    <w:rsid w:val="00D87FA5"/>
    <w:rsid w:val="00D94CE9"/>
    <w:rsid w:val="00D96E80"/>
    <w:rsid w:val="00DA3613"/>
    <w:rsid w:val="00DA5802"/>
    <w:rsid w:val="00DB0CDC"/>
    <w:rsid w:val="00DB17AE"/>
    <w:rsid w:val="00DB1E63"/>
    <w:rsid w:val="00DB2532"/>
    <w:rsid w:val="00DB4A91"/>
    <w:rsid w:val="00DB7017"/>
    <w:rsid w:val="00DC523A"/>
    <w:rsid w:val="00DC5A49"/>
    <w:rsid w:val="00DC6224"/>
    <w:rsid w:val="00DC6D6A"/>
    <w:rsid w:val="00DC7700"/>
    <w:rsid w:val="00DD5C1A"/>
    <w:rsid w:val="00DD63F2"/>
    <w:rsid w:val="00DD6E2D"/>
    <w:rsid w:val="00DD7C0E"/>
    <w:rsid w:val="00DE115F"/>
    <w:rsid w:val="00DE56C8"/>
    <w:rsid w:val="00DF5714"/>
    <w:rsid w:val="00DF7863"/>
    <w:rsid w:val="00E00E64"/>
    <w:rsid w:val="00E04A0E"/>
    <w:rsid w:val="00E0742D"/>
    <w:rsid w:val="00E27412"/>
    <w:rsid w:val="00E458B7"/>
    <w:rsid w:val="00E50A21"/>
    <w:rsid w:val="00E510EC"/>
    <w:rsid w:val="00E51AFC"/>
    <w:rsid w:val="00E51FE8"/>
    <w:rsid w:val="00E600E5"/>
    <w:rsid w:val="00E61EDA"/>
    <w:rsid w:val="00E73050"/>
    <w:rsid w:val="00E73683"/>
    <w:rsid w:val="00E73B4B"/>
    <w:rsid w:val="00E73F34"/>
    <w:rsid w:val="00E76BF1"/>
    <w:rsid w:val="00E80C1A"/>
    <w:rsid w:val="00E80F6A"/>
    <w:rsid w:val="00E84350"/>
    <w:rsid w:val="00E8558B"/>
    <w:rsid w:val="00E86DCB"/>
    <w:rsid w:val="00E876D7"/>
    <w:rsid w:val="00E91779"/>
    <w:rsid w:val="00E938E9"/>
    <w:rsid w:val="00E96711"/>
    <w:rsid w:val="00E9772D"/>
    <w:rsid w:val="00EA21E5"/>
    <w:rsid w:val="00EA469E"/>
    <w:rsid w:val="00EA5EDC"/>
    <w:rsid w:val="00EB0203"/>
    <w:rsid w:val="00EB1297"/>
    <w:rsid w:val="00EB1379"/>
    <w:rsid w:val="00EB4D21"/>
    <w:rsid w:val="00EB5102"/>
    <w:rsid w:val="00EB744D"/>
    <w:rsid w:val="00EC02B3"/>
    <w:rsid w:val="00EC109B"/>
    <w:rsid w:val="00EC43AA"/>
    <w:rsid w:val="00EC74FD"/>
    <w:rsid w:val="00EC7B6A"/>
    <w:rsid w:val="00ED2051"/>
    <w:rsid w:val="00ED3FE9"/>
    <w:rsid w:val="00ED4082"/>
    <w:rsid w:val="00EE1473"/>
    <w:rsid w:val="00EE2BAE"/>
    <w:rsid w:val="00EE3846"/>
    <w:rsid w:val="00EE4F80"/>
    <w:rsid w:val="00EE7948"/>
    <w:rsid w:val="00EF119B"/>
    <w:rsid w:val="00EF1439"/>
    <w:rsid w:val="00EF2FCA"/>
    <w:rsid w:val="00EF325A"/>
    <w:rsid w:val="00EF3E10"/>
    <w:rsid w:val="00EF55DC"/>
    <w:rsid w:val="00EF784F"/>
    <w:rsid w:val="00F03172"/>
    <w:rsid w:val="00F04091"/>
    <w:rsid w:val="00F12C00"/>
    <w:rsid w:val="00F133A5"/>
    <w:rsid w:val="00F144B1"/>
    <w:rsid w:val="00F17DCC"/>
    <w:rsid w:val="00F2060A"/>
    <w:rsid w:val="00F219AE"/>
    <w:rsid w:val="00F2268A"/>
    <w:rsid w:val="00F27A17"/>
    <w:rsid w:val="00F31CBA"/>
    <w:rsid w:val="00F35885"/>
    <w:rsid w:val="00F4028D"/>
    <w:rsid w:val="00F4168D"/>
    <w:rsid w:val="00F4352F"/>
    <w:rsid w:val="00F45653"/>
    <w:rsid w:val="00F45CD6"/>
    <w:rsid w:val="00F50D95"/>
    <w:rsid w:val="00F52F26"/>
    <w:rsid w:val="00F574A4"/>
    <w:rsid w:val="00F652AC"/>
    <w:rsid w:val="00F6720E"/>
    <w:rsid w:val="00F70AA5"/>
    <w:rsid w:val="00F72594"/>
    <w:rsid w:val="00F817E9"/>
    <w:rsid w:val="00F8596D"/>
    <w:rsid w:val="00FA0CC0"/>
    <w:rsid w:val="00FB1176"/>
    <w:rsid w:val="00FB5EB2"/>
    <w:rsid w:val="00FD0798"/>
    <w:rsid w:val="00FD3004"/>
    <w:rsid w:val="00FD4EA5"/>
    <w:rsid w:val="00FE09AC"/>
    <w:rsid w:val="00FE5D05"/>
    <w:rsid w:val="00FE5D54"/>
    <w:rsid w:val="00FE74F6"/>
    <w:rsid w:val="00FF24A4"/>
    <w:rsid w:val="00FF3CEA"/>
    <w:rsid w:val="00FF545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Arial"/>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7"/>
    <w:rPr>
      <w:rFonts w:ascii="Times New Roman" w:hAnsi="Times New Roman" w:cs="Times New Roman"/>
      <w:bCs/>
      <w:sz w:val="20"/>
      <w:szCs w:val="20"/>
    </w:rPr>
  </w:style>
  <w:style w:type="paragraph" w:styleId="Heading1">
    <w:name w:val="heading 1"/>
    <w:basedOn w:val="Normal"/>
    <w:next w:val="Normal"/>
    <w:link w:val="Heading1Char1"/>
    <w:uiPriority w:val="99"/>
    <w:qFormat/>
    <w:rsid w:val="00233027"/>
    <w:pPr>
      <w:keepNext/>
      <w:keepLines/>
      <w:spacing w:before="480"/>
      <w:outlineLvl w:val="0"/>
    </w:pPr>
    <w:rPr>
      <w:rFonts w:ascii="Cambria" w:hAnsi="Cambria"/>
      <w:bCs w:val="0"/>
      <w:color w:val="365F91"/>
      <w:sz w:val="28"/>
      <w:szCs w:val="28"/>
    </w:rPr>
  </w:style>
  <w:style w:type="paragraph" w:styleId="Heading2">
    <w:name w:val="heading 2"/>
    <w:basedOn w:val="Normal"/>
    <w:next w:val="Normal"/>
    <w:link w:val="Heading2Char1"/>
    <w:uiPriority w:val="99"/>
    <w:qFormat/>
    <w:rsid w:val="00233027"/>
    <w:pPr>
      <w:keepNext/>
      <w:keepLines/>
      <w:spacing w:before="200"/>
      <w:outlineLvl w:val="1"/>
    </w:pPr>
    <w:rPr>
      <w:rFonts w:ascii="Cambria" w:hAnsi="Cambria"/>
      <w:bCs w:val="0"/>
      <w:color w:val="4F81BD"/>
      <w:sz w:val="26"/>
      <w:szCs w:val="26"/>
    </w:rPr>
  </w:style>
  <w:style w:type="paragraph" w:styleId="Heading9">
    <w:name w:val="heading 9"/>
    <w:basedOn w:val="Normal"/>
    <w:next w:val="Normal"/>
    <w:link w:val="Heading9Char1"/>
    <w:uiPriority w:val="99"/>
    <w:qFormat/>
    <w:rsid w:val="00233027"/>
    <w:pPr>
      <w:keepNext/>
      <w:jc w:val="center"/>
      <w:outlineLvl w:val="8"/>
    </w:pPr>
    <w:rPr>
      <w:bCs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3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3326"/>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7F3326"/>
    <w:rPr>
      <w:rFonts w:asciiTheme="majorHAnsi" w:eastAsiaTheme="majorEastAsia" w:hAnsiTheme="majorHAnsi" w:cstheme="majorBidi"/>
      <w:bCs/>
    </w:rPr>
  </w:style>
  <w:style w:type="paragraph" w:styleId="EnvelopeAddress">
    <w:name w:val="envelope address"/>
    <w:basedOn w:val="Normal"/>
    <w:uiPriority w:val="99"/>
    <w:semiHidden/>
    <w:rsid w:val="004173AC"/>
    <w:pPr>
      <w:framePr w:w="7920" w:h="1980" w:hRule="exact" w:hSpace="141" w:wrap="auto" w:hAnchor="page" w:xAlign="center" w:yAlign="bottom"/>
      <w:ind w:left="2880"/>
    </w:pPr>
  </w:style>
  <w:style w:type="character" w:customStyle="1" w:styleId="Heading9Char1">
    <w:name w:val="Heading 9 Char1"/>
    <w:link w:val="Heading9"/>
    <w:uiPriority w:val="99"/>
    <w:locked/>
    <w:rsid w:val="00233027"/>
    <w:rPr>
      <w:rFonts w:ascii="Times New Roman" w:eastAsia="Times New Roman" w:hAnsi="Times New Roman"/>
      <w:spacing w:val="0"/>
      <w:kern w:val="0"/>
      <w:sz w:val="20"/>
      <w:lang w:eastAsia="sk-SK"/>
    </w:rPr>
  </w:style>
  <w:style w:type="paragraph" w:styleId="Header">
    <w:name w:val="header"/>
    <w:basedOn w:val="Normal"/>
    <w:link w:val="HeaderChar1"/>
    <w:uiPriority w:val="99"/>
    <w:rsid w:val="00233027"/>
    <w:pPr>
      <w:tabs>
        <w:tab w:val="center" w:pos="4536"/>
        <w:tab w:val="right" w:pos="9072"/>
      </w:tabs>
    </w:pPr>
    <w:rPr>
      <w:bCs w:val="0"/>
    </w:rPr>
  </w:style>
  <w:style w:type="character" w:customStyle="1" w:styleId="HeaderChar">
    <w:name w:val="Header Char"/>
    <w:basedOn w:val="DefaultParagraphFont"/>
    <w:link w:val="Header"/>
    <w:uiPriority w:val="99"/>
    <w:semiHidden/>
    <w:rsid w:val="007F3326"/>
    <w:rPr>
      <w:rFonts w:ascii="Times New Roman" w:hAnsi="Times New Roman" w:cs="Times New Roman"/>
      <w:bCs/>
      <w:sz w:val="20"/>
      <w:szCs w:val="20"/>
    </w:rPr>
  </w:style>
  <w:style w:type="character" w:customStyle="1" w:styleId="HeaderChar1">
    <w:name w:val="Header Char1"/>
    <w:link w:val="Header"/>
    <w:uiPriority w:val="99"/>
    <w:locked/>
    <w:rsid w:val="00233027"/>
    <w:rPr>
      <w:rFonts w:ascii="Times New Roman" w:eastAsia="Times New Roman" w:hAnsi="Times New Roman"/>
      <w:spacing w:val="0"/>
      <w:kern w:val="0"/>
      <w:sz w:val="20"/>
      <w:lang w:eastAsia="sk-SK"/>
    </w:rPr>
  </w:style>
  <w:style w:type="paragraph" w:styleId="Footer">
    <w:name w:val="footer"/>
    <w:basedOn w:val="Normal"/>
    <w:link w:val="FooterChar1"/>
    <w:uiPriority w:val="99"/>
    <w:rsid w:val="00233027"/>
    <w:pPr>
      <w:tabs>
        <w:tab w:val="center" w:pos="4536"/>
        <w:tab w:val="right" w:pos="9072"/>
      </w:tabs>
    </w:pPr>
    <w:rPr>
      <w:bCs w:val="0"/>
    </w:rPr>
  </w:style>
  <w:style w:type="character" w:customStyle="1" w:styleId="FooterChar">
    <w:name w:val="Footer Char"/>
    <w:basedOn w:val="DefaultParagraphFont"/>
    <w:link w:val="Footer"/>
    <w:uiPriority w:val="99"/>
    <w:semiHidden/>
    <w:rsid w:val="007F3326"/>
    <w:rPr>
      <w:rFonts w:ascii="Times New Roman" w:hAnsi="Times New Roman" w:cs="Times New Roman"/>
      <w:bCs/>
      <w:sz w:val="20"/>
      <w:szCs w:val="20"/>
    </w:rPr>
  </w:style>
  <w:style w:type="character" w:customStyle="1" w:styleId="FooterChar1">
    <w:name w:val="Footer Char1"/>
    <w:link w:val="Footer"/>
    <w:uiPriority w:val="99"/>
    <w:locked/>
    <w:rsid w:val="00233027"/>
    <w:rPr>
      <w:rFonts w:ascii="Times New Roman" w:eastAsia="Times New Roman" w:hAnsi="Times New Roman"/>
      <w:spacing w:val="0"/>
      <w:kern w:val="0"/>
      <w:sz w:val="20"/>
      <w:lang w:eastAsia="sk-SK"/>
    </w:rPr>
  </w:style>
  <w:style w:type="character" w:styleId="PageNumber">
    <w:name w:val="page number"/>
    <w:basedOn w:val="DefaultParagraphFont"/>
    <w:uiPriority w:val="99"/>
    <w:rsid w:val="00233027"/>
    <w:rPr>
      <w:rFonts w:cs="Times New Roman"/>
    </w:rPr>
  </w:style>
  <w:style w:type="paragraph" w:customStyle="1" w:styleId="JSnadpis1">
    <w:name w:val="JS nadpis 1"/>
    <w:basedOn w:val="Heading1"/>
    <w:uiPriority w:val="99"/>
    <w:rsid w:val="00233027"/>
    <w:pPr>
      <w:keepLines w:val="0"/>
      <w:spacing w:before="0"/>
      <w:jc w:val="center"/>
    </w:pPr>
    <w:rPr>
      <w:rFonts w:ascii="Arial" w:hAnsi="Arial" w:cs="Arial"/>
      <w:bCs/>
      <w:smallCaps/>
      <w:color w:val="auto"/>
      <w:sz w:val="36"/>
      <w:szCs w:val="20"/>
    </w:rPr>
  </w:style>
  <w:style w:type="paragraph" w:customStyle="1" w:styleId="JSnormlny">
    <w:name w:val="JS normálny"/>
    <w:basedOn w:val="Normal"/>
    <w:autoRedefine/>
    <w:uiPriority w:val="99"/>
    <w:rsid w:val="00233027"/>
    <w:pPr>
      <w:numPr>
        <w:ilvl w:val="1"/>
        <w:numId w:val="5"/>
      </w:numPr>
      <w:jc w:val="both"/>
    </w:pPr>
    <w:rPr>
      <w:rFonts w:ascii="Arial" w:hAnsi="Arial" w:cs="Arial"/>
      <w:bCs w:val="0"/>
    </w:rPr>
  </w:style>
  <w:style w:type="paragraph" w:customStyle="1" w:styleId="JSzkladn">
    <w:name w:val="JS základný"/>
    <w:basedOn w:val="JSnormlny"/>
    <w:uiPriority w:val="99"/>
    <w:rsid w:val="00233027"/>
    <w:pPr>
      <w:numPr>
        <w:ilvl w:val="0"/>
        <w:numId w:val="0"/>
      </w:numPr>
    </w:pPr>
  </w:style>
  <w:style w:type="paragraph" w:customStyle="1" w:styleId="JSnadpis2">
    <w:name w:val="JS nadpis 2"/>
    <w:basedOn w:val="Heading2"/>
    <w:next w:val="JSnormlny"/>
    <w:uiPriority w:val="99"/>
    <w:rsid w:val="00233027"/>
    <w:pPr>
      <w:keepLines w:val="0"/>
      <w:spacing w:before="0"/>
      <w:jc w:val="center"/>
    </w:pPr>
    <w:rPr>
      <w:rFonts w:ascii="Arial" w:hAnsi="Arial" w:cs="Arial"/>
      <w:bCs/>
      <w:smallCaps/>
      <w:color w:val="auto"/>
      <w:sz w:val="24"/>
      <w:szCs w:val="20"/>
    </w:rPr>
  </w:style>
  <w:style w:type="character" w:styleId="CommentReference">
    <w:name w:val="annotation reference"/>
    <w:basedOn w:val="DefaultParagraphFont"/>
    <w:uiPriority w:val="99"/>
    <w:semiHidden/>
    <w:rsid w:val="00233027"/>
    <w:rPr>
      <w:sz w:val="16"/>
    </w:rPr>
  </w:style>
  <w:style w:type="paragraph" w:styleId="CommentText">
    <w:name w:val="annotation text"/>
    <w:basedOn w:val="Normal"/>
    <w:link w:val="CommentTextChar1"/>
    <w:uiPriority w:val="99"/>
    <w:semiHidden/>
    <w:rsid w:val="00233027"/>
    <w:rPr>
      <w:bCs w:val="0"/>
    </w:rPr>
  </w:style>
  <w:style w:type="character" w:customStyle="1" w:styleId="CommentTextChar">
    <w:name w:val="Comment Text Char"/>
    <w:basedOn w:val="DefaultParagraphFont"/>
    <w:link w:val="CommentText"/>
    <w:uiPriority w:val="99"/>
    <w:semiHidden/>
    <w:rsid w:val="007F3326"/>
    <w:rPr>
      <w:rFonts w:ascii="Times New Roman" w:hAnsi="Times New Roman" w:cs="Times New Roman"/>
      <w:bCs/>
      <w:sz w:val="20"/>
      <w:szCs w:val="20"/>
    </w:rPr>
  </w:style>
  <w:style w:type="character" w:customStyle="1" w:styleId="CommentTextChar1">
    <w:name w:val="Comment Text Char1"/>
    <w:link w:val="CommentText"/>
    <w:uiPriority w:val="99"/>
    <w:semiHidden/>
    <w:locked/>
    <w:rsid w:val="00233027"/>
    <w:rPr>
      <w:rFonts w:ascii="Times New Roman" w:eastAsia="Times New Roman" w:hAnsi="Times New Roman"/>
      <w:spacing w:val="0"/>
      <w:kern w:val="0"/>
      <w:sz w:val="20"/>
      <w:lang w:eastAsia="sk-SK"/>
    </w:rPr>
  </w:style>
  <w:style w:type="paragraph" w:customStyle="1" w:styleId="Odsekzoznamu">
    <w:name w:val="Odsek zoznamu"/>
    <w:basedOn w:val="Normal"/>
    <w:uiPriority w:val="99"/>
    <w:rsid w:val="00233027"/>
    <w:pPr>
      <w:ind w:left="720"/>
      <w:contextualSpacing/>
    </w:pPr>
  </w:style>
  <w:style w:type="character" w:customStyle="1" w:styleId="Heading1Char1">
    <w:name w:val="Heading 1 Char1"/>
    <w:link w:val="Heading1"/>
    <w:uiPriority w:val="99"/>
    <w:locked/>
    <w:rsid w:val="00233027"/>
    <w:rPr>
      <w:rFonts w:ascii="Cambria" w:eastAsia="Times New Roman" w:hAnsi="Cambria"/>
      <w:color w:val="365F91"/>
      <w:spacing w:val="0"/>
      <w:kern w:val="0"/>
      <w:sz w:val="28"/>
      <w:lang w:eastAsia="sk-SK"/>
    </w:rPr>
  </w:style>
  <w:style w:type="character" w:customStyle="1" w:styleId="Heading2Char1">
    <w:name w:val="Heading 2 Char1"/>
    <w:link w:val="Heading2"/>
    <w:uiPriority w:val="99"/>
    <w:semiHidden/>
    <w:locked/>
    <w:rsid w:val="00233027"/>
    <w:rPr>
      <w:rFonts w:ascii="Cambria" w:eastAsia="Times New Roman" w:hAnsi="Cambria"/>
      <w:color w:val="4F81BD"/>
      <w:spacing w:val="0"/>
      <w:kern w:val="0"/>
      <w:sz w:val="26"/>
      <w:lang w:eastAsia="sk-SK"/>
    </w:rPr>
  </w:style>
  <w:style w:type="paragraph" w:styleId="BalloonText">
    <w:name w:val="Balloon Text"/>
    <w:basedOn w:val="Normal"/>
    <w:link w:val="BalloonTextChar1"/>
    <w:uiPriority w:val="99"/>
    <w:semiHidden/>
    <w:rsid w:val="00233027"/>
    <w:rPr>
      <w:rFonts w:ascii="Tahoma" w:hAnsi="Tahoma"/>
      <w:bCs w:val="0"/>
      <w:sz w:val="16"/>
      <w:szCs w:val="16"/>
    </w:rPr>
  </w:style>
  <w:style w:type="character" w:customStyle="1" w:styleId="BalloonTextChar">
    <w:name w:val="Balloon Text Char"/>
    <w:basedOn w:val="DefaultParagraphFont"/>
    <w:link w:val="BalloonText"/>
    <w:uiPriority w:val="99"/>
    <w:semiHidden/>
    <w:rsid w:val="007F3326"/>
    <w:rPr>
      <w:rFonts w:ascii="Times New Roman" w:hAnsi="Times New Roman" w:cs="Times New Roman"/>
      <w:bCs/>
      <w:sz w:val="0"/>
      <w:szCs w:val="0"/>
    </w:rPr>
  </w:style>
  <w:style w:type="character" w:customStyle="1" w:styleId="BalloonTextChar1">
    <w:name w:val="Balloon Text Char1"/>
    <w:link w:val="BalloonText"/>
    <w:uiPriority w:val="99"/>
    <w:semiHidden/>
    <w:locked/>
    <w:rsid w:val="00233027"/>
    <w:rPr>
      <w:rFonts w:ascii="Tahoma" w:eastAsia="Times New Roman" w:hAnsi="Tahoma"/>
      <w:spacing w:val="0"/>
      <w:kern w:val="0"/>
      <w:sz w:val="16"/>
      <w:lang w:eastAsia="sk-SK"/>
    </w:rPr>
  </w:style>
  <w:style w:type="paragraph" w:styleId="BodyText3">
    <w:name w:val="Body Text 3"/>
    <w:basedOn w:val="Normal"/>
    <w:link w:val="BodyText3Char1"/>
    <w:uiPriority w:val="99"/>
    <w:rsid w:val="00233027"/>
    <w:pPr>
      <w:jc w:val="center"/>
    </w:pPr>
    <w:rPr>
      <w:bCs w:val="0"/>
      <w:sz w:val="24"/>
      <w:szCs w:val="24"/>
      <w:lang w:eastAsia="cs-CZ"/>
    </w:rPr>
  </w:style>
  <w:style w:type="character" w:customStyle="1" w:styleId="BodyText3Char">
    <w:name w:val="Body Text 3 Char"/>
    <w:basedOn w:val="DefaultParagraphFont"/>
    <w:link w:val="BodyText3"/>
    <w:uiPriority w:val="99"/>
    <w:semiHidden/>
    <w:rsid w:val="007F3326"/>
    <w:rPr>
      <w:rFonts w:ascii="Times New Roman" w:hAnsi="Times New Roman" w:cs="Times New Roman"/>
      <w:bCs/>
      <w:sz w:val="16"/>
      <w:szCs w:val="16"/>
    </w:rPr>
  </w:style>
  <w:style w:type="character" w:customStyle="1" w:styleId="BodyText3Char1">
    <w:name w:val="Body Text 3 Char1"/>
    <w:link w:val="BodyText3"/>
    <w:uiPriority w:val="99"/>
    <w:locked/>
    <w:rsid w:val="00233027"/>
    <w:rPr>
      <w:rFonts w:ascii="Times New Roman" w:eastAsia="Times New Roman" w:hAnsi="Times New Roman"/>
      <w:spacing w:val="0"/>
      <w:kern w:val="0"/>
      <w:sz w:val="24"/>
      <w:lang w:eastAsia="cs-CZ"/>
    </w:rPr>
  </w:style>
  <w:style w:type="paragraph" w:styleId="Title">
    <w:name w:val="Title"/>
    <w:basedOn w:val="Normal"/>
    <w:link w:val="TitleChar1"/>
    <w:uiPriority w:val="99"/>
    <w:qFormat/>
    <w:rsid w:val="00233027"/>
    <w:pPr>
      <w:jc w:val="center"/>
    </w:pPr>
    <w:rPr>
      <w:bCs w:val="0"/>
      <w:sz w:val="32"/>
      <w:szCs w:val="32"/>
      <w:lang w:eastAsia="cs-CZ"/>
    </w:rPr>
  </w:style>
  <w:style w:type="character" w:customStyle="1" w:styleId="TitleChar">
    <w:name w:val="Title Char"/>
    <w:basedOn w:val="DefaultParagraphFont"/>
    <w:link w:val="Title"/>
    <w:uiPriority w:val="10"/>
    <w:rsid w:val="007F3326"/>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233027"/>
    <w:rPr>
      <w:rFonts w:ascii="Times New Roman" w:eastAsia="Times New Roman" w:hAnsi="Times New Roman"/>
      <w:spacing w:val="0"/>
      <w:kern w:val="0"/>
      <w:sz w:val="32"/>
      <w:lang w:eastAsia="cs-CZ"/>
    </w:rPr>
  </w:style>
  <w:style w:type="character" w:customStyle="1" w:styleId="ra">
    <w:name w:val="ra"/>
    <w:basedOn w:val="DefaultParagraphFont"/>
    <w:uiPriority w:val="99"/>
    <w:rsid w:val="00233027"/>
    <w:rPr>
      <w:rFonts w:cs="Times New Roman"/>
    </w:rPr>
  </w:style>
  <w:style w:type="paragraph" w:styleId="BodyText">
    <w:name w:val="Body Text"/>
    <w:basedOn w:val="Normal"/>
    <w:link w:val="BodyTextChar1"/>
    <w:uiPriority w:val="99"/>
    <w:semiHidden/>
    <w:rsid w:val="00BB2D92"/>
    <w:pPr>
      <w:spacing w:after="120"/>
    </w:pPr>
    <w:rPr>
      <w:bCs w:val="0"/>
    </w:rPr>
  </w:style>
  <w:style w:type="character" w:customStyle="1" w:styleId="BodyTextChar">
    <w:name w:val="Body Text Char"/>
    <w:basedOn w:val="DefaultParagraphFont"/>
    <w:link w:val="BodyText"/>
    <w:uiPriority w:val="99"/>
    <w:semiHidden/>
    <w:rsid w:val="007F3326"/>
    <w:rPr>
      <w:rFonts w:ascii="Times New Roman" w:hAnsi="Times New Roman" w:cs="Times New Roman"/>
      <w:bCs/>
      <w:sz w:val="20"/>
      <w:szCs w:val="20"/>
    </w:rPr>
  </w:style>
  <w:style w:type="character" w:customStyle="1" w:styleId="BodyTextChar1">
    <w:name w:val="Body Text Char1"/>
    <w:link w:val="BodyText"/>
    <w:uiPriority w:val="99"/>
    <w:semiHidden/>
    <w:locked/>
    <w:rsid w:val="00BB2D92"/>
    <w:rPr>
      <w:rFonts w:ascii="Times New Roman" w:eastAsia="Times New Roman" w:hAnsi="Times New Roman"/>
      <w:spacing w:val="0"/>
      <w:kern w:val="0"/>
      <w:sz w:val="20"/>
      <w:lang w:eastAsia="sk-SK"/>
    </w:rPr>
  </w:style>
  <w:style w:type="paragraph" w:styleId="CommentSubject">
    <w:name w:val="annotation subject"/>
    <w:basedOn w:val="CommentText"/>
    <w:next w:val="CommentText"/>
    <w:link w:val="CommentSubjectChar1"/>
    <w:uiPriority w:val="99"/>
    <w:semiHidden/>
    <w:rsid w:val="00821494"/>
    <w:rPr>
      <w:b/>
      <w:bCs/>
    </w:rPr>
  </w:style>
  <w:style w:type="character" w:customStyle="1" w:styleId="CommentSubjectChar">
    <w:name w:val="Comment Subject Char"/>
    <w:basedOn w:val="CommentTextChar1"/>
    <w:link w:val="CommentSubject"/>
    <w:uiPriority w:val="99"/>
    <w:semiHidden/>
    <w:rsid w:val="007F3326"/>
    <w:rPr>
      <w:rFonts w:cs="Times New Roman"/>
      <w:b/>
      <w:bCs/>
      <w:szCs w:val="20"/>
    </w:rPr>
  </w:style>
  <w:style w:type="character" w:customStyle="1" w:styleId="CommentSubjectChar1">
    <w:name w:val="Comment Subject Char1"/>
    <w:basedOn w:val="CommentTextChar1"/>
    <w:link w:val="CommentSubject"/>
    <w:uiPriority w:val="99"/>
    <w:semiHidden/>
    <w:locked/>
    <w:rsid w:val="00821494"/>
    <w:rPr>
      <w:rFonts w:cs="Times New Roman"/>
      <w:szCs w:val="20"/>
    </w:rPr>
  </w:style>
  <w:style w:type="paragraph" w:styleId="BodyTextIndent">
    <w:name w:val="Body Text Indent"/>
    <w:basedOn w:val="Normal"/>
    <w:link w:val="BodyTextIndentChar1"/>
    <w:uiPriority w:val="99"/>
    <w:rsid w:val="00AB585C"/>
    <w:pPr>
      <w:spacing w:after="120"/>
      <w:ind w:left="283"/>
    </w:pPr>
    <w:rPr>
      <w:bCs w:val="0"/>
    </w:rPr>
  </w:style>
  <w:style w:type="character" w:customStyle="1" w:styleId="BodyTextIndentChar">
    <w:name w:val="Body Text Indent Char"/>
    <w:basedOn w:val="DefaultParagraphFont"/>
    <w:link w:val="BodyTextIndent"/>
    <w:uiPriority w:val="99"/>
    <w:semiHidden/>
    <w:rsid w:val="007F3326"/>
    <w:rPr>
      <w:rFonts w:ascii="Times New Roman" w:hAnsi="Times New Roman" w:cs="Times New Roman"/>
      <w:bCs/>
      <w:sz w:val="20"/>
      <w:szCs w:val="20"/>
    </w:rPr>
  </w:style>
  <w:style w:type="character" w:customStyle="1" w:styleId="BodyTextIndentChar1">
    <w:name w:val="Body Text Indent Char1"/>
    <w:link w:val="BodyTextIndent"/>
    <w:uiPriority w:val="99"/>
    <w:locked/>
    <w:rsid w:val="00AB585C"/>
    <w:rPr>
      <w:rFonts w:ascii="Times New Roman" w:eastAsia="Times New Roman" w:hAnsi="Times New Roman"/>
    </w:rPr>
  </w:style>
  <w:style w:type="paragraph" w:customStyle="1" w:styleId="Revzia">
    <w:name w:val="Revízia"/>
    <w:hidden/>
    <w:uiPriority w:val="99"/>
    <w:semiHidden/>
    <w:rsid w:val="00400915"/>
    <w:rPr>
      <w:rFonts w:ascii="Times New Roman" w:hAnsi="Times New Roman" w:cs="Times New Roman"/>
      <w:bCs/>
      <w:sz w:val="20"/>
      <w:szCs w:val="20"/>
    </w:rPr>
  </w:style>
</w:styles>
</file>

<file path=word/webSettings.xml><?xml version="1.0" encoding="utf-8"?>
<w:webSettings xmlns:r="http://schemas.openxmlformats.org/officeDocument/2006/relationships" xmlns:w="http://schemas.openxmlformats.org/wordprocessingml/2006/main">
  <w:divs>
    <w:div w:id="1978148568">
      <w:marLeft w:val="0"/>
      <w:marRight w:val="0"/>
      <w:marTop w:val="0"/>
      <w:marBottom w:val="0"/>
      <w:divBdr>
        <w:top w:val="none" w:sz="0" w:space="0" w:color="auto"/>
        <w:left w:val="none" w:sz="0" w:space="0" w:color="auto"/>
        <w:bottom w:val="none" w:sz="0" w:space="0" w:color="auto"/>
        <w:right w:val="none" w:sz="0" w:space="0" w:color="auto"/>
      </w:divBdr>
    </w:div>
    <w:div w:id="1978148569">
      <w:marLeft w:val="0"/>
      <w:marRight w:val="0"/>
      <w:marTop w:val="0"/>
      <w:marBottom w:val="0"/>
      <w:divBdr>
        <w:top w:val="none" w:sz="0" w:space="0" w:color="auto"/>
        <w:left w:val="none" w:sz="0" w:space="0" w:color="auto"/>
        <w:bottom w:val="none" w:sz="0" w:space="0" w:color="auto"/>
        <w:right w:val="none" w:sz="0" w:space="0" w:color="auto"/>
      </w:divBdr>
    </w:div>
    <w:div w:id="1978148570">
      <w:marLeft w:val="0"/>
      <w:marRight w:val="0"/>
      <w:marTop w:val="0"/>
      <w:marBottom w:val="0"/>
      <w:divBdr>
        <w:top w:val="none" w:sz="0" w:space="0" w:color="auto"/>
        <w:left w:val="none" w:sz="0" w:space="0" w:color="auto"/>
        <w:bottom w:val="none" w:sz="0" w:space="0" w:color="auto"/>
        <w:right w:val="none" w:sz="0" w:space="0" w:color="auto"/>
      </w:divBdr>
    </w:div>
    <w:div w:id="197814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6671</Words>
  <Characters>-32766</Characters>
  <Application>Microsoft Office Outlook</Application>
  <DocSecurity>0</DocSecurity>
  <Lines>0</Lines>
  <Paragraphs>0</Paragraphs>
  <ScaleCrop>false</ScaleCrop>
  <Company>Your Organization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NEBYTOVÝCH PRIESTOROV </dc:title>
  <dc:subject/>
  <dc:creator>RASLEGAL, s.r.o.</dc:creator>
  <cp:keywords/>
  <dc:description/>
  <cp:lastModifiedBy>jamnicka</cp:lastModifiedBy>
  <cp:revision>2</cp:revision>
  <cp:lastPrinted>2015-03-31T09:16:00Z</cp:lastPrinted>
  <dcterms:created xsi:type="dcterms:W3CDTF">2016-10-05T10:02:00Z</dcterms:created>
  <dcterms:modified xsi:type="dcterms:W3CDTF">2016-10-05T10:02:00Z</dcterms:modified>
</cp:coreProperties>
</file>